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2D95" w:rsidRPr="006863A1" w:rsidRDefault="006863A1" w:rsidP="006863A1">
      <w:pPr>
        <w:jc w:val="center"/>
        <w:rPr>
          <w:rFonts w:ascii="等线" w:eastAsia="等线" w:hAnsi="等线" w:cs="宋体"/>
          <w:b/>
          <w:bCs/>
          <w:color w:val="000000"/>
          <w:kern w:val="0"/>
          <w:sz w:val="28"/>
          <w:szCs w:val="28"/>
        </w:rPr>
      </w:pPr>
      <w:r w:rsidRPr="006863A1">
        <w:rPr>
          <w:rFonts w:ascii="等线" w:eastAsia="等线" w:hAnsi="等线" w:cs="宋体" w:hint="eastAsia"/>
          <w:b/>
          <w:bCs/>
          <w:color w:val="000000"/>
          <w:kern w:val="0"/>
          <w:sz w:val="28"/>
          <w:szCs w:val="28"/>
        </w:rPr>
        <w:t>上海市2021年度科技型中小企业技术创新资金计划拟立项项目清单</w:t>
      </w:r>
    </w:p>
    <w:p w:rsidR="006863A1" w:rsidRDefault="006863A1" w:rsidP="00834CF5">
      <w:pPr>
        <w:rPr>
          <w:rFonts w:hint="eastAsia"/>
        </w:rPr>
      </w:pPr>
      <w:bookmarkStart w:id="0" w:name="_GoBack"/>
      <w:bookmarkEnd w:id="0"/>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914"/>
        <w:gridCol w:w="2408"/>
        <w:gridCol w:w="1461"/>
      </w:tblGrid>
      <w:tr w:rsidR="006863A1" w:rsidRPr="006863A1" w:rsidTr="0026414C">
        <w:trPr>
          <w:cantSplit/>
          <w:trHeight w:val="476"/>
          <w:tblHeader/>
        </w:trPr>
        <w:tc>
          <w:tcPr>
            <w:tcW w:w="846" w:type="dxa"/>
            <w:shd w:val="clear" w:color="auto" w:fill="E7E6E6" w:themeFill="background2"/>
            <w:noWrap/>
            <w:vAlign w:val="center"/>
            <w:hideMark/>
          </w:tcPr>
          <w:p w:rsidR="006863A1" w:rsidRPr="006863A1" w:rsidRDefault="006863A1" w:rsidP="006863A1">
            <w:pPr>
              <w:widowControl/>
              <w:jc w:val="center"/>
              <w:rPr>
                <w:rFonts w:ascii="等线" w:eastAsia="等线" w:hAnsi="等线" w:cs="宋体" w:hint="eastAsia"/>
                <w:b/>
                <w:bCs/>
                <w:color w:val="000000"/>
                <w:kern w:val="0"/>
                <w:sz w:val="22"/>
                <w:szCs w:val="22"/>
              </w:rPr>
            </w:pPr>
            <w:r w:rsidRPr="006863A1">
              <w:rPr>
                <w:rFonts w:ascii="等线" w:eastAsia="等线" w:hAnsi="等线" w:cs="宋体" w:hint="eastAsia"/>
                <w:b/>
                <w:bCs/>
                <w:color w:val="000000"/>
                <w:kern w:val="0"/>
                <w:sz w:val="22"/>
                <w:szCs w:val="22"/>
              </w:rPr>
              <w:t>序号</w:t>
            </w:r>
          </w:p>
        </w:tc>
        <w:tc>
          <w:tcPr>
            <w:tcW w:w="4919" w:type="dxa"/>
            <w:shd w:val="clear" w:color="auto" w:fill="E7E6E6" w:themeFill="background2"/>
            <w:noWrap/>
            <w:vAlign w:val="center"/>
            <w:hideMark/>
          </w:tcPr>
          <w:p w:rsidR="006863A1" w:rsidRPr="006863A1" w:rsidRDefault="006863A1" w:rsidP="006863A1">
            <w:pPr>
              <w:widowControl/>
              <w:jc w:val="center"/>
              <w:rPr>
                <w:rFonts w:ascii="等线" w:eastAsia="等线" w:hAnsi="等线" w:cs="宋体" w:hint="eastAsia"/>
                <w:b/>
                <w:bCs/>
                <w:color w:val="000000"/>
                <w:kern w:val="0"/>
                <w:sz w:val="22"/>
                <w:szCs w:val="22"/>
              </w:rPr>
            </w:pPr>
            <w:r w:rsidRPr="006863A1">
              <w:rPr>
                <w:rFonts w:ascii="等线" w:eastAsia="等线" w:hAnsi="等线" w:cs="宋体" w:hint="eastAsia"/>
                <w:b/>
                <w:bCs/>
                <w:color w:val="000000"/>
                <w:kern w:val="0"/>
                <w:sz w:val="22"/>
                <w:szCs w:val="22"/>
              </w:rPr>
              <w:t>项目名称</w:t>
            </w:r>
          </w:p>
        </w:tc>
        <w:tc>
          <w:tcPr>
            <w:tcW w:w="2411" w:type="dxa"/>
            <w:shd w:val="clear" w:color="auto" w:fill="E7E6E6" w:themeFill="background2"/>
            <w:noWrap/>
            <w:vAlign w:val="center"/>
            <w:hideMark/>
          </w:tcPr>
          <w:p w:rsidR="006863A1" w:rsidRPr="006863A1" w:rsidRDefault="006863A1" w:rsidP="006863A1">
            <w:pPr>
              <w:widowControl/>
              <w:jc w:val="center"/>
              <w:rPr>
                <w:rFonts w:ascii="等线" w:eastAsia="等线" w:hAnsi="等线" w:cs="宋体" w:hint="eastAsia"/>
                <w:b/>
                <w:bCs/>
                <w:color w:val="000000"/>
                <w:kern w:val="0"/>
                <w:sz w:val="22"/>
                <w:szCs w:val="22"/>
              </w:rPr>
            </w:pPr>
            <w:r w:rsidRPr="006863A1">
              <w:rPr>
                <w:rFonts w:ascii="等线" w:eastAsia="等线" w:hAnsi="等线" w:cs="宋体" w:hint="eastAsia"/>
                <w:b/>
                <w:bCs/>
                <w:color w:val="000000"/>
                <w:kern w:val="0"/>
                <w:sz w:val="22"/>
                <w:szCs w:val="22"/>
              </w:rPr>
              <w:t>承担单位</w:t>
            </w:r>
          </w:p>
        </w:tc>
        <w:tc>
          <w:tcPr>
            <w:tcW w:w="1452" w:type="dxa"/>
            <w:shd w:val="clear" w:color="auto" w:fill="E7E6E6" w:themeFill="background2"/>
            <w:noWrap/>
            <w:vAlign w:val="center"/>
            <w:hideMark/>
          </w:tcPr>
          <w:p w:rsidR="006863A1" w:rsidRPr="006863A1" w:rsidRDefault="006863A1" w:rsidP="006863A1">
            <w:pPr>
              <w:widowControl/>
              <w:jc w:val="center"/>
              <w:rPr>
                <w:rFonts w:ascii="等线" w:eastAsia="等线" w:hAnsi="等线" w:cs="宋体" w:hint="eastAsia"/>
                <w:b/>
                <w:bCs/>
                <w:color w:val="000000"/>
                <w:kern w:val="0"/>
                <w:sz w:val="22"/>
                <w:szCs w:val="22"/>
              </w:rPr>
            </w:pPr>
            <w:r w:rsidRPr="006863A1">
              <w:rPr>
                <w:rFonts w:ascii="等线" w:eastAsia="等线" w:hAnsi="等线" w:cs="宋体" w:hint="eastAsia"/>
                <w:b/>
                <w:bCs/>
                <w:color w:val="000000"/>
                <w:kern w:val="0"/>
                <w:sz w:val="22"/>
                <w:szCs w:val="22"/>
              </w:rPr>
              <w:t>负责人</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土壤环境质量检测及评价</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埃欧孚（上海）检测技术有限公司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邢国芒</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基于超大抗体库的黑色素瘤新免疫治疗靶标和创新药研究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艾比玛特医药科技（上海）有限公司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王朝晖</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辐射环境放射性核素全氚实时监测系统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艾如（上海）流体机械设备有限公司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苗园</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太阳能电池用高性能聚氨酯有机硅导电胶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艾硕新材料（上海）有限公司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陈林志</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数字化膝关节置换手术辅助系统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爱乔（上海）医疗科技有限公司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常涛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GGM智能植物工厂一体化管理平台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爱盛生物科技（上海）有限公司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梁钜文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基于双核</w:t>
            </w:r>
            <w:proofErr w:type="spellStart"/>
            <w:r w:rsidRPr="006863A1">
              <w:rPr>
                <w:rFonts w:ascii="等线" w:eastAsia="等线" w:hAnsi="等线" w:cs="宋体" w:hint="eastAsia"/>
                <w:color w:val="000000"/>
                <w:kern w:val="0"/>
                <w:sz w:val="22"/>
                <w:szCs w:val="22"/>
              </w:rPr>
              <w:t>DSP+Watch-dog</w:t>
            </w:r>
            <w:proofErr w:type="spellEnd"/>
            <w:r w:rsidRPr="006863A1">
              <w:rPr>
                <w:rFonts w:ascii="等线" w:eastAsia="等线" w:hAnsi="等线" w:cs="宋体" w:hint="eastAsia"/>
                <w:color w:val="000000"/>
                <w:kern w:val="0"/>
                <w:sz w:val="22"/>
                <w:szCs w:val="22"/>
              </w:rPr>
              <w:t>控制平台的光伏逆变器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爱士惟新能源技术（上海）有限公司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包娜娜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“俺来也”校园数字经济生态平台V2.0</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俺来也（上海）网络科技有限公司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熊俊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基于储能辅助火电调频的能量管理软件的研究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傲普（上海）新能源有限公司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杨泽乾</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奥丁背负式消防泵（Vortex Pack）发动机及水泵开发项目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奥丁（上海）消防设备有限公司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刘泽民</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全自动全密封痕量DNA提取分析系统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奥然生物科技（上海）有限公司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Steve Jia Chang Yu</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医用超声诊断高性能超声换能器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奥声（上海）电子科技有限公司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刘东旭</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用于新冠防疫冷链消杀的1%过氧化氢消毒液</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巴司德尼（上海）消毒用品有限公司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王芳芳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胰岛素高效微针贴剂及其产业化的研究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柏迪发瑞（上海）医药科技有限公司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鲁礼炎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智能型安全气体发生器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拜默实验设备（上海）股份有限公司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徐新元</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具有自动换膜和自动压脉功能的智能压脉器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磅客策（上海）智能医疗科技有限公司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张兆东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面向汽车电子的功率芯片/器件多动态参数自动测试系统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北测（上海）电子科技有限公司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夏泳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基于CIM技术的智能楼宇数字化综合管理平台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本影（上海）网络科技有限公司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熊灿</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19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基于物联网控制技术的新型微酸性次氯酸水发生器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必多隆环境技术（上海）有限公司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李博文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毕马BIM工程施工协同管理平台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毕马智能科技（上海）有限公司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施慧斌</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碧世智慧植物工厂全环境智能控制系统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碧世（上海）实业有限公司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杨俐运</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工业外观检测AI嵌入式深度学习相机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边辕视觉科技（上海）有限公司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沈忱</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微生物降解油漆技术</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波态（上海）生物科技有限公司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郝胜利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博瑞利安智慧制造平台赋能汽车制造业数智化转型项目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博瑞利安信息科技（上海）有限公司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梅青青</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高稳定性有机光致变色合成材料</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畅的新材料科技（上海）有限公司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钱红</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“潮玩星球”IP主题新零售服务平台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潮漫艾（上海）文化传播有限公司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吴伟诚</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OpenStack云平台大数据管理系统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宸翊互联（上海）信息科技有限公司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龚佳琦</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面向高速高精加工的运动轨迹控制关键技术及模具精密加工工艺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承庚机械科技（上海）有限公司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郝吾干</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基于SAAS的物流货物信息链实况跟踪服务平台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楚基重大件物流（上海）股份有限公司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朱希希</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应用于外延技术领域的托盘及反应腔部件清理再生装备与技术</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楚赟精工科技（上海）有限公司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时楚楚</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多电飞机复杂机电系统分布式仿真平台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淳煜电子科技（上海）有限公司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郦飞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聪图AI云计算平台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聪图人工智能科技（上海）有限公司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武拥珍</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超精细打磨机器人装置及控制系统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德器自动化科技（上海）有限公司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项目名称 动态激光投影系统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德特克（上海）数字技术有限责任公司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陈丽军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新型人工智能骨科手术机器人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德智鸿（上海）机器人有限责任公司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刘嘉煜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智慧社区电梯智能运营监测管控平台的研发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狄耐克鹰慧物联网科技（上海）有限公司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李晓锋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人工智能AI在公差分析中的应用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棣拓（上海）科技发展有限公司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项兴柯</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基于预测性文本挖掘技术的知识产权司法大数据分析系统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点击律（上海）网络科技有限公司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杨晓沁</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39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基于深度学习的肋骨骨折识别系统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点内（上海）生物科技有限公司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葛亮</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基于人工智能的智慧园区物联网运营服务平台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电兔（上海）众创空间管理有限公司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张翔</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基于工业物联网的智能工厂数字化安全管控系统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东实自动化科技（上海）有限公司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张岑</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人类辅助生殖产品解决方案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东蕴医疗科技（上海）有限公司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基于发动机的燃料分析台架试验机系列</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笃为（上海）精密仪器有限公司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曾学军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基于大数据的视图版权智能信息管理平台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堆糖信息科技（上海）有限公司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陈波</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proofErr w:type="spellStart"/>
            <w:r w:rsidRPr="006863A1">
              <w:rPr>
                <w:rFonts w:ascii="等线" w:eastAsia="等线" w:hAnsi="等线" w:cs="宋体" w:hint="eastAsia"/>
                <w:color w:val="000000"/>
                <w:kern w:val="0"/>
                <w:sz w:val="22"/>
                <w:szCs w:val="22"/>
              </w:rPr>
              <w:t>Ensense</w:t>
            </w:r>
            <w:proofErr w:type="spellEnd"/>
            <w:r w:rsidRPr="006863A1">
              <w:rPr>
                <w:rFonts w:ascii="等线" w:eastAsia="等线" w:hAnsi="等线" w:cs="宋体" w:hint="eastAsia"/>
                <w:color w:val="000000"/>
                <w:kern w:val="0"/>
                <w:sz w:val="22"/>
                <w:szCs w:val="22"/>
              </w:rPr>
              <w:t xml:space="preserve"> AI 心脏健康管家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恩识医疗科技（上海）有限公司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罗章源</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恩梯基“云检测”机动车AI检测技术</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恩梯基汽车技术（上海）有限公司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韩凯征</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服务于智慧城市云管理的NBIOT全能节点智能井盖</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蒽帛物联网科技(上海)有限公司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季童</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基于机器视觉的公共安全智能调度管理机器人及系统的研发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法贝（上海）自动化技术有限公司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黄慧慧</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载物提升机及安全锁的研发及产业应用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法适达（上海）机械设备有限公司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陆芳芳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深铺-通过深度强化学习引擎直连工厂的智慧生产协同平台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飞榴（上海）信息科技有限公司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刘珂</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空地一体化长距离固定线路无人机巡护系统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飞巡（上海）航空科技发展有限公司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曹珂麟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平疫结合使用负压病房新风控制系统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菲尼克斯（上海）环境控制技术有限公司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张士蒙</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大功率长寿命零碳排氢燃料电池系统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风氢扬氢能科技（上海）有限公司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田杰安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基于无感方波大扭矩控制算法的电机驱动芯片研究与应用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峰岧科技（上海）有限公司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BI LEI</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基于Mesh组网的全网通视频车位引导系统解决方案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蜂寻（上海）信息科技有限公司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王宇琦</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双特异性抗体（B006）新药研发项目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甫康（上海）健康科技有限责任公司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刘小芳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阿瑞匹坦注射乳剂的研发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辅必成（上海）医药科技有限公司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杨烨</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基于空气耦合超声表面波的高铁箱梁自动化检测技术及应用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戈昱科技（上海）有限公司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吕贵阳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59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生物医药(疫苗)流通全场景</w:t>
            </w:r>
            <w:proofErr w:type="spellStart"/>
            <w:r w:rsidRPr="006863A1">
              <w:rPr>
                <w:rFonts w:ascii="等线" w:eastAsia="等线" w:hAnsi="等线" w:cs="宋体" w:hint="eastAsia"/>
                <w:color w:val="000000"/>
                <w:kern w:val="0"/>
                <w:sz w:val="22"/>
                <w:szCs w:val="22"/>
              </w:rPr>
              <w:t>AIoT</w:t>
            </w:r>
            <w:proofErr w:type="spellEnd"/>
            <w:r w:rsidRPr="006863A1">
              <w:rPr>
                <w:rFonts w:ascii="等线" w:eastAsia="等线" w:hAnsi="等线" w:cs="宋体" w:hint="eastAsia"/>
                <w:color w:val="000000"/>
                <w:kern w:val="0"/>
                <w:sz w:val="22"/>
                <w:szCs w:val="22"/>
              </w:rPr>
              <w:t>监控系统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歌联科技（上海）有限公司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徐斌阳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48V微混BSG启发一体式电机控制系统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格至控智能动力科技（上海）有限公司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基于大数据的工场网中日制造业服务平台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工场网信息科技（上海）有限公司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张琦</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支持720P分辨率，带OTP的单芯片液晶驱动芯片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观洲微电子（上海）有限公司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肖游</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proofErr w:type="spellStart"/>
            <w:r w:rsidRPr="006863A1">
              <w:rPr>
                <w:rFonts w:ascii="等线" w:eastAsia="等线" w:hAnsi="等线" w:cs="宋体" w:hint="eastAsia"/>
                <w:color w:val="000000"/>
                <w:kern w:val="0"/>
                <w:sz w:val="22"/>
                <w:szCs w:val="22"/>
              </w:rPr>
              <w:t>KonkiiCube</w:t>
            </w:r>
            <w:proofErr w:type="spellEnd"/>
            <w:r w:rsidRPr="006863A1">
              <w:rPr>
                <w:rFonts w:ascii="等线" w:eastAsia="等线" w:hAnsi="等线" w:cs="宋体" w:hint="eastAsia"/>
                <w:color w:val="000000"/>
                <w:kern w:val="0"/>
                <w:sz w:val="22"/>
                <w:szCs w:val="22"/>
              </w:rPr>
              <w:t>智能平台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光际科技（上海）有限公司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王恬宇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智能网联汽车碰撞感知系统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硅马（上海）科技有限公司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用于果蔬农残去除的生物酶产品—“鲜丽素”</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硅羿科技（上海）有限公司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秦斌钰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基于LPWAN的医药冷链监控系统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国动物联网技术（上海）有限公司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基于自主研发的数据算法结构动力学 CAE 软件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海仿（上海）科技有限公司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谢文锋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基于深度学习算法的智能识别安检系统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海深智能科技（上海）有限公司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周明君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中小企业安全态势平台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海势科技（上海）有限公司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吴晓波</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基于双4K清晰度图像采集系统的水下机器人研发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涵速智能科技（上海）有限公司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孟凡</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基于数字孪生的远程一键炼钢系统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罕森智能科技（上海）有限公司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管晨亮</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有效加速深度学习计算的AI芯片关键技术研发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瀚博半导体（上海）有限公司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李锐</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一次性高清内窥镜系统产品及技术服务</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瀚湄信息科技（上海）有限公司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陈兴旺</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74°无扩口航空液压管路件连接技术</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航珍航空技术（上海）有限公司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范秀</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健保云数字理赔系统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好人生（上海）健康科技有限公司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贺鸣</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抗肿瘤靶向药物——新型小分子EED抑制剂的研究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和径医药科技（上海）有限公司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马欣</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无线电频率管理物联网云平台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和源通信（上海）股份有限公司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赵禕博</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新型危险有毒气体化学过滤捕消技术的研发及推广</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黑珀（上海）工业技术有限公司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马宇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79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生物可降解带线锚钉的研制和开发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花沐医疗科技（上海）有限公司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罗宇星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基于需求驱动的RPA机器人快速开发方法</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华科智谷（上海）科技发展有限公司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张先若</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华平祥晟可视化手术病历系统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华平祥晟（上海）医疗科技有限公司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刘林平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基于智能机器人协同的智慧仓储管理系统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华士磐典科技（上海）有限公司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崔颖莉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环保固废快速辨别-宽频太赫兹波谱仪产品</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华太极光光电技术有限公司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袁帅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3D打印仿生软骨临床转化</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华夏司印（上海）生物技术有限公司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唐琳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电压暂降成套装置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华意德电气设备（上海）有限公司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张莉君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基于大数据的智能混合云计算门户系统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怀曦智能科技（上海）有限公司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王会娜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厨余餐厨垃圾就地资源化处理一体化设备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晖崟新能源科技（上海）有限公司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赢时空全过程工程项目管理云平台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辉图建筑工程科技（上海）有限公司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黄新刚</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工业互联网HOS汇平台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汇鼎数据科技（上海）有限公司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韩彩亮</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基于大数据的融媒体智慧云平台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惠伦（上海）科技发展有限公司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杨俊峰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基于机器视觉与智能控制的建筑钢筋高速全自动绑扎系统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慧材（上海）信息技术有限公司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张何之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慧勒Trim Director 车辆内饰优化分析软件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慧勒工程软件（上海）有限公司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李琦</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慧勒虚拟试验场仿真分析系统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慧勒汽车科技（上海）股份有限公司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郝亚男</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智能化水务设施监管系统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慧珀信息科技（上海）有限公司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王文强</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基于SD-WAN的连锁企业网络云服务平台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极三科技有限公司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姜辉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77GHz CMOS 毫米波雷达芯片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加特兰微电子科技（上海）有限公司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“感传算”一体化自学习智能磨抛机器人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佳奕筱安（上海）机器人科技有限公司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林睦涵</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汽车高精度角度传感器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嘉默传感技术（上海）有限公司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李光荣</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99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基于深度学习的产品质量图像识别系统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尖刀视智能科技（上海）有限公司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朱少可</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基于大数据企业现金流分析系统平台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见知数据科技（上海）有限公司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何川</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无人机安全与应用智能系统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鉴真防务技术（上海）有限公司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张建森</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中药基原鉴定关键技术研发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鉴甄检测技术（上海）有限公司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沙禕炜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基于OFD标准面向船舶行业的复杂电子图档管控系统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杰思敏（上海）信息科技有限公司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易迅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客运站小红帽-移动搬运旅客热助平台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捷思锐科技（上海）有限公司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邢文华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纺丝级含磷阻燃尼龙的开发制备与应用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今创景新材料科技（上海）有限公司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田笑</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智能多参数水质在线监测系统及其在氯碱工业中的应用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锦汐（上海）环境科技有限公司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杨俊莱</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基于AI人工智能技术关于儿童创伤案例的安全唤醒研究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缙晟创意发展（上海）股份有限公司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李烨</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大宗商品行情“水晶球”</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京瀚信息科技（上海）有限公司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王彤</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多功能一体式机械手</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精航（上海）智能科技有限公司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李艳清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多光谱激光雷达水生植物环境监测技术的研究与应用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景遥（上海）信息技术有限公司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孟陈</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新能源智能充电桩及云端平台管理系统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举视（上海）新能源科技有限公司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穆大勇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光伏无人AI检测与质量管理系统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聚时科技（上海）有限公司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李明建</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酷逗 AI-flight-school 挑战式赛事场景双梯（首创）教学平台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均巧教育科技（上海）有限公司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苏娴</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不可再生资源产品生产废料回收再利用技术应用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竣云环保科技工程（上海）有限公司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李亮</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锂电池阴极/阳极涂布质量机器视觉检测系统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开异智能技术（上海）有限公司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孔赟霏</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突破免疫耐受的抗原结构设计及VLP抗原展示研发平台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恺佧生物科技（上海）有限公司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陈雪琼</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面向高污染土壤改良的高活性小分子微生物碳肥修复剂研发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恺时浦（上海）检测技术有限公司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刘欣欣</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低温消融治疗特发性肺动脉高压介入导管的研发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康沣生物科技（上海）有限公司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赵奎文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119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自主创新治疗晚期前列腺癌小分子靶向1类新药KPG-121的Ⅰ期临床研究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康朴生物医药技术（上海）有限公司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 xml:space="preserve">戈传生(Ge </w:t>
            </w:r>
            <w:proofErr w:type="spellStart"/>
            <w:r w:rsidRPr="006863A1">
              <w:rPr>
                <w:rFonts w:ascii="等线" w:eastAsia="等线" w:hAnsi="等线" w:cs="宋体" w:hint="eastAsia"/>
                <w:color w:val="000000"/>
                <w:kern w:val="0"/>
                <w:sz w:val="22"/>
                <w:szCs w:val="22"/>
              </w:rPr>
              <w:t>Chuansheng</w:t>
            </w:r>
            <w:proofErr w:type="spellEnd"/>
            <w:r w:rsidRPr="006863A1">
              <w:rPr>
                <w:rFonts w:ascii="等线" w:eastAsia="等线" w:hAnsi="等线" w:cs="宋体" w:hint="eastAsia"/>
                <w:color w:val="000000"/>
                <w:kern w:val="0"/>
                <w:sz w:val="22"/>
                <w:szCs w:val="22"/>
              </w:rPr>
              <w:t>)</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MESPRO智能制造管理软件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珂琉尔信息技术(上海)有限公司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陈狄克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半导体制程用大功率高频多机同步等离子电源</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科棣姆（上海）电源科技有限公司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吴锐</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基于人工智能的汽车综合仪表面板视觉缺陷检测系统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科士恩科技（上海）有限公司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胡东明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靶向SIRPα的创新型肿瘤免疫药物的开发和产业化项目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科望（上海）生物医药科技有限公司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proofErr w:type="spellStart"/>
            <w:r w:rsidRPr="006863A1">
              <w:rPr>
                <w:rFonts w:ascii="等线" w:eastAsia="等线" w:hAnsi="等线" w:cs="宋体" w:hint="eastAsia"/>
                <w:color w:val="000000"/>
                <w:kern w:val="0"/>
                <w:sz w:val="22"/>
                <w:szCs w:val="22"/>
              </w:rPr>
              <w:t>Hongtao</w:t>
            </w:r>
            <w:proofErr w:type="spellEnd"/>
            <w:r w:rsidRPr="006863A1">
              <w:rPr>
                <w:rFonts w:ascii="等线" w:eastAsia="等线" w:hAnsi="等线" w:cs="宋体" w:hint="eastAsia"/>
                <w:color w:val="000000"/>
                <w:kern w:val="0"/>
                <w:sz w:val="22"/>
                <w:szCs w:val="22"/>
              </w:rPr>
              <w:t xml:space="preserve"> Lu</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碳纤维聚硅氮烷树脂基复合材料在2022年奥运会火炬上应用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库贝化学（上海）有限公司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邬立音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基于可膨胀微球的发泡母粒核心技术研发及产业化</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快思瑞科技（上海）有限公司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汽车模型数字化设计与制造服务平台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昆元汽车科技（上海）有限公司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杨青青</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基于传感采集系统的工业用空气净化过滤装置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岚山环保科技（上海）有限公司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叶小兰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proofErr w:type="spellStart"/>
            <w:r w:rsidRPr="006863A1">
              <w:rPr>
                <w:rFonts w:ascii="等线" w:eastAsia="等线" w:hAnsi="等线" w:cs="宋体" w:hint="eastAsia"/>
                <w:color w:val="000000"/>
                <w:kern w:val="0"/>
                <w:sz w:val="22"/>
                <w:szCs w:val="22"/>
              </w:rPr>
              <w:t>SmarSarOS</w:t>
            </w:r>
            <w:proofErr w:type="spellEnd"/>
            <w:r w:rsidRPr="006863A1">
              <w:rPr>
                <w:rFonts w:ascii="等线" w:eastAsia="等线" w:hAnsi="等线" w:cs="宋体" w:hint="eastAsia"/>
                <w:color w:val="000000"/>
                <w:kern w:val="0"/>
                <w:sz w:val="22"/>
                <w:szCs w:val="22"/>
              </w:rPr>
              <w:t>汽车零部件快速开发平台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蓝聪科技（上海）有限公司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雷溢强</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氦离子化高纯气体分析仪国产化研究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朗析仪器（上海）有限公司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李建浩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动态仓库空间智能管理系统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劳博（上海）物流科技有限公司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用于肿瘤免疫治疗的人源化抗4-1BB单克隆抗体 LVGN6051的研发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礼进生物医药科技（上海）有限公司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王皓</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轨道交通再生制动能量逆变回馈装置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利思电气（上海）有限公司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耐高温高压绝缘密封关键技术研究与应用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利拓密封绝缘技术（上海）有限公司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戴美华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大功率照明LED驱动控制集成电路的研发及应用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联封电气（上海）有限公司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谭相国</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基于几何视觉和深度学习的工业仪表智能管理系统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联鲸电子科技（上海）有限公司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治疗艾滋病与生殖器疱疹二项一类创新型单抗药物临床研究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联药（上海）生物科技有限公司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蔡浩鹏</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中空内模钢网结构煤矸石墙体</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良固建筑工程（上海）有限公司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赵海燕</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138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霖鼎微纳光学超精密制造项目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霖鼎光学（上海）有限公司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任明俊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领扣网络人才智能评测系统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领扣网络（上海）有限公司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张云浩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基于车规级边缘计算和轻量化AI算法技术的智能驾驶感知与控制系统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领目科技（上海）有限公司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毕来业</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基于大功率氢燃料电池电堆性能测试的智能一体化设备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律致新能源科技（上海）有限公司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洪浩祯</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应用于氢能源汽车的氢气引射循环总成系统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鸾鸟电气（上海）有限公司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陆路明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高效低耗集成式智能化船舶液压管路投油设备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玛卓立（上海）液压技术有限公司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徐雁</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基于混合云平台的多组学生物计算分析系统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迈德瑞生物科技（上海）有限公司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金剑华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治疗甲状腺结节的水冷射频消融电极开发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迈德医疗科技（上海）有限公司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汪宇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医用大功率射频微波环形器的研究及应用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迈授电子通信（上海）有限公司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方步清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基于FDM技术的开放5轴3D医疗打印系统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麦递途医疗科技（上海）有限公司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金晴宇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心磁信号记录仪产业化</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漫迪医疗仪器（上海）有限公司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田友权</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基于审计视角的工程投资与建设数字化项目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么道工程管理（上海）有限公司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杨敏科</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露天矿无人驾驶作业系统产品化开发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盟识（上海）科技有限公司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邱长伍</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新型脉冲式传感器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米德克传感器（上海）有限公司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赵婧</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MUSE内镜下胃底折叠术系统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妙思医疗科技（上海）有限公司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李明侠</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基于气象卫星与新能源发电大数据融合的空地协同气象虚拟采集技术</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旻投（上海）数据科技有限公司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一站式智能EMC研发测试的系统软件平台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敏业信息科技（上海）有限公司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闫俊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新能源汽车隐藏式门把手自主创新研发及生产应用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摩登汽车有限公司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乔羽</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魔珐AI虚拟机器人项目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魔珐（上海）信息科技有限公司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谭宏冰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乳腺癌康复VR治疗系统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魔立数码科技（上海）有限公司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陈筱筱</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158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多源静态医疗CT系统与整体解决方案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纳米维景（上海）医疗科技有限公司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徐红春</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小象阿飞交互运动空间</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南怀智能科技（上海）有限公司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乐青青</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160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基于普通低速CT即可获得的CT常规影像系统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脑玺（上海）智能科技有限公司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杨鸣</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161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基于丝素蛋白载药技术的微针给药器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帕拉森医药生物技术（上海）有限公司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崔权礼</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162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面向机器人和工业控制的创新PON－CAN架构</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鹏瞰科技（上海）有限公司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徐萍</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163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数字化投资决策分析系统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澎润酒店咨询服务（上海）有限公司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宋会锋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164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基于AI场景互动的智慧艺术空间展览及综合服务平台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品口（上海）文化传播有限公司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陈显松</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165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基于视觉物联网技术的医用耗材智能保管云平台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品医（上海）供应链管理有限公司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郭文伟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166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铁路路基状态监测平台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朴牛（上海）科技有限公司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平丽娜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167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应用于新能源汽车（中巴）电控系统自产IGBT模块（自主芯片/800A700V 模块）</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浦峦半导体（上海）有限公司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王祥</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168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proofErr w:type="spellStart"/>
            <w:r w:rsidRPr="006863A1">
              <w:rPr>
                <w:rFonts w:ascii="等线" w:eastAsia="等线" w:hAnsi="等线" w:cs="宋体" w:hint="eastAsia"/>
                <w:color w:val="000000"/>
                <w:kern w:val="0"/>
                <w:sz w:val="22"/>
                <w:szCs w:val="22"/>
              </w:rPr>
              <w:t>MBMag</w:t>
            </w:r>
            <w:proofErr w:type="spellEnd"/>
            <w:r w:rsidRPr="006863A1">
              <w:rPr>
                <w:rFonts w:ascii="等线" w:eastAsia="等线" w:hAnsi="等线" w:cs="宋体" w:hint="eastAsia"/>
                <w:color w:val="000000"/>
                <w:kern w:val="0"/>
                <w:sz w:val="22"/>
                <w:szCs w:val="22"/>
              </w:rPr>
              <w:t>-Mini型电磁流量转换器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浦瑞斯仪表（上海）有限公司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MABO</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169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一体化唾液采集器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普叶顿（上海）自动化科技有限公司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杨学刚</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170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无泡且低表面张力的新型表面活性剂开发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祺农化工科技（上海）有限公司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富光有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171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多效沐浴磨砂膏</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前研化妆品科技（上海）有限公司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冯爱丽</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172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乔为成套清洁设备国产化提升改善改造项目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乔为医药设备（上海）有限公司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丁家英</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173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全程智慧能源物联网应用服务管理平台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全程（上海）智能科技有限公司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孙浩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174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O-Trial+临床试验执行管理平台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铨融（上海）医药科技开发有限公司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郭宇彬</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175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智能物联5G公交站牌系统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雀普智能科技（上海）有限公司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孙可奇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176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基于区块链的数字音乐交易与保护系统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壤云（上海）信息科技有限公司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彭炜强</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177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集成电路用I线抗反射涂层</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儒芯微电子材料（上海）有限公司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秦龙</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178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一种应用于电子行业特种废气净化装备及工艺设计的研究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瑞燃（上海）环境工程技术有限公司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陈冬梅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179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SHR0302片在中重度溃疡性结肠炎成年患者中的II期临床研究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瑞石生物医药有限公司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张慧</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180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阻断乙肝病毒复制的新型药物开发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睿诺医疗科技（上海）有限公司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马法书</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181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基于千兆PCIE高速电子开关隔离卡的工业网闸</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睿芯信息科技（上海）有限公司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张灿斌</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182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金属薄板激光焊接工艺和自动化产线</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睿贞（上海）自动化科技有限公司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陈立成</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183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半导体制程重点装备用高精度碳化硅陶瓷载盘关键技术开发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三责（上海）新材料科技有限公司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闫永杰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184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二兔开门—基于人脸及多身份数据的智能通行安全管理系统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桑田智能技术（上海）有限公司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竺春</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185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轻型交通工具智能化生态服务平台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鲨湾科技（上海）有限公司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186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基于智能调光技术与物理网技术新型LED灯具</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善研光电科技（上海）有限公司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李永顺</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187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新型全自动超声波洗碗机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上超电器科技（上海）有限公司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赵文丽</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188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基于数字化传播的长三角科技融媒体平台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上海《华东科技》杂志社有限公司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蔡倪</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189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主给水泵样机试制及试验</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上海阿波罗智能装备科技有限公司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高泽民</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190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proofErr w:type="spellStart"/>
            <w:r w:rsidRPr="006863A1">
              <w:rPr>
                <w:rFonts w:ascii="等线" w:eastAsia="等线" w:hAnsi="等线" w:cs="宋体" w:hint="eastAsia"/>
                <w:color w:val="000000"/>
                <w:kern w:val="0"/>
                <w:sz w:val="22"/>
                <w:szCs w:val="22"/>
              </w:rPr>
              <w:t>AveCEC</w:t>
            </w:r>
            <w:proofErr w:type="spellEnd"/>
            <w:r w:rsidRPr="006863A1">
              <w:rPr>
                <w:rFonts w:ascii="等线" w:eastAsia="等线" w:hAnsi="等线" w:cs="宋体" w:hint="eastAsia"/>
                <w:color w:val="000000"/>
                <w:kern w:val="0"/>
                <w:sz w:val="22"/>
                <w:szCs w:val="22"/>
              </w:rPr>
              <w:t>逻辑等价性检查EDA仿真软件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上海阿卡思微电子技术有限公司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张海兰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191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基于畜禽养殖的运输空调系统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上海埃昂空调制冷设备有限公司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汪莎莎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192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3D视觉AI芯片研发和产业化</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上海埃瓦智能科技有限公司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193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基于大数据的近视防控辅助诊疗系统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上海艾豹网络科技有限公司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张慧玲</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194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基于云端三维重建的工业数字孪生系统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上海艾弟尔数字科技有限公司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195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针对化工安全防护监测的化工液体罐区设备计量系统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上海艾络格电子技术有限公司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张小军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196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基于IOT智慧社区预警管理平台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上海爱当家数据技术有限公司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张巍</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197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基于计算机视觉识别的智能商店控制系统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上海爱购智能科技有限公司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陈振宇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198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多传感器融合定位导航系统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上海爱观视觉科技有限公司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199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基于互联网技术的壹元管家生活综合服务管理平台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上海爱居信息技术有限公司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谢潇潇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200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胃镜病理人工智能辅助诊断系统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上海爱可及医疗科技有限公司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张亚</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201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R744高电压高冷量SIC压缩机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上海爱卫蓝新能源科技有限公司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金双燕</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202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易察Web漏洞自动化扫描</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上海安般信息科技有限公司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汪毅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203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安宸危险作业可视化系统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上海安宸信息科技有限公司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汪磊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204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电力能耗数据应用场景的工业互联网平台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上海安德利电力科技股份有限公司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赵军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205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痛风用药安全个体化基因检测试剂盒</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上海安甲生物科技有限公司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206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智能化水质分析仪的研发和制造</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上海安杰环保科技股份有限公司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刘丰奎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207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虚拟现实下的艺术展示平台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上海安酷信息科技有限公司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聂伟国</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208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联络中心AI引擎智能网桥系统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上海安录宇高数据技术有限公司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戈永磊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209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摩托车启停驱发一体混动系统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上海安沛动力科技有限公司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秦小雷</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210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铁路道口智能安全防护无线预警系统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上海安人电子有限公司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曹有荣</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211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房颤微创介入冷冻球囊消融系统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上海安钛克医疗科技有限公司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白晶</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212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一种用于载玻片离心的离心机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上海安亭科学仪器厂</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沈利良</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213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安谐智慧监狱大数据平台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上海安谐信息技术有限公司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赵学伟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214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船舶尾气智能监测技术</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上海安馨信息科技有限公司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周凡</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215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医疗器械动物试验服务平台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上海安助医疗科技有限公司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姜在来</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216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电力物联网终端通信模组研制与应用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上海遨有信息技术有限公司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郑敏</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217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面向CNS/ATM系统与设备的飞行试验技术服务平台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上海翱坤航空科技有限公司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吴朝骞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218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基于模型的机载系统仿真验证平台(CSVE)</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上海翱坤信息科技有限公司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李凌</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219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楼宇居民多重功能数字信箱柜</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上海傲界科技有限公司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茅伟敏</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220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器官移植液体活检方案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上海奥根诊断技术有限公司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顾健力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221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人工智能助力养老助残——家门口辅具服务</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上海奥思特康复辅具有限公司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潘秀江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222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便携式潜水斜流泵的研发及推广</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上海奥一泵业制造有限公司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蒋海静</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223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基于物联网技术医疗废弃物智能自动化收集驳运处理系统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上海澳悦智能科技有限公司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高翔</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224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基于火焰识别算法技术的消防救援AI机器人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上海芭熹机器人有限责任公司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朱丽云</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225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生物可吸收冠状动脉雷帕霉素洗脱支架系统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上海百心安生物技术股份有限公司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蔡涛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226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发动机智能再制造工艺技术与装备研究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上海百旭机械再制造科技发展有限公司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李玉杰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227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电容感应微流控技术在营养盐检测领域的应用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上海柏中观澈智能科技有限公司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韩林辰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228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交货宝 —— 基于5G与区块链技术的货物交接平台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上海班勤信息技术有限公司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钱世玮</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229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靶向PSMA的通用型及增强型CAR-T细胞治疗研究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上海邦耀生物科技有限公司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230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物料追溯系统(MTS)v1.0</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上海宝驰信医药科技股份有限公司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齐家林</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231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基于伺服电子压机的智能控制压装设备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上海宝迈装配检测技术有限公司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张英</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232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儿童安全座椅&amp;儿童推车通用&amp;婴儿床通用智能控制模块系统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上海宝糖科技有限公司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张兵</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233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转底炉专用节能环保粘结剂</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上海宝叶冶金技术有限公司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曾世林</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234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等速万向节派生力试验机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上海北阅机械设备有限公司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沈张浩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235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6G/物联网/AI芯片测试夹具的研发及应用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上海北臻电子科技有限公司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龚健</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236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基于三维激光扫描+实景建模的建筑逆向建模技术</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上海贝字数码科技有限公司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罗盈盈</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237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钡管家-基于多角色协同的钢铁智慧物流SaaS软件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上海钡云网络科技有限公司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周理昆</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238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基于单电源控制的超多路输出SWITCH RF功分器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上海倍服电子科技有限公司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段云杰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239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清洁再生能源助力有机废弃物碳中和解决方案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上海倍奇新能源科技有限公司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骆颖婷</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240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新一代亚微米级自动多层缠绕一体化滤清器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上海倍赢汽配有限公司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朱仁杰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241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奔果零售数字化智慧决策服务平台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上海奔果互联网科技有限公司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陈冕</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242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基于云架构的智慧楼宇物联网自控运维管理服务平台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上海奔逸智能科技有限公司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安涛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243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一体式直流变频电动涡旋汽车空调压缩机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上海本菱涡旋压缩机有限公司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黄能</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244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半导体设备惰性氮气环境控制系统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上海比东电子科技有限公司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徐溱</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245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高端制造业深孔加工全系列刀具开发项目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上海必攀金属切削技术有限公司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孙继忠</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246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采用MBR工艺的一体化生活污水处理设备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上海碧禹水务工程有限公司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梁妮</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247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基于区块链和多方安全计算的大数据共享平台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上海边界智能科技有限公司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陶颖</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248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基于BIM的桥梁检测和管理智能化平台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上海宾孚数字科技集团有限公司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徐凌婕</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249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BSLAM—工业动态场景下的自主导航定位系统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上海宾通智能科技有限公司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任中强</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250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正压核酸检测采样仓杀菌净化系统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上海彬代实业有限公司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焦兵兵</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251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生态型轻量化超薄沥青罩面的关键技术与产业化研究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上海缤德新材料科技有限公司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程大华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252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面向智能建造的BIM工程协同管理云平台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上海秉匠信息科技有限公司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沈沁宇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253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基于5G+XR虚拟扩展技术的实时渲染交互系统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上海炳鸿信息科技有限公司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陈若琨</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254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proofErr w:type="spellStart"/>
            <w:r w:rsidRPr="006863A1">
              <w:rPr>
                <w:rFonts w:ascii="等线" w:eastAsia="等线" w:hAnsi="等线" w:cs="宋体" w:hint="eastAsia"/>
                <w:color w:val="000000"/>
                <w:kern w:val="0"/>
                <w:sz w:val="22"/>
                <w:szCs w:val="22"/>
              </w:rPr>
              <w:t>Matbook</w:t>
            </w:r>
            <w:proofErr w:type="spellEnd"/>
            <w:r w:rsidRPr="006863A1">
              <w:rPr>
                <w:rFonts w:ascii="等线" w:eastAsia="等线" w:hAnsi="等线" w:cs="宋体" w:hint="eastAsia"/>
                <w:color w:val="000000"/>
                <w:kern w:val="0"/>
                <w:sz w:val="22"/>
                <w:szCs w:val="22"/>
              </w:rPr>
              <w:t>多级材料数据系统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上海波客工业软件有限公司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易炜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255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伯镭</w:t>
            </w:r>
            <w:proofErr w:type="spellStart"/>
            <w:r w:rsidRPr="006863A1">
              <w:rPr>
                <w:rFonts w:ascii="等线" w:eastAsia="等线" w:hAnsi="等线" w:cs="宋体" w:hint="eastAsia"/>
                <w:color w:val="000000"/>
                <w:kern w:val="0"/>
                <w:sz w:val="22"/>
                <w:szCs w:val="22"/>
              </w:rPr>
              <w:t>iDrive</w:t>
            </w:r>
            <w:proofErr w:type="spellEnd"/>
            <w:r w:rsidRPr="006863A1">
              <w:rPr>
                <w:rFonts w:ascii="等线" w:eastAsia="等线" w:hAnsi="等线" w:cs="宋体" w:hint="eastAsia"/>
                <w:color w:val="000000"/>
                <w:kern w:val="0"/>
                <w:sz w:val="22"/>
                <w:szCs w:val="22"/>
              </w:rPr>
              <w:t>自动驾驶系统V2.0</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上海伯镭智能科技有限公司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杨扬</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256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RD1100 II 圆压圆模切压痕堆垛生产线研发及产业化</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上海伯奈尔印刷包装机械有限公司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王玉信</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257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抑菌、消臭、抗过敏、抗病毒防护功能针织面料</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上海帛源纺织科技有限公司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韩昌志</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258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基于大数据智能分析的隧道激光扫描监控量测系统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上海勃发空间信息技术有限公司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姚连璧</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259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基于“零信任”的智慧消防物联网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上海铂界安防科技有限公司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周燕</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260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搭载AI自动跟踪消防炮的智能消防机器人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上海博灿信号设备有限公司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魏国</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261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INCL智能化数字精准营销系统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上海博广广告传媒有限公司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丁梁</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262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基于纳米电化学生物技术和汗液检测技术的海拉第一代生物智能手环</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上海博哈寿生物科技有限公司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解静文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263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一种集烟气净化与废油回收为一体的湿式静电高效净化系统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上海博朗环保科技有限公司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花薇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264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基于人体运动生物力学特征大数据的人体肌骨健康状况分析方法的研究与智能评估规划系统的开发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上海博灵机器人科技有限责任公司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胡凯翔</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265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汽车产业智能智造数据管理分析系统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上海博奇汽车技术有限公司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王吉良</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266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曲坦类抗偏头痛药物中间体的低成本、环保化、高纯度技术攻关及产业化</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上海博氏医药科技有限公司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李尚立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267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豪华邮轮设计管理系统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上海博添船舶科技有限公司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沈伟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268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基于AI的公交车智能时刻表自动编排技术</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上海博协软件有限公司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李政</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269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高强度超薄质子交换膜的开发与产业化</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上海博暄能源科技有限公司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冯晓凌</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270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基于海洋渗透能的水体取样与检测一体化装置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上海博优测试技术有限公司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张正昌</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271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血液内神经递质、固醇类物质联合粪便菌群检测在抑郁症诊断上的应用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上海博云生物科技有限公司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刘宁</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272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proofErr w:type="spellStart"/>
            <w:r w:rsidRPr="006863A1">
              <w:rPr>
                <w:rFonts w:ascii="等线" w:eastAsia="等线" w:hAnsi="等线" w:cs="宋体" w:hint="eastAsia"/>
                <w:color w:val="000000"/>
                <w:kern w:val="0"/>
                <w:sz w:val="22"/>
                <w:szCs w:val="22"/>
              </w:rPr>
              <w:t>BuildingIoT</w:t>
            </w:r>
            <w:proofErr w:type="spellEnd"/>
            <w:r w:rsidRPr="006863A1">
              <w:rPr>
                <w:rFonts w:ascii="等线" w:eastAsia="等线" w:hAnsi="等线" w:cs="宋体" w:hint="eastAsia"/>
                <w:color w:val="000000"/>
                <w:kern w:val="0"/>
                <w:sz w:val="22"/>
                <w:szCs w:val="22"/>
              </w:rPr>
              <w:t>建筑物联网云应用和服务平台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上海卜米物联网技术有限公司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陈孝波</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273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“人工智能+机器视觉”智能验布机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上海布眼人工智能科技有限公司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王小燕</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274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金融行业大数据精准广告投放平台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上海财兔信息科技有限公司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275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万米级复合型无人深潜器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上海彩虹鱼深海装备科技有限公司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康建军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276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高速激光熔覆设备工艺研发与应用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上海彩石激光科技有限公司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吴志玮</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277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基于大数据挖掘智能匹配的自组式、社交化的旅游联票产品</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上海灿合文化传播有限公司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郭金</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278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智能3D体感虚拟试衣间</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上海灿嘉信息科技发展有限公司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杨学志</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279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基于超高纯电镀液质量的故障预测分析软件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上海灿态智能科技有限公司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高孙锋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280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基于大数据分析评估的多层次联合循环机组实时对标优化系统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上海长庚信息技术股份有限公司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蔡佳祎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281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医院感染防控与医废智能安全处置监管解决方案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上海长颈鹿智能科技有限公司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李铁铮</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282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基于体态修复的常住理论身体训疗系统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上海常住体育科技发展有限公司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国媛浩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283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外周血管覆膜支架系统的产业化生产</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上海畅迪医疗科技有限公司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GEORGE WU DU</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284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石墨烯重防腐涂料技术开发与应用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上海超碳石墨烯产业技术有限公司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李凤仙</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285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基于三维扫描技术应用在石质文物风化分析上的无人机系统设备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上海潮旅信息科技有限公司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李晓武</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286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应用于高功率光纤激光器防飞溅焊接的同心点环斑合束器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上海宸飞光电通讯设备有限公司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吴金花</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287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跨域音视频管理平台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上海晨驭信息科技有限公司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曹臻</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288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便携式10kw微型燃气轮机供电系统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上海成航涡轮技术有限公司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侯靖波</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289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成直镜头MTF多相机高效测试机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上海成直电子科技有限公司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杜正正</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290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超低码流的移动视频传输系统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上海呈合信息科技有限公司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孙苏良</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291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基于寻优控制技术的加热炉燃烧优化控制系统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上海呈彧智能科技有限公司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黄雪岩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292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基于SaaS土壤环境调查全生命周期管理平台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上海城勘信息科技有限公司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易爱华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293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基于深度学习图像处理技术的城市水体质量综合评估与治理体系</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上海城诗信息科技有限公司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294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面向物联网的多模低功耗蓝牙基站芯片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上海橙群微电子有限公司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吴群</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295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一种基于AIOT和皮肤电流学生专注度分析系统的新型智能学生证</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上海橙掌信息科技有限公司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张萍</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296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驰数纺织服装业智能智造全流程解决方案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上海驰数智能科技有限公司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姚素蓉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297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新型程控线性水声功率放大器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上海踌通电子科技有限公司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许德萍</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298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环保再生聚丙烯纱线制备工艺研究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上海初心纺织科技有限公司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李明珠</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299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高精度生物反应磁力搅拌器及其安全预警系统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上海楚怡生物科技有限公司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倪修华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300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电力物联网一体化终端</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上海楚瑜电子科技有限公司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陈亮</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301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智能标准化病人整体解决方案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上海褚信医学科技有限公司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杨小伟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302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易课堂-面向高校教材的融合互动智能教学云应用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上海触讯信息科技有限公司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高翔</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303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光学镜头表面缺陷检测仪</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上海创波光电科技有限公司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童雷</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304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智能微生物有机固废处理实验仪器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上海创净生物环保科技有限公司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龚晔</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305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静音、高效型立式屏蔽泵开发及关键工艺研究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上海创科泵业制造有限公司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赖明勇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306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TR复合材料自动化高速成型生产系统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上海创轲新材料科技有限公司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王娣</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307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基于边缘计算技术的施工机械避碰系统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上海创苹信息技术有限公司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罗剑</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308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基于校历的教育信息和应用发布、获取和互动方法与系统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上海创先泰克教育科技有限公司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吴阅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309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智能DPF后处理检测清理系统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上海创怡环境技术有限公司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崔建光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310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民航气象情报系统平台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上海春秋航空科技有限公司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311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项目名称 春申智能交互党建云管理平台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上海春申赛华智能科技有限公司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许瑞姝</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312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高阻隔医用PVDC聚合物的产业化应用研究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上海春宜药品包装材料有限公司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张春东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313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除氨除湿烟气分析预处理系统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上海淳禧应用技术股份有限公司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王成海</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314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50W直接甲醇燃料电池发电机系统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上海醇加能源科技有限公司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汪晔</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315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环保型盾尾密封油脂</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上海茨夫新型建筑材料有限公司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卢蓓韵</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316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高温低压水天燃气加热装置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上海璀玉科技有限公司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王雪梅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317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萃颠医院医用物资智慧物流管理系统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上海萃颠信息科技有限公司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姚勇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318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智能船厂数字孪生运维系统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上海萃兴信息科技有限公司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周淳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319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基于ATAC-seq的疾病研究系统及应用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上海达澈生物科技有限公司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许志敏</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320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行者PRO - 运动增值服务会员系统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上海大不自多信息科技有限公司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蒋旻宸</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321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无人机仓库盘点系统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上海大风技术有限公司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徐学东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322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智能机器人移动式工地端构件生产系统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上海大界机器人科技有限公司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顾伊雯</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323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蚂蚁智链（</w:t>
            </w:r>
            <w:proofErr w:type="spellStart"/>
            <w:r w:rsidRPr="006863A1">
              <w:rPr>
                <w:rFonts w:ascii="等线" w:eastAsia="等线" w:hAnsi="等线" w:cs="宋体" w:hint="eastAsia"/>
                <w:color w:val="000000"/>
                <w:kern w:val="0"/>
                <w:sz w:val="22"/>
                <w:szCs w:val="22"/>
              </w:rPr>
              <w:t>TaaS</w:t>
            </w:r>
            <w:proofErr w:type="spellEnd"/>
            <w:r w:rsidRPr="006863A1">
              <w:rPr>
                <w:rFonts w:ascii="等线" w:eastAsia="等线" w:hAnsi="等线" w:cs="宋体" w:hint="eastAsia"/>
                <w:color w:val="000000"/>
                <w:kern w:val="0"/>
                <w:sz w:val="22"/>
                <w:szCs w:val="22"/>
              </w:rPr>
              <w:t>）跨境供应链协同平台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上海大微互联网科技有限公司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周斌</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324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多功能智能光时域反射仪</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上海大维通信技术有限公司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阮志光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325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12寸晶圆用水平电镀表面处理设备(12寸晶圆pillar bump金属高速沉积设备)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上海戴丰科技有限公司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何志刚</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326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基于机器视觉的智能体育教学和评价系统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上海淡竹体育科技有限公司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曾美君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327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一种轨道交通用光电速度传感器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上海道鲲科技有限公司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潘锋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328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proofErr w:type="spellStart"/>
            <w:r w:rsidRPr="006863A1">
              <w:rPr>
                <w:rFonts w:ascii="等线" w:eastAsia="等线" w:hAnsi="等线" w:cs="宋体" w:hint="eastAsia"/>
                <w:color w:val="000000"/>
                <w:kern w:val="0"/>
                <w:sz w:val="22"/>
                <w:szCs w:val="22"/>
              </w:rPr>
              <w:t>Joywok</w:t>
            </w:r>
            <w:proofErr w:type="spellEnd"/>
            <w:r w:rsidRPr="006863A1">
              <w:rPr>
                <w:rFonts w:ascii="等线" w:eastAsia="等线" w:hAnsi="等线" w:cs="宋体" w:hint="eastAsia"/>
                <w:color w:val="000000"/>
                <w:kern w:val="0"/>
                <w:sz w:val="22"/>
                <w:szCs w:val="22"/>
              </w:rPr>
              <w:t xml:space="preserve"> Trio – 企业任务管理系统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上海道勤软件有限公司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匡曦</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329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基于AI算法的ATOM智慧新零售现场数字化分析运营平台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上海稻知信息科技有限公司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解芳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330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新型环保钽电容用导电胶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上海得荣电子材料有限公司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王青</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331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基于GIS与大数据可视化</w:t>
            </w:r>
            <w:proofErr w:type="spellStart"/>
            <w:r w:rsidRPr="006863A1">
              <w:rPr>
                <w:rFonts w:ascii="等线" w:eastAsia="等线" w:hAnsi="等线" w:cs="宋体" w:hint="eastAsia"/>
                <w:color w:val="000000"/>
                <w:kern w:val="0"/>
                <w:sz w:val="22"/>
                <w:szCs w:val="22"/>
              </w:rPr>
              <w:t>GBMap</w:t>
            </w:r>
            <w:proofErr w:type="spellEnd"/>
            <w:r w:rsidRPr="006863A1">
              <w:rPr>
                <w:rFonts w:ascii="等线" w:eastAsia="等线" w:hAnsi="等线" w:cs="宋体" w:hint="eastAsia"/>
                <w:color w:val="000000"/>
                <w:kern w:val="0"/>
                <w:sz w:val="22"/>
                <w:szCs w:val="22"/>
              </w:rPr>
              <w:t>展示平台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上海德健思固文化创意有限公司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吴明霞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332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制药工厂物流网平台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上海德望信息科技有限公司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陈洁芳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333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商用飞机ANC主动降噪系统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上海迪彼电子科技有限公司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李晓辉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334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光伏与储能型微电网等新能源技术在多功能移动边防哨所的应用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上海荻卫实业有限公司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郑敏</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335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基于无创生命传感技术、医疗大数据的人工智能健康和生命安全服务平台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上海笛乐护斯健康科技有限公司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ZHU JIPING</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336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软土含水量气动消减关键技术与工艺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上海地固岩土工程有限公司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陈文娟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337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淘喵喵(S2B2C)一站开放式服务平台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上海递拎宝网络科技有限公司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张万里</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338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PMS智能生产管理系统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上海递缇智能系统有限公司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邹明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339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全自动稀有细胞集成分析仪</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上海缔达生物科技有限公司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李俊杰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340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模块式多功能成长门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上海蒂莆拉科技发展有限公司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还峻峰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341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基于AI技术的反侵入系统--</w:t>
            </w:r>
            <w:proofErr w:type="spellStart"/>
            <w:r w:rsidRPr="006863A1">
              <w:rPr>
                <w:rFonts w:ascii="等线" w:eastAsia="等线" w:hAnsi="等线" w:cs="宋体" w:hint="eastAsia"/>
                <w:color w:val="000000"/>
                <w:kern w:val="0"/>
                <w:sz w:val="22"/>
                <w:szCs w:val="22"/>
              </w:rPr>
              <w:t>SmartGM</w:t>
            </w:r>
            <w:proofErr w:type="spellEnd"/>
            <w:r w:rsidRPr="006863A1">
              <w:rPr>
                <w:rFonts w:ascii="等线" w:eastAsia="等线" w:hAnsi="等线" w:cs="宋体" w:hint="eastAsia"/>
                <w:color w:val="000000"/>
                <w:kern w:val="0"/>
                <w:sz w:val="22"/>
                <w:szCs w:val="22"/>
              </w:rPr>
              <w:t>移动哨兵系列</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上海点泽智能科技有限公司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金雷</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342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直流电弧故障智能保护器特性验证系统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上海电科智能装备科技有限公司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杨世江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343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600MW高温气冷堆成套技术研究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上海电气核电集团有限公司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袁骞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344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等速肌力训练系统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上海电气智能康复医疗科技有限公司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郭凤仙</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345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面向数据中心的冷却用能智能化管理系统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上海叠腾网络科技有限公司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346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基于新版GMP体系的EBR系统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上海顶岩自动化工程有限公司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叶军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347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鼎格鼎力智造执行平台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上海鼎格信息科技有限公司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高艳玲</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348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锂电池智能组盘分选生产线及控制系统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上海鼎识自动化科技有限公司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刘威</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349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国产化VPX嵌入式系统平台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上海鼎钛克电子有限公司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李红英</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350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无线控制的高效节能的水冷电机线圈干燥装置的应用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上海东缘机电设备有限公司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王新蕾</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351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动纳PCU智能拧紧数据系统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上海动纳动力科技有限公司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杨名</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352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豆谷新药研发高效信息平台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上海豆谷信息科技有限公司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陈名</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353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读客数字——文化版权交易综合服务平台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上海读客数字信息技术有限公司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王艳君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354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基于自主IP技术的高分子材料复合智能电磁感应加热辊</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上海杜纳斯机电设备有限公司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蔡圣正</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355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基于人工智能的档案管理与利用平台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上海兑观信息科技技术有限公司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叶浩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356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基于物联网技术的无源资源全生命周期管理平台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上海敦荣信息科技有限公司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雷耀琴</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357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长效促皮质素原料药和制剂的开发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上海多米瑞生物技术有限公司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吴勇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358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高精度金属电容传感器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上海恩邦自动化仪表股份有限公司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朱亚华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359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基于自主研发全自动喷丸和抛丸技术的表面强化数控系统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上海恩淳科技有限公司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张静侠</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360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AGV无人值守工业无损检测系统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上海恩迪检测控制技术有限公司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唐起波</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361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舰船环境下核用屏蔽式电动装置 及位置指标器研制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上海发腾航空科技有限公司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朱师民</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362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智慧物流仓储系统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上海发网云物流科技有限公司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唐艳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363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便携式高分辨数码电子阴道镜的研发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上海法路源医疗器械有限公司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朱丽</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364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基于人工智能的无障碍手机银行</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上海帆立信息科技有限公司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樊静</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365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基于XR技术的沉浸式全息文旅体验平台项目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上海凡创展览设计有限公司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曹宇斌</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366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基于生理模型和药物相互作用的个体化给药平台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上海凡默谷信息技术有限公司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林翠芳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367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FV3360系列在线监测（光色光谱）气体分析仪</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上海凡伟仪器设备有限公司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王春花</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368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范群机电设备安装工程一体化控制平台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上海范群机电设备工程有限公司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沈燕兵</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369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超低温下智能消毒机器人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上海梵通生物科技有限公司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姜建福</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370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高精密金属注射成型（MIM）制备与应用技术</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上海方驰新材料科技有限公司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戴志平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371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全自动金属板/型材智能切割控制系统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上海方菱计算机软件有限公司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方万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372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企业能源利用双碳监管分析系统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上海方融科技有限责任公司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唐文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373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AB袋坚果食品袋精准数粒分包袋系统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上海方星机械设备制造有限公司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张晓丹</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374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基于AI技术的公共交通智能安全预警系统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上海方堰智能科技有限公司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程勇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375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面向传统制造业的智能喷码机器人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上海仿云实业有限公司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戴军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376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移动互联网核心网仿真与技术测试环境项目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上海飞宽通信技术有限公司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朱超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377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具有智能调节功能的燃料电池热管理控制阀</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上海飞龙新能源汽车部件有限公司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宋宏利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378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带指示功能的气动调节型剪切阀</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上海飞球科技（集团）有限公司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鲍官祥</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379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基于信息保护的网络反攻击系统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上海菲信通网络设备有限公司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张兴炜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380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学习习惯分析与智能测评系统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上海斐宸电子科技有限公司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侯郁华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381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新能源汽车电池PACK线智能生产系统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上海翡翰软件技术有限公司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郑玉梅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382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基于云计算和虚拟化技术的智慧安防管理系统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上海费浦安防技术有限公司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王亚松</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383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基于药学服务 +AI 人工智能技术的 “暖方 ”智慧药站暨医药新零售服务平台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上海丰申医疗科技股份有限公司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俞成刚</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384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AUTOCANVAS 大数据深度机器学习及智能建模平台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上海风声企业信用征信有限公司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刘钢</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385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基于自主IP的多场景去代码技术构建汽车智能座舱人机交互系统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上海沣沅星科技有限公司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386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基于人工智能技术的新零售智慧门店一站式解决方案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上海蜂雀网络科技有限公司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冯松</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387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基于流体控制的新型高精度流量开关</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上海奉申制冷控制器股份有限公司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李韵清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388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基于深度学习的智慧工地安全监控平台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上海孚聪信息科技有限公司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盛敏豪</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389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基于核酸适配体技术的结核分枝杆菌检测和智能分析系统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上海孚清生物科技有限公司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冀俊峰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390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基于数字座舱的液晶仪表盘自动化测试系统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上海服佑信息科技有限公司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王斌</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391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“江海 21”大规格亲本培育示范基地建设</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上海福岁乐生物科技有限公司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杨文杰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392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袋子法汽车内饰件VOC检测环境舱</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上海福轩环保科技有限公司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张福基</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393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高精度温度传感器国产化芯片及精密电控系统研究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上海福宜纳米薄膜技术有限公司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王慧峰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394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K12家庭在线教育辅助平台——《智多星》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上海阜腾科技股份有限公司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包晓秋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395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MEMS多合一气体传感器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上海复纯环保科技有限公司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396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前列腺活检穿刺导航系统工程化样机研制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上海复旦数字医疗科技股份有限公司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安涌</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397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先进调制晶体与磁性薄膜材料磁光特性综合测试系统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上海复旦天欣科教仪器有限公司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陈希江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398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一级标准气溶胶质量及化学组分浓度校验系统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上海复凌数据科技有限公司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林燕芬</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399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超低功耗双模蓝牙5.2音频芯片FR5080H</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上海富芮坤微电子有限公司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400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医用级-移动式石墨烯微静电空气净化消毒设备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上海富茵环保科技有限公司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张忠林</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401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复合材料结构/电磁屏蔽一体化技术研究和工程化应用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上海伽材新材料科技有限公司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苑玲</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402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星空天地一体化的铁路线路边坡智能监测及分析系统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上海伽易信息技术有限公司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宗清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403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龙胆抗刺激因子</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上海伽誉生物科技有限公司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代玉文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404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小管径内孔激光熔覆头</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上海盖泽激光科技有限公司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王业明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405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矿用磁力偶合器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上海高率机电科技有限公司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吴棋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406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桥梁健康监测云系统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上海高辛信息科技有限公司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郑智寅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407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高功率辐照加速器的研发及其产业化</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上海高鹰科技有限公司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王凤涛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408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基于国内旅游消费升级的IOT斑马旅游平台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上海歌晨信息技术有限公司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章霖</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409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GT-EPS封闭空间内部智能无人机巡检系统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上海歌尔泰克机器人有限公司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王培乐</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410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基于风险分析方法的无忧风险云平台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上海歌略软件科技有限公司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王娇龙</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411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高分子材料老化仿真软件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上海格麟倍科技发展有限公司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杨锐</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412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基于表面处理仿真技术的云计算平台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上海格麟倍信息科技有限公司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姚爱君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413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随车吊（军用）工业无线遥控器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上海格尼特控制技术有限公司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414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天禄多方安全计算平台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上海隔镜信息科技有限公司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江涛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415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基于数字化的工业锅炉节能环保检测平台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上海工业锅炉研究所有限公司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416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SV-6YC分流式消光烟度计取样装置的优化设计</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上海公孚机动车检测股份有限公司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万铁军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417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攻壳优导导游平台管理系统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上海攻壳物联网科技有限公司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林晓</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418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5G移动宽带网络终端接入技术及服务</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上海共进网络科技有限公司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边绍辉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419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5G全频谱室分式基站</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上海共进信息技术有限公司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林凌峰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420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Wittig-Horner改进反应制备去氧孕烯中间体</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上海共拓医药化工有限公司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翟江伟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421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基于指标体系的医疗可视化分析系统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上海共阅信息技术有限公司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叶林玲</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422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一站式数智化客户体验管理平台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上海观山科技信息咨询有限公司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马卫群</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423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冠能云资产RFID管理软件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上海冠能信息科技有限公司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汪彬彬</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424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航天器雷电直击效应现场测试系统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上海冠图电气科技有限公司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425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镭射激光纳米全息压模防伪识别卡及验证技术__</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上海冠众光学科技有限公司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宋捷</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426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建筑设施设备物联网大数据平台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上海光华永盛消防智能系统股份有限公司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金欣</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427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光粒太空科幻渲染引擎及产品</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上海光粒网络科技有限公司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诸咏天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428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市场易</w:t>
            </w:r>
            <w:proofErr w:type="spellStart"/>
            <w:r w:rsidRPr="006863A1">
              <w:rPr>
                <w:rFonts w:ascii="等线" w:eastAsia="等线" w:hAnsi="等线" w:cs="宋体" w:hint="eastAsia"/>
                <w:color w:val="000000"/>
                <w:kern w:val="0"/>
                <w:sz w:val="22"/>
                <w:szCs w:val="22"/>
              </w:rPr>
              <w:t>Custouch</w:t>
            </w:r>
            <w:proofErr w:type="spellEnd"/>
            <w:r w:rsidRPr="006863A1">
              <w:rPr>
                <w:rFonts w:ascii="等线" w:eastAsia="等线" w:hAnsi="等线" w:cs="宋体" w:hint="eastAsia"/>
                <w:color w:val="000000"/>
                <w:kern w:val="0"/>
                <w:sz w:val="22"/>
                <w:szCs w:val="22"/>
              </w:rPr>
              <w:t>营销自动化系统3.0</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上海光潾网络科技有限公司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仇泯之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429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基于5G应用通信基站技术</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上海广朴通信科技有限公司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顾惠俊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430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具有环保和人工智能安防监控的银行柜台系统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上海桂金智能科技有限公司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徐维涛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431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国六发动机尾气后处理用稀土催化功能材料的研发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上海国瓷新材料技术有限公司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李智</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432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儿童智慧粗大运动功能障碍决策支持系统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上海国曼软件科技有限公司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张凯旋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433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平行生物反应器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上海国强生化工程装备有限公司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434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视频网络端到端智能运维平台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上海国响信息技术有限公司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朱春霞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435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锂电池产品智慧能源管理系统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上海果下科技有限公司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胡一芳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436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冷冻钟罩快速排水除冰技术应用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上海哈呐机电设备有限公司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张亚芹</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437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EH11系列一体式冗余高速中型PLC</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上海海得自动化控制软件有限公司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孟崴</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438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汽车颗粒物过滤器压差传感器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上海海华传感器有限公司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顾詠澂</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439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新型抗肿瘤抗体候选药物的开发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上海海路生物技术有限公司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李朝东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440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基于LTC时间码4D同步控制系统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上海海秦花数字科技有限公司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廖梅芳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441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面向港区建设的大数据云平台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上海海思尔信息技术有限公司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牛飒</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442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ICS智能设备网、端、控一体化管控平台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上海海斯科网络科技有限公司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周佳华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443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教育培训机构智慧服务云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上海海豚企业征信服务有限公司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沙大峣</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444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基于快速相似性网络融合算法的物联网电动执行机构</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上海海维工业控制有限公司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申夕雨</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445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居家隔离物联网监控可视化平台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上海海旭软件有限公司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杜文亚</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446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海阳智慧养老服务云平台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上海海阳互联网养老服务集团股份有限公司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胡晴雁</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447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智能航运远程监测平台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上海海阳气象导航技术有限公司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范娟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448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海水浮游生物微塑料沉积采样仪HY系列的国产化项目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上海海奕环境科技有限公司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纪颖彤</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449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车用毫米波雷达模拟器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上海涵润汽车电子有限公司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徐威</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450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基于生物炼制以秸秆为原料制备可降解生物塑料的研发技术</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上海汉禾生物新材料科技有限公司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陶程程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451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自动重症智慧监护床</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上海汉蓉医疗科技有限公司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陈宗平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452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新型医用功能膜及其产业化应用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上海汉熵新材料科技有限公司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刘荣庆</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453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北斗卫星电力配网自动化馈线终端（FTU）研发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上海汉佑电子科技有限公司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胡子建</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454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精准定位自动除渣的金属波纹软管激光切割机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上海汉瑜光电科技有限公司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邓从德</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455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汉洲智能风力发电机组控制系统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上海汉洲实业有限公司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冯军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456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多工位全自动化新能源汽车电驱控制器的测试系统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上海瀚策汽车技术有限公司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范文强</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457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酶电极生物传感器血糖检测仪</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上海瀚联医疗技术股份有限公司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何敏</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458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肌酐酶法检测试剂盒（肌氨酸氧化酶法）</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上海瀚诺威生物科技有限公司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王志耘</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459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优秀历史保护建筑安全监测系统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上海航鼎电子科技发展有限公司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唐健清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460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军工航天领域的装备试验数据智能化工程</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上海航恩智能科技有限公司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鲁杰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461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航空发动机整机振动监测系统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上海航数智能科技有限公司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王鹂辉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462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计算机数字控制蛇形管弯管机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上海豪德热能科技有限公司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姚晨</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463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一种大数据协作融合算法的宽带资源联合优化方案及平台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上海好锦科技发展有限公司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赵力华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464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用于力/力矩及刀头温度测量的高速智能刀柄</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上海好耐电子科技有限公司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闵赛金</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465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一种基于油墨转移介质制备方法的纳米级橡胶印刷介质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上海昊米新材料科技股份有限公司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466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智能可穿戴AIDC一体化解决方案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上海浩创亘永科技有限公司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王志特</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467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低温高效生态处理系统研发应用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上海浩为环境工程有限公司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张志</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468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具有高散热性的恒功率智能超高压汞灯</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上海浩也光电科技有限公司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李国军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469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IGULU家用型智能啤酒鲜酿一体机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上海皓扬网络科技有限公司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470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高精度微特电机端盖一体化装配设备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上海灏维机械设备有限公司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许为群</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471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一种微创可注射修复骨缺损的磷酸镁基骨水泥</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上海禾麦医学科技有限公司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孙宝玉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472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多功能燃烧系统的一体化集成设计与研发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上海禾森机电有限公司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刘小霈</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473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高产灵芝酸A菌株诱变选育及其发酵方法研究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上海禾向健康科技发展有限公司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孙勇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474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智能公众急救互助系统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上海合恩医疗科技有限公司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赵驿</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475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云上古城—历史文化街区保护智能监测与管理系统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上海合旅建筑规划设计有限公司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季正嵘</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476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面向群体协同作战的武装打击机器人系统研究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上海合时智能科技有限公司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卢秋红</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477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血糖血压 AI 大数据管理一体化平台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上海合思健康科技有限公司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欧阳明光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478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基于CAN总线的模块化扶手操控装置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上海合卓机电技术有限公司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韩芳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479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基于大数据病种组合（DIP）的医院运营管理平台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上海和时信息科技有限公司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史瑞忱</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480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多功能几何精度快速检测仪器的研制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上海和伍物联网系统有限公司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李进春</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481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针对</w:t>
            </w:r>
            <w:proofErr w:type="spellStart"/>
            <w:r w:rsidRPr="006863A1">
              <w:rPr>
                <w:rFonts w:ascii="等线" w:eastAsia="等线" w:hAnsi="等线" w:cs="宋体" w:hint="eastAsia"/>
                <w:color w:val="000000"/>
                <w:kern w:val="0"/>
                <w:sz w:val="22"/>
                <w:szCs w:val="22"/>
              </w:rPr>
              <w:t>cMET</w:t>
            </w:r>
            <w:proofErr w:type="spellEnd"/>
            <w:r w:rsidRPr="006863A1">
              <w:rPr>
                <w:rFonts w:ascii="等线" w:eastAsia="等线" w:hAnsi="等线" w:cs="宋体" w:hint="eastAsia"/>
                <w:color w:val="000000"/>
                <w:kern w:val="0"/>
                <w:sz w:val="22"/>
                <w:szCs w:val="22"/>
              </w:rPr>
              <w:t>及其耐药机制的新型抗肿瘤小分子先导化合物筛选</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上海和誉生物医药科技有限公司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李善姬</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482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核电厂堆芯在线监测系统研发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上海核星核电科技有限公司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张少泓</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483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基于SOA的公共卫生医疗数据共享与交换平台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上海贺普计算机科技有限公司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杨永刚</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484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基于AI+AR+大数据的商用车维修保养服务平台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上海赫禾汽车服务有限公司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陆缘元</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485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基于AI图像分析与射频技术结合的物流智慧分拣系统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上海赫禾商用车有限公司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苏炎雯</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486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治疗肝细胞癌创新候选药物HPN-C01的临床前研究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上海赫普化医药技术有限公司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吕志良</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487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高速铁路桥隧健康监测系统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上海黑山科技有限公司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周海芳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488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基于WiFi6技术标准下的5G路由器客户终端</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上海亨谷智能科技有限公司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何瑾华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489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地空联动区域管控及反恐处置视频侦缉系统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上海恒光警用器材有限公司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徐英丹</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490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针对印度金融市场的技术研发服务</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上海衡方信息技术有限公司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491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航空领域专用平衡机研发及产业化</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上海衡望智能科技有限公司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林大超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492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单兵防护用多曲面碳化硼防弹陶瓷板</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上海衡益特陶新材料有限公司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陆幸根</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493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生物大分子绿色材料的可持续再生和高值利用的研发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上海弘度新材料科技有限公司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孙昌业</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494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企鹅云智慧餐厅管理系统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上海弘掌网络科技有限公司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朱明德</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495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设计云智能家装设计软件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上海红星美凯龙设计云信息科技有限公司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李丹妍</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496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导波雷达液位计液体界位测量及回波信号处理技术</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上海宏浪自动化仪表有限公司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薛红雷</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497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宏申北斗服务平台的研发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上海宏申信息科技有限公司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唐亚梅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498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防水型耐高温耐扭曲电缆</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上海宏欣电线电缆有限公司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王翔</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499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水蛭绿色生态养殖用微生物菌剂</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上海泓宝绿色水产股份有限公司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邹国忠</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500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外啮合双联两点式支撑行星齿轮传动机构</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上海鸿靓机械设备有限公司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奚军委</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501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雷帕霉素药物球囊扩张导管的开发与应用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上海鸿脉医疗科技有限公司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郭芳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502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鸿米券商开放平台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上海鸿米信息科技有限责任公司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方向前</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503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基于工业互联网技术的工厂智能化运维服务平台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上海厚普科技发展股份有限公司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郑娴</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504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民航旅客RFID行李跟踪系统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上海湖顶大数据科技有限公司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唐芝雯</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505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基于大数据的智慧航运供应链管理服务平台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上海互海信息科技有限公司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丁春雷</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506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专用音频信号处理LS416芯片的研发应用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上海互问信息科技有限公司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缪炜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507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网络威胁诱捕系统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上海沪景信息科技有限公司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李庆华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508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LD1000系列快速智能航煤动态燃烧测定仪</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上海沪顺石化装备有限公司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郭磊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509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大数据金融风险控制管理系统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上海华点创业投资有限公司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钱叶</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510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室内装修材料燃烧特性检测服务系统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上海华慧检测技术有限公司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张晓鹤</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511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华客基于人工智能的酒店服务云平台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上海华客信息科技有限公司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王长春</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512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全任务飞行模拟器D级</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上海华模科技有限公司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刘菁</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513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华锐证券行业新一代高速行情平台项目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上海华锐软件有限公司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吴丽丽</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514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RFID智能洗涤标签</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上海华苑电子有限公司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卜莹</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515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筑云BIM智慧建筑管理平台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上海华筑信息科技有限公司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丁洁</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516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面向企业私域流量变现的商业AI决策平台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上海画龙信息科技有限公司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宋碧莲</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517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环联生活垃圾末端处理集成智慧监管平台的研发与应用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上海环联生态科技有限公司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应玲</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518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基于5G+VR技术的远程智慧医疗直播示教系统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上海环息网络科技有限公司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张敬尧</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519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一站式数字化全链机加工定制云中心</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上海寰琪智能科技有限公司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俞胤华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520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面向直流微电网系统的新型变流器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上海寰晟电力能源科技有限公司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姚钢</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521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商业火箭多维度控制参数的弹道优化软件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上海寰宇乾堃航天科技有限公司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阮家麟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522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工业级DLP/LCD高速光固化3d打印设备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上海幻嘉信息科技有限公司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高现甫</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523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光纤光栅解调设备以及核心器件的产业化</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上海晖芒光电科技有限公司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谢巍</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524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区域泛用智能网联消防监控装置研究和应用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上海辉控电子科技有限公司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李永停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525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用于癌症和自身免疫疾病治疗的小分子药物的研发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上海辉启生物医药科技有限公司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郭慧敏</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526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基于喷气增焓技术的电动涡旋压缩机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上海汇博新电新能源汽车科技有限公司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赵春光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527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经导管三尖瓣环成型系统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上海汇禾医疗科技有限公司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528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精准加工蓝宝石晶体专用装置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上海汇盛无线电专用科技有限公司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唐志强</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529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面向工程行业全领域专家智库创新服务平台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上海会米策信息科技有限公司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董青</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530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proofErr w:type="spellStart"/>
            <w:r w:rsidRPr="006863A1">
              <w:rPr>
                <w:rFonts w:ascii="等线" w:eastAsia="等线" w:hAnsi="等线" w:cs="宋体" w:hint="eastAsia"/>
                <w:color w:val="000000"/>
                <w:kern w:val="0"/>
                <w:sz w:val="22"/>
                <w:szCs w:val="22"/>
              </w:rPr>
              <w:t>Vitaworks</w:t>
            </w:r>
            <w:proofErr w:type="spellEnd"/>
            <w:r w:rsidRPr="006863A1">
              <w:rPr>
                <w:rFonts w:ascii="等线" w:eastAsia="等线" w:hAnsi="等线" w:cs="宋体" w:hint="eastAsia"/>
                <w:color w:val="000000"/>
                <w:kern w:val="0"/>
                <w:sz w:val="22"/>
                <w:szCs w:val="22"/>
              </w:rPr>
              <w:t>智能3D可视化分析系统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上海绘视医疗科技有限公司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李蜀燕</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531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运输机智能控制监控系统的设计与应用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上海荟阁机械科技有限公司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陆海金</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532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基于SAAS技术的3D云智能量房设计系统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上海荟画家软件科技有限公司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谢梅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533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高效快速厌氧沼气发酵袋</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上海惠果环境工程有限公司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钟婷婷</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534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基因编辑组学（</w:t>
            </w:r>
            <w:proofErr w:type="spellStart"/>
            <w:r w:rsidRPr="006863A1">
              <w:rPr>
                <w:rFonts w:ascii="等线" w:eastAsia="等线" w:hAnsi="等线" w:cs="宋体" w:hint="eastAsia"/>
                <w:color w:val="000000"/>
                <w:kern w:val="0"/>
                <w:sz w:val="22"/>
                <w:szCs w:val="22"/>
              </w:rPr>
              <w:t>Casomics</w:t>
            </w:r>
            <w:proofErr w:type="spellEnd"/>
            <w:r w:rsidRPr="006863A1">
              <w:rPr>
                <w:rFonts w:ascii="等线" w:eastAsia="等线" w:hAnsi="等线" w:cs="宋体" w:hint="eastAsia"/>
                <w:color w:val="000000"/>
                <w:kern w:val="0"/>
                <w:sz w:val="22"/>
                <w:szCs w:val="22"/>
              </w:rPr>
              <w:t>）在神经退行性疾病精准检测和靶向治疗领域的应用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上海惠皓医疗科技有限公司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富磊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535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交互式民用航空维修信息综合管理平台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上海慧程航空科技有限公司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536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数控机床声振在线监控及自适应优化系统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上海慧默智能科技有限公司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537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城市生命线-供排水管网数字孪生系统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上海慧水科技有限公司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曲扬</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538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地铁站蓝牙Mesh智慧照明节能与安全位置服务</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上海慧寻网络科技有限公司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罗斯青</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539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新型荧光示踪微球及其聚酯工业应用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上海慧翌新材料科技有限公司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孙宾</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540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DSA手术辅助特种机器人的研发及DSA科室智能化整体解决方案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上海蕙新医疗科技有限公司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罗仁崔</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541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基于优化设计的工程机械流体多功能加注装置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上海霍雷加新材料科技有限公司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王江涛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542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国产首台大动量矩JW-150船用陀螺减摇装置产业化应用项目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上海矶怃科技有限公司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陈少楠</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543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工业流体仿真软件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上海积鼎信息科技有限公司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傅彦国</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544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新能源大数据AI智能共享换电柜</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上海激游信息科技有限公司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卢金毅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545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机器人行走机构第七轴地面式系列</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上海吉埃姆智能设备有限公司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张世骅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546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新型冠状病毒疫苗筛选用多肽研发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上海吉尔多肽有限公司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徐红岩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547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氨基酸选择性合成新方法研究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上海吉奉生物科技有限公司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蔡娟娟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548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5G超低时延微波（E-Band）高速通信系统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上海吉实信息技术有限公司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549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基于AI技术的内容安全智能审核平台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上海即果信息技术有限公司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张卓凡</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550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极维位置滤波优化软件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上海极维信息科技有限公司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徐灿</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551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工业设备故障监控及远程维护平台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上海集研机电股份有限公司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张楷臣</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552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畜牧业智慧养殖管理系统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上海楫智牧业科技有限公司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顾萍</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553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基于涡流探伤的高压电缆附件铅封状态评估技术研究及应用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上海纪岩电力科技有限公司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郭加敏</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554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基于数字孪生的城市智慧节水创新管理服务平台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上海济辰水数字科技有限公司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张维勇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555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基于高温高压水热处理餐厨垃圾稳定制取生物焦炭/高效生物油的技术</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上海济德能源环保技术有限公司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汪念凡</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556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一体化智能MVR蒸发结晶器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上海济俭工业设备有限公司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王诗涵</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557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路基智能压实控制与智能监控解决方案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上海济熠智能科技有限公司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558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超低温环境下适用的大功率车用金属板燃料电池电堆技术开发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上海骥翀氢能科技有限公司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付宇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559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海绵城市-城市生态排水系统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上海佳长环保科技有限公司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吴凌</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560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神经外科智能化术前决策系统的研究与开发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上海嘉奥信息科技发展有限公司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邵帅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561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运用均匀剪切乳化技术的高透明度水溶性β-胡萝卜素乳液</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上海嘉萃生物科技有限公司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魏国栋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562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基于SaaS模式下的跨公司船供物流协同配送平台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上海嘉软计算机信息技术有限公司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李菁</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563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PI3K/mTOR双重抑制剂（WX-390）治疗晚期实体瘤和淋巴瘤的 I 期临床研究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上海嘉坦医药科技有限公司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564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智慧驾培系统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上海肩并肩电子科技有限公司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魏衍周</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565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AMR自主移动机器人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上海姜歌机器人有限公司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万海兵</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566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“爱渔哥”智能渔业养殖信息化系统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上海将晟信息科技有限公司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李青峰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567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抽水蓄能电站输水隧洞智能化检测技术服务</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上海交大海科检测技术有限公司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沈永芳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568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基于5G公网的高清可视化公安一体化智能综合指挥实战平台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上海杰擎智能科技有限公司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杨成</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569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尿素定量粉碎喷射脱硝装置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上海洁昊环保股份有限公司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章新伟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570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洁鹿餐厨垃圾处理智能设备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上海洁鹿环保科技有限公司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彭丽军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571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利用动物乳腺生物反应器生产进口替代重组辣根过氧化物酶 (</w:t>
            </w:r>
            <w:proofErr w:type="spellStart"/>
            <w:r w:rsidRPr="006863A1">
              <w:rPr>
                <w:rFonts w:ascii="等线" w:eastAsia="等线" w:hAnsi="等线" w:cs="宋体" w:hint="eastAsia"/>
                <w:color w:val="000000"/>
                <w:kern w:val="0"/>
                <w:sz w:val="22"/>
                <w:szCs w:val="22"/>
              </w:rPr>
              <w:t>rHRP</w:t>
            </w:r>
            <w:proofErr w:type="spellEnd"/>
            <w:r w:rsidRPr="006863A1">
              <w:rPr>
                <w:rFonts w:ascii="等线" w:eastAsia="等线" w:hAnsi="等线" w:cs="宋体" w:hint="eastAsia"/>
                <w:color w:val="000000"/>
                <w:kern w:val="0"/>
                <w:sz w:val="22"/>
                <w:szCs w:val="22"/>
              </w:rPr>
              <w:t>)</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上海桀蒙生物技术有限公司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YUEJIN HUANG</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572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60GHz频段小微波无线传输产品</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上海捷锐通电子科技有限公司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573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5G物联网毫米波无线SIP通信模块</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上海捷士太通讯技术有限公司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鲁勇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574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农业产业互联网全环节数字化系统战略升级平台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上海界睿信息科技有限公司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王馨艺</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575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新能源汽车电池仓热失控保护系统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上海金洛安全装备有限公司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辜红梅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576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智能下肢康复机器人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上海金矢机器人科技有限公司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明志发</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577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用于天然气管道防腐的阴极保护及智能测试设备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上海金属腐蚀与防护技术有限公司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姚玉芳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578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基于氮封系统的低温防冻带阻火器的夹套呼吸阀</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上海金子自动化仪表有限公司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金丹红</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579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丙烯酸盐喷膜防水材料的研发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上海锦泷建材有限公司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马丹</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580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网站安全在线检测系统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上海劲齐信息技术有限公司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程国旗</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581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基于隧道用空气净化系统的研究与产业化项目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上海进贤机电科技有限公司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张雪云</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582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医用级热塑性聚氨酯显影料</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上海晋升塑料科技有限公司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郑有家</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583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用于肺动脉高压的曲前列尼尔关键中间体项目研究开发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上海京河医药科技有限公司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584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星载X频段接收相控阵天线</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上海京济通信技术有限公司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林叶嵩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585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基于全国统一UDI编码的医用耗材供应链管理平台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上海京颐飞医供应链管理有限公司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欧建雄</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586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基于高精地图及动态感知的数字交通孪生服务平台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上海晶众信息科技有限公司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董志国</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587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社区通打造“线上议事厅”</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上海鲸邻信息科技有限公司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588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基于毫米波雷达的智能风机净空预警系统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上海鲸目科技有限公司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589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基于五星十六频BX40C板卡高精度定位技术的研发与产业化应用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上海井融网络科技有限公司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田雨</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590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九翊制造运营管理MOM系统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上海九翊软件科技有限公司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杨秋琴</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591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基于VR技术的1000kV特高压继电保护数字孪生体研究及应用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上海九洲信息技术有限公司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陈燕</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592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久湛科学数据管理云平台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上海久湛信息科技有限公司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593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“大胃蛙”智能餐厨垃圾降解机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上海玖霖环保科技有限公司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刘金海</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594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基于机器视觉技术的高精度半导体晶圆检测平台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上海玖蓥智能科技有限公司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赵玉华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595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机器人喷涂系统智能转换技术的应用和研发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上海居光智能科技有限公司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金淑娟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596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基于泛在电力物联网的智慧配电房综合在线监测系统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上海驹电电气科技有限公司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钱勇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597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智能智造SMT数据采集平台（巨琛PAS1.0）</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上海巨琛智能科技有限公司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廉杰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598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物联网云平台系统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上海巨视安全防范技术有限公司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孙巍</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599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可生物降解的聚乳酸成核剂材料</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上海聚朴新材料科技有限公司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温小强</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600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基于STM32F767的在线光离子化气相色谱仪设计</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上海聚星环境检测有限公司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程礼飞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601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基于纤维聚结原理的化工行业组合式气液分离设备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上海聚宗实业有限公司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郑磊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602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基于人工智能算法的电池医生平台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上海觉云科技有限公司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龙小东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603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后疫情环境下地铁交通出行安全保障服务平台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上海君来软件有限公司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刘小松</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604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基于路灯杆塔的软件定义物联系统项目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上海君能能源科技有限公司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605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肿瘤浸润淋巴细胞（TIL）药物的研究与开发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上海君赛生物科技有限公司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黄晨</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606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多功能型生态智慧灯杆以及智慧城市建设</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上海君士德赛智能科技有限公司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冯书武</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607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基于物联网的公变台区故障感知管控系统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上海君世电气科技有限公司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贾雅君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608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背负式极速水陆救援切割器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上海君业精密机电设备有限公司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颜瑞东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609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基于仿真的数字孪生技术用于工业级消费品降噪</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上海君昱信息科技有限公司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吴凯健</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610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万兆全IP多种接入终端融合的光网络系统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上海均来信息科技有限公司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张斌</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611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轻小型大功率航空机载10kW/400Hz整流电源</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上海钧功电子科技有限公司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黄贵松</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612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工业总线远程IO项目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上海钧嵌传感技术有限公司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刘琳琳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613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加速旧片修复效率的智能交互式图像和视频处理系统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上海郡谷文化传播股份有限公司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程美玲</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614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基于区块链的远洋鱿鱼可追溯管理及智能交易平台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上海峻鼎渔业科技有限公司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邹国华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615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基于超高频RFID技术的全场景解决方案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上海浚蔚电子科技有限公司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叶英保</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616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智能焊接机器人的设计与开发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上海骏腾发智能设备有限公司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程雪彦</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617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基于人工智能的道路状况分析检测云平台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上海卡罗网络科技有限公司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汪舰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618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基于正交模式锁定的磁共振无线充电技术</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上海卡珀林智能科技有限公司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江俊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619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基于工业云的环保设备远程监控系统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上海开鸿环保科技有限公司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刘云帆</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620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基于对象存储的全球多租户集团型企业网盘平台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上海开始网络科技有限公司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方威昌</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621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装配式装修自动化测量-设计-拆单系统的研发及应用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上海开装建筑科技有限公司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叶思浓</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622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基于大数据的水源监测云平台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上海凯得迪实业有限公司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吕春燕</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623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U9全周期求职服务平台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上海凯洛格信息科技有限公司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沈姬</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624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智能存储技术--智家云盒</w:t>
            </w:r>
            <w:proofErr w:type="spellStart"/>
            <w:r w:rsidRPr="006863A1">
              <w:rPr>
                <w:rFonts w:ascii="等线" w:eastAsia="等线" w:hAnsi="等线" w:cs="宋体" w:hint="eastAsia"/>
                <w:color w:val="000000"/>
                <w:kern w:val="0"/>
                <w:sz w:val="22"/>
                <w:szCs w:val="22"/>
              </w:rPr>
              <w:t>SmartShare</w:t>
            </w:r>
            <w:proofErr w:type="spellEnd"/>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上海凯翔信息科技有限公司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牛浩颖</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625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基于多方安全计算的全密态数据流通平台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上海凯馨信息科技有限公司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李婷婷</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626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一种印刷用PVC复合膜材料</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上海凯艺林印刷科技有限公司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钱蓓琳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627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基于激光跟踪技术机器人弧焊控制系统设计</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上海凯耘系统工程有限公司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徐晓津</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628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车辆图像大数据智能分析平台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上海凯智信息技术有限公司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杨雅静</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629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面向汽车 OBD（车载诊断）大数据分析平台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上海恺骊车辆技术有限责任公司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张建平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630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高铁站场高精度时空一体化指挥调度平台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上海闿阳信息科技有限公司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邓强</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631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慨睿</w:t>
            </w:r>
            <w:proofErr w:type="spellStart"/>
            <w:r w:rsidRPr="006863A1">
              <w:rPr>
                <w:rFonts w:ascii="等线" w:eastAsia="等线" w:hAnsi="等线" w:cs="宋体" w:hint="eastAsia"/>
                <w:color w:val="000000"/>
                <w:kern w:val="0"/>
                <w:sz w:val="22"/>
                <w:szCs w:val="22"/>
              </w:rPr>
              <w:t>DiBS</w:t>
            </w:r>
            <w:proofErr w:type="spellEnd"/>
            <w:r w:rsidRPr="006863A1">
              <w:rPr>
                <w:rFonts w:ascii="等线" w:eastAsia="等线" w:hAnsi="等线" w:cs="宋体" w:hint="eastAsia"/>
                <w:color w:val="000000"/>
                <w:kern w:val="0"/>
                <w:sz w:val="22"/>
                <w:szCs w:val="22"/>
              </w:rPr>
              <w:t>数据中台开发应用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上海慨睿信息技术开发有限公司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秦倩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632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便携式超声远程影像和诊断系统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上海康达卡勒幅医疗科技有限公司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姜小平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633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特种保椭圆偏振光纤</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上海康阔光智能技术有限公司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许宗幸</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634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基于基因变异的可视化分析平台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上海康昱盛信息科技有限公司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635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用于精密零部件的全自动机器人清洗机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上海柯灵实业发展有限公司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姜延滨</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636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OTN波分设备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上海科光通信技术有限公司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王春艳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637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TOP-智能关务管家信息化平台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上海科橘信息科技有限公司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贾天宁</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638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靶向CD19和BCMA双靶点的CAR-T细胞用于治疗复发/难治性多发性骨髓瘤的临床前研究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上海科棋药业科技有限公司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刘根桃</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639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高精度SF6便携式气体综合分析检漏仪</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上海科石科技发展有限公司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金学江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640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基于固有免疫NK细胞和γδT细胞的实体瘤免疫治疗的TKC技术研究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上海科医联创生物科技有限公司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柴勋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641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科越智慧云通关</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上海科越信息技术股份有限公司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费璠</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642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基于5G超声医学智能大数据云平台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上海客亿智能科技有限公司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陈浙蒙</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643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小青知大学生就创业能力自适应发展导航系统项目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上海氪创教育科技有限公司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栾鸾</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644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微创定向软通道治疗装置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上海库欣医疗科技有限公司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裴晓宏</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645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基于5G边缘云技术的MR智慧系统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上海酷潮科技股份有限公司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束长俊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646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猪腹泻类病毒病智慧即时检测（</w:t>
            </w:r>
            <w:proofErr w:type="spellStart"/>
            <w:r w:rsidRPr="006863A1">
              <w:rPr>
                <w:rFonts w:ascii="等线" w:eastAsia="等线" w:hAnsi="等线" w:cs="宋体" w:hint="eastAsia"/>
                <w:color w:val="000000"/>
                <w:kern w:val="0"/>
                <w:sz w:val="22"/>
                <w:szCs w:val="22"/>
              </w:rPr>
              <w:t>iPOCT</w:t>
            </w:r>
            <w:proofErr w:type="spellEnd"/>
            <w:r w:rsidRPr="006863A1">
              <w:rPr>
                <w:rFonts w:ascii="等线" w:eastAsia="等线" w:hAnsi="等线" w:cs="宋体" w:hint="eastAsia"/>
                <w:color w:val="000000"/>
                <w:kern w:val="0"/>
                <w:sz w:val="22"/>
                <w:szCs w:val="22"/>
              </w:rPr>
              <w:t>）系统的开发与应用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上海酷乐生物科技有限公司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刘荣兵</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647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proofErr w:type="spellStart"/>
            <w:r w:rsidRPr="006863A1">
              <w:rPr>
                <w:rFonts w:ascii="等线" w:eastAsia="等线" w:hAnsi="等线" w:cs="宋体" w:hint="eastAsia"/>
                <w:color w:val="000000"/>
                <w:kern w:val="0"/>
                <w:sz w:val="22"/>
                <w:szCs w:val="22"/>
              </w:rPr>
              <w:t>CStack</w:t>
            </w:r>
            <w:proofErr w:type="spellEnd"/>
            <w:r w:rsidRPr="006863A1">
              <w:rPr>
                <w:rFonts w:ascii="等线" w:eastAsia="等线" w:hAnsi="等线" w:cs="宋体" w:hint="eastAsia"/>
                <w:color w:val="000000"/>
                <w:kern w:val="0"/>
                <w:sz w:val="22"/>
                <w:szCs w:val="22"/>
              </w:rPr>
              <w:t xml:space="preserve"> </w:t>
            </w:r>
            <w:proofErr w:type="spellStart"/>
            <w:r w:rsidRPr="006863A1">
              <w:rPr>
                <w:rFonts w:ascii="等线" w:eastAsia="等线" w:hAnsi="等线" w:cs="宋体" w:hint="eastAsia"/>
                <w:color w:val="000000"/>
                <w:kern w:val="0"/>
                <w:sz w:val="22"/>
                <w:szCs w:val="22"/>
              </w:rPr>
              <w:t>xView</w:t>
            </w:r>
            <w:proofErr w:type="spellEnd"/>
            <w:r w:rsidRPr="006863A1">
              <w:rPr>
                <w:rFonts w:ascii="等线" w:eastAsia="等线" w:hAnsi="等线" w:cs="宋体" w:hint="eastAsia"/>
                <w:color w:val="000000"/>
                <w:kern w:val="0"/>
                <w:sz w:val="22"/>
                <w:szCs w:val="22"/>
              </w:rPr>
              <w:t>高性能云桌面系统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上海酷栈科技有限公司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648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宽睿Quant360-MDS高精度微秒级量化交易系统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上海宽睿信息科技有限责任公司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刘悦</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649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w:t>
            </w:r>
            <w:proofErr w:type="spellStart"/>
            <w:r w:rsidRPr="006863A1">
              <w:rPr>
                <w:rFonts w:ascii="等线" w:eastAsia="等线" w:hAnsi="等线" w:cs="宋体" w:hint="eastAsia"/>
                <w:color w:val="000000"/>
                <w:kern w:val="0"/>
                <w:sz w:val="22"/>
                <w:szCs w:val="22"/>
              </w:rPr>
              <w:t>sd</w:t>
            </w:r>
            <w:proofErr w:type="spellEnd"/>
            <w:r w:rsidRPr="006863A1">
              <w:rPr>
                <w:rFonts w:ascii="等线" w:eastAsia="等线" w:hAnsi="等线" w:cs="宋体" w:hint="eastAsia"/>
                <w:color w:val="000000"/>
                <w:kern w:val="0"/>
                <w:sz w:val="22"/>
                <w:szCs w:val="22"/>
              </w:rPr>
              <w:t>-wan技术的即用式轻量级物联网安全通信系统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上海魁芯微系统有限公司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何琪</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650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一种高效油气分离喷油永磁变频螺杆空压机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上海坤彧节能科技有限公司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王永胜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651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商用车主动安全辅助驾驶系统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上海鲲博通信技术有限公司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黄伟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652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一个糖肽新药的临床前研究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上海来益生物药物研究开发中心有限责任公司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戈梅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653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数控高精度环面滚珠蜗轮蜗杆磨床</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上海莱必泰数控机床股份有限公司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张燕</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654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proofErr w:type="spellStart"/>
            <w:r w:rsidRPr="006863A1">
              <w:rPr>
                <w:rFonts w:ascii="等线" w:eastAsia="等线" w:hAnsi="等线" w:cs="宋体" w:hint="eastAsia"/>
                <w:color w:val="000000"/>
                <w:kern w:val="0"/>
                <w:sz w:val="22"/>
                <w:szCs w:val="22"/>
              </w:rPr>
              <w:t>ModelRobot</w:t>
            </w:r>
            <w:proofErr w:type="spellEnd"/>
            <w:r w:rsidRPr="006863A1">
              <w:rPr>
                <w:rFonts w:ascii="等线" w:eastAsia="等线" w:hAnsi="等线" w:cs="宋体" w:hint="eastAsia"/>
                <w:color w:val="000000"/>
                <w:kern w:val="0"/>
                <w:sz w:val="22"/>
                <w:szCs w:val="22"/>
              </w:rPr>
              <w:t>自动化预测建模平台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上海兰姆达数据科技有限公司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段勇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655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上海公安身份认证系统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上海蓝迪数码科技有限公司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656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腔静脉滤器的开发与应用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上海蓝脉医疗科技有限公司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张兆夺</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657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PMI（聚甲基丙烯酰亚胺）共聚异形发泡材料</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上海蓝茵化工科技有限公司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胡培</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658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智能染色体核型分析系统研制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上海澜澈生物科技有限公司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刘洪英</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659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水下声学导航定位技术装备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上海澜声电子科技有限公司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尹飞星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660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干细胞辅助治疗新冠肺炎和愈后康复</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上海朗赋生物科技有限公司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劳敏翔</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661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基于眼科临床技术平台的基因治疗药物开发及产业化</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上海朗昇生物科技有限公司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汪枫桦</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662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飞秒等离子体光栅诱导击穿光谱检测仪</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上海朗研光电科技有限公司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李蒙</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663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基于大数据技术的的智慧防控系统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上海乐顾网络技术有限公司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严亚飞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664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炫停车（停车资源共享平台）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上海乐停科技有限公司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赵晓春</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665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高性能小Pitch低压PMOS器件设计</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上海乐瓦微电子科技有限公司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黄丽萍</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666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汽车电源接口保护芯片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上海雷卯电子科技有限公司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胡光亮</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667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动力电池充放电管理芯片（LB1982）</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上海类比半导体技术有限公司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黄瑷</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668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新型轴流式电动调节阀</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上海累富阀门科技有限公司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王健民</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669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HT-MTTR-L1交通大场景广域雷达</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上海黎明瑞达电子科技有限公司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朱玉荣</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670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胶原蛋白莱赛尔纤维的开发和应用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上海里奥纤维企业发展有限公司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王晓亮</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671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基于图像处理算法的嵌入式辅助自动驾驶系统研发及产业化</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上海理精机器人有限公司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张兆平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672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先进功能性环保可降解食品包装材料</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上海理振工业技术有限公司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黄然</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673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幽门螺旋杆菌毒力分型</w:t>
            </w:r>
            <w:proofErr w:type="spellStart"/>
            <w:r w:rsidRPr="006863A1">
              <w:rPr>
                <w:rFonts w:ascii="等线" w:eastAsia="等线" w:hAnsi="等线" w:cs="宋体" w:hint="eastAsia"/>
                <w:color w:val="000000"/>
                <w:kern w:val="0"/>
                <w:sz w:val="22"/>
                <w:szCs w:val="22"/>
              </w:rPr>
              <w:t>CagA</w:t>
            </w:r>
            <w:proofErr w:type="spellEnd"/>
            <w:r w:rsidRPr="006863A1">
              <w:rPr>
                <w:rFonts w:ascii="等线" w:eastAsia="等线" w:hAnsi="等线" w:cs="宋体" w:hint="eastAsia"/>
                <w:color w:val="000000"/>
                <w:kern w:val="0"/>
                <w:sz w:val="22"/>
                <w:szCs w:val="22"/>
              </w:rPr>
              <w:t xml:space="preserve"> </w:t>
            </w:r>
            <w:proofErr w:type="spellStart"/>
            <w:r w:rsidRPr="006863A1">
              <w:rPr>
                <w:rFonts w:ascii="等线" w:eastAsia="等线" w:hAnsi="等线" w:cs="宋体" w:hint="eastAsia"/>
                <w:color w:val="000000"/>
                <w:kern w:val="0"/>
                <w:sz w:val="22"/>
                <w:szCs w:val="22"/>
              </w:rPr>
              <w:t>VagA</w:t>
            </w:r>
            <w:proofErr w:type="spellEnd"/>
            <w:r w:rsidRPr="006863A1">
              <w:rPr>
                <w:rFonts w:ascii="等线" w:eastAsia="等线" w:hAnsi="等线" w:cs="宋体" w:hint="eastAsia"/>
                <w:color w:val="000000"/>
                <w:kern w:val="0"/>
                <w:sz w:val="22"/>
                <w:szCs w:val="22"/>
              </w:rPr>
              <w:t>外泌体核酸检测</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上海力拜生物科技有限公司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XING TANG</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674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聚酯型DOPO衍生物阻燃剂产业化开发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上海力道新材料科技股份有限公司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童丽亚</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675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自主可控平台项目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上海力诺通信科技有限公司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陶耀娟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676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聚氨酯软泡类汽车内饰件用全水脱模剂</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上海力太化学有限公司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陈正菊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677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多光谱机器视觉感知检测与补正系统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上海丽业光电科技有限公司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赵飞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678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智车通-面向汽车流通行业的数字化管理平台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上海励齐信息科技有限公司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易湘会</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679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制造业拧紧装配智能曲线采集分析系统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上海砺星信息科技有限公司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顾斌</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680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基于农业自动化的智能喂食器设备的研发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上海秝德实业有限公司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许明芳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681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地铁调车机车用动力换挡变速箱</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上海粒沣传动技术有限公司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何芳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682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面向汽车行业的产销协同数字化转型平台项目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上海连为科技有限公司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陈红军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683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proofErr w:type="spellStart"/>
            <w:r w:rsidRPr="006863A1">
              <w:rPr>
                <w:rFonts w:ascii="等线" w:eastAsia="等线" w:hAnsi="等线" w:cs="宋体" w:hint="eastAsia"/>
                <w:color w:val="000000"/>
                <w:kern w:val="0"/>
                <w:sz w:val="22"/>
                <w:szCs w:val="22"/>
              </w:rPr>
              <w:t>LianBao</w:t>
            </w:r>
            <w:proofErr w:type="spellEnd"/>
            <w:r w:rsidRPr="006863A1">
              <w:rPr>
                <w:rFonts w:ascii="等线" w:eastAsia="等线" w:hAnsi="等线" w:cs="宋体" w:hint="eastAsia"/>
                <w:color w:val="000000"/>
                <w:kern w:val="0"/>
                <w:sz w:val="22"/>
                <w:szCs w:val="22"/>
              </w:rPr>
              <w:t>（连宝）全自动多兼容云共享打印宝</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上海连源办公设备股份有限公司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王桂玲</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684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低速重载滑动轴承研发及应用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上海涟屹轴承科技有限公司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祝凤霞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685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基于物联网的能效监测系统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上海联元智能科技有限公司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贺冬勤</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686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倒罐站智能运转技术开发及应用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上海梁源科技发展有限公司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牛晋生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687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两河汇植物病害智能识别系统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上海两河汇农业科技有限公司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季达义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688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高性能物联网AIOT WIFI MCU芯片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上海亮牛半导体科技有限公司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蔡德鋆</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689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智能抑尘道路污染清扫车的研究应用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上海亮土智能科技有限公司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戴尚蕾</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690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高节能小型化抽屉式万能式断路器研制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上海量乘机电科技有限公司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许文良</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691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基于人工智能数字水印的防伪技术平台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上海了物网络科技有限公司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汤礼伟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692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基于物联网的生物样本库的构建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上海林望生物科技有限公司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王钊林</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693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碳化硅电控、高速油冷电机的三合一电桥</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上海临港电力电子研究有限公司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黄智超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694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基于BIM和AI算法技术的消防疏散及救援路径规划系统平台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上海临港至胜物联网科技有限公司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杜宜波</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695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深海光电复合连接器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上海临希智能科技有限公司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涂林枫</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696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智慧空间IOC SaaS化云运维大数据平台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上海灵博智能科技有限公司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黄岑</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697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一种新型的空气源混合动力复合式高效热泵技术</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上海岭北冷暖设备工程有限公司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凌海勇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698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智能化高压带式污泥深度脱水技术及成套设备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上海凌逍环保科技有限公司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陈良才</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699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远程监测充气型电力设备气压的系统和方法的研究与开发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上海凌至物联网有限公司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700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基于区块链的在线乐谱分享云平台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上海凌灼信息科技有限公司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严豫</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701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领道国际多式智慧物流管理系统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上海领道软件有限公司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黄燕</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702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领鸟云智能呼叫系统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上海领鸟信息科技有限公司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703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一种穿通型低电容瞬态电压抑制器研制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上海领矽半导体有限公司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熊丽</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704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一种高效资源化非转移式病死动物无害处理（含复合菌种）工艺及设备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上海领洋环保科技有限公司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裴俊霞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705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领彧汽车零配件供应链数据云共享平台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上海领彧科技有限公司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陆长明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706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EL级硫酸的生产装置及其生产工艺的研究与开发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上海六谦工程科技股份有限公司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707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高速度处理性能测距仪的研发与产业化应用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上海龙达胜宝利光电有限公司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徐步</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708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新型油烟在线监控系统的研发及应用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上海龙涤环保技术工程有限公司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满弢</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709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智能电推进船关键技术研究与应用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上海泷洋船舶科技有限公司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王成武</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710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核电专用LH900型智能在线滴定分析仪</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上海栊桦检测科技有限公司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袁彬</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711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恰恰招聘平台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上海胧爱信息科技有限公司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蒋公宝</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712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用于汽车喷涂的六自由度关节型机器人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上海禄伯艾特机器人系统有限公司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胡艳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713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特种作业用物联网智能安全帽</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上海禄华安全设备有限公司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龚潜安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714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硝酸废水零排放及资源化回用技术开发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上海滤远能源科技有限公司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吴欢</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715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路诚金融风控分析平台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上海路诚数据服务有限公司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范若愚</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716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防水型高精度MEMS电容式压力传感器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上海路溱微电子技术有限公司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王志</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717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基于深度学习的脑电分析平台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上海麓联智能科技有限公司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陆王天宇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718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应用于生命科学领域的电子签名管理系统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上海绿安信息科技有限公司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proofErr w:type="spellStart"/>
            <w:r w:rsidRPr="006863A1">
              <w:rPr>
                <w:rFonts w:ascii="等线" w:eastAsia="等线" w:hAnsi="等线" w:cs="宋体" w:hint="eastAsia"/>
                <w:color w:val="000000"/>
                <w:kern w:val="0"/>
                <w:sz w:val="22"/>
                <w:szCs w:val="22"/>
              </w:rPr>
              <w:t>Yansheng</w:t>
            </w:r>
            <w:proofErr w:type="spellEnd"/>
            <w:r w:rsidRPr="006863A1">
              <w:rPr>
                <w:rFonts w:ascii="等线" w:eastAsia="等线" w:hAnsi="等线" w:cs="宋体" w:hint="eastAsia"/>
                <w:color w:val="000000"/>
                <w:kern w:val="0"/>
                <w:sz w:val="22"/>
                <w:szCs w:val="22"/>
              </w:rPr>
              <w:t xml:space="preserve"> Dong</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719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LCBF智能型油水分离器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上海绿潮环保科技有限公司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万玉丽</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720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风电机组散热降噪装置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上海绿孚科技有限公司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朱文颖</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721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高效油水分离设备研发及其在机加工领域的应用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上海绿晟环保科技有限公司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谭微</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722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面向智能工厂的控制及组态系统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上海罗湖斯自动化技术有限公司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王斌</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723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基于5G+物联网全频段融合技术的智慧医院感知系统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上海罗捷物联网技术有限公司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张旭然</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724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基于智能装配的数显扭矩生产检测系统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上海罗玛动力科技有限公司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梁裕平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725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基于CMOS技术超薄光学屏下指纹芯片的开发及产业化</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上海箩箕技术有限公司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凌严</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726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泺开音乐王国智能音乐教学系统云平台软件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上海泺开教育科技有限公司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刘祥</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727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一种助力晶圆载具国产化的新型N合金化马氏体金属材料研制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上海落日新材料科技有限公司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张鑫</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728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基于人工智能及大数据技术的全栈式资产管理系统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上海玛瑙数据科技有限公司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邓颖</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729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桥梁防船撞预警系统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上海迈利船舶科技有限公司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韩飞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730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逍遥安卓软件与云服务</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上海迈微软件科技有限公司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许东晓</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731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基于MEMS-Casting技术的磁通门传感器线圈探头</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上海迈铸半导体科技有限公司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顾杰斌</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732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基于人工智能的少儿编程课程及教学系统开发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上海麦猴教育科技有限公司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刘海</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733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“健康演说家”科普视频精准互动智能平台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上海麦景广告有限公司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范圣丹</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734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微纳米涂层球囊在治疗动静脉内瘘狭窄的临床研究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上海脉科医疗科技有限公司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骆静南</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735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外周（膝下）雷帕霉素可吸收药物洗脱支架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上海脉全医疗器械有限公司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聂芳芳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736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三维运动捕捉步态分析康复辅助系统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上海脉沃医疗科技有限公司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马安邦</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737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基于水指纹算法的DMA漏损管控系统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上海满盛信息技术有限公司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许云峰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738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基于微生物检测技术的智能化检测装置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上海曼森生物科技有限公司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郝玉有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739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锂电池自感知系统及安全预警辅助决策系统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上海玫克生储能科技有限公司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丁家宝</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740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基于区块链技术的易关务国际贸易服务平台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上海美华数据科技有限公司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张欣</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741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多模态肿瘤射频治疗系统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上海美杰医疗科技有限公司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孙建奇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742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免疫治疗相关领域的创新药物在动物体内的药效及药代学评价</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上海美丽人生医疗科技有限公司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743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ACS新风除湿毛细管辐射冷暖空调系统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上海美暖新能源科技发展有限公司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徐兵</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744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高性能白电领域一体化MCU控制芯片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上海美仁半导体有限公司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李贝贝</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745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私募基金电子合同联盟链</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上海美市科技有限公司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刘秀英</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746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面向难治性/复发性血液瘤靶向降解BTK C481S蛋白创新药临床前研发项目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上海美志医药科技有限公司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林军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747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高容量镁基固态储氢材料及其在备用电源领域的应用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上海镁源动力科技有限公司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张静静</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748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魅图互联网广告智能化营销平台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上海魅图网络科技有限公司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刘晓鹏</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749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预制DE烧结淤泥砖复合保温墙体系统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上海萌砖节能材料科技有限公司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陈昕</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750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基于大数据发掘的智能码头管理和分析系统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上海咪啰信息科技有限公司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邱蒙蒙</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751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基于血液miRNA的早期肺癌诊断技术</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上海米然生物科技有限公司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王奕然</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752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基于区块链的产业上下游数据管理系统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上海米喜网络科技有限公司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吴政阳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753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AI图像融合的边缘计算及人像高精度定位一体化管控平台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上海民昊技术开发有限公司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陈洪斌</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754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基于人工智能技术的智慧工地云平台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上海忞且实业有限公司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祁高鹏</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755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高端环保制冷剂自动化充装生产线</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上海旻实智能科技有限公司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马纵横</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756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AMOLED柔性屏用感光介电材料</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上海玟昕科技有限公司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李文武</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757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新式智能化紫外烟气分析仪</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上海敏友环境检测技术有限公司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朱轩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758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地沟油多靶点检测方法开发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上海明罗科技有限公司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王珮</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759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轻量化智慧水务云平台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上海明牛云科技有限公司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程配红</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760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航空发动机零件颗粒污染物萃取设备设计与开发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上海明兴开城超音波科技有限公司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钟建成</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761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全自动禽畜疾病智能检测分析系统及试剂诊断“一体化”的研究应用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上海鸣捷生物科技有限公司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左青山</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762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鸣泽面向食品药品行业的全过程质量追溯及管理平台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上海鸣泽物联网科技有限公司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竹小英</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763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支付结算合规监管数据报送系统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上海铭尔科技有限公司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张峥</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764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“易审宝”——智能审计报告审阅系统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上海铭垚信息科技有限公司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黄惠珠</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765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基于三维激光扫描的航空航天创新数字化系统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上海模高信息科技有限公司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宋紫微</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766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环保型智能调光膜配方及工艺研发项目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上海膜本新材料科技有限公司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高攀</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767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基于蜂窝物联网模组的</w:t>
            </w:r>
            <w:proofErr w:type="spellStart"/>
            <w:r w:rsidRPr="006863A1">
              <w:rPr>
                <w:rFonts w:ascii="等线" w:eastAsia="等线" w:hAnsi="等线" w:cs="宋体" w:hint="eastAsia"/>
                <w:color w:val="000000"/>
                <w:kern w:val="0"/>
                <w:sz w:val="22"/>
                <w:szCs w:val="22"/>
              </w:rPr>
              <w:t>BoAT</w:t>
            </w:r>
            <w:proofErr w:type="spellEnd"/>
            <w:r w:rsidRPr="006863A1">
              <w:rPr>
                <w:rFonts w:ascii="等线" w:eastAsia="等线" w:hAnsi="等线" w:cs="宋体" w:hint="eastAsia"/>
                <w:color w:val="000000"/>
                <w:kern w:val="0"/>
                <w:sz w:val="22"/>
                <w:szCs w:val="22"/>
              </w:rPr>
              <w:t>区块链应用框架解决方案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上海摩联信息技术有限公司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林瑶</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768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高性能锂电池管理芯片研发及应用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上海摩芯半导体技术有限公司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范京岗</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769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e答-智慧医疗护理考试平台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上海摩易信息科技发展有限公司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傅彦</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770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多目标监测智能交通雷达</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上海莫吉娜智能信息科技有限公司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上官华秀</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771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拉沙里菌素生产工艺开发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上海莫息生物科技有限公司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耿海义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772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高灵敏度激光探测技术的特殊气体输送诊断系统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上海墨公工业科技有限公司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773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临床科研数据管理平台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上海睦康信息技术有限公司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马俊华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774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面向L2-L4级自动驾驶的新能源汽车线控转向系统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上海拿森汽车电子有限公司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范鹏</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775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肿瘤液体活检智能检测仪</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上海纳奥生物科技有限公司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亓立峰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776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高能量密度动力电池用高压电解液的开发及应用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上海纳米技术及应用国家工程研究中心有限公司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葛美英</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777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纳米数据—针对众包IT业务平台下差分隐私保密的激励机制算法及数据研究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上海纳纳科技有限公司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祝小青</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778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集成电路图像单元实例自动识别软件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上海奈芯软件科技有限公司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杨贵彬</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779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基于真空互联技术的电子显微镜显微观察原位分析系统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上海耐默光电技术有限公司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唐轩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780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基于多场景应用的虚拟现实游戏设计平台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上海南邑软件有限公司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蔡雪梅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781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新能源汽车电池壳自动化生产线</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上海南易自动化工程有限公司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林楠波</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782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基于自主区块链底层的灵活用工可信监管系统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上海能链众合科技有限公司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兰春嘉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783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基于脑机接口技术的康复机器人系统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上海念通智能科技有限公司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张春燕</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784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面向高传染疾病的无接触式高精度智能输液系统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上海牛甲机电科技有限公司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刘旭辉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785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proofErr w:type="spellStart"/>
            <w:r w:rsidRPr="006863A1">
              <w:rPr>
                <w:rFonts w:ascii="等线" w:eastAsia="等线" w:hAnsi="等线" w:cs="宋体" w:hint="eastAsia"/>
                <w:color w:val="000000"/>
                <w:kern w:val="0"/>
                <w:sz w:val="22"/>
                <w:szCs w:val="22"/>
              </w:rPr>
              <w:t>Dr.Cheese</w:t>
            </w:r>
            <w:proofErr w:type="spellEnd"/>
            <w:r w:rsidRPr="006863A1">
              <w:rPr>
                <w:rFonts w:ascii="等线" w:eastAsia="等线" w:hAnsi="等线" w:cs="宋体" w:hint="eastAsia"/>
                <w:color w:val="000000"/>
                <w:kern w:val="0"/>
                <w:sz w:val="22"/>
                <w:szCs w:val="22"/>
              </w:rPr>
              <w:t>奶酪博士创新项目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上海牛酪品牌管理有限公司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周凤</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786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线上线下混合互动教学系统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上海纽菲斯信息科技有限公司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张燕威</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787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新核云——全栈式数字化工厂解决方案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上海纽酷信息科技有限公司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陶滨江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788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新能源动力电池自动化密封技术创新与研发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上海纽帕新材料科技有限公司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陆军华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789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proofErr w:type="spellStart"/>
            <w:r w:rsidRPr="006863A1">
              <w:rPr>
                <w:rFonts w:ascii="等线" w:eastAsia="等线" w:hAnsi="等线" w:cs="宋体" w:hint="eastAsia"/>
                <w:color w:val="000000"/>
                <w:kern w:val="0"/>
                <w:sz w:val="22"/>
                <w:szCs w:val="22"/>
              </w:rPr>
              <w:t>EasyEvent</w:t>
            </w:r>
            <w:proofErr w:type="spellEnd"/>
            <w:r w:rsidRPr="006863A1">
              <w:rPr>
                <w:rFonts w:ascii="等线" w:eastAsia="等线" w:hAnsi="等线" w:cs="宋体" w:hint="eastAsia"/>
                <w:color w:val="000000"/>
                <w:kern w:val="0"/>
                <w:sz w:val="22"/>
                <w:szCs w:val="22"/>
              </w:rPr>
              <w:t>沉浸式在线活动平台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上海纽视网络科技有限公司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岳海鹏</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790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高危化工抑爆灭火消防新技术</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上海纽特消防设备有限公司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左闪</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791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基于物联网的智慧农业监管平台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上海农业信息有限公司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金阳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792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随机物理特征在高端防伪追溯与智能标签数字化领域的应用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上海诺标信息技术有限公司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陈礼纵</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793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基于抑制上皮间质转化的抗肿瘤转移小分子药物研发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上海诺精生物科技有限公司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时慧</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794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在线气相色谱仪 PGC-2020</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上海诺禹测试技术有限公司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王乐</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795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全自动高产水封式连续杀菌机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上海讴思工业智能科技有限公司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李银银</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796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超高硬度类金刚石纳米结构涂层制备工艺研发及产业化</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上海欧昂真空科技有限公司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李恒</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797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体温定位物联网手环及大数据平台的应用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上海欧孚通信技术有限公司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俞文杰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798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一种提高全氟聚醚异相接触效率研究项目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上海欧勒奋生物科技有限公司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799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高通量全自动核酸提取工作站</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上海欧颖实验设备有限公司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郑锦永</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800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一种用于芯片内部绝缘防护的薄膜</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上海派拉纶生物技术股份有限公司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张金刚</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801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派链BAAS区块链平台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上海派链信息科技有限公司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钱怡雯</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802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基于人工智能视觉监控技术的化工安全云平台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上海湃道智能科技有限公司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沈思芸</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803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用于科研考察的船用通海井</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上海湃海船用设备有限公司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姚海峰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804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高功率密度双转子油冷轴向磁场电机开发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上海盘毂动力科技股份有限公司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汤磊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805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盘丝全球贸易智能服务平台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上海盘丝信息科技有限公司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孙建萍</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806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N型半导体单晶硅改善技术的研发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上海磐盟电子材料有限公司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李茂欣</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807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高可靠性飞机发动机启动电池系统的应用研究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上海磐拓航空科技服务有限公司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张琼</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808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网页防篡改安全管理系统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上海磐怡实业有限公司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马怡庆</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809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沛凝健康—基于多信息融合的无创健康参数检测仪</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上海沛凝健康科技发展有限公司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宋姗姗</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810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超低功耗专用IOT芯片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上海佩宁集成电路设计有限公司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秦中莲</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811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新能源汽车快换电池包生产线的研发及产业化</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上海芃佳智能科技股份有限公司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陆唯</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812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基于边缘计算与人工智能的工业装备健康管理及智能诊断系统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上海朋禾智能科技有限公司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潘天厚</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813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晶圆厚度、粗糙度非接触量测系统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上海蓬昶电子科技有限公司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俞智勇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814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温度感知控制开关集成电路</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上海蓬瀛电子科技有限公司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郭爱英</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815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基于ATE进行的CIS高性能芯片量产测试解决方案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上海鹏武电子科技有限公司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章莱</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816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针对工业APP的低代码可视化开发工具</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上海丕休智能科技有限公司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王冬雪</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817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大功率紫外光纤倍频激光器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上海频准激光科技有限公司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818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定制化航天设备仿真测试系统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上海凭望信息科技有限公司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赵本杰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819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5G无线射频前端芯片全系列研发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上海萍生微电子科技有限公司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祝丽娟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820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电子级PFA 过滤器研发及生产工艺控制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上海颇勒过滤技术有限公司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秦永瑞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821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浦赢通-国际供应链管理综合公共服务平台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上海浦赢通电子商务发展有限公司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杜煚曼</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822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新能源汽车电池电芯用高性能绝缘及导电聚苯硫醚复合材料产业化项目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上海普利特伴泰材料科技有限公司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肖浩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823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用于精准农业生产的遥感成像监测系统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上海谱实生态环境科技有限公司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郑锦彪</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824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一种可降解聚合物鼻窦支架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上海七木医疗器械有限公司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孙鹏</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825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基于大数据的一站式基金投顾云平台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上海栖盟科技有限公司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成艳艳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826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自然保护地生态数据深度挖掘与开发应用服务</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上海栖星生态环境咨询有限公司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刘姝莹</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827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轨道交通智慧车站系统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上海期安智能科技有限公司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韩玉雄</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828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一物一码大数据全域营销综合平台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上海齐炫信息科技有限公司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徐骏</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829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地表水治理一体化高效微生物除氮系统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上海祺宇生物科技有限公司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马雪华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830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智能化动设备状态监测与故障诊断系统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上海旗升智能科技有限公司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康翠翠</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831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基于量子加密的物联网安全云平台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上海企树网络科技有限公司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王豫鲁</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832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工程汽车起重机出厂报告3C质量检测平台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上海启多信息科技有限公司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祝建军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833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针对医学影像的智慧云分析平台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上海启善信息科技有限公司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钱会平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834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启想电子智造云工厂建设项目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上海启想智能科技有限公司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周雪峰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835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基于特种光纤制造核心设备Φ30石墨电阻炉及其控制系统研发与应用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上海千一科技股份有限公司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836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检验检测数字化管理平台建设项目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上海牵翼网络科技有限公司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李瑞彪</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837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基于矩阵制脑图谱数据库的临床科研云平台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上海谦狐科技有限公司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胡贵云</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838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轻卡L3级轻量化自动驾驶平台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上海前晨汽车科技有限公司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范君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839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库库猫DIY设计平台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上海乾益网络科技有限公司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阳旭东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840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尿路上皮肿瘤脱落细胞全自动单细胞检测仪</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上海乾翼生物科技有限公司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汪娟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841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基于物联网技术的传统门店改造</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上海乾翼网络科技有限公司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842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阿尔茨海默病创新药研发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上海强睿生物科技有限公司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汪义朋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843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基于融合感知技术的智能消防机器人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上海强师消防装备有限公司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曹惠娟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844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黑拾-面向地铁商圈的无人新零售全流程服务平台及解决方案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上海巧盒智能科技有限公司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845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CG影视制作与管理应用服务平台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上海巧客力文化传播有限公司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杨牧</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846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基于视频流的集装箱定位跟踪与检验系统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上海撬动网络科技有限公司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李晨杰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847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IBMS智慧园区可视化管理系统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上海勤嘉智能科技有限公司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杨凯</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848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基于“互联网”的餐饮油烟在线监测设备及系统一体化解决方案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上海勤世环保科技有限公司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849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基于低噪声前置放大和双相关模数采样技术深度制冷CCD相机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上海勤翔科学仪器有限公司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程滢</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850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一种基于智能流向仪的管网溯源排查系统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上海沁竺环境科技有限公司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张循道</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851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深层油气勘探高分辨率成像技术开发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上海青凤致远地球物理地质勘探科技有限公司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刘守伟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852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基于眼动技术的创新型弱视筛查与矫正系统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上海青研科技有限公司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张香云</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853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电容铝箔腐蚀废酸资源化整体解决方案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上海清如环保科技有限公司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饶水琴</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854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基于机器视觉识别的工业全自动检测系统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上海晴赛自动化科技有限公司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徐雯君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855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车身电子零部件的研发及产业化</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上海擎剑汽车技术有限公司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金琳洁</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856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微剂量通道式高速AI智能X光安检仪</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上海琼玖探测技术有限公司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喻波林</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857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基于微量灌装技术的高普适性IVD分装设备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上海丘北机械科技有限公司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魏海霞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858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基于多维交互技术的虚拟装配环境</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上海求本信息技术有限公司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吴玉宁</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859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基于切削力的边缘计算智能分析决策系统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上海曲然信息科技有限公司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舒剑</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860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大都市国土空间生态修复水土保持数字孪生系统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上海渠观工程设计咨询有限公司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莫济泽</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861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商保服务平台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上海趣医网络科技有限公司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汪洋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862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全宗医疗数据自动化ETL软件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上海全宗软件科技有限公司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高会武</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863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权聚特高频局部放电定位仪</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上海权聚信息技术有限公司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王志兰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864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赋能全国产化AR/MR解决方案的三维空间感知交互技术平台的研发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上海诠视传感技术有限公司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干翔</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865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基于传感技术的智能型断路器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上海雀晨机电设备有限公司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李娟凤</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866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应用于高铁和城市轨交的LTE-M无线通信质量监测系统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上海确维检测技术有限公司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钱伟勇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867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特种设备智慧监管云平台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上海人脉信息技术股份有限公司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代伟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868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智能型服务机器人控制系统及其应用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上海人云科技有限公司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李云龙</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869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头号试玩-基于大数据及规则引擎的应用方向风控平台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上海仁端网络科技有限公司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顾程亮</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870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反应堆厂房水闸门密封圈的开发和研制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上海仁核机电科技有限公司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李威</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871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一种用于半导体芯片制程的国产化热减粘胶黏剂</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上海仁速新材料有限公司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丁维新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872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智慧铁路列控核心以太网综合分析仪</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上海仁童电子科技有限公司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严明铭</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873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修形研磨子</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上海壬丰新材料科技有限公司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牛连杰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874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极立方™智能分拣系统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上海忍诚科技有限公司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汤伊芸</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875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基于I/O模块设计的塑料挤出机PLC智能控制系统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上海荣境自动化科技有限公司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邢慎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876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基于学生过程性成长数据的智能分析系统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上海容慧信息科技有限公司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王新超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877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蓉亿云计算平台</w:t>
            </w:r>
            <w:proofErr w:type="spellStart"/>
            <w:r w:rsidRPr="006863A1">
              <w:rPr>
                <w:rFonts w:ascii="等线" w:eastAsia="等线" w:hAnsi="等线" w:cs="宋体" w:hint="eastAsia"/>
                <w:color w:val="000000"/>
                <w:kern w:val="0"/>
                <w:sz w:val="22"/>
                <w:szCs w:val="22"/>
              </w:rPr>
              <w:t>Nerv</w:t>
            </w:r>
            <w:proofErr w:type="spellEnd"/>
            <w:r w:rsidRPr="006863A1">
              <w:rPr>
                <w:rFonts w:ascii="等线" w:eastAsia="等线" w:hAnsi="等线" w:cs="宋体" w:hint="eastAsia"/>
                <w:color w:val="000000"/>
                <w:kern w:val="0"/>
                <w:sz w:val="22"/>
                <w:szCs w:val="22"/>
              </w:rPr>
              <w:t xml:space="preserve"> Stack</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上海蓉亿科技有限公司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陆衍丽</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878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基于数字孪生系统的智能化管控平台及在民航领域的应用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上海融客软件科技有限公司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王巡警</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879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基于博弈论的R-TMP无车承运管理平台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上海融链科技有限公司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叶莉群</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880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基于大数据情报分析的融云保险数字化运营服务天眼平台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上海融云信息科技有限公司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881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如安道路交通安全大数据系统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上海如安信息科技有限公司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郝洪涛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882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低温型高强度高模量抗内爆橡胶密封件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上海如实密封科技有限公司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李恩军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883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智能全自动百利包自动装袋装箱生产线</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上海如天包装设备有限公司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刘记伍</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884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基于物联网的智慧校园大数据管理平台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上海儒凝信息科技有限公司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谢灵凯</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885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基于虚拟连接技术的广告动画设计系统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上海芮信文化传播有限公司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黄晓慧</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886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眼睛体剂量计及佩戴设备的研发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上海锐比检测技术有限公司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申志岗</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887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赏游地 - 中国90后新生活方式及文化体验平台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上海锐客广告有限公司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林燕君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888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智能地上消火栓</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上海锐铼水务科技有限公司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刘桂春</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889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新型风力磁制热系统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上海锐漫能源科技有限公司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王益农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890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智能轨交列车主动安全驾驶控制系统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上海锐明轨交设备有限公司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王志伟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891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垂直抛丸机器人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上海锐斯船舶科技有限公司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谭垚</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892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迷你超宽光谱全物证搜索摄录系统 JZ-mini2020</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上海锐瞻智能科技有限公司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蒋晓捷</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893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功能集成式继电器智能模块（直流双枪充电桩专用）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上海瑞垒电子科技有限公司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祁朋云</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894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基于空间光调制器的激光隐切系统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上海瑞立柯信息技术有限公司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殷长志</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895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面向工业装备先进制造的可靠性仿真评估软件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上海瑞流信息技术有限公司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周杰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896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小动物肺部呼吸功能实验监测系统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上海瑞曼信息科技有限公司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董超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897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小分子天然甜味剂甜度构效关系及改进方法</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上海瑞宁生物科技有限公司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许杰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898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安消一体智慧化管理平台在园区数字化转型中的研发与应用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上海瑞眼科技有限公司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黄玲</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899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基于无线供电技术的智能照明居家应用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上海瑞逸环境设计有限公司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金绮樱</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900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智能化达标排放工艺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上海瑞勇实业有限公司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黄红</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901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面向产品可靠性系统工程评估的瑞卓寿命数据分析软件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上海瑞卓软件股份有限公司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邓娟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902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一种基于CT引导下的肺部辅助精准穿刺手术机器人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上海睿触科技有限公司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申淑婷</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903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高功率高电流密度第七代IGBT芯片及IPM模块</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上海睿驱微电子科技有限公司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吴磊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904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睿泰生物自体细胞组织工程表皮自动化培养（治疗白癜风症状）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上海睿泰生物科技股份有限公司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谢华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905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睿芽大数据精准教学系统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上海睿芽教育科技有限公司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张相</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906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靶向KIT蛋白PROTAC降解剂的临床前研究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上海睿跃生物科技有限公司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王佳亮</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907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睿栈接发列车实训与评价系统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上海睿栈科技有限公司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田相坤</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908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用于螺杆空压机油合理润滑的油液检测</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上海润凯油液监测有限公司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孙芸</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909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基于区块链的数字版权存证及交易系统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上海若诗信息科技有限公司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万路</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910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胸腹部肿瘤穿刺手术机器人系统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上海偌劢机器人科技有限公司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潘思瑶</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911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探入式智能移动装卸机器人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上海飒智智能科技有限公司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张建政</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912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具备故障自诊断的人工智能停车设备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上海赛迪停车设备有限公司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季守成</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913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国内首个获应用的12吋晶圆厂MES制造系统整体解决方案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上海赛美特软件科技有限公司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徐爱平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914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LEP疫苗用鸡胚智能削壳智能装备研发项目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上海赛摩电气有限公司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朱艳霞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915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“中医药贴心服务专家”-中药饮片供应链服务平台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上海三观信息科技有限公司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周兰军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916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用于水泥厂深度治理的超洁净氨逃逸控制系统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上海三融环保工程有限公司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苗娜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917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室内废气排放处理自动化控制系统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上海森苜电气有限公司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徐维分</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918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应用于多医学领域的高分辨率内窥镜头研发及产业化</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上海森智照明科技有限公司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田豪杰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919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基于低代码的</w:t>
            </w:r>
            <w:proofErr w:type="spellStart"/>
            <w:r w:rsidRPr="006863A1">
              <w:rPr>
                <w:rFonts w:ascii="等线" w:eastAsia="等线" w:hAnsi="等线" w:cs="宋体" w:hint="eastAsia"/>
                <w:color w:val="000000"/>
                <w:kern w:val="0"/>
                <w:sz w:val="22"/>
                <w:szCs w:val="22"/>
              </w:rPr>
              <w:t>Shalu</w:t>
            </w:r>
            <w:proofErr w:type="spellEnd"/>
            <w:r w:rsidRPr="006863A1">
              <w:rPr>
                <w:rFonts w:ascii="等线" w:eastAsia="等线" w:hAnsi="等线" w:cs="宋体" w:hint="eastAsia"/>
                <w:color w:val="000000"/>
                <w:kern w:val="0"/>
                <w:sz w:val="22"/>
                <w:szCs w:val="22"/>
              </w:rPr>
              <w:t xml:space="preserve"> BPM生态平台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上海沙鲁互联网络科技有限公司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谈伟娟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920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基于区块链的农业供应链生态信息服务平台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上海沙钱信息技术有限公司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姬明佳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921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COPT大规模数学优化求解器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上海杉数网络科技有限公司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葛冬冬</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922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导向绿色生产的合成设备（光、电）创制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上海善施科技有限公司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李一鸣</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923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商岸智慧工厂中控系统项目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上海商岸网络科技有限公司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周怡康</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924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商帆云零售CRM系统管理软件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上海商帆信息科技有限公司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张国庆</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925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智能仓储物流管理存取拣选柜系统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上海上柏自动化科技有限公司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陈志兵</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926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锚具用夹片全自动洛氏硬度检测系统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上海尚材试验机有限公司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王成</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927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基于物联网的智慧展馆运营管理平台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上海尚大文化创意有限公司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李斌</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928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模块化组合式智能变电站创新设计及应用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上海尚能电力工程设计有限公司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李露莹</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929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SUNGINE AI辅助设计系统_</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上海尚勤信息技术有限公司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曹宏飞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930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小型涡轴发动机研制及产业化</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上海尚实能源科技有限公司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孙嘉升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931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口腔种植手术机器人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上海舍成医疗器械有限公司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姚君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932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面向服装领域的云图智能在线设计服务平台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上海设界商务信息咨询有限公司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李普观</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933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场内外一体化核事故应急技术支持和指挥平台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上海申核能源工程技术有限公司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郑琪</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934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免开挖多效复合污染阻隔原位修复系统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上海申环环境工程有限公司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殷瑶</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935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全自动电子拉伸试验机的研发与产业化</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上海申力试验机有限公司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朱丹萍</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936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便携式CT智能影像辅助诊疗设备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上海申量智能技术有限公司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陆军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937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燃气阀井气体泄漏在线监测系统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上海申欣优达环保科技有限公司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徐淑红</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938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w:t>
            </w:r>
            <w:proofErr w:type="spellStart"/>
            <w:r w:rsidRPr="006863A1">
              <w:rPr>
                <w:rFonts w:ascii="等线" w:eastAsia="等线" w:hAnsi="等线" w:cs="宋体" w:hint="eastAsia"/>
                <w:color w:val="000000"/>
                <w:kern w:val="0"/>
                <w:sz w:val="22"/>
                <w:szCs w:val="22"/>
              </w:rPr>
              <w:t>RCS+MaaP</w:t>
            </w:r>
            <w:proofErr w:type="spellEnd"/>
            <w:r w:rsidRPr="006863A1">
              <w:rPr>
                <w:rFonts w:ascii="等线" w:eastAsia="等线" w:hAnsi="等线" w:cs="宋体" w:hint="eastAsia"/>
                <w:color w:val="000000"/>
                <w:kern w:val="0"/>
                <w:sz w:val="22"/>
                <w:szCs w:val="22"/>
              </w:rPr>
              <w:t>技术的5G消息融合平台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上海深世信息科技有限公司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叶薇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939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基于MEMS传感技术的多功能智能笔的研发及应用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上海深仝智能科技有限公司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叶炯耀</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940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基于移动医疗的迷你掌上超声筛查系统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上海深至信息科技有限公司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黄孟钦</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941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智能环卫建设大数据实时监测管理系统研发创新项目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上海神舟精宜汽车测控技术有限公司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朱亮</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942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新一代国产相控“磁波刀”AI精准无创治疗技术产业化</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上海沈德医疗器械科技有限公司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苏志强</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943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智能柔性十四轴转塔式三方向数控专用组合机床</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上海生和精密机械有限公司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梁阳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944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面向中小学图书馆的智能化创新能力提升项目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上海声阅智能科技有限公司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王婷婷</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945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AI沉浸式6分钟步行实验设备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上海圣美得医疗器械有限公司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张正华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946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环保型超低温水汽捕集泵的技术研发与制造</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上海盛备科制冷科技发展有限公司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张莉珠</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947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节能降耗、防结露厨余垃圾搅碎处理机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上海盛晟机械有限公司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赵芹</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948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5G智能网联无人机墙景巡检系统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上海狮尾智能化科技有限公司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全鑫</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949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基于人工智能的三维传感网空间定位技术在IDC机房的应用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上海十贝电子科技有限公司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何晓军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950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基于视觉识别和传感器技术的智能行车安全管理平台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上海识加电子科技有限公司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刘义和</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951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VR手势自适应软件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上海拾衷信息科技有限公司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庄梦婷</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952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城市交通管理大数据人流解析系统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上海世脉信息科技有限公司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张颖</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953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基于石墨烯分离提取的导热高分子复合材料</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上海仕凡科技有限公司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方亮</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954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制装配式桥梁接缝连接UHPC材料研究与开发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上海市地江建筑科技有限公司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金国勤</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955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无钛消光/常压易染超细PET纤维的制备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上海市合成纤维研究所有限公司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956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工业互联网安全水平评估技术创新项目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上海市软件评测中心有限公司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孟艳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957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装配式先张法折线预应力双T梁</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上海市政预制技术开发有限公司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陈锦慧</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958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基于主机厂授权数据整合分析的汽车远程智能云诊断</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上海事成软件股份有限公司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姜岩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959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区块链交易追踪与溯源项目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上海势炎信息科技有限公司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尹文基</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960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一次性软性电子胆道镜系统的研发及产业化</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上海视介光电科技有限公司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陈莲凤</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961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用于工业互联网领域的高灵敏性快速识别工业级固定式智能读码器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上海视界纵横智能科技有限公司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周益初</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962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应用于智能穿戴的硅基OLED微型显示器的研发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上海视涯技术有限公司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刘波</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963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基于数字孪生的环境数据融合系统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上海释汇信息科技有限公司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王晶</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964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高效节能、低成本的重非水相液体（DNAPL）污染土壤修复循环处理系统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上海守安高达土壤处理技术有限公司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闫玉龙</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965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基于视觉深度学习的煤矸石智能分选系统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上海首坤智能科技有限公司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唐春燕</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966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基于新能源汽车动力系统及智能驾驶线控系统的热域控制器研发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上海首智新能源科技有限公司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张臻</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967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海绵城市雨洪模拟平台系统建设</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上海枢汇智能科技股份有限公司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穆涛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968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舒上未来邻里物联网云平台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上海舒上智能科技有限公司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沈震浩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969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发电机出口大容量真空断路器保护柜</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上海舒盈科技股份有限公司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雷家菊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970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消防应急照明和疏散指示系统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上海蜀昌电气有限公司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陈文明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971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基于脑机接口技术的智能外骨骼平台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上海术理智能科技有限公司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972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远程生命体征数据监护系统ICU+</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上海术木医疗科技有限公司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刁文珏</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973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树盈风巡网络实战演练平台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上海树盈信息技术有限公司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董琳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974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基于人工智能技术的心电图诊断质量控制系统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上海数创医疗科技有限公司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陈广怡</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975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数巧三维数据轻量化可视化系统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上海数巧信息科技有限公司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赵康</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976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信创云安全SDN平台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上海数荃数据科技有限公司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张嗣伊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977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数深云工业设备远程诊断人工智能平台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上海数深智能科技有限公司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池海龙</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978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基于大数据的智慧教育文件协同及其校园管家服务平台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上海数熙科技有限公司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金崇英</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979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智能资产管理平台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上海数禧信息科技服务有限公司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贾琪</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980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陶瓷光固化3D打印机研发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上海数造机电科技股份有限公司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油山平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981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基于数字化技术的智慧交通站台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上海数知以泰智能科技有限公司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金晓伟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982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基于设备振动传感器+大数据AI分析的生产管理一体化服务平台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上海双湖信息科技有限公司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张曙伟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983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基于多源数据融合的社区和居家养老服务智联网系统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上海双鲸文化传媒有限公司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林松如</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984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基于RFID技术的转盘式行李辅助分拣系统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上海双十信息科技有限公司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985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基于云服务的环境水质参数监控系统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上海水之翼智能科技有限公司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刘星百</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986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基于PDS 平台的3D电子沙盘推演仿真系统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上海顺景电子科技有限公司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雷宏武</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987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蛋胚自动提取系统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上海硕乐自控设备有限公司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丁浩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988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零担物流交易网络平台软件V1.0</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上海硕诺信息科技有限公司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王太平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989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基于农业物联网的水肥一体化监测与控制系统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上海硕物天成信息科技有限公司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李姝胤</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990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药芯焊丝自动化生产工艺及设备研究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上海司迈尔特种合金材料有限公司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孔彬</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991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proofErr w:type="spellStart"/>
            <w:r w:rsidRPr="006863A1">
              <w:rPr>
                <w:rFonts w:ascii="等线" w:eastAsia="等线" w:hAnsi="等线" w:cs="宋体" w:hint="eastAsia"/>
                <w:color w:val="000000"/>
                <w:kern w:val="0"/>
                <w:sz w:val="22"/>
                <w:szCs w:val="22"/>
              </w:rPr>
              <w:t>Sensejoint</w:t>
            </w:r>
            <w:proofErr w:type="spellEnd"/>
            <w:r w:rsidRPr="006863A1">
              <w:rPr>
                <w:rFonts w:ascii="等线" w:eastAsia="等线" w:hAnsi="等线" w:cs="宋体" w:hint="eastAsia"/>
                <w:color w:val="000000"/>
                <w:kern w:val="0"/>
                <w:sz w:val="22"/>
                <w:szCs w:val="22"/>
              </w:rPr>
              <w:t>：全智能步态诊断与矫正系统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上海司浦健康科技有限公司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李向明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992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基于肌电神经系统和人工智能控制的手功能康复机器人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上海司羿智能科技有限公司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宋英杰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993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二次热解析仪的研发及应用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上海思达分析仪器有限责任公司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仲欣</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994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思锐基于5G智能通讯交互平台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上海思锐信息技术有限公司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郭涛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995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压电力设备局部放电声学检测技术</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上海思瑞在线监测技术有限公司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费葭</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996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二代基因测序数据分析加速器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上海思询信息科技有限公司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杨永金</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997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互联魔方“集贤坊”</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上海斯俊慕智能科技有限公司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肖琴</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998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“云-边-端”协同工业能源管理平台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上海斯同瑞电气科技有限公司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金安国</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999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基于AI智能定价算法的无人化智能民宿酒店综合服务平台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上海斯选网络科技有限公司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李翠翠</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1000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微纳芯片核酸扩增分析仪</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上海驷格生物科技有限公司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陈昌</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1001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MEMS红外气体传感器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上海松柏传感技术有限公司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靳亚龙</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1002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速邦业务连续性（BCM）管理平台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上海速邦信息科技有限公司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安敏</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1003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工业速派服务平台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上海速服互联网科技有限公司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1004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紫羚云一体化智能IT运营管理云平台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上海速擎软件有限公司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沈巧玲</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1005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基于Agent的自主安全监测防护系统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上海速寻信息科技有限公司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孙金道</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1006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城市数字税务服务平台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上海速元信息技术有限公司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袁晓翠</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1007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基于大数据物联网技术的</w:t>
            </w:r>
            <w:r w:rsidRPr="006863A1">
              <w:rPr>
                <w:rFonts w:ascii="微软雅黑" w:eastAsia="微软雅黑" w:hAnsi="微软雅黑" w:cs="微软雅黑" w:hint="eastAsia"/>
                <w:color w:val="000000"/>
                <w:kern w:val="0"/>
                <w:sz w:val="22"/>
                <w:szCs w:val="22"/>
              </w:rPr>
              <w:t>⾼</w:t>
            </w:r>
            <w:r w:rsidRPr="006863A1">
              <w:rPr>
                <w:rFonts w:ascii="等线" w:eastAsia="等线" w:hAnsi="等线" w:cs="等线" w:hint="eastAsia"/>
                <w:color w:val="000000"/>
                <w:kern w:val="0"/>
                <w:sz w:val="22"/>
                <w:szCs w:val="22"/>
              </w:rPr>
              <w:t>密度</w:t>
            </w:r>
            <w:r w:rsidRPr="006863A1">
              <w:rPr>
                <w:rFonts w:ascii="微软雅黑" w:eastAsia="微软雅黑" w:hAnsi="微软雅黑" w:cs="微软雅黑" w:hint="eastAsia"/>
                <w:color w:val="000000"/>
                <w:kern w:val="0"/>
                <w:sz w:val="22"/>
                <w:szCs w:val="22"/>
              </w:rPr>
              <w:t>⽹</w:t>
            </w:r>
            <w:r w:rsidRPr="006863A1">
              <w:rPr>
                <w:rFonts w:ascii="等线" w:eastAsia="等线" w:hAnsi="等线" w:cs="等线" w:hint="eastAsia"/>
                <w:color w:val="000000"/>
                <w:kern w:val="0"/>
                <w:sz w:val="22"/>
                <w:szCs w:val="22"/>
              </w:rPr>
              <w:t>格化布局环境空气检测系</w:t>
            </w:r>
            <w:r w:rsidRPr="006863A1">
              <w:rPr>
                <w:rFonts w:ascii="等线" w:eastAsia="等线" w:hAnsi="等线" w:cs="宋体" w:hint="eastAsia"/>
                <w:color w:val="000000"/>
                <w:kern w:val="0"/>
                <w:sz w:val="22"/>
                <w:szCs w:val="22"/>
              </w:rPr>
              <w:t>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上海速跃自动化仪表有限公司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张剑</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1008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光纤预制棒沉积尾气湿式电除尘净化系统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上海塑洁环保工程设备有限公司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梁作伦</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1009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液体活检的样本前处理解决方案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上海羧菲生物医药科技有限公司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滕寅佳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1010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索思网络空间有害信息监测平台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上海索思数据科技有限公司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赖云峰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1011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高功效</w:t>
            </w:r>
            <w:proofErr w:type="spellStart"/>
            <w:r w:rsidRPr="006863A1">
              <w:rPr>
                <w:rFonts w:ascii="等线" w:eastAsia="等线" w:hAnsi="等线" w:cs="宋体" w:hint="eastAsia"/>
                <w:color w:val="000000"/>
                <w:kern w:val="0"/>
                <w:sz w:val="22"/>
                <w:szCs w:val="22"/>
              </w:rPr>
              <w:t>GaN</w:t>
            </w:r>
            <w:proofErr w:type="spellEnd"/>
            <w:r w:rsidRPr="006863A1">
              <w:rPr>
                <w:rFonts w:ascii="等线" w:eastAsia="等线" w:hAnsi="等线" w:cs="宋体" w:hint="eastAsia"/>
                <w:color w:val="000000"/>
                <w:kern w:val="0"/>
                <w:sz w:val="22"/>
                <w:szCs w:val="22"/>
              </w:rPr>
              <w:t>基LED芯片制备技术</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上海太龙豪冠照明科技有限公司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李鹏飞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1012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态特基于大数据的智能消费者行为分析、预测、引导与发掘云平台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上海态特网络科技有限公司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梁培源</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1013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交流智能有序充电控制器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上海钛昕电气科技有限公司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李智辉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1014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5G移动通信用户感知度测评方案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上海泰峰检测认证有限公司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蔡远杰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1015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石化管道高耐磨防腐涂层及专用喷涂机器人的研发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上海泰梧科技有限公司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邢海燕</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1016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关于立方形沉淀碳酸钙的制备工艺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上海碳酸钙厂有限公司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李正华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1017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基于SOAR技术的下一代信息安全防御和响应平台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上海碳泽信息科技有限公司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常颢</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1018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临床生物样本库大数据智能化管理应用平台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上海唐颐信息技术有限公司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刘单</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1019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关节动态功能评估系统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上海涛影医疗科技有限公司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陆超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1020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基于5G的离散制造工业物联网软件平台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上海韬煜信息科技有限公司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1021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光伏电站出力制御控制系统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上海淘科网络技术有限公司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张欢</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1022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建筑消防安保物联网服务平台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上海特领达科技有限公司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谢艺华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1023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基于混合云的数据灾难自动恢复系统解决方案(灾备平台)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上海特速网络科技有限公司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郑鲁</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1024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基于多种终端设备技术的隧道火警应急交互系统平台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上海腾鹄物联技术有限公司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冯立超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1025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含单封端丙酰氧基有机硅树脂的导电胶粘剂</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上海腾烁电子材料有限公司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张建平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1026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倾斜式全自动洗脱机的研发及产业化</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上海腾鱼机械设备有限公司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庄莉莉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1027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基于深度学习与知识图谱的网络空间模拟攻击系统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上海螣龙科技有限公司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王昊天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1028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基于AI辅助的胸部影像多病种诊断平台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上海体素信息科技有限公司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张政</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1029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全自动1m³甲醛释放量检测气候箱的研制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上海天辰现代环境技术有限公司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姜超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1030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天覆“AI云卫士”-人工智能SaaS云服务平台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上海天覆信息科技有限公司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杨楠</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1031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膨胀力测试系统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上海天贺自动化仪表有限公司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吉晓荣</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1032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皮带输送机超声波自动清理系统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上海天交机电科技有限公司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师好智</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1033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基于AI技术的道路交通智管智控平台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上海天壤智能科技有限公司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薛贵荣</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1034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利用微生物实现湿垃圾本地化处理及资源化利用的解决方案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上海天微环保科技有限公司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夏铭</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1035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基于视觉定位系统的复合式协作机器人研发与智能化应用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上海汀树科技有限公司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陈敬敬</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1036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城市地理空间编码（二维码）</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上海亭长信息科技有限公司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朱园</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1037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全球最优效果运动场景影像5G实时传输系统开创者</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上海庭赫信息科技有限公司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张庭赫</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1038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基于大数据的短视频AI智能投放平台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上海庭味信息科技有限公司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丁晨艳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1039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提高青少年视力的装置--Gabor眼镜</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上海婷伊美科技有限公司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彭文革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1040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复杂环境下的全自动高效视觉引导挂装机器人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上海通彩机器人有限公司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1041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“云海流”模型化工业互联网软件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上海通群科技有限公司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牛冉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1042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基于泛化点云的城市道路复杂场景全要素智能提取与三维建模平台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上海同繁勘测工程科技有限公司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周源</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1043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机场智能跑道系统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上海同科交通科技有限公司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杜浩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1044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智慧道路数字化管养</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上海同陆云交通科技有限公司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任羡</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1045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基于同态加密的大数据隐私保护整体解决方案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上海同态信息科技有限责任公司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薄润宇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1046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多场景智能巡检机器人研发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上海同温层智能科技有限公司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侍淳博</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1047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基于云端大数据、移动终端的既有建筑结构全寿命管理平台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上海同宴土木工程咨询有限公司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沈丹</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1048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基于EHB的协调式制动能量回收系统开发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上海同驭汽车科技有限公司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舒强</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1049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基于5G的新能源汽车控制器远程标定诊断系统系统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上海同湛新能源科技有限公司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陈金干</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1050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基于物联网的玻璃幕墙安全监测系统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上海彤深技术检测有限公司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李瑞侠</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1051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智慧矿山高精地图导航系统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上海图视智能科技有限公司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李腾</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1052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 xml:space="preserve">图智 East Hound </w:t>
            </w:r>
            <w:proofErr w:type="spellStart"/>
            <w:r w:rsidRPr="006863A1">
              <w:rPr>
                <w:rFonts w:ascii="等线" w:eastAsia="等线" w:hAnsi="等线" w:cs="宋体" w:hint="eastAsia"/>
                <w:color w:val="000000"/>
                <w:kern w:val="0"/>
                <w:sz w:val="22"/>
                <w:szCs w:val="22"/>
              </w:rPr>
              <w:t>WiFi</w:t>
            </w:r>
            <w:proofErr w:type="spellEnd"/>
            <w:r w:rsidRPr="006863A1">
              <w:rPr>
                <w:rFonts w:ascii="等线" w:eastAsia="等线" w:hAnsi="等线" w:cs="宋体" w:hint="eastAsia"/>
                <w:color w:val="000000"/>
                <w:kern w:val="0"/>
                <w:sz w:val="22"/>
                <w:szCs w:val="22"/>
              </w:rPr>
              <w:t>无线安全主动检测系统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上海图智通讯科技有限公司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孙宏章</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1053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途鸽全球云通信物联网平台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上海途鸽数据科技有限公司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崔峥</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1054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基于大数据分析的“兔博士”房价查询搜索服务平台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上海途里信息科技有限公司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1055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基于工业测控执行器在公路隧道的物联网应用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上海吞山智能科技有限公司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支翠</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1056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B型剩余电流动作产品功能测试仪</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上海拓勉智能科技有限公司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熊焘</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1057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云听智能听诊系统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上海拓萧智能科技有限公司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周宏远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1058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proofErr w:type="spellStart"/>
            <w:r w:rsidRPr="006863A1">
              <w:rPr>
                <w:rFonts w:ascii="等线" w:eastAsia="等线" w:hAnsi="等线" w:cs="宋体" w:hint="eastAsia"/>
                <w:color w:val="000000"/>
                <w:kern w:val="0"/>
                <w:sz w:val="22"/>
                <w:szCs w:val="22"/>
              </w:rPr>
              <w:t>iTCMP</w:t>
            </w:r>
            <w:proofErr w:type="spellEnd"/>
            <w:r w:rsidRPr="006863A1">
              <w:rPr>
                <w:rFonts w:ascii="等线" w:eastAsia="等线" w:hAnsi="等线" w:cs="宋体" w:hint="eastAsia"/>
                <w:color w:val="000000"/>
                <w:kern w:val="0"/>
                <w:sz w:val="22"/>
                <w:szCs w:val="22"/>
              </w:rPr>
              <w:t>——智能多云服务融合管理平台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上海拓云信息科技有限公司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王向阳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1059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基于5G应用的VR全景直播云平台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上海蛙色网络科技有限公司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叶宇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1060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proofErr w:type="spellStart"/>
            <w:r w:rsidRPr="006863A1">
              <w:rPr>
                <w:rFonts w:ascii="等线" w:eastAsia="等线" w:hAnsi="等线" w:cs="宋体" w:hint="eastAsia"/>
                <w:color w:val="000000"/>
                <w:kern w:val="0"/>
                <w:sz w:val="22"/>
                <w:szCs w:val="22"/>
              </w:rPr>
              <w:t>SecMind</w:t>
            </w:r>
            <w:proofErr w:type="spellEnd"/>
            <w:r w:rsidRPr="006863A1">
              <w:rPr>
                <w:rFonts w:ascii="等线" w:eastAsia="等线" w:hAnsi="等线" w:cs="宋体" w:hint="eastAsia"/>
                <w:color w:val="000000"/>
                <w:kern w:val="0"/>
                <w:sz w:val="22"/>
                <w:szCs w:val="22"/>
              </w:rPr>
              <w:t>安全管家运营服务平台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上海豌豆信息技术有限公司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李然梅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1061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电动汽车Wireless Charger车载控制系统研制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上海万暨电子科技有限公司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杨国勋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1062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智慧物联云平台与消毒设备融合系统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上海万籁环保科技股份有限公司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张静静</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1063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第四代集成平台：万路iPaaS集成云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上海万路信息技术有限公司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1064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新型超高速自动装盒机的研制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上海万申包装机械有限公司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韩晓兰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1065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基于AI的半导体芯片物料追溯项目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上海网钜信息科技有限公司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曲秀君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1066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基于AIS的智慧海洋大数据分析系统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上海望海大数据信息有限公司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魏媛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1067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高精度压力变送器升级优化研发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上海望源测控仪表设备有限公司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谈子所</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1068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智能驾驶网联云仿真测试平台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上海威蓝汽车科技有限公司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张旭</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1069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一种吸附颗粒物质及具有杀菌功能的涂料</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上海威罗环保新材料有限公司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范进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1070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新能源汽车高集成度多合一驱动总成</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上海威迈斯新能源有限公司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韩永杰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1071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面向高能X射线衍射实验的三维视觉机器人定位系统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上海威瞳视觉技术有限公司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石飞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1072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集成转角传感器谐波螺旋电缆总成的开发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上海威巽电控技术有限公司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任洪冰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1073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基于“预处理+底漆二合一”的卷钢彩涂新型生产工艺的研发及应用推广</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上海威驭新材料科技有限公司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刘崴崴</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1074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电子雷管芯片研发及应用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上海微符尔半导体有限公司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关硕</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1075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乘云AI智能探客营销系统解决方案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上海微庚信息科技有限公司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熊薇薇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1076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以可靠性为中心的轨道交通智慧维修决策平台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上海微洛思科技有限公司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徐志锋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1077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城市助动车的智慧管理平台及其终端系统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上海微务智能科技有限公司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1078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基于智能物联网的“AI电梯卫士” v3.0</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上海微显科技有限公司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沈群</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1079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5G人工智能视觉检测设备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上海微亿智造科技有限公司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黄健美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1080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基于大数据数字化项下的移动互联网医学教育平台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上海微展信息科技有限公司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贾磊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1081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Lumenizer300远紫外消毒仪</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上海巍立智能科技有限公司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张建英</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1082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智能诊后患者健康服务管理云随访平台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上海巍运信息科技有限公司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刘元伟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1083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自哑光肤感聚氨酯水性涂料</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上海韦奇化工有限公司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管新兵</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1084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联邦云大数据平台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上海唯晶信息科技有限公司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陆珺</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1085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医学可视化虚拟仿真教培云课堂</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上海唯透计算机科技有限公司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柳舒</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1086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道岔动静态受力智能监测系统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上海惟斯迪信息科技有限公司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顾春华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1087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司法鉴定/法庭科学机构智能一体化信息管理平台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上海维努信息科技有限公司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1088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物联网AR+智能建筑实体模型实训中心</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上海维启信息技术有限公司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贺志琴</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1089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用于慢性乙肝治疗的国际原创TLR7激动剂的研发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上海维申医药有限公司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黄孟炜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1090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利用大数据及智能AI技术的安全可控BI平台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上海维响信息科技有限公司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胡志梅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1091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伟晟多功能变位机实训台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上海伟晟自动化焊接技术有限公司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刘亚松</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1092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面向试验室领域的智能开发连接平台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上海纬昊谱挚航空科技有限公司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林晓清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1093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基于人工智能的视频创作工具-不咕剪辑APP</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上海卫莎网络科技有限公司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吴隽文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1094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面向智能制造的DOO3D数字孪生云开发系统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上海未高科技有限公司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林秀全</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1095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颅内动脉瘤栓塞用超软弹簧圈及其植入系统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上海沃比医疗科技有限公司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于小军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1096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UDESK全场景智能客服解决方案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上海沃丰时代数据科技有限公司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高金秋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1097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智慧物联教学护眼恒光云管理系统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上海沃狮信息科技有限公司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于海峰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1098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幄萨信息5G无线接入网通用解决方案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上海幄萨信息技术有限公司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Kou James Tai-Ling</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1099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智轨列车场站定位智能控制系统研发及产业化应用示范</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上海握奇信息科技有限公司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王靖</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1100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乌丹乐语全媒体客服系统平台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上海乌丹信息技术有限公司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张晓耘</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1101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高性能金属陶瓷（硬质合金）混合料研究与开发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上海钨睿新材料科技有限公司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白佳声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1102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电能量采集终端</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上海无容电气有限公司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徐月</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1103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五福城市管理大数据服务平台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上海五福通信技术有限公司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张旭</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1104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国内首创“草酸二甲酯氨解制草酰胺技术”标准化应用项目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上海戊正工程技术有限公司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王海红</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1105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物联终端供应链安全平台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上海物盾信息科技有限公司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徐轶兵</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1106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车规级电子电气仿真测试通用平台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上海物睿科技有限公司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解瑞婷</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1107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proofErr w:type="spellStart"/>
            <w:r w:rsidRPr="006863A1">
              <w:rPr>
                <w:rFonts w:ascii="等线" w:eastAsia="等线" w:hAnsi="等线" w:cs="宋体" w:hint="eastAsia"/>
                <w:color w:val="000000"/>
                <w:kern w:val="0"/>
                <w:sz w:val="22"/>
                <w:szCs w:val="22"/>
              </w:rPr>
              <w:t>HoneyGuide</w:t>
            </w:r>
            <w:proofErr w:type="spellEnd"/>
            <w:r w:rsidRPr="006863A1">
              <w:rPr>
                <w:rFonts w:ascii="等线" w:eastAsia="等线" w:hAnsi="等线" w:cs="宋体" w:hint="eastAsia"/>
                <w:color w:val="000000"/>
                <w:kern w:val="0"/>
                <w:sz w:val="22"/>
                <w:szCs w:val="22"/>
              </w:rPr>
              <w:t>智能风险决策系统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上海雾帜智能科技有限公司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傅奎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1108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静电式餐饮油烟净化系统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上海鹜远环保工程有限公司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周逸晨</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1109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“卡米卡乐”动态纸模玩具研发及产业化推广</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上海西口纸制品有限公司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姚迪</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1110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非线性流体数据模拟计算软件的研发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上海西陆信息科技有限公司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赵巧云</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1111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西码云端生产制造执行系统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上海西码智能科技股份有限公司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刘安菊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1112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基于机器视觉AI工业检测平台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上海西信软件工程有限公司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1113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高速背板连接器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上海希飞电子科技有限公司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陈敏</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1114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基于无缺陷结构石墨烯制备技术的水性高导电石墨烯油墨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上海烯古能源科技有限公司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沈伟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1115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基于企业知识图谱的智能拓客系统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上海烯牛信息技术有限公司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李锦香</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1116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基于自动化处理的财务智能审核系统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上海犀语科技有限公司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罗晓静</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1117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特种水密光电复合连接器及传输组件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上海溪淇电子科技有限公司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王晓禹</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1118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芯片封装级无铅高温软焊丝</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上海锡喜材料科技有限公司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朱孝红</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1119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智慧仓储无人机自动化盘点系统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上海锡月科技有限公司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王美璐</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1120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云计算多维一体智慧医院信息化服务平台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上海熙软科技有限公司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陈冲</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1121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停车场室内高精地图及其应用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上海喜泊客信息技术有限公司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傅群毅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1122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个性化定制在线编辑服务平台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上海侠特网络科技有限公司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王述杰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1123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海洋石油天然气钻完井井口系统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上海霞为石油设备技术服务有限公司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弓大为</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1124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基于群智能体的自主导航机器人多目标调度系统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上海仙工智能科技有限公司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王群</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1125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百分百优选生鲜校园电商平台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上海仙女仙信息科技有限公司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念佳钦</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1126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基于高精度地图定位技术的自动驾驶清扫系统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上海仙途智能科技有限公司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孟泽楠</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1127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新一代显示材料：光配向及可聚合液晶材料的开发和应用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上海先幻新材料科技有限公司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袁佳玮</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1128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Foresight SCADA云平台组态软件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上海先虑软件科技有限公司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纪亚琪</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1129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基于银负载锌离子溶液分步组装纳米线在柔性智能器件及军事装备隐身的应用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上海先着点光电科技有限公司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王旭</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1130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核电站全范围模拟机仿真平台设备仿真程序的研发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上海氙钐科技有限公司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李延凯</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1131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新能源车热泵系统智能氦气检漏设备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上海贤日测控科技有限公司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张建忠</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1132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高压电力设备局放在线监测系统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上海贤业电气科技有限公司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李建华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1133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乡见合作社乡村创新数字平台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上海乡见创意设计有限公司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杨雯</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1134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基于物联网技术的智慧建筑能源管理系统的研发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上海湘涟网络科技有限公司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董忆</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1135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箱云科技智能验箱及分布式堆场技术应用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上海箱云物流科技有限公司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曹生华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1136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基于物联网的数字化高透全瓷义齿技术研发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上海祥舒齿科技术有限公司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周勇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1137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基于GPCR靶点的用于治疗多发性骨髓瘤（Multiple myeloma, MM）的一类新药研发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上海祥耀生物科技有限责任公司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赵文祥</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1138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基于仿生学微生物化水的高减量、低成本、消灭型餐厨垃圾处理系统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上海巷西环境科技有限公司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赵统刚</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1139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基于分布式架构的海量医疗影像数据存储关键技术及系统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上海霄云信息科技有限公司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李晓萌</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1140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基于超敏数字PCR系统的肺癌EGFR、ALK、ROS1三靶点检测试剂盒开发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上海小海龟科技有限公司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赵哲浩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1141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智能AI法律咨询平台+移动贤律助</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上海小牦牛网络科技有限公司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丁一奇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1142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河网活水调度分析系统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上海协济科技有限公司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崔蕾蕾</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1143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液氮冷凝回收二硫化碳的VOCs废气治理方案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上海协柯环保设备有限公司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王以兵</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1144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危险废物智慧管理服务平台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上海协讯软件有限公司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胡健中</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1145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应用区块链技术的航运无纸化单证处理系统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上海协运天下电子商务有限公司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周凯</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1146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健康险AI理赔服务平台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上海谐筑信息科技有限公司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徐福祥</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1147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北斗通导智能搜救系统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上海携济信息技术有限公司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1148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新型装配式空间结构优化设计建造一体化平台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上海谢亿民结构设计事务所有限公司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王锦</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1149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人工心脏瓣膜生产质量脉动流测试系统研发应用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上海心瓣测试设备有限公司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包翔宇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1150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青少年数字化心理成长云平台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上海心灵伙伴览育信息技术有限公司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章健锋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1151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雷帕霉素洗脱外周球囊扩张导管</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上海心至医疗科技有限公司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盛卫文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1152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超低功耗抗干扰驱动能力大的电源管理芯片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上海芯强微电子股份有限公司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樊锦花</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1153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高灵敏度高动态智能CMOS图像传感器芯片研发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上海芯摄达科技有限公司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李晓娟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1154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数码电子雷管芯片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上海芯跳科技有限公司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郑亮丽</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1155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可降解心血管封合生物胶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上海欣吉特生物科技有限公司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YANG JUN</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1156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proofErr w:type="spellStart"/>
            <w:r w:rsidRPr="006863A1">
              <w:rPr>
                <w:rFonts w:ascii="等线" w:eastAsia="等线" w:hAnsi="等线" w:cs="宋体" w:hint="eastAsia"/>
                <w:color w:val="000000"/>
                <w:kern w:val="0"/>
                <w:sz w:val="22"/>
                <w:szCs w:val="22"/>
              </w:rPr>
              <w:t>VisuGait</w:t>
            </w:r>
            <w:proofErr w:type="spellEnd"/>
            <w:r w:rsidRPr="006863A1">
              <w:rPr>
                <w:rFonts w:ascii="等线" w:eastAsia="等线" w:hAnsi="等线" w:cs="宋体" w:hint="eastAsia"/>
                <w:color w:val="000000"/>
                <w:kern w:val="0"/>
                <w:sz w:val="22"/>
                <w:szCs w:val="22"/>
              </w:rPr>
              <w:t>生物运动疾病模型筛查视频分析系统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上海欣软信息科技有限公司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张航航</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1157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半导体制造设备示踪气体监测分析系统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上海欣项电子科技有限公司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1158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细胞培养试剂与细胞培养试剂盒的研发与生产</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上海欣泽牧生物科技有限公司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李秋圆</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1159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无人机用特种电机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上海莘汭驱动技术有限公司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许志锋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1160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高精度动态扭矩智能检测平台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上海新暴威电子科技有限公司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邓军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1161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计算机AI视觉在餐具传送洗涤分拣系统中的应用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上海新蕾商用设备有限公司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赵萍萍</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1162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基于智能Agent技术和物联网技术组合的FCS光纤环网工业控制系统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上海新联合电气有限公司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沈文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1163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智慧城市人口分析平台产品</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上海新帕信息科技有限公司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奚海英</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1164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基于5G和物联网技术的智慧水务解决方案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上海新微科技发展有限公司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马颖蕾</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1165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电弧喷涂新工艺的研发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上海新业喷涂机械有限公司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程卫红</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1166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多源传感技术应用于GIS电气设备中SF6气体在线监测</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上海新远仪表厂有限公司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张颖</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1167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多源电子数据智能取证分析系统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上海歆仁信息科技有限公司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范晨龙</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1168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抗癌抑制剂的中间体-手性哌嗪化合物生产工艺及产业化</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上海馨远医药科技有限公司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吴天俊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1169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“馨云”智慧工程与三维虚拟交互数字化工厂</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上海馨正信息科技有限公司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孙庆宽</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1170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5G视频咨询诊疗和健康管理平台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上海鑫方迅通信科技有限公司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陈剑峰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1171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基于互联网技术货车司机智能服务平台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上海鑫卡源供应链管理有限公司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张贻彪</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1172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Simp6全自动拉曼化学发光免疫分析仪</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上海鑫谱生物科技有限公司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胡惠珍</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1173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靶向肿瘤抗原抗体和免疫细胞</w:t>
            </w:r>
            <w:proofErr w:type="spellStart"/>
            <w:r w:rsidRPr="006863A1">
              <w:rPr>
                <w:rFonts w:ascii="等线" w:eastAsia="等线" w:hAnsi="等线" w:cs="宋体" w:hint="eastAsia"/>
                <w:color w:val="000000"/>
                <w:kern w:val="0"/>
                <w:sz w:val="22"/>
                <w:szCs w:val="22"/>
              </w:rPr>
              <w:t>iNKT</w:t>
            </w:r>
            <w:proofErr w:type="spellEnd"/>
            <w:r w:rsidRPr="006863A1">
              <w:rPr>
                <w:rFonts w:ascii="等线" w:eastAsia="等线" w:hAnsi="等线" w:cs="宋体" w:hint="eastAsia"/>
                <w:color w:val="000000"/>
                <w:kern w:val="0"/>
                <w:sz w:val="22"/>
                <w:szCs w:val="22"/>
              </w:rPr>
              <w:t>组合的新型高杀伤活性抗肿瘤药物</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上海鑫湾生物科技有限公司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丁相卿</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1174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高模量高强韧烯碳铝合金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上海鑫烯复合材料工程技术中心有限公司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房熙颖</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1175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超融合密码服务系统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上海信昊信息科技有限公司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李高健</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1176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信聚MMDS数据分析软件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上海信聚信息技术有限公司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蔡雯雯</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1177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金融大数据智能风控系统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上海信数科技有限公司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1178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基于AAV载体的帕金森基因治疗药物的开发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上海信致医药科技有限公司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郑静</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1179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基于UDI新规的医疗器械追溯平台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上海兴兵信息科技有限公司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徐玉斌</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1180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SC840抗雷击浪涌冲击的电流传感器芯片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上海兴工微电子有限公司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黄佳妮</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1181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基于数据仓库的智能协同系统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上海星铂软件技术有限公司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程焱</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1182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基于多源信息融合的船载旋转机械智能故障预测与健康管理平台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上海星尘电子科技有限公司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李传志</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1183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卫星通信全链路仿真系统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上海星灯智能科技有限公司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卢倩茹</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1184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智慧律媒——法律人的新媒体SaaS管理平台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上海星法网络科技有限公司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朱殷</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1185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“喜报”云计算企业综合管控SaaS平台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上海星汉信息技术有限公司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叶惠</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1186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晶圆湿法制程用超纯臭氧水制备系统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上海行恒科技有限公司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王培</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1187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电子数据取证与综合分析系统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上海行生信息科技有限公司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罗廷雯</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1188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多通道生理信号采集分析软件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上海形宙数字技术有限公司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杨淇雪</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1189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AI感应式智能料架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上海旭同实业有限公司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唐林钧</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1190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Pack级锂电池组智能分容系统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上海煦达新能源科技有限公司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李剑铎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1191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5G无线数据传输在石油行业生产装置控制系统的应用开发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上海晅崇实业有限公司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孙迪非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1192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proofErr w:type="spellStart"/>
            <w:r w:rsidRPr="006863A1">
              <w:rPr>
                <w:rFonts w:ascii="等线" w:eastAsia="等线" w:hAnsi="等线" w:cs="宋体" w:hint="eastAsia"/>
                <w:color w:val="000000"/>
                <w:kern w:val="0"/>
                <w:sz w:val="22"/>
                <w:szCs w:val="22"/>
              </w:rPr>
              <w:t>isigin</w:t>
            </w:r>
            <w:proofErr w:type="spellEnd"/>
            <w:r w:rsidRPr="006863A1">
              <w:rPr>
                <w:rFonts w:ascii="等线" w:eastAsia="等线" w:hAnsi="等线" w:cs="宋体" w:hint="eastAsia"/>
                <w:color w:val="000000"/>
                <w:kern w:val="0"/>
                <w:sz w:val="22"/>
                <w:szCs w:val="22"/>
              </w:rPr>
              <w:t>户外防护体系</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上海煊瑾多媒体科技有限公司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朱慧</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1193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基于物联网架构的轨道交通报警系统数据处理平台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上海旋思智能科技有限公司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刘林</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1194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学仝工业机器人实训操作平台项目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上海学仝智能科技有限公司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孙蕾</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1195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激光雷达AI感知芯片级深度学习解决方案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上海雪湖科技有限公司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王韵</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1196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基于物联网技术的安全帽+智能管控安全应急云平台的综合解决方案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上海寻正智能科技有限公司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郝华增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1197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AR智能管网管理系统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上海巡智科技有限公司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1198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proofErr w:type="spellStart"/>
            <w:r w:rsidRPr="006863A1">
              <w:rPr>
                <w:rFonts w:ascii="等线" w:eastAsia="等线" w:hAnsi="等线" w:cs="宋体" w:hint="eastAsia"/>
                <w:color w:val="000000"/>
                <w:kern w:val="0"/>
                <w:sz w:val="22"/>
                <w:szCs w:val="22"/>
              </w:rPr>
              <w:t>ScenLoc</w:t>
            </w:r>
            <w:proofErr w:type="spellEnd"/>
            <w:r w:rsidRPr="006863A1">
              <w:rPr>
                <w:rFonts w:ascii="等线" w:eastAsia="等线" w:hAnsi="等线" w:cs="宋体" w:hint="eastAsia"/>
                <w:color w:val="000000"/>
                <w:kern w:val="0"/>
                <w:sz w:val="22"/>
                <w:szCs w:val="22"/>
              </w:rPr>
              <w:t>工厂人员安全监控平台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上海迅见自动化有限公司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马骋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1199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口腔实时远程诊断和复诊系统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上海牙典软件科技有限公司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田烨</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1200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垂直行业产业互联网信息技术服务SAAS云平台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上海芽尖信息科技有限公司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王文舟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1201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基于物联柜技术的</w:t>
            </w:r>
            <w:proofErr w:type="spellStart"/>
            <w:r w:rsidRPr="006863A1">
              <w:rPr>
                <w:rFonts w:ascii="等线" w:eastAsia="等线" w:hAnsi="等线" w:cs="宋体" w:hint="eastAsia"/>
                <w:color w:val="000000"/>
                <w:kern w:val="0"/>
                <w:sz w:val="22"/>
                <w:szCs w:val="22"/>
              </w:rPr>
              <w:t>iUS</w:t>
            </w:r>
            <w:proofErr w:type="spellEnd"/>
            <w:r w:rsidRPr="006863A1">
              <w:rPr>
                <w:rFonts w:ascii="等线" w:eastAsia="等线" w:hAnsi="等线" w:cs="宋体" w:hint="eastAsia"/>
                <w:color w:val="000000"/>
                <w:kern w:val="0"/>
                <w:sz w:val="22"/>
                <w:szCs w:val="22"/>
              </w:rPr>
              <w:t>医疗物品智能化效用管理平台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上海雅朴网络科技有限公司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程富有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1202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舰载大数据分析挖掘记录设备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上海亚辰信息科技有限公司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李加丽</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1203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负离子灭菌智能立式双层空气清新机净化设备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上海亚冠环境科技有限公司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顾东军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1204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APL-1501非肌层浸润性膀胱癌（NMIBC）口服靶向治疗药物缓控剂研发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上海亚虹医药科技有限公司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吴亮</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1205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应用线性CCD自适应成像技术的光刻机平台调平方法</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上海亚曼光电科技有限公司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谢红</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1206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基于国际Automotive SPICE汽车电子软件研发标准转化研发能力建设云平台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上海亚远景信息科技有限公司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王婧岩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1207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基于人工智能识别的智慧社区疫情防控综合管理系统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上海岩齐信息科技有限公司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袁宋杰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1208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基于边缘计算网关的工厂数据采集汇聚平台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上海炎翔通信科技有限公司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吴建波</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1209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基于机器视觉的工厂智能化值守系统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上海研视信息科技有限公司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宋俊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1210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航空航天及5G通讯领域恒温恒湿电磁屏蔽室</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上海研释检测科技有限公司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孙国春</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1211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高耐蚀针布精细钢丝特种材料</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上海衍衡新材料科技有限公司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沈为忠</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1212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智能相变分离混烃机组</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上海焱晶燃烧设备检测有限公司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1213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proofErr w:type="spellStart"/>
            <w:r w:rsidRPr="006863A1">
              <w:rPr>
                <w:rFonts w:ascii="等线" w:eastAsia="等线" w:hAnsi="等线" w:cs="宋体" w:hint="eastAsia"/>
                <w:color w:val="000000"/>
                <w:kern w:val="0"/>
                <w:sz w:val="22"/>
                <w:szCs w:val="22"/>
              </w:rPr>
              <w:t>eTPM</w:t>
            </w:r>
            <w:proofErr w:type="spellEnd"/>
            <w:r w:rsidRPr="006863A1">
              <w:rPr>
                <w:rFonts w:ascii="等线" w:eastAsia="等线" w:hAnsi="等线" w:cs="宋体" w:hint="eastAsia"/>
                <w:color w:val="000000"/>
                <w:kern w:val="0"/>
                <w:sz w:val="22"/>
                <w:szCs w:val="22"/>
              </w:rPr>
              <w:t>设备管理系统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上海央达智能科技有限公司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葛淑洪</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1214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处方智慧云药柜</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上海仰康智能科技股份有限公司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余林玉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1215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基于大数据分析的医药领域数据透视及流行病学查询一站式服务平台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上海药慧信息技术有限公司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李乔</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1216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物联网+大数据林业有害生物智能化监测预警系统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上海耀荣电子系统集成有限公司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张伟荣</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1217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基于RISC-V核心的多核SOC芯片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上海耀芯电子科技有限公司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姚力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1218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数维魔方</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上海烨盛信息科技有限公司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严翔</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1219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低压智慧电气物联网系统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上海一德电气科技有限公司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王丽萍</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1220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相控阵雷达电源模块自动化灌封系统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上海一航凯迈光机电设备有限公司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李宇翔</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1221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多功能抗静电色织面料</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上海伊珀国际贸易有限公司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谭嘉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1222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AI家庭医生助手</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上海医丞信息技术有限公司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时勇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1223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区域医疗机构人工智能审方平台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上海医浦信息科技有限公司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汪季玉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1224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面向基层卫生服务的中医智能化大数据健康评估系统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上海医修哥网络科技股份有限公司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顾佩敏</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1225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XY-4血瘀（血栓）测定仪</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上海依达医疗器械有限公司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陈良钜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1226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基于深度学习的半导体封装高速视觉分选系统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上海祎睿图像科技有限公司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马宁</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1227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警用微型多制式无线信令分析仪</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上海铱芯信息科技有限公司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于水</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1228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3D数字组织病理核心技术及关键仪器研发项目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上海诒福科技有限公司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李小卫</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1229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支持无线LED驱动的UHF RFID芯片及系统产业化</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上海宜链物联网有限公司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张钊锋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1230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光纤激光器石英锥镜技术开发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上海宜山光电科技有限公司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吴骏军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1231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基于唯一标识的医疗器械全供应链系统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上海怡道信息科技有限公司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姚涤松</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1232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童研无际-优秀儿童读物研发与国际传播平台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上海移然文化传播有限公司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杨森</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1233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基于智慧管道建设的立体智能监控系统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上海颐库信息科技有限公司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龚美珠</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1234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新一代“泵管家”三维BIM泵站模型能效精细化管理系统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上海义维流体科技有限公司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商小芹</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1235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面向DDR5新一代内存条模组的HUB芯片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上海亿存芯半导体有限公司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汤玲</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1236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非接触式身心健康AI视频检测系统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上海亿镜智能科技有限公司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俞楠</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1237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基于人工智能新算法的疫情预测，溯源平台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上海亿睦信息科技有限公司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桂向阳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1238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临床试验医学编码系统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上海亿普医药科技有限公司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陆叶</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1239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膜电极CCM转印工艺连续化研究及应用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上海亿氢科技有限公司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王海波</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1240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助力B端企业服务升级的自动化营销平台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上海亿业网络科技发展有限公司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李泽尧</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1241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多人实时在线文档协同处理云平台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上海亦存网络科技有限公司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韩竹</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1242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轻量级CAD图纸在线查看编辑协同创作工具平台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上海亦净网络科技有限公司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李卓</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1243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软煤层瓦斯气抽采用低摩阻钻杆的关键技术研发及产业化</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上海亦又新能源科技有限公司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李振奎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1244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分布式光纤传感器采集控制系统设计</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上海屹扬通信设备有限公司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刘汉王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1245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工智道-化工行业生产管理数字化管控平台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上海异工同智信息科技有限公司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1246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译牛远程同声传译平台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上海译牛科技有限公司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吴逸佳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1247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智能网联引导运输车ICGV</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上海易巴汽车动力系统有限公司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唐航波</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1248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物流链智能视觉识别与强化控制系统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上海易持自动系统有限公司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施骏</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1249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物联网智能科技安全节能代步车</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上海易吉动力科技有限公司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张波</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1250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基于物联网、5G的智慧课堂系统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上海易教软件开发有限公司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徐彩霞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1251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基于buck电路设计的无人驾驶用多功能控制器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上海易咖智车科技有限公司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1252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高集成轮毂电机技术在线控底盘中应用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上海易仑动力技术有限公司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1253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基于SaaS模式的人为因素风险教育托管服务平台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上海易念信息科技有限公司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宋琼</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1254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“无代码”业务流程开发管理平台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上海易校信息科技有限公司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薄智元</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1255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基于高性能联机分析引擎的全面预算管理系统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上海绎维软件系统有限公司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周芳芳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1256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智能交通信号灯云屏物联网系统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上海诣阔软件有限公司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江旭</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1257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基于减薄率的汽车零部件腐蚀性能预判系统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上海驿点汽车科技有限公司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陈羲</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1258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新能源汽车充电桩大数据融合共享服务平台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上海驿站能源科技有限公司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1259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用于宫颈癌筛查的DNA甲基化新技术</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上海奕谱生物科技有限公司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李婷</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1260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仿生机械外骨骼下肢康复运动器研发及应用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上海奕然康复器械有限公司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吴钧</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1261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抑制SHP2活性的化合物研发与应用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上海奕拓医药科技有限责任公司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官莉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1262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智慧水务GIS信息化管理系统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上海弈力信息科技有限公司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廖谦</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1263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固体废弃物等离子体气化熔融系统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上海羿诚环保科技有限公司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陈芳华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1264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基于催化复合离子技术的垃圾中转站综合除臭系统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上海羿清环保科技有限公司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吴亮</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1265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微创介入外科诊疗一体化系统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上海益超医疗器械有限公司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王金玉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1266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以人工智能技术为基础的企业合同管理平台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上海益高信息技术有限公司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郭雅秀</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1267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基于大数据分析的数字化人才管理平台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上海益培科技有限公司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李曙光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1268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通沟污泥无害化处理及应用研究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上海逸清环保工程设备有限公司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费丹华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1269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逸舟智慧工地移动应用集中管控平台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上海逸舟信息科技有限公司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骆晓多</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1270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意臣eCDP2.0全渠道数字化深度营销及决策平台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上海意臣信息科技有限公司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杨影</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1271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意静云（基于Python构建的人工智能智慧消防云平台）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上海意静信息科技有限公司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王菁川</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1272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专供小门幅电商箱的全智能带联捆包机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上海意纳智能设备有限公司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金恩渊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1273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环保型柔性橡胶板材激光直雕制版技术</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上海溢俐印刷材料有限公司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宋学龙</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1274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碱性蚀刻液原位电解提铜再生机的研发及产业化</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上海毅蓝电子科技有限公司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1275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医疗防护用特种避光PP色母粒</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上海毅旺塑胶颜料有限公司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汪传玲</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1276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新能源重工车大功率驱动控制器研发及产业化</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上海熠动动力科技有限公司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1277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基于大数据物联网技术的港口船舶智能调度系统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上海翼舶港信息技术有限公司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杨水华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1278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翼悟易清算大宗商品暨金融衍生品集中清算平台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上海翼悟信息科技有限公司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赵洪洋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1279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塔式起重机识别、调度及过程监控管理服务平台V1.0</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上海银蜻蜓网络科技有限公司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颜浩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1280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基于工业4.0的医院后勤智能调度系统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上海银翼医疗实业有限公司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欧阳加贝</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1281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proofErr w:type="spellStart"/>
            <w:r w:rsidRPr="006863A1">
              <w:rPr>
                <w:rFonts w:ascii="等线" w:eastAsia="等线" w:hAnsi="等线" w:cs="宋体" w:hint="eastAsia"/>
                <w:color w:val="000000"/>
                <w:kern w:val="0"/>
                <w:sz w:val="22"/>
                <w:szCs w:val="22"/>
              </w:rPr>
              <w:t>DokterDana</w:t>
            </w:r>
            <w:proofErr w:type="spellEnd"/>
            <w:r w:rsidRPr="006863A1">
              <w:rPr>
                <w:rFonts w:ascii="等线" w:eastAsia="等线" w:hAnsi="等线" w:cs="宋体" w:hint="eastAsia"/>
                <w:color w:val="000000"/>
                <w:kern w:val="0"/>
                <w:sz w:val="22"/>
                <w:szCs w:val="22"/>
              </w:rPr>
              <w:t>-大数据风控支撑的信贷产品平台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上海印闪网络科技有限公司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许荧</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1282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马帮TMS跨境电商云仓系统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上海胤元电子商务有限公司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夏天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1283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铁路GSM-R干扰监测系统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上海英诺威尔科技有限公司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王颖</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1284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产业化过程自动优化的磁悬浮减速系统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上海樱侬科技股份有限公司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曹柳柳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1285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北斗安监卫士系统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上海鹰方信息科技有限公司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解西锋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1286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鹰捷掌纹掌静脉识别技术及其应用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上海鹰捷智能科技有限公司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杜成康</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1287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碳排放诊断预警技术及应用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上海盈碳环境技术咨询有限公司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李鸣</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1288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线上云看车智能体验数据开发与应用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上海萤火虫数字科技有限公司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俞丽梅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1289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六自由度海浪补偿运动平台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上海赢浩机电设备有限公司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李云鹏</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1290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基于柔性测试技术的汽车电控单元智能化测试系统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上海颖派汽车科技有限公司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张勤</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1291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激光精密微焊接系统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上海影火智能科技有限公司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李仁杰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1292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基于UE引擎的XR（扩展现实）项目管理平台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上海影立数字科技有限公司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宋建全</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1293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基于氧化铝磨粒的碳化硅抛光液的国产化研制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上海映智研磨材料有限公司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张延风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1294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w:t>
            </w:r>
            <w:proofErr w:type="spellStart"/>
            <w:r w:rsidRPr="006863A1">
              <w:rPr>
                <w:rFonts w:ascii="等线" w:eastAsia="等线" w:hAnsi="等线" w:cs="宋体" w:hint="eastAsia"/>
                <w:color w:val="000000"/>
                <w:kern w:val="0"/>
                <w:sz w:val="22"/>
                <w:szCs w:val="22"/>
              </w:rPr>
              <w:t>LoRa</w:t>
            </w:r>
            <w:proofErr w:type="spellEnd"/>
            <w:r w:rsidRPr="006863A1">
              <w:rPr>
                <w:rFonts w:ascii="等线" w:eastAsia="等线" w:hAnsi="等线" w:cs="宋体" w:hint="eastAsia"/>
                <w:color w:val="000000"/>
                <w:kern w:val="0"/>
                <w:sz w:val="22"/>
                <w:szCs w:val="22"/>
              </w:rPr>
              <w:t>技术的低功耗、远程雷电防护智能监控系统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上海永轨智能科技有限公司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张剑</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1295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基于11AC技术的混合型无线路由器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上海永通通信科技发展有限公司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金伟峰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1296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优方大数据精准智能营销系统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上海优方信息科技服务股份有限公司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江骞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1297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新能源汽车射频测试检测平台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上海优立检测技术股份有限公司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马晓艺</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1298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悠唯数字虚拟人物制作及流程管控系统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上海悠唯文化传播有限公司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宋文君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1299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基于AI技术的三相电弧故障预测与智能管理系统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上海尤比酷电气有限公司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王曼</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1300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基于区块链+</w:t>
            </w:r>
            <w:proofErr w:type="spellStart"/>
            <w:r w:rsidRPr="006863A1">
              <w:rPr>
                <w:rFonts w:ascii="等线" w:eastAsia="等线" w:hAnsi="等线" w:cs="宋体" w:hint="eastAsia"/>
                <w:color w:val="000000"/>
                <w:kern w:val="0"/>
                <w:sz w:val="22"/>
                <w:szCs w:val="22"/>
              </w:rPr>
              <w:t>AIoT</w:t>
            </w:r>
            <w:proofErr w:type="spellEnd"/>
            <w:r w:rsidRPr="006863A1">
              <w:rPr>
                <w:rFonts w:ascii="等线" w:eastAsia="等线" w:hAnsi="等线" w:cs="宋体" w:hint="eastAsia"/>
                <w:color w:val="000000"/>
                <w:kern w:val="0"/>
                <w:sz w:val="22"/>
                <w:szCs w:val="22"/>
              </w:rPr>
              <w:t>技术的茶酒产业平台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上海柚子工道物联技术有限公司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余洁</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1301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基于5G融合应用的游密即时通讯和音视频云服务</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上海游密信息科技有限公司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白宁</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1302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基于精准定位的制造业智能管理平台（智慧工厂）</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上海友灿智能科技有限公司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1303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IOT物联网USIM智能卡操作系统软件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上海酉元软件技术有限公司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倪键</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1304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搭载AI算法芯片的智能助听器研发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上海又为智能科技有限公司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王洪越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1305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“右上角”知识产权维权全流程平台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上海右云信息技术有限公司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陈贞健</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1306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基于国家军用标准的软件测试-</w:t>
            </w:r>
            <w:proofErr w:type="spellStart"/>
            <w:r w:rsidRPr="006863A1">
              <w:rPr>
                <w:rFonts w:ascii="等线" w:eastAsia="等线" w:hAnsi="等线" w:cs="宋体" w:hint="eastAsia"/>
                <w:color w:val="000000"/>
                <w:kern w:val="0"/>
                <w:sz w:val="22"/>
                <w:szCs w:val="22"/>
              </w:rPr>
              <w:t>UCtest</w:t>
            </w:r>
            <w:proofErr w:type="spellEnd"/>
            <w:r w:rsidRPr="006863A1">
              <w:rPr>
                <w:rFonts w:ascii="等线" w:eastAsia="等线" w:hAnsi="等线" w:cs="宋体" w:hint="eastAsia"/>
                <w:color w:val="000000"/>
                <w:kern w:val="0"/>
                <w:sz w:val="22"/>
                <w:szCs w:val="22"/>
              </w:rPr>
              <w:t>自动化测试管理平台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上海佑创信息工程有限公司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段苏沛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1307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Conti-coating高级装饰性预涂镀金属卷带</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上海佑戈金属科技有限公司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邱夏</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1308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基于5G专网的智慧工地管理平台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上海祐云信息技术有限公司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赵强</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1309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联络中心智能质检</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上海宇高通讯设备有限公司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吴义君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1310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基于AI技术的线上音乐教学管理云平台-小音圈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上海宇珅物联网科技有限公司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薛宇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1311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基于BIM的建筑可视化运维管理平台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上海禹创工程顾问有限公司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欧阳红霞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1312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一种深海连接器的研究及应用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上海禹海科技有限公司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1313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网络信息安全智能化检测系统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上海禹赫信息技术有限公司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刘竞宇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1314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基于神经再生和功能重塑的自适应天轨反馈康复系统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上海语路医疗科技有限公司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孙志祥</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1315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基于AI云数据+大规模多标签精准跟踪技术的企业私媒体运营平台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上海驭箭信息科技有限公司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许建国</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1316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基于智能芯片的自动驾驶安全模块</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上海驭捷智能科技有限公司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李洪运</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1317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高性能锂离子电池三维多孔硅-铌基氧化物复合薄膜负极材料的开发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上海昱瓴新能源科技有限公司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刘萍</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1318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数字农业工厂区块链应用平台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上海域乎信息技术有限公司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顾春亮</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1319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助产虚拟实训系统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上海域圆信息科技有限公司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袁元</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1320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双层透湿保暖面料的开发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上海御契纺织科技有限公司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石峰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1321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高血压慢病健康管理大数据服务平台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上海御胜信息科技股份有限公司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刘铁君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1322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脑瘫患儿诊疗康复培训一体化综合服务平台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上海裕铃信息科技有限公司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陈美玲</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1323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半自动闭塞区间钢轨断轨监测系统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上海煜路电子科技有限公司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周萍</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1324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实验型智能化特种光纤拉制成套设备的研制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上海煜志科技有限公司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张鹏</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1325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誉申能源计费系统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上海誉申能源科技发展有限公司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1326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基于海思芯片的车载智能网联视频采集及分析装置的研发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上海豫兴电子科技有限公司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付红强</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1327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面向智慧加油站的智能视频监控管理平台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上海鸢安智能科技有限公司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1328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磁生物学诊疗设备的研发与产业化</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上海渊兮医疗科技有限公司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薛华实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1329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基于边缘计算的数字化智能制造调度系统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上海元笛软件有限公司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蒋红</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1330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司法AI生态平台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上海元沣网络科技有限公司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刘彦盟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1331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创新化学1.1类新药卟硒啉的药物耐受性和人体药代动力学临床I期研究（临床批件号：CXHL2000683）</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上海元熙医药科技有限公司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尹汉维</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1332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城市信息模型CIM基础信息平台及应用系统产品</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上海元卓信息科技有限公司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裘炜毅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1333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BSE-800全自动超低温生物样本存储设备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上海原能细胞生物低温设备有限公司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王建信</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1334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高效扩增肿瘤浸润性T细胞的新型无血清生产工艺的开发和临床应用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上海原能细胞医学技术有限公司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蚁瑞荣</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1335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多源智能感知与大数据关联分析的智慧安检系统研究与应用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上海原思标物科技有限公司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1336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气相色谱多进样器进样触发快速切换装置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上海源豪检测技术有限公司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赵希畅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1337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分布式大宗商品供应链管理平台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上海源庐加佳信息科技有限公司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杨炜祖</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1338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特高压换流站网侧套管在线监测系统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上海远观物联网科技有限公司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叶远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1339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职业技能一体化实训教学管理平台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上海枂特环保科技有限公司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张嫚</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1340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基于氰基空穴注入材料和手性电子传输材料的有机电致发光器件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上海钥熠电子科技有限公司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向传义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1341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3D人脸识别门锁模组解决方案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上海阅面网络科技有限公司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童志军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1342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基于AI与大数据技术的林业植物病虫害监测预警平台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上海云秉智能科技有限公司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吉秋梅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1343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proofErr w:type="spellStart"/>
            <w:r w:rsidRPr="006863A1">
              <w:rPr>
                <w:rFonts w:ascii="等线" w:eastAsia="等线" w:hAnsi="等线" w:cs="宋体" w:hint="eastAsia"/>
                <w:color w:val="000000"/>
                <w:kern w:val="0"/>
                <w:sz w:val="22"/>
                <w:szCs w:val="22"/>
              </w:rPr>
              <w:t>Bioinsight</w:t>
            </w:r>
            <w:proofErr w:type="spellEnd"/>
            <w:r w:rsidRPr="006863A1">
              <w:rPr>
                <w:rFonts w:ascii="等线" w:eastAsia="等线" w:hAnsi="等线" w:cs="宋体" w:hint="eastAsia"/>
                <w:color w:val="000000"/>
                <w:kern w:val="0"/>
                <w:sz w:val="22"/>
                <w:szCs w:val="22"/>
              </w:rPr>
              <w:t xml:space="preserve"> AI药物研发风险评估及优化智能指导系统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上海云贵信息科技有限公司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张利珍</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1344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电子行业知识图谱建设项目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上海云汉软件技术有限公司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李鲲鹏</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1345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基于物联网的公用水务行业智慧信息化运营服务管理平台-</w:t>
            </w:r>
            <w:proofErr w:type="spellStart"/>
            <w:r w:rsidRPr="006863A1">
              <w:rPr>
                <w:rFonts w:ascii="等线" w:eastAsia="等线" w:hAnsi="等线" w:cs="宋体" w:hint="eastAsia"/>
                <w:color w:val="000000"/>
                <w:kern w:val="0"/>
                <w:sz w:val="22"/>
                <w:szCs w:val="22"/>
              </w:rPr>
              <w:t>Vastlink</w:t>
            </w:r>
            <w:proofErr w:type="spellEnd"/>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上海云衡科技有限公司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姚艳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1346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w:t>
            </w:r>
            <w:proofErr w:type="spellStart"/>
            <w:r w:rsidRPr="006863A1">
              <w:rPr>
                <w:rFonts w:ascii="等线" w:eastAsia="等线" w:hAnsi="等线" w:cs="宋体" w:hint="eastAsia"/>
                <w:color w:val="000000"/>
                <w:kern w:val="0"/>
                <w:sz w:val="22"/>
                <w:szCs w:val="22"/>
              </w:rPr>
              <w:t>AIoT</w:t>
            </w:r>
            <w:proofErr w:type="spellEnd"/>
            <w:r w:rsidRPr="006863A1">
              <w:rPr>
                <w:rFonts w:ascii="等线" w:eastAsia="等线" w:hAnsi="等线" w:cs="宋体" w:hint="eastAsia"/>
                <w:color w:val="000000"/>
                <w:kern w:val="0"/>
                <w:sz w:val="22"/>
                <w:szCs w:val="22"/>
              </w:rPr>
              <w:t>的建筑低碳运行管理平台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上海云见智能科技有限公司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王恩丞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1347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服务机器人立体调度管理平台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上海云绅智能科技有限公司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孟文渊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1348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基于直流无刷风机的物联网工业环境通风集控系统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上海云遥科技有限公司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陆利平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1349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工业互联网大数据质量管理系统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上海昀石信息技术有限公司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邓毅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1350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5G时代物联网技术支撑下的学生安全综合服务平台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上海蕴迩通讯设备有限公司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1351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proofErr w:type="spellStart"/>
            <w:r w:rsidRPr="006863A1">
              <w:rPr>
                <w:rFonts w:ascii="等线" w:eastAsia="等线" w:hAnsi="等线" w:cs="宋体" w:hint="eastAsia"/>
                <w:color w:val="000000"/>
                <w:kern w:val="0"/>
                <w:sz w:val="22"/>
                <w:szCs w:val="22"/>
              </w:rPr>
              <w:t>ASEva</w:t>
            </w:r>
            <w:proofErr w:type="spellEnd"/>
            <w:r w:rsidRPr="006863A1">
              <w:rPr>
                <w:rFonts w:ascii="等线" w:eastAsia="等线" w:hAnsi="等线" w:cs="宋体" w:hint="eastAsia"/>
                <w:color w:val="000000"/>
                <w:kern w:val="0"/>
                <w:sz w:val="22"/>
                <w:szCs w:val="22"/>
              </w:rPr>
              <w:t xml:space="preserve"> reference汽车自动驾驶测试系统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上海泽尔汽车科技有限公司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朱京红</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1352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高速铁路管控一体智慧泵房</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上海泽高电子工程技术股份有限公司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薛腾辉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1353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“厕所革命”——宜赛丽智能真空户厕研发及产业化项目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上海泽宁环保科技有限公司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胡龙</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1354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以土著生物床为核心的立体化韧性水生态构建技术体系</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上海泽耀环保科技有限公司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张志兰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1355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无人地空巡逻车</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上海责亚汽车设计有限公司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骈新春</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1356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低电压高能效芯片设计服务平台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上海栅源微电子有限公司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孟祥燕</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1357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基于人工智能和数字孪生的智慧安全解决方案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上海瞻越智能科技有限公司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梁志勇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1358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基于“数字健共体”概念的新一代医院信息系统集成平台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上海占智医疗科技有限公司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李文华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1359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掌数企业级智能客户运营平台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上海掌数科技有限公司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沈晓姣</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1360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兆蓝三维实景调度指挥系统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上海兆蓝数码科技有限公司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1361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基于大数据的自动排产系统（APS）</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上海喆塔信息科技有限公司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唐秀霞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1362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面向电力工业应用的新型BH电流互感器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上海浙琪电器有限公司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方颖</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1363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人BRCA1/BRCA2基因突变检测试剂盒（可逆末端终止测序法）</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上海真固生物科技有限公司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王强</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1364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面向中小型制造业的数字工厂软件——一步制造云MES</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上海甄一科技有限公司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袁静芳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1365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ZenithDGG-9000无焰催化燃烧式在线防爆热值仪</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上海圳塑自动化科技有限公司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徐严严</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1366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基于工业物联网的机电设备远程运维系统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上海振亿工程机械有限公司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臧晨晨</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1367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融合边缘计算的办公楼宇通行管控混合云平台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上海筝际信息技术有限公司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吴嘉庆</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1368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基于Kinect的个性化服装设计与实时动态虚拟试衣仿真系统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上海正宵实业有限公司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郁杰夫</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1369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涨粉先生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上海政凯锐驰网络科技有限公司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张静</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1370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面向半导体制造的射频零部件可靠性验证平台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上海知白智能科技有限公司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胡信伟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1371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桩杆姿态与杆上变压器桩头温度无线无源监测与远程巡检系统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上海直川电子科技有限公司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张同兴</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1372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融合了网络仲裁与人工智能的新一代贷后管理系统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上海指旺信息科技有限公司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周广益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1373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涉密场所AGV智能仓储解决方案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上海指象智能科技有限公司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顾飞晖</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1374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基于工业互联网架构的区域医疗设备智慧管理数据中台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上海至数企业发展有限公司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廖敏</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1375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基于AR和AI的船舶智能装配系统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上海志鹏科技有限公司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吉鸿翔</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1376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全向移动智能服务领航机器人平台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上海制驰智能科技有限公司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严鹏飞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1377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基于监控大数据及安全态势感知的异构多云统一智能运维管理平台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上海治熵信息科技有限公司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徐增峰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1378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智能仓储设备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上海挚锦科技有限公司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陆晓东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1379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企业全产业链可视化监管及应急指挥平台系统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上海致友信息科技有限公司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1380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用于动态变化的真实电磁环境中的致卓电磁态势仿真软件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上海致卓信息科技有限公司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姜玲英</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1381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基于微服务架构的OMS订单聚合应用服务</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上海智拜智能科技有限公司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孙明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1382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基于多目视觉运动光源的手机壳亮面检测系统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上海智觉光电科技有限公司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陈尚楼</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1383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复杂室内(地下)交通空间车路通讯环境搭建和应用研究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上海智能网联汽车技术中心有限公司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汪向杰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1384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居民电子健康档案质量评价系统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上海智赢健康科技有限公司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焦圆</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1385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高效节能飞行器智能温宽电机系统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上海智御动力技术有限公司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洪兴鑫</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1386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面向公共场所的智能一体化低温等离子体动态空气消毒系统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上海置中环保科技股份有限公司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1387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超临界流体重结晶技术制备水溶性叶黄素高分子颗粒</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上海中邦斯瑞生物药业技术有限公司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王叶敏</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1388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基于车辆被动安全测试的MPDB虚拟数字壁障产品</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上海中氐实业股份有限公司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孙旭生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1389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新型冠状病毒核酸检测服务平台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上海中检医学检验所有限公司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于海兰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1390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基于多源信息融合的智能林火预警监测平台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上海中科辰新卫星技术有限公司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文枚金</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1391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人工智能融合适老场景助推中侨社区居家一体化为老平台建设</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上海中侨健康智能科技有限公司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1392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中泰智慧消防平台研发项目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上海中泰消防科技有限公司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杨雅萍</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1393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上海市中小学数字教材信息化平台建设与产业应用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上海中文在线文化发展有限公司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肖敏</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1394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政务服务业务中台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上海中研宏瓴信息科技有限公司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王宣</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1395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治疗恶性肿瘤中药组分ANA的新药候选药物研究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上海中药制药技术有限公司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姜旸</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1396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基于车联网下的北斗数据，危化品全景电子地图应用与研究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上海中旖能源科技有限公司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赵文浩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1397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基于云计算和服务化中台架构的医疗服务机构信息管理SASS平台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上海中智计算机技术服务有限公司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李宗华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1398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基于SDN的全球应用访问加速和组网系统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上海众传信息科技有限公司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全康</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1399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基于人工智能的芯片制造图像缺陷分析软件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上海众壹云计算科技有限公司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1400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制造业标准化的SAAS智造平台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上海洲马网络科技有限公司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贾贵全</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1401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基于物联网的SOP化住院应用管理平台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上海助院科技有限公司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何渊华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1402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手控平板3D显示技术的研发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上海祝欣智能科技有限公司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李金龙</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1403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筑康智能主动健康管理平台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上海筑康医疗科技有限公司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庄严</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1404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智能物流分拣系统解决方案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上海铸丞智能科技有限公司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朱晔鑫</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1405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以图搜车算法模块软件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上海转睛科技有限公司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蒋娴</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1406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基于人工智能音视频算法的第三代视频会议终端</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上海庄生晓梦信息科技有限公司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周国辉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1407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脊柱健康管理云平台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上海卓永信息技术有限公司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胡宏毅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1408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数据中心互联(DCI)智能化白盒解决方案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上海茁苒信息科技有限公司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孙秀清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1409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社会心理服务大数据平台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上海子帆软件有限公司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于文章</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1410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汽发转子线圈铣孔自动线的首台研制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上海紫邦科技有限公司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严日生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1411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智慧工地在线管理及AI应用产业服务平台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上海紫鸾网络科技有限公司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王楠</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1412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基于虚拟现实技术的智能化直播服务</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上海紫宁信息科技有限公司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王德萍</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1413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蛙稻米生态种养技术的研发与应用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上海自在源农业科技有限公司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陆丹</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1414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旅保宝一站式旅游保险平台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上海棕榈电脑系统有限公司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忻欢</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1415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尊蓝罗码（Low-Code）低代码开发平台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上海尊蓝信息科技发展股份有限公司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张静</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1416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基于IMS网络及大数据人工智能的新一代电话防骚扰平台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上海尊源通讯技术有限公司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王宏斌</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1417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新型预防房颤卒中器械的研发与应用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上海佐心医疗科技有限公司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姚瑶</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1418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大数据驱动的智慧教育云服务平台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尚学博志（上海）教育科技有限公司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刘海英</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1419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基于碳排数据分析的交易管理系统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申能碳科技有限公司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胡君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1420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多模态人工智能医疗机器人“大脑”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深思考人工智能科技（上海）有限公司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张月</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1421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数联数</w:t>
            </w:r>
            <w:proofErr w:type="spellStart"/>
            <w:r w:rsidRPr="006863A1">
              <w:rPr>
                <w:rFonts w:ascii="等线" w:eastAsia="等线" w:hAnsi="等线" w:cs="宋体" w:hint="eastAsia"/>
                <w:color w:val="000000"/>
                <w:kern w:val="0"/>
                <w:sz w:val="22"/>
                <w:szCs w:val="22"/>
              </w:rPr>
              <w:t>Seceum</w:t>
            </w:r>
            <w:proofErr w:type="spellEnd"/>
            <w:r w:rsidRPr="006863A1">
              <w:rPr>
                <w:rFonts w:ascii="等线" w:eastAsia="等线" w:hAnsi="等线" w:cs="宋体" w:hint="eastAsia"/>
                <w:color w:val="000000"/>
                <w:kern w:val="0"/>
                <w:sz w:val="22"/>
                <w:szCs w:val="22"/>
              </w:rPr>
              <w:t>隐私计算平台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神谱科技（上海）有限公司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刘芝康</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1422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多佩戴样式软带骨传导助听器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声佗医疗科技（上海）有限公司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普强凌</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1423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数字信息瀑布流内容展示平台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圣风多媒体科技（上海）有限公司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程丹</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1424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汽车刹车片激光清洗项目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圣同智能机械设备（上海）有限公司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荣先成</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1425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SAM锂电池资产数字化管理系统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盛摩电子科技（上海）有限公司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谢丽娟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1426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涉赌涉诈账户监测洞察大数据平台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石溪信息科技（上海）有限公司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苏永锋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1427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基于RISC-V架构的边缘智能语音芯片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时擎智能科技（上海）有限公司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黄鑫</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1428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应用于冶金领域无人质检的全周期自动化智能分析系统解决方案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识时（上海）自动化科技有限公司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幺振华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1429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HOLOVIEW DESK现场服务协同平台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实视信息技术（上海）有限公司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顾瑾</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1430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整车焊点失效预测数值模拟软件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世迈特软件科技（上海）有限公司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申振伟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1431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基于红外光谱气体探测技术和AI技术的工业气体泄漏多重监测系统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数量级（上海）信息技术有限公司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肖琳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1432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基于大数据的一站式环保服务平台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顺茂环境服务（上海）有限公司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张林弟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1433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基于IP网络高可靠性的实时视频传输解决方案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瞬已网络科技（上海）有限公司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蒋晓赟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1434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基于国产龙芯2K1000处理器的高性能低功耗嵌入式主板</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思泰基智能科技（上海）有限公司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冉嘉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1435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可替代进口的直接甲醇燃料电池</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素水能源科技（上海）有限公司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翟凤霞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1436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智能车间生产线赋码系统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溯域数据（上海）有限公司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刘传国</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1437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算信数智化金融数据中台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算话信息科技（上海）有限公司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1438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一种基于云端SIM卡的数据漫游Mi-Fi终端</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塔上半导体（上海）有限公司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季璐璐</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1439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高速高精度人工智能工业CT检测设备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泰影（上海）电子科技有限公司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1440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航空用轻质高强度耐高温芳纶蜂窝复合材料的研发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特一（上海）新材料有限公司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季文忠</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1441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腾御九消消防物联网城市数据分析平台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腾御（上海）信息科技有限公司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唐令宇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1442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企业智慧能源管理大数据应用平台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天纳能源科技（上海）有限公司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陈晓明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1443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互联网智能理赔平台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甜新科技（上海）有限公司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张丽</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1444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同恩建筑结构智能监测与评估云平台-</w:t>
            </w:r>
            <w:proofErr w:type="spellStart"/>
            <w:r w:rsidRPr="006863A1">
              <w:rPr>
                <w:rFonts w:ascii="等线" w:eastAsia="等线" w:hAnsi="等线" w:cs="宋体" w:hint="eastAsia"/>
                <w:color w:val="000000"/>
                <w:kern w:val="0"/>
                <w:sz w:val="22"/>
                <w:szCs w:val="22"/>
              </w:rPr>
              <w:t>TNYun</w:t>
            </w:r>
            <w:proofErr w:type="spellEnd"/>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同恩（上海）工程技术有限公司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1445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面向银行间市场交易的协同运营机器人系统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同业云（上海）人工智能科技有限公司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沈剑平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1446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国内首个一站式云迁移平台-</w:t>
            </w:r>
            <w:proofErr w:type="spellStart"/>
            <w:r w:rsidRPr="006863A1">
              <w:rPr>
                <w:rFonts w:ascii="等线" w:eastAsia="等线" w:hAnsi="等线" w:cs="宋体" w:hint="eastAsia"/>
                <w:color w:val="000000"/>
                <w:kern w:val="0"/>
                <w:sz w:val="22"/>
                <w:szCs w:val="22"/>
              </w:rPr>
              <w:t>Hypermotion</w:t>
            </w:r>
            <w:proofErr w:type="spellEnd"/>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万博智云信息科技（上海）有限公司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李坤</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1447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网络信息安全自主监测防护系统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万三网络技术（上海）有限公司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梁天龙</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1448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大数据可视化城市排水决策支持平台项目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网波信息技术（上海）有限公司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佘艳婷</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1449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基于多功能诊断系统的医疗图像处理装置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微创优通医疗科技（上海）有限公司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赵源</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1450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机场数字化在线空气消毒系统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微喂苍穹（上海）健康科技有限公司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朱坚强</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1451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SF6浓度传感器自主研发项目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韦弗斯检测技术（上海）有限公司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邓科平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1452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工业无人机永磁直驱驱控系统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卧龙电气（上海）中央研究院有限公司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朱鹏程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1453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基于LSTM算法的水文预报模型方法研究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舞川环境科技（上海）有限公司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章永鹏</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1454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基于智能电控箱嵌入式智控软件的运维管理平台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西捷智能科技（上海）有限公司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杨晓凤</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1455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高性能光电处理SOC芯片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矽池半导体技术（上海）有限公司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孙洪涛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1456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面向智能终端的高集成度V波段毫米波传感器研发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矽典微电子（上海）有限公司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何蒙蒙</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1457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基于SDN网络构造智能工业数据平台系统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晞至（上海）科技有限公司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陆洋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1458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航空铝合金超高精密加工专用钻头</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铣立（上海）切削技术有限公司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李宝义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1459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药物产业链垂直领域创新创业综合服务平台-药融圈PHARNEX</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享融（上海）生物科技有限公司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张玲</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1460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全场景低成本电动汽车自动充电机器人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享奕自动化科技（上海）有限公司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林梦嫣</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1461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针对大尺寸纳米微结构光学材料提质降本的量产工艺改进</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像航（上海）科技有限公司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张兵</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1462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“小驿”— 基于城市网格数字化技术的差异化终端配送信息服务平台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小驿科技（上海）有限公司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郑锦阳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1463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基于高曝光引流和智能评测的保险精准营销平台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小鱼（上海）保险咨询有限公司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巨斌</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1464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基于国产自主可控 RISC-V 处理器的智能IP项目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芯来智融半导体科技（上海）有限公司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夏敏</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1465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基于硅基IPD 5G n77 n79移动终端滤波器芯片研究和产业化</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芯朴科技（上海）有限公司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宋晓岩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1466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城市路内外停车一体化联动管理系统的研发与产业化</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芯球（上海）智能科技有限责任公司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袁全桥</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1467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基于FPGA的边缘计算AI加速卡</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芯驿电子科技（上海）有限公司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马瑞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1468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金属屋面抗风揭安全检测系统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鑫歆杰质量检测（上海）有限公司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姚春霞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1469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应用于无人机的自动化智慧机库</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星逻人工智能技术（上海）有限公司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张玉姿</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1470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基于3d视觉引导的工业机器人自动拆垛系统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星猿哲科技（上海）有限公司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曾晴</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1471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高温纳米陶瓷识别涂层研发及应用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旭贞新能源科技（上海）有限公司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祝显伟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1472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“大象创新教室”5G+VR智慧教育平台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煦象（上海）信息科技有限公司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沈文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1473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面向超宽带（500MHz-5Gbps）无线通讯基带的ASIC芯片设计</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雅泰歌思（上海）通讯科技有限公司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黄鑫</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1474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5G断路器用金属基焊接材料的国产化开发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研迈电子材料（上海）有限公司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王鹏鹏</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1475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大功率射频信号产生与分析仪</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焱行科技（上海）有限公司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杨洋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1476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新型高效轴流泵喷水式推进设备研发项目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业译（上海）智能科技有限公司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肖苏侠</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1477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金融数据密码机嵌入式软件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一令通（上海）科技有限公司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孟娟娟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1478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农业投入品闭环管控体系示范应用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一泽信息科技（上海）有限公司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宋轶勤</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1479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高性能一体化盘式增程发电机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仪坤动力科技（上海）有限公司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吴海鹰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1480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proofErr w:type="spellStart"/>
            <w:r w:rsidRPr="006863A1">
              <w:rPr>
                <w:rFonts w:ascii="等线" w:eastAsia="等线" w:hAnsi="等线" w:cs="宋体" w:hint="eastAsia"/>
                <w:color w:val="000000"/>
                <w:kern w:val="0"/>
                <w:sz w:val="22"/>
                <w:szCs w:val="22"/>
              </w:rPr>
              <w:t>eCOM</w:t>
            </w:r>
            <w:proofErr w:type="spellEnd"/>
            <w:r w:rsidRPr="006863A1">
              <w:rPr>
                <w:rFonts w:ascii="等线" w:eastAsia="等线" w:hAnsi="等线" w:cs="宋体" w:hint="eastAsia"/>
                <w:color w:val="000000"/>
                <w:kern w:val="0"/>
                <w:sz w:val="22"/>
                <w:szCs w:val="22"/>
              </w:rPr>
              <w:t>基于区块链技术的自贸云国际贸易服务平台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亿康科技信息（上海）有限公司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邵瑜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1481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NILM技术在商业楼宇的应用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亿可能源科技（上海）有限公司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苏明</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1482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新型智能可联网吸入给药器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亿索智能科技（上海）有限公司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石磊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1483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外泌体捕获创新技术平台与肿瘤液体活检产品研发</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亿微（上海）生物科技有限公司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李振韬</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1484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基于分子量分离的e-Western全自动蛋白印迹系统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易孛特生命科学（上海）有限公司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陆春慧</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1485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基于互联网财税行业云脑客维管理系统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易晓创客空间管理（上海）有限公司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徐军军</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1486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基于汽车FOTA新功能的LIN Bootloader软件研制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益驰（上海）汽车电子技术有限公司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胡凤鉴</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1487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半导体晶圆表面膜厚测量技术研究与半导体级全自动设备国产化</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翌颖科技（上海）有限公司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李扬</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1488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基于隐私计算技术的数据开放应用平台——XDP翼数坊</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翼健（上海）信息科技有限公司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张蓓</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1489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智慧路锥安全系统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翼数(上海)信息科技有限公司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卢彬</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1490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清洁低成本的富氧燃烧装置及工艺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翼特新能源科技（上海）有限公司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潘小兵</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1491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管道振动风险智能诊断系统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懿朵信息科技（上海）有限公司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1492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INCONELSH定制化旋转式多级微波热裂设备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因康热处理设备（上海）有限公司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方亮</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1493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基于AI的半导体部件外观缺陷视觉检测系统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银倍（上海）人工智能科技有限公司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盛伟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1494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一体式高分子材料流体密封输送系统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应若派（上海）流体技术有限公司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魏春丽</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1495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基于抗CD19等肿瘤CAR-T治疗细胞的单克隆抗体研究与应用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英沐生物科技（上海）有限公司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凌志洋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1496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英颇瑞催化剂在线加料系统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英颇瑞智能科技（上海）有限公司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丁静</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1497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数字孪生建筑数据中台（Digital Space）</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盈嘉互联（上海）建筑科技有限公司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陆一昕</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1498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赢火虫智慧法律服务平台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赢火虫信息科技（上海）有限公司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刘畅</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1499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AMI-企业可持续发展及另类数据风险评估平台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颖投信息科技（上海）有限公司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陈祺</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1500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面向工业领域的 3D 打印生产管理与制造服务云平台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优联三维打印科技发展（上海）有限公司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张梓雄</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1501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基于四向穿梭机器人的无人密集仓储系统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优豚信息科技（上海）有限公司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陈春龙</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1502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智慧医护系统的研发与设计</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有伴（上海）智能科技有限公司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曹荣</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1503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祐禧机坪无动力车终端设备</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祐禧（上海）网络科技有限公司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胡正东</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1504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5G物联为基础面向产业集群的垂直工业互联网平台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语祯物联科技（上海）有限公司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刘杰</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1505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基于深度学习的L3级高速自动驾驶系统研发及产业化</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驭势（上海）汽车科技有限公司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董万亮</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1506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电梯物联网系统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预位（上海）科技有限公司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陈剑锋</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1507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5nm 纳米氧化锌无机抗菌剂在口腔材料中的应用研究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元林（上海）新材料科技有限公司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黄阳环</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1508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基于人像应用的安全监管方案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元清信息技术（上海）有限公司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王玮</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1509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基于对IC后端流程设计的工艺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垣芯半导体（上海）有限公司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蒋艳春</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1510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w:t>
            </w:r>
            <w:proofErr w:type="spellStart"/>
            <w:r w:rsidRPr="006863A1">
              <w:rPr>
                <w:rFonts w:ascii="等线" w:eastAsia="等线" w:hAnsi="等线" w:cs="宋体" w:hint="eastAsia"/>
                <w:color w:val="000000"/>
                <w:kern w:val="0"/>
                <w:sz w:val="22"/>
                <w:szCs w:val="22"/>
              </w:rPr>
              <w:t>uv</w:t>
            </w:r>
            <w:proofErr w:type="spellEnd"/>
            <w:r w:rsidRPr="006863A1">
              <w:rPr>
                <w:rFonts w:ascii="等线" w:eastAsia="等线" w:hAnsi="等线" w:cs="宋体" w:hint="eastAsia"/>
                <w:color w:val="000000"/>
                <w:kern w:val="0"/>
                <w:sz w:val="22"/>
                <w:szCs w:val="22"/>
              </w:rPr>
              <w:t>真空翻页式杀菌书籍清洁系统及图书借阅柜</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原邑智能科技（上海）有限公司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邓煜山</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1511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并行多喷嘴连续碳纤维复合材料3D打印技术平台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源秩科技（上海）有限公司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季鹏凯</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1512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proofErr w:type="spellStart"/>
            <w:r w:rsidRPr="006863A1">
              <w:rPr>
                <w:rFonts w:ascii="等线" w:eastAsia="等线" w:hAnsi="等线" w:cs="宋体" w:hint="eastAsia"/>
                <w:color w:val="000000"/>
                <w:kern w:val="0"/>
                <w:sz w:val="22"/>
                <w:szCs w:val="22"/>
              </w:rPr>
              <w:t>aPaaS</w:t>
            </w:r>
            <w:proofErr w:type="spellEnd"/>
            <w:r w:rsidRPr="006863A1">
              <w:rPr>
                <w:rFonts w:ascii="等线" w:eastAsia="等线" w:hAnsi="等线" w:cs="宋体" w:hint="eastAsia"/>
                <w:color w:val="000000"/>
                <w:kern w:val="0"/>
                <w:sz w:val="22"/>
                <w:szCs w:val="22"/>
              </w:rPr>
              <w:t>低代码智慧中台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猿朗互联网科技（上海）有限公司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费清翔</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1513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生物标志物检测试剂盒应用及产业化</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远见生物科技（上海）有限公司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杜飞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1514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基于量子点的新型宽带超辐射二极管（SLDs）的研发应用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远跖信息科技（上海）有限公司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余婷婷</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1515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新型水下载人推进器SWIMATE的研究项目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约肯机器人（上海）有限公司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木叶萨尔·艾买尔</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1516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智慧家庭养老照护服务综合解决方案</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云池网络科技（上海）有限公司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1517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高亮度高效率量子点显示屏（QLED）</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云创视窗（上海）智能科技有限公司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周震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1518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proofErr w:type="spellStart"/>
            <w:r w:rsidRPr="006863A1">
              <w:rPr>
                <w:rFonts w:ascii="等线" w:eastAsia="等线" w:hAnsi="等线" w:cs="宋体" w:hint="eastAsia"/>
                <w:color w:val="000000"/>
                <w:kern w:val="0"/>
                <w:sz w:val="22"/>
                <w:szCs w:val="22"/>
              </w:rPr>
              <w:t>Multicloud</w:t>
            </w:r>
            <w:proofErr w:type="spellEnd"/>
            <w:r w:rsidRPr="006863A1">
              <w:rPr>
                <w:rFonts w:ascii="等线" w:eastAsia="等线" w:hAnsi="等线" w:cs="宋体" w:hint="eastAsia"/>
                <w:color w:val="000000"/>
                <w:kern w:val="0"/>
                <w:sz w:val="22"/>
                <w:szCs w:val="22"/>
              </w:rPr>
              <w:t xml:space="preserve"> Management多云管理平台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云俱阵（上海）信息科技有限公司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葛亮</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1519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智能考务综合监管平台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云智视像科技（上海）有限公司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李鹏飞</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1520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4K超高清硅基OLED微型显示器研制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昀光微电子（上海）有限公司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季渊</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1521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工学云-基于大数据的精准实习就业服务平台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掌淘网络科技（上海）有限公司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王奇</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1522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基于物联网技术的螺栓松动在线监测预警与全生命周期管理系统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正知（上海）智能技术有限公司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胡星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1523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应用于氢燃料电池空压机的全碳化硅驱动器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致瞻科技（上海）有限公司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瞿博</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1524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模块化高效移动式能源舱研制</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智电创能（上海）电力科技有限公司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王金玉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1525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大型豪华邮轮内装配套供应链管理平台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中船集艾邮轮科技发展（上海）有限公司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胡浩</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1526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万箱级集装箱船混合式脱硫塔一体化改造项目</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中集船舶海洋工程设计研究院有限公司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高玄</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1527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基于实体互联网的军地两用敏捷物流系统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中京复电（上海）电子科技有限公司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龚红伟</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1528</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基于F-Theta的光纤脉冲激光清洗机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中科光绘（上海）科技有限公司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吕德亮</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1529</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无纺布喷丝板全自动镜检系统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中科音瀚声学技术（上海）有限公司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赵搏熙</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lastRenderedPageBreak/>
              <w:t>1530</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高导热性能的石墨烯功能涂层</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中科悦达（上海）材料科技有限公司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廖莉</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1531</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基于AI+大数据的音视频多语解析系统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中译语通信息科技（上海）有限公司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姜威</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1532</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业务全自动化运维平台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中宇联云计算服务（上海）有限公司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吴运时</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1533</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基于AI技术的新零售无人自助包子铺</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众奥自动化科技（上海）有限公司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徐明欣</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1534</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基于“云”端的timeline城市光影秀演绎控制系统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众盒智能科技（上海）有限公司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包莉芳</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1535</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整车空间验证模型在汽车研发中的应用</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卓莘汽车科技（上海）有限公司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吴南学</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1536</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基于可信数据的制造业产能服务平台</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锱云（上海）物联网科技有限公司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吴松巧</w:t>
            </w:r>
          </w:p>
        </w:tc>
      </w:tr>
      <w:tr w:rsidR="006863A1" w:rsidRPr="006863A1" w:rsidTr="0026414C">
        <w:trPr>
          <w:trHeight w:val="285"/>
        </w:trPr>
        <w:tc>
          <w:tcPr>
            <w:tcW w:w="846"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1537</w:t>
            </w:r>
          </w:p>
        </w:tc>
        <w:tc>
          <w:tcPr>
            <w:tcW w:w="4919"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AI+冷链全域智能管控系统</w:t>
            </w:r>
          </w:p>
        </w:tc>
        <w:tc>
          <w:tcPr>
            <w:tcW w:w="2411"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座头鲸（上海）信息技术有限公司</w:t>
            </w:r>
          </w:p>
        </w:tc>
        <w:tc>
          <w:tcPr>
            <w:tcW w:w="1452" w:type="dxa"/>
            <w:shd w:val="clear" w:color="auto" w:fill="auto"/>
            <w:noWrap/>
            <w:vAlign w:val="center"/>
            <w:hideMark/>
          </w:tcPr>
          <w:p w:rsidR="006863A1" w:rsidRPr="006863A1" w:rsidRDefault="006863A1" w:rsidP="006863A1">
            <w:pPr>
              <w:widowControl/>
              <w:jc w:val="center"/>
              <w:rPr>
                <w:rFonts w:ascii="等线" w:eastAsia="等线" w:hAnsi="等线" w:cs="宋体" w:hint="eastAsia"/>
                <w:color w:val="000000"/>
                <w:kern w:val="0"/>
                <w:sz w:val="22"/>
                <w:szCs w:val="22"/>
              </w:rPr>
            </w:pPr>
            <w:r w:rsidRPr="006863A1">
              <w:rPr>
                <w:rFonts w:ascii="等线" w:eastAsia="等线" w:hAnsi="等线" w:cs="宋体" w:hint="eastAsia"/>
                <w:color w:val="000000"/>
                <w:kern w:val="0"/>
                <w:sz w:val="22"/>
                <w:szCs w:val="22"/>
              </w:rPr>
              <w:t>王江川</w:t>
            </w:r>
          </w:p>
        </w:tc>
      </w:tr>
    </w:tbl>
    <w:p w:rsidR="006863A1" w:rsidRPr="00834CF5" w:rsidRDefault="006863A1" w:rsidP="00834CF5">
      <w:pPr>
        <w:rPr>
          <w:rFonts w:hint="eastAsia"/>
        </w:rPr>
      </w:pPr>
    </w:p>
    <w:sectPr w:rsidR="006863A1" w:rsidRPr="00834CF5" w:rsidSect="00031F91">
      <w:headerReference w:type="default" r:id="rId7"/>
      <w:footerReference w:type="default" r:id="rId8"/>
      <w:pgSz w:w="11906" w:h="16838"/>
      <w:pgMar w:top="1701" w:right="1134" w:bottom="113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03E8" w:rsidRDefault="00B403E8">
      <w:r>
        <w:separator/>
      </w:r>
    </w:p>
  </w:endnote>
  <w:endnote w:type="continuationSeparator" w:id="0">
    <w:p w:rsidR="00B403E8" w:rsidRDefault="00B4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63A1" w:rsidRDefault="006863A1" w:rsidP="00CD6754">
    <w:pPr>
      <w:pStyle w:val="ad"/>
      <w:jc w:val="center"/>
      <w:rPr>
        <w:rFonts w:ascii="仿宋" w:eastAsia="仿宋" w:hAnsi="仿宋"/>
      </w:rPr>
    </w:pPr>
  </w:p>
  <w:p w:rsidR="006863A1" w:rsidRPr="000E4C80" w:rsidRDefault="006863A1" w:rsidP="00CD6754">
    <w:pPr>
      <w:pStyle w:val="ad"/>
      <w:rPr>
        <w:rFonts w:ascii="仿宋" w:eastAsia="仿宋" w:hAnsi="仿宋"/>
      </w:rPr>
    </w:pPr>
    <w:hyperlink r:id="rId1" w:history="1">
      <w:r w:rsidRPr="00BD0913">
        <w:rPr>
          <w:rStyle w:val="a3"/>
          <w:rFonts w:ascii="仿宋" w:eastAsia="仿宋" w:hAnsi="仿宋"/>
        </w:rPr>
        <w:t>http://www.</w:t>
      </w:r>
      <w:r w:rsidRPr="00BD0913">
        <w:rPr>
          <w:rStyle w:val="a3"/>
          <w:rFonts w:ascii="仿宋" w:eastAsia="仿宋" w:hAnsi="仿宋" w:hint="eastAsia"/>
        </w:rPr>
        <w:t>innofunds</w:t>
      </w:r>
      <w:r w:rsidRPr="00BD0913">
        <w:rPr>
          <w:rStyle w:val="a3"/>
          <w:rFonts w:ascii="仿宋" w:eastAsia="仿宋" w:hAnsi="仿宋"/>
        </w:rPr>
        <w:t>.com</w:t>
      </w:r>
      <w:r w:rsidRPr="00BD0913">
        <w:rPr>
          <w:rStyle w:val="a3"/>
          <w:rFonts w:ascii="仿宋" w:eastAsia="仿宋" w:hAnsi="仿宋" w:hint="eastAsia"/>
        </w:rPr>
        <w:t>.cn</w:t>
      </w:r>
    </w:hyperlink>
    <w:r w:rsidRPr="000E4C80">
      <w:rPr>
        <w:rFonts w:ascii="仿宋" w:eastAsia="仿宋" w:hAnsi="仿宋" w:hint="eastAsia"/>
      </w:rPr>
      <w:t xml:space="preserve">   </w:t>
    </w:r>
    <w:r w:rsidRPr="000E4C80">
      <w:rPr>
        <w:rFonts w:ascii="仿宋" w:eastAsia="仿宋" w:hAnsi="仿宋" w:hint="eastAsia"/>
        <w:color w:val="0000FF"/>
      </w:rPr>
      <w:t xml:space="preserve">Tel：021－54285911  54306991  Fax： 54306991  CORUNDO——A </w:t>
    </w:r>
    <w:r w:rsidRPr="000E4C80">
      <w:rPr>
        <w:rFonts w:ascii="仿宋" w:eastAsia="仿宋" w:hAnsi="仿宋"/>
        <w:color w:val="0000FF"/>
      </w:rPr>
      <w:t>STEP AHEAD</w:t>
    </w:r>
  </w:p>
  <w:p w:rsidR="006863A1" w:rsidRDefault="0026414C">
    <w:pPr>
      <w:pStyle w:val="ad"/>
    </w:pPr>
    <w:r>
      <w:rPr>
        <w:noProof/>
      </w:rPr>
      <mc:AlternateContent>
        <mc:Choice Requires="wps">
          <w:drawing>
            <wp:anchor distT="0" distB="0" distL="114300" distR="114300" simplePos="0" relativeHeight="251655680" behindDoc="0" locked="0" layoutInCell="1" allowOverlap="1" wp14:anchorId="29C6B0FE" wp14:editId="3DA609F0">
              <wp:simplePos x="0" y="0"/>
              <wp:positionH relativeFrom="margin">
                <wp:posOffset>3023235</wp:posOffset>
              </wp:positionH>
              <wp:positionV relativeFrom="paragraph">
                <wp:posOffset>50165</wp:posOffset>
              </wp:positionV>
              <wp:extent cx="342900" cy="20955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09550"/>
                      </a:xfrm>
                      <a:prstGeom prst="rect">
                        <a:avLst/>
                      </a:prstGeom>
                      <a:noFill/>
                      <a:ln w="6350">
                        <a:noFill/>
                      </a:ln>
                      <a:effectLst/>
                    </wps:spPr>
                    <wps:txbx>
                      <w:txbxContent>
                        <w:p w:rsidR="006863A1" w:rsidRDefault="006863A1">
                          <w:pPr>
                            <w:pStyle w:val="ad"/>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29C6B0FE" id="_x0000_t202" coordsize="21600,21600" o:spt="202" path="m,l,21600r21600,l21600,xe">
              <v:stroke joinstyle="miter"/>
              <v:path gradientshapeok="t" o:connecttype="rect"/>
            </v:shapetype>
            <v:shape id="文本框 1" o:spid="_x0000_s1026" type="#_x0000_t202" style="position:absolute;margin-left:238.05pt;margin-top:3.95pt;width:27pt;height:1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" filled="f" stroked="f" strokeweight=".5pt">
              <v:textbox inset="0,0,0,0">
                <w:txbxContent>
                  <w:p w:rsidR="006863A1" w:rsidRDefault="006863A1">
                    <w:pPr>
                      <w:pStyle w:val="ad"/>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03E8" w:rsidRDefault="00B403E8">
      <w:r>
        <w:separator/>
      </w:r>
    </w:p>
  </w:footnote>
  <w:footnote w:type="continuationSeparator" w:id="0">
    <w:p w:rsidR="00B403E8" w:rsidRDefault="00B40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63A1" w:rsidRPr="000E4C80" w:rsidRDefault="006863A1" w:rsidP="00CD6754">
    <w:pPr>
      <w:pStyle w:val="ac"/>
      <w:pBdr>
        <w:bottom w:val="none" w:sz="0" w:space="0" w:color="auto"/>
      </w:pBdr>
      <w:jc w:val="both"/>
      <w:rPr>
        <w:rFonts w:ascii="仿宋" w:eastAsia="仿宋" w:hAnsi="仿宋"/>
        <w:sz w:val="21"/>
        <w:szCs w:val="21"/>
      </w:rPr>
    </w:pPr>
    <w:r>
      <w:rPr>
        <w:noProof/>
      </w:rPr>
      <w:drawing>
        <wp:anchor distT="0" distB="0" distL="114300" distR="114300" simplePos="0" relativeHeight="251656704" behindDoc="0" locked="0" layoutInCell="1" allowOverlap="1" wp14:anchorId="494CFE5A" wp14:editId="73A4F015">
          <wp:simplePos x="0" y="0"/>
          <wp:positionH relativeFrom="column">
            <wp:posOffset>-403860</wp:posOffset>
          </wp:positionH>
          <wp:positionV relativeFrom="paragraph">
            <wp:posOffset>-83185</wp:posOffset>
          </wp:positionV>
          <wp:extent cx="720090" cy="347980"/>
          <wp:effectExtent l="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l="3076" t="-7451"/>
                  <a:stretch>
                    <a:fillRect/>
                  </a:stretch>
                </pic:blipFill>
                <pic:spPr bwMode="auto">
                  <a:xfrm>
                    <a:off x="0" y="0"/>
                    <a:ext cx="720090" cy="347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sidRPr="000E4C80">
      <w:rPr>
        <w:rFonts w:ascii="仿宋" w:eastAsia="仿宋" w:hAnsi="仿宋" w:hint="eastAsia"/>
      </w:rPr>
      <w:t xml:space="preserve">                                                           </w:t>
    </w:r>
    <w:r>
      <w:rPr>
        <w:rFonts w:ascii="仿宋" w:eastAsia="仿宋" w:hAnsi="仿宋"/>
      </w:rPr>
      <w:t xml:space="preserve">     </w:t>
    </w:r>
    <w:r w:rsidRPr="000E4C80">
      <w:rPr>
        <w:rFonts w:ascii="仿宋" w:eastAsia="仿宋" w:hAnsi="仿宋" w:hint="eastAsia"/>
      </w:rPr>
      <w:t xml:space="preserve">    </w:t>
    </w:r>
    <w:r w:rsidRPr="000E4C80">
      <w:rPr>
        <w:rFonts w:ascii="仿宋" w:eastAsia="仿宋" w:hAnsi="仿宋" w:hint="eastAsia"/>
        <w:sz w:val="21"/>
        <w:szCs w:val="21"/>
      </w:rPr>
      <w:t>上海科润达技术经纪有限公司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87F44"/>
    <w:multiLevelType w:val="hybridMultilevel"/>
    <w:tmpl w:val="3BF24040"/>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5071AAB"/>
    <w:multiLevelType w:val="hybridMultilevel"/>
    <w:tmpl w:val="95AA17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723D3E"/>
    <w:multiLevelType w:val="hybridMultilevel"/>
    <w:tmpl w:val="5D50474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76C5029"/>
    <w:multiLevelType w:val="hybridMultilevel"/>
    <w:tmpl w:val="35EE36A6"/>
    <w:lvl w:ilvl="0" w:tplc="2AB84840">
      <w:start w:val="1"/>
      <w:numFmt w:val="decimal"/>
      <w:lvlText w:val="%1"/>
      <w:lvlJc w:val="center"/>
      <w:pPr>
        <w:ind w:left="420" w:hanging="193"/>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F2003D"/>
    <w:multiLevelType w:val="hybridMultilevel"/>
    <w:tmpl w:val="35EE36A6"/>
    <w:lvl w:ilvl="0" w:tplc="2AB84840">
      <w:start w:val="1"/>
      <w:numFmt w:val="decimal"/>
      <w:lvlText w:val="%1"/>
      <w:lvlJc w:val="center"/>
      <w:pPr>
        <w:ind w:left="420" w:hanging="193"/>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78B1DBF"/>
    <w:multiLevelType w:val="hybridMultilevel"/>
    <w:tmpl w:val="C05AE1F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AB1D5E4"/>
    <w:multiLevelType w:val="singleLevel"/>
    <w:tmpl w:val="5AB1D5E4"/>
    <w:lvl w:ilvl="0">
      <w:start w:val="1"/>
      <w:numFmt w:val="chineseCounting"/>
      <w:suff w:val="space"/>
      <w:lvlText w:val="第%1章"/>
      <w:lvlJc w:val="left"/>
    </w:lvl>
  </w:abstractNum>
  <w:abstractNum w:abstractNumId="7" w15:restartNumberingAfterBreak="0">
    <w:nsid w:val="5AB1E730"/>
    <w:multiLevelType w:val="singleLevel"/>
    <w:tmpl w:val="5AB1E730"/>
    <w:lvl w:ilvl="0">
      <w:start w:val="1"/>
      <w:numFmt w:val="chineseCounting"/>
      <w:suff w:val="space"/>
      <w:lvlText w:val="第%1条"/>
      <w:lvlJc w:val="left"/>
    </w:lvl>
  </w:abstractNum>
  <w:abstractNum w:abstractNumId="8" w15:restartNumberingAfterBreak="0">
    <w:nsid w:val="5AB2120F"/>
    <w:multiLevelType w:val="singleLevel"/>
    <w:tmpl w:val="5AB2120F"/>
    <w:lvl w:ilvl="0">
      <w:start w:val="8"/>
      <w:numFmt w:val="chineseCounting"/>
      <w:suff w:val="space"/>
      <w:lvlText w:val="第%1条"/>
      <w:lvlJc w:val="left"/>
    </w:lvl>
  </w:abstractNum>
  <w:abstractNum w:abstractNumId="9" w15:restartNumberingAfterBreak="0">
    <w:nsid w:val="5AB2123F"/>
    <w:multiLevelType w:val="singleLevel"/>
    <w:tmpl w:val="5AB2123F"/>
    <w:lvl w:ilvl="0">
      <w:start w:val="1"/>
      <w:numFmt w:val="chineseCounting"/>
      <w:suff w:val="nothing"/>
      <w:lvlText w:val="（%1）"/>
      <w:lvlJc w:val="left"/>
      <w:pPr>
        <w:ind w:left="105" w:firstLine="0"/>
      </w:pPr>
    </w:lvl>
  </w:abstractNum>
  <w:num w:numId="1">
    <w:abstractNumId w:val="6"/>
  </w:num>
  <w:num w:numId="2">
    <w:abstractNumId w:val="7"/>
  </w:num>
  <w:num w:numId="3">
    <w:abstractNumId w:val="9"/>
  </w:num>
  <w:num w:numId="4">
    <w:abstractNumId w:val="8"/>
  </w:num>
  <w:num w:numId="5">
    <w:abstractNumId w:val="5"/>
  </w:num>
  <w:num w:numId="6">
    <w:abstractNumId w:val="2"/>
  </w:num>
  <w:num w:numId="7">
    <w:abstractNumId w:val="0"/>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A1"/>
    <w:rsid w:val="0003066F"/>
    <w:rsid w:val="00031F91"/>
    <w:rsid w:val="00032B8B"/>
    <w:rsid w:val="000425EF"/>
    <w:rsid w:val="00055875"/>
    <w:rsid w:val="000774CF"/>
    <w:rsid w:val="000D1DC2"/>
    <w:rsid w:val="000F14B5"/>
    <w:rsid w:val="00132BD4"/>
    <w:rsid w:val="00182732"/>
    <w:rsid w:val="0026414C"/>
    <w:rsid w:val="002668CD"/>
    <w:rsid w:val="002C4BBE"/>
    <w:rsid w:val="002C5575"/>
    <w:rsid w:val="00450D37"/>
    <w:rsid w:val="004763A7"/>
    <w:rsid w:val="004E3A79"/>
    <w:rsid w:val="00596493"/>
    <w:rsid w:val="005E31A0"/>
    <w:rsid w:val="005E772A"/>
    <w:rsid w:val="00654BE3"/>
    <w:rsid w:val="006863A1"/>
    <w:rsid w:val="006A49F2"/>
    <w:rsid w:val="006B11DC"/>
    <w:rsid w:val="00741D1F"/>
    <w:rsid w:val="00752E8A"/>
    <w:rsid w:val="00791278"/>
    <w:rsid w:val="00814F1A"/>
    <w:rsid w:val="008165CF"/>
    <w:rsid w:val="00834CF5"/>
    <w:rsid w:val="008516AA"/>
    <w:rsid w:val="008651FD"/>
    <w:rsid w:val="00884EC7"/>
    <w:rsid w:val="008D28F1"/>
    <w:rsid w:val="00916B3D"/>
    <w:rsid w:val="009207DD"/>
    <w:rsid w:val="00922F37"/>
    <w:rsid w:val="00932658"/>
    <w:rsid w:val="009761AE"/>
    <w:rsid w:val="009A1A51"/>
    <w:rsid w:val="009B1BC4"/>
    <w:rsid w:val="009E423A"/>
    <w:rsid w:val="009F52D9"/>
    <w:rsid w:val="00A25AB4"/>
    <w:rsid w:val="00A3736D"/>
    <w:rsid w:val="00A40E9E"/>
    <w:rsid w:val="00AF2D95"/>
    <w:rsid w:val="00B0460C"/>
    <w:rsid w:val="00B403E8"/>
    <w:rsid w:val="00B505C5"/>
    <w:rsid w:val="00BC2445"/>
    <w:rsid w:val="00BC792A"/>
    <w:rsid w:val="00BD1252"/>
    <w:rsid w:val="00BE2CDB"/>
    <w:rsid w:val="00CA49AD"/>
    <w:rsid w:val="00CB211E"/>
    <w:rsid w:val="00CC4431"/>
    <w:rsid w:val="00CD6754"/>
    <w:rsid w:val="00D04068"/>
    <w:rsid w:val="00D06C04"/>
    <w:rsid w:val="00D539B5"/>
    <w:rsid w:val="00D70C95"/>
    <w:rsid w:val="00D862D6"/>
    <w:rsid w:val="00DE7749"/>
    <w:rsid w:val="00EF6DB9"/>
    <w:rsid w:val="00F40543"/>
    <w:rsid w:val="00F7702F"/>
    <w:rsid w:val="00F92C4A"/>
    <w:rsid w:val="00F93D71"/>
    <w:rsid w:val="00FD73E4"/>
    <w:rsid w:val="04E34EC3"/>
    <w:rsid w:val="0C0A183B"/>
    <w:rsid w:val="12546385"/>
    <w:rsid w:val="13B75C9E"/>
    <w:rsid w:val="1A7A4922"/>
    <w:rsid w:val="1DE050CC"/>
    <w:rsid w:val="292B7157"/>
    <w:rsid w:val="2A7C7AB0"/>
    <w:rsid w:val="2B813D48"/>
    <w:rsid w:val="2C54137E"/>
    <w:rsid w:val="33C514B3"/>
    <w:rsid w:val="34401C7B"/>
    <w:rsid w:val="36246A84"/>
    <w:rsid w:val="57247EAC"/>
    <w:rsid w:val="5CE1611B"/>
    <w:rsid w:val="5D617136"/>
    <w:rsid w:val="60F06E13"/>
    <w:rsid w:val="61946B06"/>
    <w:rsid w:val="698B7561"/>
    <w:rsid w:val="77175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FB58BCA"/>
  <w15:chartTrackingRefBased/>
  <w15:docId w15:val="{E9B64957-1CDE-4E3D-A043-1C7AFB97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uiPriority="99" w:qFormat="1"/>
    <w:lsdException w:name="Title" w:qFormat="1"/>
    <w:lsdException w:name="Default Paragraph Font" w:uiPriority="1" w:unhideWhenUsed="1"/>
    <w:lsdException w:name="Subtitle" w:qFormat="1"/>
    <w:lsdException w:name="Hyperlink" w:uiPriority="99" w:unhideWhenUsed="1" w:qFormat="1"/>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character" w:styleId="a4">
    <w:name w:val="annotation reference"/>
    <w:uiPriority w:val="99"/>
    <w:qFormat/>
    <w:rPr>
      <w:sz w:val="21"/>
      <w:szCs w:val="21"/>
    </w:rPr>
  </w:style>
  <w:style w:type="character" w:customStyle="1" w:styleId="a5">
    <w:name w:val="批注文字 字符"/>
    <w:link w:val="a6"/>
    <w:rPr>
      <w:rFonts w:ascii="Calibri" w:eastAsia="宋体" w:hAnsi="Calibri" w:cs="Times New Roman"/>
      <w:kern w:val="2"/>
      <w:sz w:val="21"/>
      <w:szCs w:val="24"/>
    </w:rPr>
  </w:style>
  <w:style w:type="paragraph" w:styleId="a6">
    <w:name w:val="annotation text"/>
    <w:basedOn w:val="a"/>
    <w:link w:val="a5"/>
    <w:qFormat/>
    <w:pPr>
      <w:jc w:val="left"/>
    </w:pPr>
  </w:style>
  <w:style w:type="character" w:customStyle="1" w:styleId="a7">
    <w:name w:val="批注框文本 字符"/>
    <w:link w:val="a8"/>
    <w:rPr>
      <w:rFonts w:ascii="Calibri" w:eastAsia="宋体" w:hAnsi="Calibri" w:cs="Times New Roman"/>
      <w:kern w:val="2"/>
      <w:sz w:val="18"/>
      <w:szCs w:val="18"/>
    </w:rPr>
  </w:style>
  <w:style w:type="paragraph" w:styleId="a8">
    <w:name w:val="Balloon Text"/>
    <w:basedOn w:val="a"/>
    <w:link w:val="a7"/>
    <w:qFormat/>
    <w:rPr>
      <w:sz w:val="18"/>
      <w:szCs w:val="18"/>
    </w:rPr>
  </w:style>
  <w:style w:type="character" w:customStyle="1" w:styleId="a9">
    <w:name w:val="批注主题 字符"/>
    <w:basedOn w:val="a5"/>
    <w:link w:val="aa"/>
    <w:qFormat/>
    <w:rPr>
      <w:rFonts w:ascii="Calibri" w:eastAsia="宋体" w:hAnsi="Calibri" w:cs="Times New Roman"/>
      <w:kern w:val="2"/>
      <w:sz w:val="21"/>
      <w:szCs w:val="24"/>
    </w:rPr>
  </w:style>
  <w:style w:type="paragraph" w:styleId="aa">
    <w:name w:val="annotation subject"/>
    <w:basedOn w:val="a6"/>
    <w:next w:val="a6"/>
    <w:link w:val="a9"/>
    <w:rPr>
      <w:b/>
      <w:bCs/>
    </w:rPr>
  </w:style>
  <w:style w:type="character" w:customStyle="1" w:styleId="ab">
    <w:name w:val="页眉 字符"/>
    <w:link w:val="ac"/>
    <w:uiPriority w:val="99"/>
    <w:qFormat/>
    <w:rPr>
      <w:rFonts w:ascii="Calibri" w:eastAsia="宋体" w:hAnsi="Calibri" w:cs="Times New Roman"/>
      <w:kern w:val="2"/>
      <w:sz w:val="18"/>
      <w:szCs w:val="18"/>
    </w:rPr>
  </w:style>
  <w:style w:type="paragraph" w:styleId="ac">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d">
    <w:name w:val="footer"/>
    <w:basedOn w:val="a"/>
    <w:qFormat/>
    <w:pPr>
      <w:tabs>
        <w:tab w:val="center" w:pos="4153"/>
        <w:tab w:val="right" w:pos="8306"/>
      </w:tabs>
      <w:snapToGrid w:val="0"/>
      <w:jc w:val="left"/>
    </w:pPr>
    <w:rPr>
      <w:sz w:val="18"/>
    </w:rPr>
  </w:style>
  <w:style w:type="table" w:styleId="ae">
    <w:name w:val="Table Grid"/>
    <w:basedOn w:val="a1"/>
    <w:rsid w:val="00DE7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777029">
      <w:bodyDiv w:val="1"/>
      <w:marLeft w:val="0"/>
      <w:marRight w:val="0"/>
      <w:marTop w:val="0"/>
      <w:marBottom w:val="0"/>
      <w:divBdr>
        <w:top w:val="none" w:sz="0" w:space="0" w:color="auto"/>
        <w:left w:val="none" w:sz="0" w:space="0" w:color="auto"/>
        <w:bottom w:val="none" w:sz="0" w:space="0" w:color="auto"/>
        <w:right w:val="none" w:sz="0" w:space="0" w:color="auto"/>
      </w:divBdr>
    </w:div>
    <w:div w:id="151580143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nnofunds.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ope\Documents\&#33258;&#23450;&#20041;%20Office%20&#27169;&#26495;\&#31185;&#28070;&#36798;&#25991;&#20214;&#26684;&#24335;&#27169;&#26495;&#65288;&#31446;&#292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科润达文件格式模板（竖版）.dotx</Template>
  <TotalTime>13</TotalTime>
  <Pages>78</Pages>
  <Words>9545</Words>
  <Characters>54407</Characters>
  <Application>Microsoft Office Word</Application>
  <DocSecurity>0</DocSecurity>
  <Lines>453</Lines>
  <Paragraphs>127</Paragraphs>
  <ScaleCrop>false</ScaleCrop>
  <Company>Sky123.Org</Company>
  <LinksUpToDate>false</LinksUpToDate>
  <CharactersWithSpaces>63825</CharactersWithSpaces>
  <SharedDoc>false</SharedDoc>
  <HLinks>
    <vt:vector size="6" baseType="variant">
      <vt:variant>
        <vt:i4>1376321</vt:i4>
      </vt:variant>
      <vt:variant>
        <vt:i4>0</vt:i4>
      </vt:variant>
      <vt:variant>
        <vt:i4>0</vt:i4>
      </vt:variant>
      <vt:variant>
        <vt:i4>5</vt:i4>
      </vt:variant>
      <vt:variant>
        <vt:lpwstr>http://www.innofunds.com.cn/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gaope</dc:creator>
  <cp:keywords/>
  <cp:lastModifiedBy>gaopeng@innofunds.com.cn</cp:lastModifiedBy>
  <cp:revision>1</cp:revision>
  <cp:lastPrinted>2021-02-05T08:47:00Z</cp:lastPrinted>
  <dcterms:created xsi:type="dcterms:W3CDTF">2021-08-30T07:09:00Z</dcterms:created>
  <dcterms:modified xsi:type="dcterms:W3CDTF">2021-08-30T07:22:00Z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