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1340" w:rsidRPr="009F1340" w:rsidRDefault="009F1340" w:rsidP="000207AB">
      <w:pPr>
        <w:snapToGrid w:val="0"/>
        <w:jc w:val="center"/>
        <w:rPr>
          <w:rFonts w:ascii="微软雅黑" w:eastAsia="微软雅黑" w:hAnsi="微软雅黑"/>
          <w:color w:val="000000" w:themeColor="text1"/>
          <w:sz w:val="32"/>
          <w:szCs w:val="32"/>
          <w:shd w:val="clear" w:color="auto" w:fill="FFFFFF"/>
        </w:rPr>
      </w:pPr>
      <w:r w:rsidRPr="009F1340">
        <w:rPr>
          <w:rFonts w:ascii="微软雅黑" w:eastAsia="微软雅黑" w:hAnsi="微软雅黑" w:hint="eastAsia"/>
          <w:color w:val="000000" w:themeColor="text1"/>
          <w:sz w:val="32"/>
          <w:szCs w:val="32"/>
          <w:shd w:val="clear" w:color="auto" w:fill="FFFFFF"/>
        </w:rPr>
        <w:t>上海市2021年度“科技创新行动计划”</w:t>
      </w:r>
      <w:r w:rsidR="00054C57" w:rsidRPr="00054C57">
        <w:rPr>
          <w:rFonts w:hint="eastAsia"/>
        </w:rPr>
        <w:t xml:space="preserve"> </w:t>
      </w:r>
      <w:r w:rsidR="00054C57" w:rsidRPr="00054C57">
        <w:rPr>
          <w:rFonts w:ascii="微软雅黑" w:eastAsia="微软雅黑" w:hAnsi="微软雅黑" w:hint="eastAsia"/>
          <w:color w:val="000000" w:themeColor="text1"/>
          <w:sz w:val="32"/>
          <w:szCs w:val="32"/>
          <w:shd w:val="clear" w:color="auto" w:fill="FFFFFF"/>
        </w:rPr>
        <w:t>集成电路科技支撑专项</w:t>
      </w:r>
    </w:p>
    <w:p w:rsidR="009F1340" w:rsidRPr="009F1340" w:rsidRDefault="009F1340" w:rsidP="000207AB">
      <w:pPr>
        <w:snapToGrid w:val="0"/>
        <w:jc w:val="center"/>
        <w:rPr>
          <w:rFonts w:ascii="微软雅黑" w:eastAsia="微软雅黑" w:hAnsi="微软雅黑"/>
          <w:color w:val="000000" w:themeColor="text1"/>
          <w:sz w:val="32"/>
          <w:szCs w:val="32"/>
          <w:shd w:val="clear" w:color="auto" w:fill="FFFFFF"/>
        </w:rPr>
      </w:pPr>
      <w:r w:rsidRPr="009F1340">
        <w:rPr>
          <w:rFonts w:ascii="微软雅黑" w:eastAsia="微软雅黑" w:hAnsi="微软雅黑" w:hint="eastAsia"/>
          <w:color w:val="000000" w:themeColor="text1"/>
          <w:sz w:val="32"/>
          <w:szCs w:val="32"/>
          <w:shd w:val="clear" w:color="auto" w:fill="FFFFFF"/>
        </w:rPr>
        <w:t>拟立项</w:t>
      </w:r>
      <w:r w:rsidR="00027E50">
        <w:rPr>
          <w:rFonts w:ascii="微软雅黑" w:eastAsia="微软雅黑" w:hAnsi="微软雅黑" w:hint="eastAsia"/>
          <w:color w:val="000000" w:themeColor="text1"/>
          <w:sz w:val="32"/>
          <w:szCs w:val="32"/>
          <w:shd w:val="clear" w:color="auto" w:fill="FFFFFF"/>
        </w:rPr>
        <w:t>项目</w:t>
      </w:r>
      <w:bookmarkStart w:id="0" w:name="_GoBack"/>
      <w:bookmarkEnd w:id="0"/>
      <w:r w:rsidRPr="009F1340">
        <w:rPr>
          <w:rFonts w:ascii="微软雅黑" w:eastAsia="微软雅黑" w:hAnsi="微软雅黑" w:hint="eastAsia"/>
          <w:color w:val="000000" w:themeColor="text1"/>
          <w:sz w:val="32"/>
          <w:szCs w:val="32"/>
          <w:shd w:val="clear" w:color="auto" w:fill="FFFFFF"/>
        </w:rPr>
        <w:t>清单</w:t>
      </w:r>
    </w:p>
    <w:p w:rsidR="009F1340" w:rsidRPr="000207AB" w:rsidRDefault="009F1340" w:rsidP="000207AB">
      <w:pPr>
        <w:spacing w:afterLines="50" w:after="156"/>
        <w:jc w:val="center"/>
        <w:rPr>
          <w:rFonts w:ascii="微软雅黑" w:eastAsia="微软雅黑" w:hAnsi="微软雅黑"/>
          <w:color w:val="767171" w:themeColor="background2" w:themeShade="80"/>
          <w:szCs w:val="21"/>
          <w:shd w:val="clear" w:color="auto" w:fill="FFFFFF"/>
        </w:rPr>
      </w:pPr>
      <w:r w:rsidRPr="009F1340">
        <w:rPr>
          <w:rFonts w:ascii="微软雅黑" w:eastAsia="微软雅黑" w:hAnsi="微软雅黑" w:hint="eastAsia"/>
          <w:color w:val="767171" w:themeColor="background2" w:themeShade="80"/>
          <w:szCs w:val="21"/>
          <w:shd w:val="clear" w:color="auto" w:fill="FFFFFF"/>
        </w:rPr>
        <w:t>（排名不分先后）</w:t>
      </w:r>
    </w:p>
    <w:tbl>
      <w:tblPr>
        <w:tblW w:w="9634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80"/>
        <w:gridCol w:w="4377"/>
        <w:gridCol w:w="3260"/>
        <w:gridCol w:w="1417"/>
      </w:tblGrid>
      <w:tr w:rsidR="009F1340" w:rsidRPr="003F5687" w:rsidTr="00054C57">
        <w:trPr>
          <w:trHeight w:val="285"/>
          <w:tblHeader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F1340" w:rsidRPr="003F5687" w:rsidRDefault="009F1340" w:rsidP="00054C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3F568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F1340" w:rsidRPr="003F5687" w:rsidRDefault="009F1340" w:rsidP="002B209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3F568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F1340" w:rsidRPr="003F5687" w:rsidRDefault="009F1340" w:rsidP="00054C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3F568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承担单位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F1340" w:rsidRPr="003F5687" w:rsidRDefault="009F1340" w:rsidP="00054C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3F568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负责人</w:t>
            </w:r>
          </w:p>
        </w:tc>
      </w:tr>
      <w:tr w:rsidR="00054C57" w:rsidRPr="003F5687" w:rsidTr="00054C57">
        <w:trPr>
          <w:trHeight w:val="7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4C57" w:rsidRPr="00281183" w:rsidRDefault="00054C57" w:rsidP="00054C57">
            <w:pPr>
              <w:jc w:val="center"/>
            </w:pPr>
            <w:r w:rsidRPr="00281183">
              <w:t>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C57" w:rsidRPr="00281183" w:rsidRDefault="00054C57" w:rsidP="00054C57">
            <w:r w:rsidRPr="00281183">
              <w:t>新型二维半导体在3纳米以下集成电路中的应用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C57" w:rsidRPr="00281183" w:rsidRDefault="00054C57" w:rsidP="00054C57">
            <w:pPr>
              <w:jc w:val="center"/>
            </w:pPr>
            <w:r w:rsidRPr="00281183">
              <w:t>复旦大学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4C57" w:rsidRPr="00281183" w:rsidRDefault="00054C57" w:rsidP="00054C57">
            <w:pPr>
              <w:jc w:val="center"/>
            </w:pPr>
            <w:r w:rsidRPr="00281183">
              <w:t>包文中</w:t>
            </w:r>
          </w:p>
        </w:tc>
      </w:tr>
      <w:tr w:rsidR="00054C57" w:rsidRPr="003F5687" w:rsidTr="00054C57">
        <w:trPr>
          <w:trHeight w:val="7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4C57" w:rsidRPr="00281183" w:rsidRDefault="00054C57" w:rsidP="00054C57">
            <w:pPr>
              <w:jc w:val="center"/>
            </w:pPr>
            <w:r w:rsidRPr="00281183">
              <w:t>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C57" w:rsidRPr="00281183" w:rsidRDefault="00054C57" w:rsidP="00054C57">
            <w:r w:rsidRPr="00281183">
              <w:t>基于高导热衬底的氧化镓异质集成器件关键技术研究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C57" w:rsidRPr="00281183" w:rsidRDefault="00054C57" w:rsidP="00054C57">
            <w:pPr>
              <w:jc w:val="center"/>
            </w:pPr>
            <w:r w:rsidRPr="00281183">
              <w:t>复旦大学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4C57" w:rsidRPr="00281183" w:rsidRDefault="00054C57" w:rsidP="00054C57">
            <w:pPr>
              <w:jc w:val="center"/>
            </w:pPr>
            <w:r w:rsidRPr="00281183">
              <w:t>马宏平</w:t>
            </w:r>
          </w:p>
        </w:tc>
      </w:tr>
      <w:tr w:rsidR="00054C57" w:rsidRPr="003F5687" w:rsidTr="00054C57">
        <w:trPr>
          <w:trHeight w:val="7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4C57" w:rsidRPr="00281183" w:rsidRDefault="00054C57" w:rsidP="00054C57">
            <w:pPr>
              <w:jc w:val="center"/>
            </w:pPr>
            <w:r w:rsidRPr="00281183">
              <w:t>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C57" w:rsidRPr="00281183" w:rsidRDefault="00054C57" w:rsidP="00054C57">
            <w:r w:rsidRPr="00281183">
              <w:t>基于金属氧化物薄膜晶体管的3D-DRAM存储技术研究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C57" w:rsidRPr="00281183" w:rsidRDefault="00054C57" w:rsidP="00054C57">
            <w:pPr>
              <w:jc w:val="center"/>
            </w:pPr>
            <w:r w:rsidRPr="00281183">
              <w:t>复旦大学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4C57" w:rsidRPr="00281183" w:rsidRDefault="00054C57" w:rsidP="00054C57">
            <w:pPr>
              <w:jc w:val="center"/>
            </w:pPr>
            <w:r w:rsidRPr="00281183">
              <w:t>朱颢</w:t>
            </w:r>
          </w:p>
        </w:tc>
      </w:tr>
      <w:tr w:rsidR="00054C57" w:rsidRPr="003F5687" w:rsidTr="00054C57">
        <w:trPr>
          <w:trHeight w:val="7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4C57" w:rsidRPr="00281183" w:rsidRDefault="00054C57" w:rsidP="00054C57">
            <w:pPr>
              <w:jc w:val="center"/>
            </w:pPr>
            <w:r w:rsidRPr="00281183">
              <w:t>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C57" w:rsidRPr="00281183" w:rsidRDefault="00054C57" w:rsidP="00054C57">
            <w:r w:rsidRPr="00281183">
              <w:t>铌酸锂光子芯片的高效率、高精度制造技术与方法研究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C57" w:rsidRPr="00281183" w:rsidRDefault="00054C57" w:rsidP="00054C57">
            <w:pPr>
              <w:jc w:val="center"/>
            </w:pPr>
            <w:r w:rsidRPr="00281183">
              <w:t>华东师范大学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4C57" w:rsidRPr="00281183" w:rsidRDefault="00054C57" w:rsidP="00054C57">
            <w:pPr>
              <w:jc w:val="center"/>
            </w:pPr>
            <w:r w:rsidRPr="00281183">
              <w:t>程亚</w:t>
            </w:r>
          </w:p>
        </w:tc>
      </w:tr>
      <w:tr w:rsidR="00054C57" w:rsidRPr="003F5687" w:rsidTr="00054C57">
        <w:trPr>
          <w:trHeight w:val="7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4C57" w:rsidRPr="00281183" w:rsidRDefault="00054C57" w:rsidP="00054C57">
            <w:pPr>
              <w:jc w:val="center"/>
            </w:pPr>
            <w:r w:rsidRPr="00281183">
              <w:t>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C57" w:rsidRPr="00281183" w:rsidRDefault="00054C57" w:rsidP="00054C57">
            <w:r w:rsidRPr="00281183">
              <w:t>基于国产材料的300mm大硅片化学机械抛光工艺研究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C57" w:rsidRPr="00281183" w:rsidRDefault="00054C57" w:rsidP="00054C57">
            <w:pPr>
              <w:jc w:val="center"/>
            </w:pPr>
            <w:r w:rsidRPr="00281183">
              <w:t>上海集成电路材料研究院有限公司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4C57" w:rsidRPr="00281183" w:rsidRDefault="00054C57" w:rsidP="00054C57">
            <w:pPr>
              <w:jc w:val="center"/>
            </w:pPr>
            <w:r w:rsidRPr="00281183">
              <w:t>黄嘉晔</w:t>
            </w:r>
          </w:p>
        </w:tc>
      </w:tr>
      <w:tr w:rsidR="00054C57" w:rsidRPr="003F5687" w:rsidTr="00054C57">
        <w:trPr>
          <w:trHeight w:val="7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4C57" w:rsidRPr="00281183" w:rsidRDefault="00054C57" w:rsidP="00054C57">
            <w:pPr>
              <w:jc w:val="center"/>
            </w:pPr>
            <w:r w:rsidRPr="00281183">
              <w:t>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C57" w:rsidRPr="00281183" w:rsidRDefault="00054C57" w:rsidP="00054C57">
            <w:r w:rsidRPr="00281183">
              <w:t>高速高精度模数转换芯片研发及应用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C57" w:rsidRPr="00281183" w:rsidRDefault="00054C57" w:rsidP="00054C57">
            <w:pPr>
              <w:jc w:val="center"/>
            </w:pPr>
            <w:r w:rsidRPr="00281183">
              <w:t>上海芯炽集成电路技术有限公司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4C57" w:rsidRPr="00281183" w:rsidRDefault="00054C57" w:rsidP="00054C57">
            <w:pPr>
              <w:jc w:val="center"/>
            </w:pPr>
            <w:r w:rsidRPr="00281183">
              <w:t>吴旭凡</w:t>
            </w:r>
          </w:p>
        </w:tc>
      </w:tr>
      <w:tr w:rsidR="00054C57" w:rsidRPr="003F5687" w:rsidTr="00054C57">
        <w:trPr>
          <w:trHeight w:val="7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4C57" w:rsidRPr="00281183" w:rsidRDefault="00054C57" w:rsidP="00054C57">
            <w:pPr>
              <w:jc w:val="center"/>
            </w:pPr>
            <w:r w:rsidRPr="00281183">
              <w:t>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C57" w:rsidRPr="00281183" w:rsidRDefault="00054C57" w:rsidP="00054C57">
            <w:r w:rsidRPr="00281183">
              <w:t>面向5G高性能滤波器的POI晶圆工程化技术研究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C57" w:rsidRPr="00281183" w:rsidRDefault="00054C57" w:rsidP="00054C57">
            <w:pPr>
              <w:jc w:val="center"/>
            </w:pPr>
            <w:r w:rsidRPr="00281183">
              <w:t>上海新硅聚合半导体有限公司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4C57" w:rsidRPr="00281183" w:rsidRDefault="00054C57" w:rsidP="00054C57">
            <w:pPr>
              <w:jc w:val="center"/>
            </w:pPr>
            <w:r w:rsidRPr="00281183">
              <w:t>黄凯</w:t>
            </w:r>
          </w:p>
        </w:tc>
      </w:tr>
      <w:tr w:rsidR="00054C57" w:rsidRPr="003F5687" w:rsidTr="00054C57">
        <w:trPr>
          <w:trHeight w:val="7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4C57" w:rsidRPr="00281183" w:rsidRDefault="00054C57" w:rsidP="00054C57">
            <w:pPr>
              <w:jc w:val="center"/>
            </w:pPr>
            <w:r w:rsidRPr="00281183">
              <w:t>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C57" w:rsidRPr="00281183" w:rsidRDefault="00054C57" w:rsidP="00054C57">
            <w:r w:rsidRPr="00281183">
              <w:t>面向化合物半导体量产线高功率射频器件PDK模型建模平台与高灵敏度太赫兹量子器件建模技术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C57" w:rsidRPr="00281183" w:rsidRDefault="00054C57" w:rsidP="00054C57">
            <w:pPr>
              <w:jc w:val="center"/>
            </w:pPr>
            <w:r w:rsidRPr="00281183">
              <w:t>上海新微半导体有限公司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4C57" w:rsidRPr="00281183" w:rsidRDefault="00054C57" w:rsidP="00054C57">
            <w:pPr>
              <w:jc w:val="center"/>
            </w:pPr>
            <w:r w:rsidRPr="00281183">
              <w:t>ZHOU ZEYANG</w:t>
            </w:r>
          </w:p>
        </w:tc>
      </w:tr>
      <w:tr w:rsidR="00054C57" w:rsidRPr="003F5687" w:rsidTr="00054C57">
        <w:trPr>
          <w:trHeight w:val="7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4C57" w:rsidRPr="00281183" w:rsidRDefault="00054C57" w:rsidP="00054C57">
            <w:pPr>
              <w:jc w:val="center"/>
            </w:pPr>
            <w:r w:rsidRPr="00281183">
              <w:t>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C57" w:rsidRPr="00281183" w:rsidRDefault="00054C57" w:rsidP="00054C57">
            <w:r w:rsidRPr="00281183">
              <w:t>大规模超导集成电路高保真器件模型研究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C57" w:rsidRPr="00281183" w:rsidRDefault="00054C57" w:rsidP="00054C57">
            <w:pPr>
              <w:jc w:val="center"/>
            </w:pPr>
            <w:r w:rsidRPr="00281183">
              <w:t>中国科学院上海微系统与信息技术研究所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4C57" w:rsidRDefault="00054C57" w:rsidP="00054C57">
            <w:pPr>
              <w:jc w:val="center"/>
            </w:pPr>
            <w:r w:rsidRPr="00281183">
              <w:t>应利良</w:t>
            </w:r>
          </w:p>
        </w:tc>
      </w:tr>
    </w:tbl>
    <w:p w:rsidR="00AF2D95" w:rsidRPr="009F1340" w:rsidRDefault="00AF2D95" w:rsidP="009F1340"/>
    <w:sectPr w:rsidR="00AF2D95" w:rsidRPr="009F1340" w:rsidSect="00031F91">
      <w:headerReference w:type="default" r:id="rId7"/>
      <w:footerReference w:type="default" r:id="rId8"/>
      <w:pgSz w:w="11906" w:h="16838"/>
      <w:pgMar w:top="1701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227C" w:rsidRDefault="00A5227C">
      <w:r>
        <w:separator/>
      </w:r>
    </w:p>
  </w:endnote>
  <w:endnote w:type="continuationSeparator" w:id="0">
    <w:p w:rsidR="00A5227C" w:rsidRDefault="00A5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6754" w:rsidRDefault="00CD6754" w:rsidP="00CD6754">
    <w:pPr>
      <w:pStyle w:val="ad"/>
      <w:jc w:val="center"/>
      <w:rPr>
        <w:rFonts w:ascii="仿宋" w:eastAsia="仿宋" w:hAnsi="仿宋"/>
      </w:rPr>
    </w:pPr>
  </w:p>
  <w:p w:rsidR="00CD6754" w:rsidRPr="000E4C80" w:rsidRDefault="00A5227C" w:rsidP="00CD6754">
    <w:pPr>
      <w:pStyle w:val="ad"/>
      <w:rPr>
        <w:rFonts w:ascii="仿宋" w:eastAsia="仿宋" w:hAnsi="仿宋"/>
      </w:rPr>
    </w:pPr>
    <w:hyperlink r:id="rId1" w:history="1">
      <w:r w:rsidR="00CD6754" w:rsidRPr="00BD0913">
        <w:rPr>
          <w:rStyle w:val="a3"/>
          <w:rFonts w:ascii="仿宋" w:eastAsia="仿宋" w:hAnsi="仿宋"/>
        </w:rPr>
        <w:t>http://www.</w:t>
      </w:r>
      <w:r w:rsidR="00CD6754" w:rsidRPr="00BD0913">
        <w:rPr>
          <w:rStyle w:val="a3"/>
          <w:rFonts w:ascii="仿宋" w:eastAsia="仿宋" w:hAnsi="仿宋" w:hint="eastAsia"/>
        </w:rPr>
        <w:t>innofunds</w:t>
      </w:r>
      <w:r w:rsidR="00CD6754" w:rsidRPr="00BD0913">
        <w:rPr>
          <w:rStyle w:val="a3"/>
          <w:rFonts w:ascii="仿宋" w:eastAsia="仿宋" w:hAnsi="仿宋"/>
        </w:rPr>
        <w:t>.com</w:t>
      </w:r>
      <w:r w:rsidR="00CD6754" w:rsidRPr="00BD0913">
        <w:rPr>
          <w:rStyle w:val="a3"/>
          <w:rFonts w:ascii="仿宋" w:eastAsia="仿宋" w:hAnsi="仿宋" w:hint="eastAsia"/>
        </w:rPr>
        <w:t>.cn</w:t>
      </w:r>
    </w:hyperlink>
    <w:r w:rsidR="00CD6754" w:rsidRPr="000E4C80">
      <w:rPr>
        <w:rFonts w:ascii="仿宋" w:eastAsia="仿宋" w:hAnsi="仿宋" w:hint="eastAsia"/>
      </w:rPr>
      <w:t xml:space="preserve">   </w:t>
    </w:r>
    <w:r w:rsidR="00CD6754" w:rsidRPr="000E4C80">
      <w:rPr>
        <w:rFonts w:ascii="仿宋" w:eastAsia="仿宋" w:hAnsi="仿宋" w:hint="eastAsia"/>
        <w:color w:val="0000FF"/>
      </w:rPr>
      <w:t xml:space="preserve">Tel：021－54285911  54306991  Fax： 54306991  CORUNDO——A </w:t>
    </w:r>
    <w:r w:rsidR="00CD6754" w:rsidRPr="000E4C80">
      <w:rPr>
        <w:rFonts w:ascii="仿宋" w:eastAsia="仿宋" w:hAnsi="仿宋"/>
        <w:color w:val="0000FF"/>
      </w:rPr>
      <w:t>STEP AHEAD</w:t>
    </w:r>
  </w:p>
  <w:p w:rsidR="00D04068" w:rsidRDefault="00AF2D95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9C6B0FE" wp14:editId="3DA609F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04068" w:rsidRDefault="00D04068">
                          <w:pPr>
                            <w:pStyle w:val="ad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C6B0F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568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" filled="f" stroked="f" strokeweight=".5pt">
              <v:textbox style="mso-fit-shape-to-text:t" inset="0,0,0,0">
                <w:txbxContent>
                  <w:p w:rsidR="00D04068" w:rsidRDefault="00D04068">
                    <w:pPr>
                      <w:pStyle w:val="ad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227C" w:rsidRDefault="00A5227C">
      <w:r>
        <w:separator/>
      </w:r>
    </w:p>
  </w:footnote>
  <w:footnote w:type="continuationSeparator" w:id="0">
    <w:p w:rsidR="00A5227C" w:rsidRDefault="00A52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6754" w:rsidRPr="000E4C80" w:rsidRDefault="00AF2D95" w:rsidP="00CD6754">
    <w:pPr>
      <w:pStyle w:val="ac"/>
      <w:pBdr>
        <w:bottom w:val="none" w:sz="0" w:space="0" w:color="auto"/>
      </w:pBdr>
      <w:jc w:val="both"/>
      <w:rPr>
        <w:rFonts w:ascii="仿宋" w:eastAsia="仿宋" w:hAnsi="仿宋"/>
        <w:sz w:val="21"/>
        <w:szCs w:val="21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94CFE5A" wp14:editId="73A4F015">
          <wp:simplePos x="0" y="0"/>
          <wp:positionH relativeFrom="column">
            <wp:posOffset>-403860</wp:posOffset>
          </wp:positionH>
          <wp:positionV relativeFrom="paragraph">
            <wp:posOffset>-83185</wp:posOffset>
          </wp:positionV>
          <wp:extent cx="720090" cy="347980"/>
          <wp:effectExtent l="0" t="0" r="0" b="0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-745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6754">
      <w:rPr>
        <w:rFonts w:hint="eastAsia"/>
      </w:rPr>
      <w:t xml:space="preserve">       </w:t>
    </w:r>
    <w:r w:rsidR="00CD6754" w:rsidRPr="000E4C80">
      <w:rPr>
        <w:rFonts w:ascii="仿宋" w:eastAsia="仿宋" w:hAnsi="仿宋" w:hint="eastAsia"/>
      </w:rPr>
      <w:t xml:space="preserve">                                                           </w:t>
    </w:r>
    <w:r w:rsidR="00CD6754">
      <w:rPr>
        <w:rFonts w:ascii="仿宋" w:eastAsia="仿宋" w:hAnsi="仿宋"/>
      </w:rPr>
      <w:t xml:space="preserve">     </w:t>
    </w:r>
    <w:r w:rsidR="00CD6754" w:rsidRPr="000E4C80">
      <w:rPr>
        <w:rFonts w:ascii="仿宋" w:eastAsia="仿宋" w:hAnsi="仿宋" w:hint="eastAsia"/>
      </w:rPr>
      <w:t xml:space="preserve">    </w:t>
    </w:r>
    <w:r w:rsidR="00CD6754" w:rsidRPr="000E4C80">
      <w:rPr>
        <w:rFonts w:ascii="仿宋" w:eastAsia="仿宋" w:hAnsi="仿宋" w:hint="eastAsia"/>
        <w:sz w:val="21"/>
        <w:szCs w:val="21"/>
      </w:rPr>
      <w:t>上海科润达技术经纪有限公司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87F44"/>
    <w:multiLevelType w:val="hybridMultilevel"/>
    <w:tmpl w:val="3BF24040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5071AAB"/>
    <w:multiLevelType w:val="hybridMultilevel"/>
    <w:tmpl w:val="95AA1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723D3E"/>
    <w:multiLevelType w:val="hybridMultilevel"/>
    <w:tmpl w:val="5D5047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6C5029"/>
    <w:multiLevelType w:val="hybridMultilevel"/>
    <w:tmpl w:val="35EE36A6"/>
    <w:lvl w:ilvl="0" w:tplc="2AB84840">
      <w:start w:val="1"/>
      <w:numFmt w:val="decimal"/>
      <w:lvlText w:val="%1"/>
      <w:lvlJc w:val="center"/>
      <w:pPr>
        <w:ind w:left="420" w:hanging="19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1F2003D"/>
    <w:multiLevelType w:val="hybridMultilevel"/>
    <w:tmpl w:val="35EE36A6"/>
    <w:lvl w:ilvl="0" w:tplc="2AB84840">
      <w:start w:val="1"/>
      <w:numFmt w:val="decimal"/>
      <w:lvlText w:val="%1"/>
      <w:lvlJc w:val="center"/>
      <w:pPr>
        <w:ind w:left="420" w:hanging="19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78B1DBF"/>
    <w:multiLevelType w:val="hybridMultilevel"/>
    <w:tmpl w:val="C05AE1F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B1D5E4"/>
    <w:multiLevelType w:val="singleLevel"/>
    <w:tmpl w:val="5AB1D5E4"/>
    <w:lvl w:ilvl="0">
      <w:start w:val="1"/>
      <w:numFmt w:val="chineseCounting"/>
      <w:suff w:val="space"/>
      <w:lvlText w:val="第%1章"/>
      <w:lvlJc w:val="left"/>
    </w:lvl>
  </w:abstractNum>
  <w:abstractNum w:abstractNumId="7" w15:restartNumberingAfterBreak="0">
    <w:nsid w:val="5AB1E730"/>
    <w:multiLevelType w:val="singleLevel"/>
    <w:tmpl w:val="5AB1E730"/>
    <w:lvl w:ilvl="0">
      <w:start w:val="1"/>
      <w:numFmt w:val="chineseCounting"/>
      <w:suff w:val="space"/>
      <w:lvlText w:val="第%1条"/>
      <w:lvlJc w:val="left"/>
    </w:lvl>
  </w:abstractNum>
  <w:abstractNum w:abstractNumId="8" w15:restartNumberingAfterBreak="0">
    <w:nsid w:val="5AB2120F"/>
    <w:multiLevelType w:val="singleLevel"/>
    <w:tmpl w:val="5AB2120F"/>
    <w:lvl w:ilvl="0">
      <w:start w:val="8"/>
      <w:numFmt w:val="chineseCounting"/>
      <w:suff w:val="space"/>
      <w:lvlText w:val="第%1条"/>
      <w:lvlJc w:val="left"/>
    </w:lvl>
  </w:abstractNum>
  <w:abstractNum w:abstractNumId="9" w15:restartNumberingAfterBreak="0">
    <w:nsid w:val="5AB2123F"/>
    <w:multiLevelType w:val="singleLevel"/>
    <w:tmpl w:val="5AB2123F"/>
    <w:lvl w:ilvl="0">
      <w:start w:val="1"/>
      <w:numFmt w:val="chineseCounting"/>
      <w:suff w:val="nothing"/>
      <w:lvlText w:val="（%1）"/>
      <w:lvlJc w:val="left"/>
      <w:pPr>
        <w:ind w:left="105" w:firstLine="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40"/>
    <w:rsid w:val="000207AB"/>
    <w:rsid w:val="00027E50"/>
    <w:rsid w:val="0003066F"/>
    <w:rsid w:val="00031F91"/>
    <w:rsid w:val="00032B8B"/>
    <w:rsid w:val="000425EF"/>
    <w:rsid w:val="00054C57"/>
    <w:rsid w:val="00055875"/>
    <w:rsid w:val="000774CF"/>
    <w:rsid w:val="000D1DC2"/>
    <w:rsid w:val="000F14B5"/>
    <w:rsid w:val="00132BD4"/>
    <w:rsid w:val="00182732"/>
    <w:rsid w:val="00220460"/>
    <w:rsid w:val="002668CD"/>
    <w:rsid w:val="002C4BBE"/>
    <w:rsid w:val="002C5575"/>
    <w:rsid w:val="00450D37"/>
    <w:rsid w:val="004763A7"/>
    <w:rsid w:val="004E3A79"/>
    <w:rsid w:val="00596493"/>
    <w:rsid w:val="005E31A0"/>
    <w:rsid w:val="005E772A"/>
    <w:rsid w:val="00654BE3"/>
    <w:rsid w:val="006A49F2"/>
    <w:rsid w:val="006B11DC"/>
    <w:rsid w:val="00741D1F"/>
    <w:rsid w:val="00752E8A"/>
    <w:rsid w:val="00791278"/>
    <w:rsid w:val="00814F1A"/>
    <w:rsid w:val="008165CF"/>
    <w:rsid w:val="008516AA"/>
    <w:rsid w:val="008651FD"/>
    <w:rsid w:val="00884EC7"/>
    <w:rsid w:val="008D28F1"/>
    <w:rsid w:val="00916B3D"/>
    <w:rsid w:val="009207DD"/>
    <w:rsid w:val="00922F37"/>
    <w:rsid w:val="00932658"/>
    <w:rsid w:val="009761AE"/>
    <w:rsid w:val="009A1A51"/>
    <w:rsid w:val="009B1BC4"/>
    <w:rsid w:val="009E423A"/>
    <w:rsid w:val="009F1340"/>
    <w:rsid w:val="009F52D9"/>
    <w:rsid w:val="00A16A13"/>
    <w:rsid w:val="00A25AB4"/>
    <w:rsid w:val="00A40E9E"/>
    <w:rsid w:val="00A5227C"/>
    <w:rsid w:val="00AF2D95"/>
    <w:rsid w:val="00B0460C"/>
    <w:rsid w:val="00B505C5"/>
    <w:rsid w:val="00BA4314"/>
    <w:rsid w:val="00BC2445"/>
    <w:rsid w:val="00BC792A"/>
    <w:rsid w:val="00BD1252"/>
    <w:rsid w:val="00BE2CDB"/>
    <w:rsid w:val="00CA49AD"/>
    <w:rsid w:val="00CB211E"/>
    <w:rsid w:val="00CC4431"/>
    <w:rsid w:val="00CD6754"/>
    <w:rsid w:val="00D04068"/>
    <w:rsid w:val="00D06C04"/>
    <w:rsid w:val="00D539B5"/>
    <w:rsid w:val="00D70C95"/>
    <w:rsid w:val="00D862D6"/>
    <w:rsid w:val="00DE7749"/>
    <w:rsid w:val="00EF6DB9"/>
    <w:rsid w:val="00F40543"/>
    <w:rsid w:val="00F7702F"/>
    <w:rsid w:val="00F92C4A"/>
    <w:rsid w:val="00F93D71"/>
    <w:rsid w:val="00FD73E4"/>
    <w:rsid w:val="04E34EC3"/>
    <w:rsid w:val="0C0A183B"/>
    <w:rsid w:val="12546385"/>
    <w:rsid w:val="13B75C9E"/>
    <w:rsid w:val="1A7A4922"/>
    <w:rsid w:val="1DE050CC"/>
    <w:rsid w:val="292B7157"/>
    <w:rsid w:val="2A7C7AB0"/>
    <w:rsid w:val="2B813D48"/>
    <w:rsid w:val="2C54137E"/>
    <w:rsid w:val="33C514B3"/>
    <w:rsid w:val="34401C7B"/>
    <w:rsid w:val="36246A84"/>
    <w:rsid w:val="57247EAC"/>
    <w:rsid w:val="5CE1611B"/>
    <w:rsid w:val="5D617136"/>
    <w:rsid w:val="60F06E13"/>
    <w:rsid w:val="61946B06"/>
    <w:rsid w:val="698B7561"/>
    <w:rsid w:val="771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B31C02C"/>
  <w15:chartTrackingRefBased/>
  <w15:docId w15:val="{3B88D02B-0F8F-4FDA-8E75-CA6C7BEE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13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qFormat/>
    <w:rPr>
      <w:color w:val="0000FF"/>
      <w:u w:val="single"/>
    </w:rPr>
  </w:style>
  <w:style w:type="character" w:styleId="a4">
    <w:name w:val="annotation reference"/>
    <w:uiPriority w:val="99"/>
    <w:qFormat/>
    <w:rPr>
      <w:sz w:val="21"/>
      <w:szCs w:val="21"/>
    </w:rPr>
  </w:style>
  <w:style w:type="character" w:customStyle="1" w:styleId="a5">
    <w:name w:val="批注文字 字符"/>
    <w:link w:val="a6"/>
    <w:rPr>
      <w:rFonts w:ascii="Calibri" w:eastAsia="宋体" w:hAnsi="Calibri" w:cs="Times New Roman"/>
      <w:kern w:val="2"/>
      <w:sz w:val="21"/>
      <w:szCs w:val="24"/>
    </w:rPr>
  </w:style>
  <w:style w:type="character" w:customStyle="1" w:styleId="a7">
    <w:name w:val="批注框文本 字符"/>
    <w:link w:val="a8"/>
    <w:rPr>
      <w:rFonts w:ascii="Calibri" w:eastAsia="宋体" w:hAnsi="Calibri" w:cs="Times New Roman"/>
      <w:kern w:val="2"/>
      <w:sz w:val="18"/>
      <w:szCs w:val="18"/>
    </w:rPr>
  </w:style>
  <w:style w:type="character" w:customStyle="1" w:styleId="a9">
    <w:name w:val="批注主题 字符"/>
    <w:basedOn w:val="a5"/>
    <w:link w:val="aa"/>
    <w:qFormat/>
    <w:rPr>
      <w:rFonts w:ascii="Calibri" w:eastAsia="宋体" w:hAnsi="Calibri" w:cs="Times New Roman"/>
      <w:kern w:val="2"/>
      <w:sz w:val="21"/>
      <w:szCs w:val="24"/>
    </w:rPr>
  </w:style>
  <w:style w:type="character" w:customStyle="1" w:styleId="ab">
    <w:name w:val="页眉 字符"/>
    <w:link w:val="ac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c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paragraph" w:styleId="aa">
    <w:name w:val="annotation subject"/>
    <w:basedOn w:val="a6"/>
    <w:next w:val="a6"/>
    <w:link w:val="a9"/>
    <w:rPr>
      <w:b/>
      <w:bCs/>
    </w:rPr>
  </w:style>
  <w:style w:type="paragraph" w:styleId="ad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24"/>
    </w:rPr>
  </w:style>
  <w:style w:type="paragraph" w:styleId="a8">
    <w:name w:val="Balloon Text"/>
    <w:basedOn w:val="a"/>
    <w:link w:val="a7"/>
    <w:qFormat/>
    <w:rPr>
      <w:rFonts w:ascii="Calibri" w:eastAsia="宋体" w:hAnsi="Calibri" w:cs="Times New Roman"/>
      <w:sz w:val="18"/>
      <w:szCs w:val="18"/>
    </w:rPr>
  </w:style>
  <w:style w:type="paragraph" w:styleId="a6">
    <w:name w:val="annotation text"/>
    <w:basedOn w:val="a"/>
    <w:link w:val="a5"/>
    <w:qFormat/>
    <w:pPr>
      <w:jc w:val="left"/>
    </w:pPr>
    <w:rPr>
      <w:rFonts w:ascii="Calibri" w:eastAsia="宋体" w:hAnsi="Calibri" w:cs="Times New Roman"/>
      <w:szCs w:val="24"/>
    </w:rPr>
  </w:style>
  <w:style w:type="table" w:styleId="ae">
    <w:name w:val="Table Grid"/>
    <w:basedOn w:val="a1"/>
    <w:rsid w:val="00DE7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funds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ope\Documents\&#33258;&#23450;&#20041;%20Office%20&#27169;&#26495;\&#31185;&#28070;&#36798;&#25991;&#20214;&#26684;&#24335;&#27169;&#26495;&#65288;&#31446;&#29256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科润达文件格式模板（竖版）.dotx</Template>
  <TotalTime>12</TotalTime>
  <Pages>1</Pages>
  <Words>68</Words>
  <Characters>393</Characters>
  <Application>Microsoft Office Word</Application>
  <DocSecurity>0</DocSecurity>
  <Lines>3</Lines>
  <Paragraphs>1</Paragraphs>
  <ScaleCrop>false</ScaleCrop>
  <Company>Sky123.Org</Company>
  <LinksUpToDate>false</LinksUpToDate>
  <CharactersWithSpaces>460</CharactersWithSpaces>
  <SharedDoc>false</SharedDoc>
  <HLinks>
    <vt:vector size="6" baseType="variant">
      <vt:variant>
        <vt:i4>1376321</vt:i4>
      </vt:variant>
      <vt:variant>
        <vt:i4>0</vt:i4>
      </vt:variant>
      <vt:variant>
        <vt:i4>0</vt:i4>
      </vt:variant>
      <vt:variant>
        <vt:i4>5</vt:i4>
      </vt:variant>
      <vt:variant>
        <vt:lpwstr>http://www.innofunds.com.cn/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gaope</dc:creator>
  <cp:keywords/>
  <cp:lastModifiedBy>gaopeng@innofunds.com.cn</cp:lastModifiedBy>
  <cp:revision>4</cp:revision>
  <cp:lastPrinted>2021-02-05T08:47:00Z</cp:lastPrinted>
  <dcterms:created xsi:type="dcterms:W3CDTF">2021-07-30T05:29:00Z</dcterms:created>
  <dcterms:modified xsi:type="dcterms:W3CDTF">2021-08-03T03:41:00Z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