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A05E8" w14:textId="56DCA710" w:rsidR="00006F0E" w:rsidRDefault="00557EF9">
      <w:pPr>
        <w:adjustRightInd w:val="0"/>
        <w:snapToGrid w:val="0"/>
        <w:spacing w:line="360" w:lineRule="auto"/>
        <w:ind w:firstLineChars="200" w:firstLine="643"/>
        <w:jc w:val="left"/>
        <w:rPr>
          <w:rFonts w:ascii="仿宋" w:eastAsia="仿宋" w:hAnsi="仿宋" w:cs="楷体"/>
          <w:b/>
          <w:bCs/>
          <w:sz w:val="32"/>
          <w:szCs w:val="32"/>
        </w:rPr>
      </w:pPr>
      <w:r>
        <w:rPr>
          <w:rFonts w:ascii="仿宋" w:eastAsia="仿宋" w:hAnsi="仿宋" w:cs="楷体" w:hint="eastAsia"/>
          <w:b/>
          <w:bCs/>
          <w:sz w:val="32"/>
          <w:szCs w:val="32"/>
        </w:rPr>
        <w:t>附件：</w:t>
      </w:r>
    </w:p>
    <w:p w14:paraId="75A6B4FB" w14:textId="77777777" w:rsidR="00557EF9" w:rsidRPr="00557EF9" w:rsidRDefault="00557EF9" w:rsidP="00557EF9">
      <w:pPr>
        <w:jc w:val="center"/>
        <w:rPr>
          <w:rFonts w:ascii="宋体" w:hAnsi="宋体"/>
          <w:b/>
          <w:bCs/>
          <w:sz w:val="32"/>
          <w:szCs w:val="32"/>
        </w:rPr>
      </w:pPr>
      <w:r w:rsidRPr="00557EF9">
        <w:rPr>
          <w:rFonts w:hint="eastAsia"/>
          <w:b/>
          <w:bCs/>
          <w:sz w:val="32"/>
          <w:szCs w:val="32"/>
        </w:rPr>
        <w:t>上海市</w:t>
      </w:r>
      <w:r w:rsidRPr="00557EF9">
        <w:rPr>
          <w:rFonts w:hint="eastAsia"/>
          <w:b/>
          <w:bCs/>
          <w:sz w:val="32"/>
          <w:szCs w:val="32"/>
        </w:rPr>
        <w:t>2021</w:t>
      </w:r>
      <w:r w:rsidRPr="00557EF9">
        <w:rPr>
          <w:rFonts w:hint="eastAsia"/>
          <w:b/>
          <w:bCs/>
          <w:sz w:val="32"/>
          <w:szCs w:val="32"/>
        </w:rPr>
        <w:t>年第</w:t>
      </w:r>
      <w:r w:rsidRPr="00557EF9">
        <w:rPr>
          <w:rFonts w:hint="eastAsia"/>
          <w:b/>
          <w:bCs/>
          <w:sz w:val="32"/>
          <w:szCs w:val="32"/>
        </w:rPr>
        <w:t>7</w:t>
      </w:r>
      <w:r w:rsidRPr="00557EF9">
        <w:rPr>
          <w:rFonts w:hint="eastAsia"/>
          <w:b/>
          <w:bCs/>
          <w:sz w:val="32"/>
          <w:szCs w:val="32"/>
        </w:rPr>
        <w:t>批入库科技型中小企业名单</w:t>
      </w:r>
    </w:p>
    <w:p w14:paraId="177A0775" w14:textId="77777777" w:rsidR="00557EF9" w:rsidRDefault="00557EF9" w:rsidP="00557EF9">
      <w:pPr>
        <w:jc w:val="center"/>
        <w:rPr>
          <w:rFonts w:hint="eastAsia"/>
        </w:rPr>
      </w:pPr>
      <w:r>
        <w:rPr>
          <w:rFonts w:hint="eastAsia"/>
        </w:rPr>
        <w:t xml:space="preserve"> </w:t>
      </w:r>
    </w:p>
    <w:tbl>
      <w:tblPr>
        <w:tblStyle w:val="TableGrid"/>
        <w:tblW w:w="10460" w:type="dxa"/>
        <w:tblInd w:w="-727" w:type="dxa"/>
        <w:tblCellMar>
          <w:left w:w="411" w:type="dxa"/>
          <w:right w:w="115" w:type="dxa"/>
        </w:tblCellMar>
        <w:tblLook w:val="04A0" w:firstRow="1" w:lastRow="0" w:firstColumn="1" w:lastColumn="0" w:noHBand="0" w:noVBand="1"/>
      </w:tblPr>
      <w:tblGrid>
        <w:gridCol w:w="1302"/>
        <w:gridCol w:w="5983"/>
        <w:gridCol w:w="3175"/>
      </w:tblGrid>
      <w:tr w:rsidR="00557EF9" w14:paraId="20426A6A" w14:textId="77777777" w:rsidTr="00557EF9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7CDA29" w14:textId="77777777" w:rsidR="00557EF9" w:rsidRDefault="00557EF9">
            <w:pPr>
              <w:rPr>
                <w:rFonts w:hint="eastAsia"/>
              </w:rPr>
            </w:pPr>
            <w:r>
              <w:rPr>
                <w:rFonts w:hint="eastAsia"/>
                <w:sz w:val="24"/>
              </w:rPr>
              <w:t>编号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CA3BC0" w14:textId="77777777" w:rsidR="00557EF9" w:rsidRDefault="00557EF9">
            <w:pPr>
              <w:ind w:right="296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企业名称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62FAF5" w14:textId="77777777" w:rsidR="00557EF9" w:rsidRDefault="00557EF9">
            <w:pPr>
              <w:ind w:right="296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入库登记编号</w:t>
            </w:r>
          </w:p>
        </w:tc>
      </w:tr>
      <w:tr w:rsidR="00557EF9" w14:paraId="50C0E14F" w14:textId="77777777" w:rsidTr="00557EF9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F91D14" w14:textId="77777777" w:rsidR="00557EF9" w:rsidRDefault="00557EF9">
            <w:pPr>
              <w:ind w:right="296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DD676D" w14:textId="77777777" w:rsidR="00557EF9" w:rsidRDefault="00557EF9">
            <w:pPr>
              <w:ind w:right="296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上海祺宇生物科技有限公司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D58E4D" w14:textId="77777777" w:rsidR="00557EF9" w:rsidRDefault="00557EF9">
            <w:pPr>
              <w:ind w:right="296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2021310112A0014421</w:t>
            </w:r>
          </w:p>
        </w:tc>
      </w:tr>
      <w:tr w:rsidR="00557EF9" w14:paraId="5CEFD7D9" w14:textId="77777777" w:rsidTr="00557EF9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907C87" w14:textId="77777777" w:rsidR="00557EF9" w:rsidRDefault="00557EF9">
            <w:pPr>
              <w:ind w:right="296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05FEF0" w14:textId="77777777" w:rsidR="00557EF9" w:rsidRDefault="00557EF9">
            <w:pPr>
              <w:ind w:right="296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上海铁院轨道交通科技有限公司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122A5C" w14:textId="77777777" w:rsidR="00557EF9" w:rsidRDefault="00557EF9">
            <w:pPr>
              <w:ind w:right="296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2021310107A8014422</w:t>
            </w:r>
          </w:p>
        </w:tc>
      </w:tr>
      <w:tr w:rsidR="00557EF9" w14:paraId="74DB9816" w14:textId="77777777" w:rsidTr="00557EF9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388428" w14:textId="77777777" w:rsidR="00557EF9" w:rsidRDefault="00557EF9">
            <w:pPr>
              <w:ind w:right="296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32FB0D" w14:textId="77777777" w:rsidR="00557EF9" w:rsidRDefault="00557EF9">
            <w:pPr>
              <w:ind w:right="296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上海竑赢新材料科技有限公司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D5F9C3" w14:textId="77777777" w:rsidR="00557EF9" w:rsidRDefault="00557EF9">
            <w:pPr>
              <w:ind w:right="296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2021310113A0014423</w:t>
            </w:r>
          </w:p>
        </w:tc>
      </w:tr>
      <w:tr w:rsidR="00557EF9" w14:paraId="11C3BD75" w14:textId="77777777" w:rsidTr="00557EF9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667390" w14:textId="77777777" w:rsidR="00557EF9" w:rsidRDefault="00557EF9">
            <w:pPr>
              <w:ind w:right="296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6C20A0" w14:textId="77777777" w:rsidR="00557EF9" w:rsidRDefault="00557EF9">
            <w:pPr>
              <w:ind w:right="296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上海丽谷医疗科技有限公司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2C4E46" w14:textId="77777777" w:rsidR="00557EF9" w:rsidRDefault="00557EF9">
            <w:pPr>
              <w:ind w:right="296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2021310107A0014424</w:t>
            </w:r>
          </w:p>
        </w:tc>
      </w:tr>
      <w:tr w:rsidR="00557EF9" w14:paraId="39ED8EF0" w14:textId="77777777" w:rsidTr="00557EF9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47E5E2" w14:textId="77777777" w:rsidR="00557EF9" w:rsidRDefault="00557EF9">
            <w:pPr>
              <w:ind w:right="296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4AC14D" w14:textId="77777777" w:rsidR="00557EF9" w:rsidRDefault="00557EF9">
            <w:pPr>
              <w:ind w:right="296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上海榔棋科技有限公司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E69BA3" w14:textId="77777777" w:rsidR="00557EF9" w:rsidRDefault="00557EF9">
            <w:pPr>
              <w:ind w:right="296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2021310107A0014425</w:t>
            </w:r>
          </w:p>
        </w:tc>
      </w:tr>
      <w:tr w:rsidR="00557EF9" w14:paraId="25BB8613" w14:textId="77777777" w:rsidTr="00557EF9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91550B" w14:textId="77777777" w:rsidR="00557EF9" w:rsidRDefault="00557EF9">
            <w:pPr>
              <w:ind w:right="296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786842" w14:textId="77777777" w:rsidR="00557EF9" w:rsidRDefault="00557EF9">
            <w:pPr>
              <w:ind w:right="296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上海勤尧信息科技有限公司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44569D" w14:textId="77777777" w:rsidR="00557EF9" w:rsidRDefault="00557EF9">
            <w:pPr>
              <w:ind w:right="296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2021310107A0014426</w:t>
            </w:r>
          </w:p>
        </w:tc>
      </w:tr>
      <w:tr w:rsidR="00557EF9" w14:paraId="2576AC70" w14:textId="77777777" w:rsidTr="00557EF9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1353DB" w14:textId="77777777" w:rsidR="00557EF9" w:rsidRDefault="00557EF9">
            <w:pPr>
              <w:ind w:right="296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84C0F0" w14:textId="77777777" w:rsidR="00557EF9" w:rsidRDefault="00557EF9">
            <w:pPr>
              <w:ind w:right="296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上海速居科技集团有限公司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EAA2DC" w14:textId="77777777" w:rsidR="00557EF9" w:rsidRDefault="00557EF9">
            <w:pPr>
              <w:ind w:right="296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2021310116A0014427</w:t>
            </w:r>
          </w:p>
        </w:tc>
      </w:tr>
      <w:tr w:rsidR="00557EF9" w14:paraId="52D99038" w14:textId="77777777" w:rsidTr="00557EF9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C20859" w14:textId="77777777" w:rsidR="00557EF9" w:rsidRDefault="00557EF9">
            <w:pPr>
              <w:ind w:right="296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C718FF" w14:textId="77777777" w:rsidR="00557EF9" w:rsidRDefault="00557EF9">
            <w:pPr>
              <w:ind w:right="296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上海抟志网络科技有限公司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16C03C" w14:textId="77777777" w:rsidR="00557EF9" w:rsidRDefault="00557EF9">
            <w:pPr>
              <w:ind w:right="296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2021310104A0014428</w:t>
            </w:r>
          </w:p>
        </w:tc>
      </w:tr>
      <w:tr w:rsidR="00557EF9" w14:paraId="4DAE25FB" w14:textId="77777777" w:rsidTr="00557EF9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7E86B0" w14:textId="77777777" w:rsidR="00557EF9" w:rsidRDefault="00557EF9">
            <w:pPr>
              <w:ind w:right="296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01FFAE" w14:textId="77777777" w:rsidR="00557EF9" w:rsidRDefault="00557EF9">
            <w:pPr>
              <w:ind w:right="296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帅翼驰</w:t>
            </w:r>
            <w:proofErr w:type="gramEnd"/>
            <w:r>
              <w:rPr>
                <w:rFonts w:hint="eastAsia"/>
                <w:sz w:val="24"/>
              </w:rPr>
              <w:t>（上海）铝合金设备有限公司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BA85DC" w14:textId="77777777" w:rsidR="00557EF9" w:rsidRDefault="00557EF9">
            <w:pPr>
              <w:ind w:right="296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2021310116A0014429</w:t>
            </w:r>
          </w:p>
        </w:tc>
      </w:tr>
      <w:tr w:rsidR="00557EF9" w14:paraId="3A5F51C4" w14:textId="77777777" w:rsidTr="00557EF9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F3FEF4" w14:textId="77777777" w:rsidR="00557EF9" w:rsidRDefault="00557EF9">
            <w:pPr>
              <w:ind w:right="296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889848" w14:textId="77777777" w:rsidR="00557EF9" w:rsidRDefault="00557EF9">
            <w:pPr>
              <w:ind w:right="296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上海雅翼信息科技有限公司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46BA21" w14:textId="77777777" w:rsidR="00557EF9" w:rsidRDefault="00557EF9">
            <w:pPr>
              <w:ind w:right="296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2021310151A0014430</w:t>
            </w:r>
          </w:p>
        </w:tc>
      </w:tr>
      <w:tr w:rsidR="00557EF9" w14:paraId="0048C25F" w14:textId="77777777" w:rsidTr="00557EF9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D09482" w14:textId="77777777" w:rsidR="00557EF9" w:rsidRDefault="00557EF9">
            <w:pPr>
              <w:ind w:right="296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11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DE23EE" w14:textId="77777777" w:rsidR="00557EF9" w:rsidRDefault="00557EF9">
            <w:pPr>
              <w:ind w:right="296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上海复纯环保科技有限公司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154019" w14:textId="77777777" w:rsidR="00557EF9" w:rsidRDefault="00557EF9">
            <w:pPr>
              <w:ind w:right="296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2021310110A0014431</w:t>
            </w:r>
          </w:p>
        </w:tc>
      </w:tr>
      <w:tr w:rsidR="00557EF9" w14:paraId="159E957F" w14:textId="77777777" w:rsidTr="00557EF9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556E56" w14:textId="77777777" w:rsidR="00557EF9" w:rsidRDefault="00557EF9">
            <w:pPr>
              <w:ind w:right="296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12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769916" w14:textId="77777777" w:rsidR="00557EF9" w:rsidRDefault="00557EF9">
            <w:pPr>
              <w:ind w:right="296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上海海墅教育科技有限公司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DB998D" w14:textId="77777777" w:rsidR="00557EF9" w:rsidRDefault="00557EF9">
            <w:pPr>
              <w:ind w:right="296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2021310104A0014432</w:t>
            </w:r>
          </w:p>
        </w:tc>
      </w:tr>
      <w:tr w:rsidR="00557EF9" w14:paraId="3BA811C8" w14:textId="77777777" w:rsidTr="00557EF9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D9EE11" w14:textId="77777777" w:rsidR="00557EF9" w:rsidRDefault="00557EF9">
            <w:pPr>
              <w:ind w:right="296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13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8F0692" w14:textId="77777777" w:rsidR="00557EF9" w:rsidRDefault="00557EF9">
            <w:pPr>
              <w:ind w:right="296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上海萱蕙生物科技有限公司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FC0DBF" w14:textId="77777777" w:rsidR="00557EF9" w:rsidRDefault="00557EF9">
            <w:pPr>
              <w:ind w:right="296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2021310117A0014433</w:t>
            </w:r>
          </w:p>
        </w:tc>
      </w:tr>
      <w:tr w:rsidR="00557EF9" w14:paraId="1F0E5F5A" w14:textId="77777777" w:rsidTr="00557EF9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BF04BE" w14:textId="77777777" w:rsidR="00557EF9" w:rsidRDefault="00557EF9">
            <w:pPr>
              <w:ind w:right="296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14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25B3C1" w14:textId="77777777" w:rsidR="00557EF9" w:rsidRDefault="00557EF9">
            <w:pPr>
              <w:ind w:right="296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上海灵筑智能科技有限公司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6DDEEF" w14:textId="77777777" w:rsidR="00557EF9" w:rsidRDefault="00557EF9">
            <w:pPr>
              <w:ind w:right="296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2021310110A0014434</w:t>
            </w:r>
          </w:p>
        </w:tc>
      </w:tr>
      <w:tr w:rsidR="00557EF9" w14:paraId="2E29C404" w14:textId="77777777" w:rsidTr="00557EF9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6CC229" w14:textId="77777777" w:rsidR="00557EF9" w:rsidRDefault="00557EF9">
            <w:pPr>
              <w:ind w:right="296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15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6156CB" w14:textId="77777777" w:rsidR="00557EF9" w:rsidRDefault="00557EF9">
            <w:pPr>
              <w:ind w:right="296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上海碧垠环保工程有限公司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4B708F" w14:textId="77777777" w:rsidR="00557EF9" w:rsidRDefault="00557EF9">
            <w:pPr>
              <w:ind w:right="296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2021310118A0014435</w:t>
            </w:r>
          </w:p>
        </w:tc>
      </w:tr>
      <w:tr w:rsidR="00557EF9" w14:paraId="1D648CA3" w14:textId="77777777" w:rsidTr="00557EF9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518B6C" w14:textId="77777777" w:rsidR="00557EF9" w:rsidRDefault="00557EF9">
            <w:pPr>
              <w:ind w:right="296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16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5E6A07" w14:textId="77777777" w:rsidR="00557EF9" w:rsidRDefault="00557EF9">
            <w:pPr>
              <w:ind w:right="296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上海复亮智能科技有限公司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16666F" w14:textId="77777777" w:rsidR="00557EF9" w:rsidRDefault="00557EF9">
            <w:pPr>
              <w:ind w:right="296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2021310117A8014436</w:t>
            </w:r>
          </w:p>
        </w:tc>
      </w:tr>
      <w:tr w:rsidR="00557EF9" w14:paraId="37FBC42A" w14:textId="77777777" w:rsidTr="00557EF9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741AAA" w14:textId="77777777" w:rsidR="00557EF9" w:rsidRDefault="00557EF9">
            <w:pPr>
              <w:ind w:right="296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17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2FB03E" w14:textId="77777777" w:rsidR="00557EF9" w:rsidRDefault="00557EF9">
            <w:pPr>
              <w:ind w:right="296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上海众界商贸有限公司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89151D" w14:textId="77777777" w:rsidR="00557EF9" w:rsidRDefault="00557EF9">
            <w:pPr>
              <w:ind w:right="296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2021310107A0014437</w:t>
            </w:r>
          </w:p>
        </w:tc>
      </w:tr>
      <w:tr w:rsidR="00557EF9" w14:paraId="016CB82C" w14:textId="77777777" w:rsidTr="00557EF9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A155CD" w14:textId="77777777" w:rsidR="00557EF9" w:rsidRDefault="00557EF9">
            <w:pPr>
              <w:ind w:right="296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18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656B71" w14:textId="77777777" w:rsidR="00557EF9" w:rsidRDefault="00557EF9">
            <w:pPr>
              <w:ind w:right="296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</w:t>
            </w:r>
            <w:proofErr w:type="gramStart"/>
            <w:r>
              <w:rPr>
                <w:rFonts w:hint="eastAsia"/>
                <w:sz w:val="24"/>
              </w:rPr>
              <w:t>贝业斯健康</w:t>
            </w:r>
            <w:proofErr w:type="gramEnd"/>
            <w:r>
              <w:rPr>
                <w:rFonts w:hint="eastAsia"/>
                <w:sz w:val="24"/>
              </w:rPr>
              <w:t>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D7C350" w14:textId="77777777" w:rsidR="00557EF9" w:rsidRDefault="00557EF9">
            <w:pPr>
              <w:ind w:right="296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2021310117A0014438</w:t>
            </w:r>
          </w:p>
        </w:tc>
      </w:tr>
      <w:tr w:rsidR="00557EF9" w14:paraId="6A314733" w14:textId="77777777" w:rsidTr="00557EF9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E216DF" w14:textId="77777777" w:rsidR="00557EF9" w:rsidRDefault="00557EF9">
            <w:pPr>
              <w:ind w:right="296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lastRenderedPageBreak/>
              <w:t>19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944D44" w14:textId="77777777" w:rsidR="00557EF9" w:rsidRDefault="00557EF9">
            <w:pPr>
              <w:ind w:right="296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上海霄卓机器人</w:t>
            </w:r>
            <w:proofErr w:type="gramEnd"/>
            <w:r>
              <w:rPr>
                <w:rFonts w:hint="eastAsia"/>
                <w:sz w:val="24"/>
              </w:rPr>
              <w:t>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65105B" w14:textId="77777777" w:rsidR="00557EF9" w:rsidRDefault="00557EF9">
            <w:pPr>
              <w:ind w:right="296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2021310107A8014439</w:t>
            </w:r>
          </w:p>
        </w:tc>
      </w:tr>
      <w:tr w:rsidR="00557EF9" w14:paraId="5087904C" w14:textId="77777777" w:rsidTr="00557EF9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856F0D" w14:textId="77777777" w:rsidR="00557EF9" w:rsidRDefault="00557EF9">
            <w:pPr>
              <w:ind w:right="296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024BC5" w14:textId="77777777" w:rsidR="00557EF9" w:rsidRDefault="00557EF9">
            <w:pPr>
              <w:ind w:right="296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上海天魔软件科技有限公司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219CC2" w14:textId="77777777" w:rsidR="00557EF9" w:rsidRDefault="00557EF9">
            <w:pPr>
              <w:ind w:right="296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2021310115A0014440</w:t>
            </w:r>
          </w:p>
        </w:tc>
      </w:tr>
      <w:tr w:rsidR="00557EF9" w14:paraId="72BBFB15" w14:textId="77777777" w:rsidTr="00557EF9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B79AEF" w14:textId="77777777" w:rsidR="00557EF9" w:rsidRDefault="00557EF9">
            <w:pPr>
              <w:ind w:right="296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21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BFAF2C" w14:textId="77777777" w:rsidR="00557EF9" w:rsidRDefault="00557EF9">
            <w:pPr>
              <w:ind w:right="296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上海良典智能科技有限公司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AFF7A3" w14:textId="77777777" w:rsidR="00557EF9" w:rsidRDefault="00557EF9">
            <w:pPr>
              <w:ind w:right="296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2021310151A8014441</w:t>
            </w:r>
          </w:p>
        </w:tc>
      </w:tr>
      <w:tr w:rsidR="00557EF9" w14:paraId="0F3DCAB4" w14:textId="77777777" w:rsidTr="00557EF9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9C50C9" w14:textId="77777777" w:rsidR="00557EF9" w:rsidRDefault="00557EF9">
            <w:pPr>
              <w:ind w:right="296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22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D4081B" w14:textId="77777777" w:rsidR="00557EF9" w:rsidRDefault="00557EF9">
            <w:pPr>
              <w:ind w:right="296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上海霸上软件科技有限公司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47F2E4" w14:textId="77777777" w:rsidR="00557EF9" w:rsidRDefault="00557EF9">
            <w:pPr>
              <w:ind w:right="296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2021310115A0014442</w:t>
            </w:r>
          </w:p>
        </w:tc>
      </w:tr>
      <w:tr w:rsidR="00557EF9" w14:paraId="42372430" w14:textId="77777777" w:rsidTr="00557EF9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9625DE" w14:textId="77777777" w:rsidR="00557EF9" w:rsidRDefault="00557EF9">
            <w:pPr>
              <w:ind w:right="296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23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37A49E" w14:textId="77777777" w:rsidR="00557EF9" w:rsidRDefault="00557EF9">
            <w:pPr>
              <w:ind w:right="296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上海一橙网络科技股份有限公司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B31B9E" w14:textId="77777777" w:rsidR="00557EF9" w:rsidRDefault="00557EF9">
            <w:pPr>
              <w:ind w:right="296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2021310107A8014443</w:t>
            </w:r>
          </w:p>
        </w:tc>
      </w:tr>
      <w:tr w:rsidR="00557EF9" w14:paraId="45A24702" w14:textId="77777777" w:rsidTr="00557EF9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740A38" w14:textId="77777777" w:rsidR="00557EF9" w:rsidRDefault="00557EF9">
            <w:pPr>
              <w:ind w:right="296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24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B8FCCD" w14:textId="77777777" w:rsidR="00557EF9" w:rsidRDefault="00557EF9">
            <w:pPr>
              <w:ind w:right="296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上海赫普化医药技术有限公司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C74B58" w14:textId="77777777" w:rsidR="00557EF9" w:rsidRDefault="00557EF9">
            <w:pPr>
              <w:ind w:right="296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2021310115A0014444</w:t>
            </w:r>
          </w:p>
        </w:tc>
      </w:tr>
      <w:tr w:rsidR="00557EF9" w14:paraId="0F6BB7B6" w14:textId="77777777" w:rsidTr="00557EF9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8B01F9" w14:textId="77777777" w:rsidR="00557EF9" w:rsidRDefault="00557EF9">
            <w:pPr>
              <w:ind w:right="296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25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D79D06" w14:textId="77777777" w:rsidR="00557EF9" w:rsidRDefault="00557EF9">
            <w:pPr>
              <w:ind w:right="296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上海孛樊信息科技有限公司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AFDADA" w14:textId="77777777" w:rsidR="00557EF9" w:rsidRDefault="00557EF9">
            <w:pPr>
              <w:ind w:right="296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2021310107A8014445</w:t>
            </w:r>
          </w:p>
        </w:tc>
      </w:tr>
    </w:tbl>
    <w:p w14:paraId="327384C7" w14:textId="77777777" w:rsidR="00557EF9" w:rsidRDefault="00557EF9" w:rsidP="00557EF9">
      <w:pPr>
        <w:ind w:left="-1440" w:right="10460"/>
        <w:rPr>
          <w:rFonts w:hint="eastAsia"/>
          <w:color w:val="000000"/>
          <w:sz w:val="36"/>
          <w:szCs w:val="22"/>
        </w:rPr>
      </w:pPr>
    </w:p>
    <w:tbl>
      <w:tblPr>
        <w:tblStyle w:val="TableGrid"/>
        <w:tblW w:w="10460" w:type="dxa"/>
        <w:tblInd w:w="-727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02"/>
        <w:gridCol w:w="5983"/>
        <w:gridCol w:w="3175"/>
      </w:tblGrid>
      <w:tr w:rsidR="00557EF9" w14:paraId="7B355E7E" w14:textId="77777777" w:rsidTr="00557EF9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B9A0F6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26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60A89A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上海派杰珂实业有限公司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30EE5F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2021310112A0014446</w:t>
            </w:r>
          </w:p>
        </w:tc>
      </w:tr>
      <w:tr w:rsidR="00557EF9" w14:paraId="6ECE1047" w14:textId="77777777" w:rsidTr="00557EF9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76F984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27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4F0C99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禾控（上海）互联网科技有限公司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A34D02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2021310107A0014447</w:t>
            </w:r>
          </w:p>
        </w:tc>
      </w:tr>
      <w:tr w:rsidR="00557EF9" w14:paraId="6C537F74" w14:textId="77777777" w:rsidTr="00557EF9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5369BA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28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0C012E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上海开仰实业有限公司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95F7E3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2021310112A0014448</w:t>
            </w:r>
          </w:p>
        </w:tc>
      </w:tr>
      <w:tr w:rsidR="00557EF9" w14:paraId="538704F7" w14:textId="77777777" w:rsidTr="00557EF9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4D63A0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29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F3CCE9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上海明略信息技术有限公司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08F40A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2021310115A8014449</w:t>
            </w:r>
          </w:p>
        </w:tc>
      </w:tr>
      <w:tr w:rsidR="00557EF9" w14:paraId="7BFBEE40" w14:textId="77777777" w:rsidTr="00557EF9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D64FB1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30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BC42F2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</w:t>
            </w:r>
            <w:proofErr w:type="gramStart"/>
            <w:r>
              <w:rPr>
                <w:rFonts w:hint="eastAsia"/>
                <w:sz w:val="24"/>
              </w:rPr>
              <w:t>豪位物</w:t>
            </w:r>
            <w:proofErr w:type="gramEnd"/>
            <w:r>
              <w:rPr>
                <w:rFonts w:hint="eastAsia"/>
                <w:sz w:val="24"/>
              </w:rPr>
              <w:t>联网科技（集团）有限公司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610B50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2021310116A0014450</w:t>
            </w:r>
          </w:p>
        </w:tc>
      </w:tr>
      <w:tr w:rsidR="00557EF9" w14:paraId="5CD5B61A" w14:textId="77777777" w:rsidTr="00557EF9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F00690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31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3878C9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</w:t>
            </w:r>
            <w:proofErr w:type="gramStart"/>
            <w:r>
              <w:rPr>
                <w:rFonts w:hint="eastAsia"/>
                <w:sz w:val="24"/>
              </w:rPr>
              <w:t>鑫</w:t>
            </w:r>
            <w:proofErr w:type="gramEnd"/>
            <w:r>
              <w:rPr>
                <w:rFonts w:hint="eastAsia"/>
                <w:sz w:val="24"/>
              </w:rPr>
              <w:t>直机电工程有限公司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7E92E1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2021310118A0014451</w:t>
            </w:r>
          </w:p>
        </w:tc>
      </w:tr>
      <w:tr w:rsidR="00557EF9" w14:paraId="233AAF27" w14:textId="77777777" w:rsidTr="00557EF9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B7E0A9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32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32655F" w14:textId="77777777" w:rsidR="00557EF9" w:rsidRDefault="00557EF9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上海鸣泽物</w:t>
            </w:r>
            <w:proofErr w:type="gramEnd"/>
            <w:r>
              <w:rPr>
                <w:rFonts w:hint="eastAsia"/>
                <w:sz w:val="24"/>
              </w:rPr>
              <w:t>联网科技有限公司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67CD45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2021310112A0014452</w:t>
            </w:r>
          </w:p>
        </w:tc>
      </w:tr>
      <w:tr w:rsidR="00557EF9" w14:paraId="3E9040EF" w14:textId="77777777" w:rsidTr="00557EF9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5E31E7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33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AD3060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上海镓力材料科技有限公司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25BB54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2021310112A0014453</w:t>
            </w:r>
          </w:p>
        </w:tc>
      </w:tr>
      <w:tr w:rsidR="00557EF9" w14:paraId="685A352D" w14:textId="77777777" w:rsidTr="00557EF9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17EC3D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34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CEAAB8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南怀智能科技（上海）有限公司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77FE0D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2021310112A0014454</w:t>
            </w:r>
          </w:p>
        </w:tc>
      </w:tr>
      <w:tr w:rsidR="00557EF9" w14:paraId="22E66304" w14:textId="77777777" w:rsidTr="00557EF9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B6F44F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35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C7694A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上海璀玉科技有限公司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1F3FFC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2021310112A0014455</w:t>
            </w:r>
          </w:p>
        </w:tc>
      </w:tr>
      <w:tr w:rsidR="00557EF9" w14:paraId="3BC40BBF" w14:textId="77777777" w:rsidTr="00557EF9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715A54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36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A34C77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法贝（上海）自动化技术有限公司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B94621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2021310112A8014456</w:t>
            </w:r>
          </w:p>
        </w:tc>
      </w:tr>
      <w:tr w:rsidR="00557EF9" w14:paraId="355A4939" w14:textId="77777777" w:rsidTr="00557EF9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037B39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37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9B2C92" w14:textId="77777777" w:rsidR="00557EF9" w:rsidRDefault="00557EF9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碳谷美学</w:t>
            </w:r>
            <w:proofErr w:type="gramEnd"/>
            <w:r>
              <w:rPr>
                <w:rFonts w:hint="eastAsia"/>
                <w:sz w:val="24"/>
              </w:rPr>
              <w:t>（上海）科技有限公司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09C868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2021310112A0014457</w:t>
            </w:r>
          </w:p>
        </w:tc>
      </w:tr>
      <w:tr w:rsidR="00557EF9" w14:paraId="40FBCEFC" w14:textId="77777777" w:rsidTr="00557EF9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B7EAE5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38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BB2F35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上海亦丰机电科技有限公司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0EB9D4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2021310117A0014458</w:t>
            </w:r>
          </w:p>
        </w:tc>
      </w:tr>
      <w:tr w:rsidR="00557EF9" w14:paraId="4232B282" w14:textId="77777777" w:rsidTr="00557EF9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4072A4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lastRenderedPageBreak/>
              <w:t>39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7AAFEF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山河设聚（上海）科技有限公司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BC19B2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2021310105A0014459</w:t>
            </w:r>
          </w:p>
        </w:tc>
      </w:tr>
      <w:tr w:rsidR="00557EF9" w14:paraId="43B8705F" w14:textId="77777777" w:rsidTr="00557EF9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F6EDD5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40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0EDE97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上海由</w:t>
            </w:r>
            <w:proofErr w:type="gramStart"/>
            <w:r>
              <w:rPr>
                <w:rFonts w:hint="eastAsia"/>
                <w:sz w:val="24"/>
              </w:rPr>
              <w:t>格医疗</w:t>
            </w:r>
            <w:proofErr w:type="gramEnd"/>
            <w:r>
              <w:rPr>
                <w:rFonts w:hint="eastAsia"/>
                <w:sz w:val="24"/>
              </w:rPr>
              <w:t>技术有限公司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7E3B5E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2021310115A0014460</w:t>
            </w:r>
          </w:p>
        </w:tc>
      </w:tr>
      <w:tr w:rsidR="00557EF9" w14:paraId="2FF4D3DB" w14:textId="77777777" w:rsidTr="00557EF9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BBC395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41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4AE127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上海本斯信息科技有限公司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AC6D95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2021310107A8014461</w:t>
            </w:r>
          </w:p>
        </w:tc>
      </w:tr>
      <w:tr w:rsidR="00557EF9" w14:paraId="52493AA2" w14:textId="77777777" w:rsidTr="00557EF9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705385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42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4102CA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上海厚际信息科技有限公司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14C152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2021310107A8014462</w:t>
            </w:r>
          </w:p>
        </w:tc>
      </w:tr>
      <w:tr w:rsidR="00557EF9" w14:paraId="317F8B9F" w14:textId="77777777" w:rsidTr="00557EF9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5B3C81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43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2D1107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狮控（上海）互联网科技有限公司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F33685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2021310107A0014463</w:t>
            </w:r>
          </w:p>
        </w:tc>
      </w:tr>
      <w:tr w:rsidR="00557EF9" w14:paraId="59E1C20E" w14:textId="77777777" w:rsidTr="00557EF9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1C1D9E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44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A8FB7C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巨云（上海）互联网科技有限公司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C489A8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2021310107A0014464</w:t>
            </w:r>
          </w:p>
        </w:tc>
      </w:tr>
      <w:tr w:rsidR="00557EF9" w14:paraId="49C4436B" w14:textId="77777777" w:rsidTr="00557EF9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DE6CA0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45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FA124A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上海导萃智能科技有限公司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9C6465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2021310115A0014465</w:t>
            </w:r>
          </w:p>
        </w:tc>
      </w:tr>
      <w:tr w:rsidR="00557EF9" w14:paraId="630D8C27" w14:textId="77777777" w:rsidTr="00557EF9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5B39B7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46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C1CCCB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上海可孚化工有限公司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DA3AC6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2021310114A8014466</w:t>
            </w:r>
          </w:p>
        </w:tc>
      </w:tr>
      <w:tr w:rsidR="00557EF9" w14:paraId="463B1369" w14:textId="77777777" w:rsidTr="00557EF9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C6A649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47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E60A7E" w14:textId="77777777" w:rsidR="00557EF9" w:rsidRDefault="00557EF9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清勤水处理</w:t>
            </w:r>
            <w:proofErr w:type="gramEnd"/>
            <w:r>
              <w:rPr>
                <w:rFonts w:hint="eastAsia"/>
                <w:sz w:val="24"/>
              </w:rPr>
              <w:t>科技（上海）有限公司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2D8B05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2021310115A0014467</w:t>
            </w:r>
          </w:p>
        </w:tc>
      </w:tr>
      <w:tr w:rsidR="00557EF9" w14:paraId="16842407" w14:textId="77777777" w:rsidTr="00557EF9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647FC1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48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85FC70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全加机械设备（上海）有限公司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3208B0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2021310107A0014468</w:t>
            </w:r>
          </w:p>
        </w:tc>
      </w:tr>
      <w:tr w:rsidR="00557EF9" w14:paraId="3704303C" w14:textId="77777777" w:rsidTr="00557EF9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66DD15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49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3C65D8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</w:t>
            </w:r>
            <w:proofErr w:type="gramStart"/>
            <w:r>
              <w:rPr>
                <w:rFonts w:hint="eastAsia"/>
                <w:sz w:val="24"/>
              </w:rPr>
              <w:t>茉</w:t>
            </w:r>
            <w:proofErr w:type="gramEnd"/>
            <w:r>
              <w:rPr>
                <w:rFonts w:hint="eastAsia"/>
                <w:sz w:val="24"/>
              </w:rPr>
              <w:t>丘莉文化传播有限公司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1BC293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2021310113A0014469</w:t>
            </w:r>
          </w:p>
        </w:tc>
      </w:tr>
      <w:tr w:rsidR="00557EF9" w14:paraId="45B5D883" w14:textId="77777777" w:rsidTr="00557EF9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BB356E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50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FD8950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上海协讯软件有限公司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899F6D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2021310106A0014470</w:t>
            </w:r>
          </w:p>
        </w:tc>
      </w:tr>
      <w:tr w:rsidR="00557EF9" w14:paraId="4F0A1668" w14:textId="77777777" w:rsidTr="00557EF9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3FF11B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51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1178A4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上海迪耀塑料制品有限公司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4E11B4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2021310113A8014471</w:t>
            </w:r>
          </w:p>
        </w:tc>
      </w:tr>
      <w:tr w:rsidR="00557EF9" w14:paraId="07BB914C" w14:textId="77777777" w:rsidTr="00557EF9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0A82E6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52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4C99B5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上海市紧固件和焊接材料技术研究所有限公司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B17AA9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2021310113A8014472</w:t>
            </w:r>
          </w:p>
        </w:tc>
      </w:tr>
    </w:tbl>
    <w:p w14:paraId="41C1B34D" w14:textId="77777777" w:rsidR="00557EF9" w:rsidRDefault="00557EF9" w:rsidP="00557EF9">
      <w:pPr>
        <w:ind w:left="-1440" w:right="10460"/>
        <w:rPr>
          <w:rFonts w:hint="eastAsia"/>
          <w:color w:val="000000"/>
          <w:sz w:val="36"/>
          <w:szCs w:val="22"/>
        </w:rPr>
      </w:pPr>
    </w:p>
    <w:tbl>
      <w:tblPr>
        <w:tblStyle w:val="TableGrid"/>
        <w:tblW w:w="10460" w:type="dxa"/>
        <w:tblInd w:w="-727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02"/>
        <w:gridCol w:w="5983"/>
        <w:gridCol w:w="3175"/>
      </w:tblGrid>
      <w:tr w:rsidR="00557EF9" w14:paraId="166DCC02" w14:textId="77777777" w:rsidTr="00557EF9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086EA2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53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8918A4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上海情静服饰有限公司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83129C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2021310116A0014473</w:t>
            </w:r>
          </w:p>
        </w:tc>
      </w:tr>
      <w:tr w:rsidR="00557EF9" w14:paraId="4AB6938C" w14:textId="77777777" w:rsidTr="00557EF9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381A55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54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56EBCC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上海瑞宁生物科技有限公司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A0BE6F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2021310115A8014474</w:t>
            </w:r>
          </w:p>
        </w:tc>
      </w:tr>
      <w:tr w:rsidR="00557EF9" w14:paraId="5D02F6CC" w14:textId="77777777" w:rsidTr="00557EF9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473900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55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62985B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上海净入环境集团有限公司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7BAF5B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2021310113A0014475</w:t>
            </w:r>
          </w:p>
        </w:tc>
      </w:tr>
      <w:tr w:rsidR="00557EF9" w14:paraId="1E7FFEDC" w14:textId="77777777" w:rsidTr="00557EF9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C2C78D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56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6E4517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</w:t>
            </w:r>
            <w:proofErr w:type="gramStart"/>
            <w:r>
              <w:rPr>
                <w:rFonts w:hint="eastAsia"/>
                <w:sz w:val="24"/>
              </w:rPr>
              <w:t>量迅供应</w:t>
            </w:r>
            <w:proofErr w:type="gramEnd"/>
            <w:r>
              <w:rPr>
                <w:rFonts w:hint="eastAsia"/>
                <w:sz w:val="24"/>
              </w:rPr>
              <w:t>链管理有限公司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5D472B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2021310109A8014476</w:t>
            </w:r>
          </w:p>
        </w:tc>
      </w:tr>
      <w:tr w:rsidR="00557EF9" w14:paraId="01C71DCE" w14:textId="77777777" w:rsidTr="00557EF9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610747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57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6101F7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上海各</w:t>
            </w:r>
            <w:proofErr w:type="gramStart"/>
            <w:r>
              <w:rPr>
                <w:rFonts w:hint="eastAsia"/>
                <w:sz w:val="24"/>
              </w:rPr>
              <w:t>瑟</w:t>
            </w:r>
            <w:proofErr w:type="gramEnd"/>
            <w:r>
              <w:rPr>
                <w:rFonts w:hint="eastAsia"/>
                <w:sz w:val="24"/>
              </w:rPr>
              <w:t>信息科技有限公司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952C08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2021310107A0014477</w:t>
            </w:r>
          </w:p>
        </w:tc>
      </w:tr>
      <w:tr w:rsidR="00557EF9" w14:paraId="51B62A9E" w14:textId="77777777" w:rsidTr="00557EF9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CF14B8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58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5AA91D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上海麟宗实业有限公司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16BF50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2021310112A0014478</w:t>
            </w:r>
          </w:p>
        </w:tc>
      </w:tr>
      <w:tr w:rsidR="00557EF9" w14:paraId="3799E603" w14:textId="77777777" w:rsidTr="00557EF9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8DBEF9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lastRenderedPageBreak/>
              <w:t>59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E42C8C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心铸（上海）创业孵化器有限公司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8DEBC0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2021310107A0014479</w:t>
            </w:r>
          </w:p>
        </w:tc>
      </w:tr>
      <w:tr w:rsidR="00557EF9" w14:paraId="42C7F7F2" w14:textId="77777777" w:rsidTr="00557EF9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19E2F3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60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24404B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上海密朗智能科技有限公司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C36A0A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2021310114A0014480</w:t>
            </w:r>
          </w:p>
        </w:tc>
      </w:tr>
      <w:tr w:rsidR="00557EF9" w14:paraId="6C782BE7" w14:textId="77777777" w:rsidTr="00557EF9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7FD190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61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974234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上海吉结科技发展有限公司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D383E8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2021310110A0014481</w:t>
            </w:r>
          </w:p>
        </w:tc>
      </w:tr>
      <w:tr w:rsidR="00557EF9" w14:paraId="66361583" w14:textId="77777777" w:rsidTr="00557EF9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3927D7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62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BA44BE" w14:textId="77777777" w:rsidR="00557EF9" w:rsidRDefault="00557EF9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上海复荣科技</w:t>
            </w:r>
            <w:proofErr w:type="gramEnd"/>
            <w:r>
              <w:rPr>
                <w:rFonts w:hint="eastAsia"/>
                <w:sz w:val="24"/>
              </w:rPr>
              <w:t>（集团）有限公司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EBD424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2021310107A8014482</w:t>
            </w:r>
          </w:p>
        </w:tc>
      </w:tr>
      <w:tr w:rsidR="00557EF9" w14:paraId="0632FF26" w14:textId="77777777" w:rsidTr="00557EF9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E41CE9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63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35FAD3" w14:textId="77777777" w:rsidR="00557EF9" w:rsidRDefault="00557EF9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施勒智能</w:t>
            </w:r>
            <w:proofErr w:type="gramEnd"/>
            <w:r>
              <w:rPr>
                <w:rFonts w:hint="eastAsia"/>
                <w:sz w:val="24"/>
              </w:rPr>
              <w:t>科技（上海）股份有限公司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E444E0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2021310107A8014483</w:t>
            </w:r>
          </w:p>
        </w:tc>
      </w:tr>
      <w:tr w:rsidR="00557EF9" w14:paraId="571AB99D" w14:textId="77777777" w:rsidTr="00557EF9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730A00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64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53A0DA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上海印象空间数码科技有限公司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4EB8F7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2021310117A0014484</w:t>
            </w:r>
          </w:p>
        </w:tc>
      </w:tr>
      <w:tr w:rsidR="00557EF9" w14:paraId="0D5DB6D3" w14:textId="77777777" w:rsidTr="00557EF9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4FACBA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65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A23C9B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上海赛赛赛车俱乐部有限公司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FBC267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2021310115A8014485</w:t>
            </w:r>
          </w:p>
        </w:tc>
      </w:tr>
      <w:tr w:rsidR="00557EF9" w14:paraId="30649E54" w14:textId="77777777" w:rsidTr="00557EF9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3B621D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66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2FEBD9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上海志</w:t>
            </w:r>
            <w:proofErr w:type="gramStart"/>
            <w:r>
              <w:rPr>
                <w:rFonts w:hint="eastAsia"/>
                <w:sz w:val="24"/>
              </w:rPr>
              <w:t>昱珑</w:t>
            </w:r>
            <w:proofErr w:type="gramEnd"/>
            <w:r>
              <w:rPr>
                <w:rFonts w:hint="eastAsia"/>
                <w:sz w:val="24"/>
              </w:rPr>
              <w:t>智能科技有限公司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779A3B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2021310104A0014486</w:t>
            </w:r>
          </w:p>
        </w:tc>
      </w:tr>
      <w:tr w:rsidR="00557EF9" w14:paraId="06773E7F" w14:textId="77777777" w:rsidTr="00557EF9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1ACEA4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67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76200D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上海同绪基因科技有限公司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B86E95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2021310115A0014487</w:t>
            </w:r>
          </w:p>
        </w:tc>
      </w:tr>
      <w:tr w:rsidR="00557EF9" w14:paraId="3C7B44CB" w14:textId="77777777" w:rsidTr="00557EF9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A544FC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68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544FE4" w14:textId="77777777" w:rsidR="00557EF9" w:rsidRDefault="00557EF9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堃</w:t>
            </w:r>
            <w:proofErr w:type="gramEnd"/>
            <w:r>
              <w:rPr>
                <w:rFonts w:hint="eastAsia"/>
                <w:sz w:val="24"/>
              </w:rPr>
              <w:t>博生物科技（上海）有限公司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899739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2021310114A0014488</w:t>
            </w:r>
          </w:p>
        </w:tc>
      </w:tr>
      <w:tr w:rsidR="00557EF9" w14:paraId="3EFF67D3" w14:textId="77777777" w:rsidTr="00557EF9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0AE67A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69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38C225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上海允哲机电科技有限公司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7CC788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2021310115A0014489</w:t>
            </w:r>
          </w:p>
        </w:tc>
      </w:tr>
      <w:tr w:rsidR="00557EF9" w14:paraId="2A3EB178" w14:textId="77777777" w:rsidTr="00557EF9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3EE510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70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E687BA" w14:textId="77777777" w:rsidR="00557EF9" w:rsidRDefault="00557EF9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上海豪承信息技术</w:t>
            </w:r>
            <w:proofErr w:type="gramEnd"/>
            <w:r>
              <w:rPr>
                <w:rFonts w:hint="eastAsia"/>
                <w:sz w:val="24"/>
              </w:rPr>
              <w:t>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F1E083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2021310115A0014490</w:t>
            </w:r>
          </w:p>
        </w:tc>
      </w:tr>
      <w:tr w:rsidR="00557EF9" w14:paraId="5CD796DD" w14:textId="77777777" w:rsidTr="00557EF9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2B250E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71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396979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上海路途乐科技有限公司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900334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2021310112A0014491</w:t>
            </w:r>
          </w:p>
        </w:tc>
      </w:tr>
      <w:tr w:rsidR="00557EF9" w14:paraId="58BEE5D2" w14:textId="77777777" w:rsidTr="00557EF9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C3863C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72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017F7E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上海福赛特智能科技有限公司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84DA7D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2021310117A0014492</w:t>
            </w:r>
          </w:p>
        </w:tc>
      </w:tr>
      <w:tr w:rsidR="00557EF9" w14:paraId="6E96F87F" w14:textId="77777777" w:rsidTr="00557EF9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837F29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73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B20185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上海金榜智能科技有限公司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F0F295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2021310118A8014493</w:t>
            </w:r>
          </w:p>
        </w:tc>
      </w:tr>
      <w:tr w:rsidR="00557EF9" w14:paraId="6BFF24F8" w14:textId="77777777" w:rsidTr="00557EF9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C80D15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74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AABCAB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上海众金智能科技有限公司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149E07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2021310101A0014494</w:t>
            </w:r>
          </w:p>
        </w:tc>
      </w:tr>
      <w:tr w:rsidR="00557EF9" w14:paraId="7EF9FB16" w14:textId="77777777" w:rsidTr="00557EF9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3A214D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75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1C6468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上海迅志图像科技有限公司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44D707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2021310117A8014495</w:t>
            </w:r>
          </w:p>
        </w:tc>
      </w:tr>
      <w:tr w:rsidR="00557EF9" w14:paraId="1E04067E" w14:textId="77777777" w:rsidTr="00557EF9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226923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76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283E27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上海诺本环保科技有限公司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E54139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2021310151A0014496</w:t>
            </w:r>
          </w:p>
        </w:tc>
      </w:tr>
      <w:tr w:rsidR="00557EF9" w14:paraId="0B306C5A" w14:textId="77777777" w:rsidTr="00557EF9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79E100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77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B96C95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上海忠易智能科技有限公司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8750B8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2021310117A0014497</w:t>
            </w:r>
          </w:p>
        </w:tc>
      </w:tr>
      <w:tr w:rsidR="00557EF9" w14:paraId="757D1C46" w14:textId="77777777" w:rsidTr="00557EF9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B97370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78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8E791C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上海和煦文旅集团有限公司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C916D1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2021310107A0014498</w:t>
            </w:r>
          </w:p>
        </w:tc>
      </w:tr>
      <w:tr w:rsidR="00557EF9" w14:paraId="1546A93A" w14:textId="77777777" w:rsidTr="00557EF9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B2AD27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79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A99798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上海中盐莫顿盐业有限公司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2987AC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2021310110A0014499</w:t>
            </w:r>
          </w:p>
        </w:tc>
      </w:tr>
    </w:tbl>
    <w:p w14:paraId="52D6E472" w14:textId="77777777" w:rsidR="00557EF9" w:rsidRDefault="00557EF9" w:rsidP="00557EF9">
      <w:pPr>
        <w:ind w:left="-1440" w:right="10460"/>
        <w:rPr>
          <w:rFonts w:hint="eastAsia"/>
          <w:color w:val="000000"/>
          <w:sz w:val="36"/>
          <w:szCs w:val="22"/>
        </w:rPr>
      </w:pPr>
    </w:p>
    <w:tbl>
      <w:tblPr>
        <w:tblStyle w:val="TableGrid"/>
        <w:tblW w:w="10460" w:type="dxa"/>
        <w:tblInd w:w="-727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02"/>
        <w:gridCol w:w="5983"/>
        <w:gridCol w:w="3175"/>
      </w:tblGrid>
      <w:tr w:rsidR="00557EF9" w14:paraId="0FD43378" w14:textId="77777777" w:rsidTr="00557EF9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06C31B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lastRenderedPageBreak/>
              <w:t>80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77A68B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</w:t>
            </w:r>
            <w:proofErr w:type="gramStart"/>
            <w:r>
              <w:rPr>
                <w:rFonts w:hint="eastAsia"/>
                <w:sz w:val="24"/>
              </w:rPr>
              <w:t>开瑞</w:t>
            </w:r>
            <w:proofErr w:type="gramEnd"/>
            <w:r>
              <w:rPr>
                <w:rFonts w:hint="eastAsia"/>
                <w:sz w:val="24"/>
              </w:rPr>
              <w:t>供应链管理有限公司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3D0422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2021310107A0014500</w:t>
            </w:r>
          </w:p>
        </w:tc>
      </w:tr>
      <w:tr w:rsidR="00557EF9" w14:paraId="711FE6E4" w14:textId="77777777" w:rsidTr="00557EF9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C72F06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81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63EE5F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上海晟尚科技有限公司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BC6948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2021310115A0014501</w:t>
            </w:r>
          </w:p>
        </w:tc>
      </w:tr>
      <w:tr w:rsidR="00557EF9" w14:paraId="0F7EF5F3" w14:textId="77777777" w:rsidTr="00557EF9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E99CB4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82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2DAA89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上海弈山实业有限公司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F4416F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2021310107A0014502</w:t>
            </w:r>
          </w:p>
        </w:tc>
      </w:tr>
      <w:tr w:rsidR="00557EF9" w14:paraId="692C58B5" w14:textId="77777777" w:rsidTr="00557EF9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AE2EB7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83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42E83C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上海纳儿电子科技有限公司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D44A20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2021310106A8014503</w:t>
            </w:r>
          </w:p>
        </w:tc>
      </w:tr>
      <w:tr w:rsidR="00557EF9" w14:paraId="1282D19A" w14:textId="77777777" w:rsidTr="00557EF9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54029A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84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F4A888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欧麦红（上海）建材科技有限公司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F25A66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2021310107A0014504</w:t>
            </w:r>
          </w:p>
        </w:tc>
      </w:tr>
      <w:tr w:rsidR="00557EF9" w14:paraId="44473C6B" w14:textId="77777777" w:rsidTr="00557EF9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AFAC8E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85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7B927C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上海沙砾生物科技有限公司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AF8328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2021310115A0014505</w:t>
            </w:r>
          </w:p>
        </w:tc>
      </w:tr>
      <w:tr w:rsidR="00557EF9" w14:paraId="049C4137" w14:textId="77777777" w:rsidTr="00557EF9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E5B91F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86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FBDBD0" w14:textId="77777777" w:rsidR="00557EF9" w:rsidRDefault="00557EF9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上海聚货通</w:t>
            </w:r>
            <w:proofErr w:type="gramEnd"/>
            <w:r>
              <w:rPr>
                <w:rFonts w:hint="eastAsia"/>
                <w:sz w:val="24"/>
              </w:rPr>
              <w:t>电子商务有限公司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2C96A5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2021310112A0014506</w:t>
            </w:r>
          </w:p>
        </w:tc>
      </w:tr>
      <w:tr w:rsidR="00557EF9" w14:paraId="6FA0934B" w14:textId="77777777" w:rsidTr="00557EF9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7E8576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87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D2FFB3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上海泓涵光电仪器设备有限公司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A82503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2021310120A0014507</w:t>
            </w:r>
          </w:p>
        </w:tc>
      </w:tr>
      <w:tr w:rsidR="00557EF9" w14:paraId="2684B8CF" w14:textId="77777777" w:rsidTr="00557EF9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3F8EB7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88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530707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</w:t>
            </w:r>
            <w:proofErr w:type="gramStart"/>
            <w:r>
              <w:rPr>
                <w:rFonts w:hint="eastAsia"/>
                <w:sz w:val="24"/>
              </w:rPr>
              <w:t>睿</w:t>
            </w:r>
            <w:proofErr w:type="gramEnd"/>
            <w:r>
              <w:rPr>
                <w:rFonts w:hint="eastAsia"/>
                <w:sz w:val="24"/>
              </w:rPr>
              <w:t>艾信息技术有限公司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417DD1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2021310107A0014508</w:t>
            </w:r>
          </w:p>
        </w:tc>
      </w:tr>
      <w:tr w:rsidR="00557EF9" w14:paraId="39214747" w14:textId="77777777" w:rsidTr="00557EF9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B296AB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89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4B042C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上海臻相软件科技有限公司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EBF4F6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2021310107A8014509</w:t>
            </w:r>
          </w:p>
        </w:tc>
      </w:tr>
      <w:tr w:rsidR="00557EF9" w14:paraId="46424FD0" w14:textId="77777777" w:rsidTr="00557EF9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B83453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90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BC4392" w14:textId="77777777" w:rsidR="00557EF9" w:rsidRDefault="00557EF9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星思连接</w:t>
            </w:r>
            <w:proofErr w:type="gramEnd"/>
            <w:r>
              <w:rPr>
                <w:rFonts w:hint="eastAsia"/>
                <w:sz w:val="24"/>
              </w:rPr>
              <w:t>（上海）半导体有限公司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7915B3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2021310115B0014510</w:t>
            </w:r>
          </w:p>
        </w:tc>
      </w:tr>
      <w:tr w:rsidR="00557EF9" w14:paraId="50E2F267" w14:textId="77777777" w:rsidTr="00557EF9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FCCBF4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91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295757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上海创知电气科技有限公司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085648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2021310120A0014511</w:t>
            </w:r>
          </w:p>
        </w:tc>
      </w:tr>
      <w:tr w:rsidR="00557EF9" w14:paraId="4C0D4719" w14:textId="77777777" w:rsidTr="00557EF9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7A4923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92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5496E3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上海小成检测技术有限公司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2D4DC5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2021310115A0014512</w:t>
            </w:r>
          </w:p>
        </w:tc>
      </w:tr>
      <w:tr w:rsidR="00557EF9" w14:paraId="1BA8FD5E" w14:textId="77777777" w:rsidTr="00557EF9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6D5D54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93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A231C9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</w:t>
            </w:r>
            <w:proofErr w:type="gramStart"/>
            <w:r>
              <w:rPr>
                <w:rFonts w:hint="eastAsia"/>
                <w:sz w:val="24"/>
              </w:rPr>
              <w:t>昊钰</w:t>
            </w:r>
            <w:proofErr w:type="gramEnd"/>
            <w:r>
              <w:rPr>
                <w:rFonts w:hint="eastAsia"/>
                <w:sz w:val="24"/>
              </w:rPr>
              <w:t>软件信息技术有限公司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5CD6CC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2021310107A0014513</w:t>
            </w:r>
          </w:p>
        </w:tc>
      </w:tr>
      <w:tr w:rsidR="00557EF9" w14:paraId="5D5BC288" w14:textId="77777777" w:rsidTr="00557EF9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0CCDE6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94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43C6B9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上海科新生物技术股份有限公司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2B7CB3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2021310115A8014514</w:t>
            </w:r>
          </w:p>
        </w:tc>
      </w:tr>
      <w:tr w:rsidR="00557EF9" w14:paraId="7164148A" w14:textId="77777777" w:rsidTr="00557EF9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42BDA4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95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71F513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上海云百网络科技有限公司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D3B218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2021310115A0014515</w:t>
            </w:r>
          </w:p>
        </w:tc>
      </w:tr>
      <w:tr w:rsidR="00557EF9" w14:paraId="64F98DDA" w14:textId="77777777" w:rsidTr="00557EF9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74D976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96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C749ED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上海悠佩输送设备有限公司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6BDC92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2021310113A8014516</w:t>
            </w:r>
          </w:p>
        </w:tc>
      </w:tr>
      <w:tr w:rsidR="00557EF9" w14:paraId="4111164B" w14:textId="77777777" w:rsidTr="00557EF9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C3C29B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97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0D890D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上海嗒讯智能科技有限公司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4FA246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2021310115A8014517</w:t>
            </w:r>
          </w:p>
        </w:tc>
      </w:tr>
      <w:tr w:rsidR="00557EF9" w14:paraId="1B216E32" w14:textId="77777777" w:rsidTr="00557EF9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91244C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98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2A446A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上海米焱米传媒科技有限公司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8F50F4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2021310115A0014518</w:t>
            </w:r>
          </w:p>
        </w:tc>
      </w:tr>
      <w:tr w:rsidR="00557EF9" w14:paraId="14C9B18D" w14:textId="77777777" w:rsidTr="00557EF9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8D2790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99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33B060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普</w:t>
            </w:r>
            <w:proofErr w:type="gramStart"/>
            <w:r>
              <w:rPr>
                <w:rFonts w:hint="eastAsia"/>
                <w:sz w:val="24"/>
              </w:rPr>
              <w:t>铄</w:t>
            </w:r>
            <w:proofErr w:type="gramEnd"/>
            <w:r>
              <w:rPr>
                <w:rFonts w:hint="eastAsia"/>
                <w:sz w:val="24"/>
              </w:rPr>
              <w:t>电子（上海）有限公司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0256D3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2021310115A8014519</w:t>
            </w:r>
          </w:p>
        </w:tc>
      </w:tr>
      <w:tr w:rsidR="00557EF9" w14:paraId="6AB77736" w14:textId="77777777" w:rsidTr="00557EF9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AD19FC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100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CA8F05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</w:t>
            </w:r>
            <w:proofErr w:type="gramStart"/>
            <w:r>
              <w:rPr>
                <w:rFonts w:hint="eastAsia"/>
                <w:sz w:val="24"/>
              </w:rPr>
              <w:t>伟开敬软件</w:t>
            </w:r>
            <w:proofErr w:type="gramEnd"/>
            <w:r>
              <w:rPr>
                <w:rFonts w:hint="eastAsia"/>
                <w:sz w:val="24"/>
              </w:rPr>
              <w:t>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D8EAE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2021310113A0014520</w:t>
            </w:r>
          </w:p>
        </w:tc>
      </w:tr>
      <w:tr w:rsidR="00557EF9" w14:paraId="1EBB9B03" w14:textId="77777777" w:rsidTr="00557EF9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652FD5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lastRenderedPageBreak/>
              <w:t>101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E8B05C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精锐视觉智能科技（上海）有限公司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C272D1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2021310107A0014521</w:t>
            </w:r>
          </w:p>
        </w:tc>
      </w:tr>
      <w:tr w:rsidR="00557EF9" w14:paraId="7B36538A" w14:textId="77777777" w:rsidTr="00557EF9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3688D3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102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2BCC1D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上海中强科技有限公司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4236A0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2021310120A0014522</w:t>
            </w:r>
          </w:p>
        </w:tc>
      </w:tr>
      <w:tr w:rsidR="00557EF9" w14:paraId="7EEF0A68" w14:textId="77777777" w:rsidTr="00557EF9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2FD6E8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103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547333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上海途硕信息科技有限公司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D43B2E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2021310107A8014523</w:t>
            </w:r>
          </w:p>
        </w:tc>
      </w:tr>
      <w:tr w:rsidR="00557EF9" w14:paraId="76A813A4" w14:textId="77777777" w:rsidTr="00557EF9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6F288D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104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736AEF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上海大臻电子科技有限公司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DA3821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2021310116A0014524</w:t>
            </w:r>
          </w:p>
        </w:tc>
      </w:tr>
      <w:tr w:rsidR="00557EF9" w14:paraId="2F5AF701" w14:textId="77777777" w:rsidTr="00557EF9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0669A0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105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0EDA17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上海祥天纸业有限公司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D1A2B0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2021310114A0014525</w:t>
            </w:r>
          </w:p>
        </w:tc>
      </w:tr>
      <w:tr w:rsidR="00557EF9" w14:paraId="01C17779" w14:textId="77777777" w:rsidTr="00557EF9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C2BCA0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106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CB291A" w14:textId="77777777" w:rsidR="00557EF9" w:rsidRDefault="00557EF9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上海辛源信息技术</w:t>
            </w:r>
            <w:proofErr w:type="gramEnd"/>
            <w:r>
              <w:rPr>
                <w:rFonts w:hint="eastAsia"/>
                <w:sz w:val="24"/>
              </w:rPr>
              <w:t>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F4C8A1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2021310116A0014526</w:t>
            </w:r>
          </w:p>
        </w:tc>
      </w:tr>
    </w:tbl>
    <w:p w14:paraId="76110C29" w14:textId="77777777" w:rsidR="00557EF9" w:rsidRDefault="00557EF9" w:rsidP="00557EF9">
      <w:pPr>
        <w:ind w:left="-1440" w:right="10460"/>
        <w:rPr>
          <w:rFonts w:hint="eastAsia"/>
          <w:color w:val="000000"/>
          <w:sz w:val="36"/>
          <w:szCs w:val="22"/>
        </w:rPr>
      </w:pPr>
    </w:p>
    <w:tbl>
      <w:tblPr>
        <w:tblStyle w:val="TableGrid"/>
        <w:tblW w:w="10460" w:type="dxa"/>
        <w:tblInd w:w="-727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02"/>
        <w:gridCol w:w="5983"/>
        <w:gridCol w:w="3175"/>
      </w:tblGrid>
      <w:tr w:rsidR="00557EF9" w14:paraId="53E06AB9" w14:textId="77777777" w:rsidTr="00557EF9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0C6B60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107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7FEA44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上海长</w:t>
            </w:r>
            <w:proofErr w:type="gramStart"/>
            <w:r>
              <w:rPr>
                <w:rFonts w:hint="eastAsia"/>
                <w:sz w:val="24"/>
              </w:rPr>
              <w:t>云汽车</w:t>
            </w:r>
            <w:proofErr w:type="gramEnd"/>
            <w:r>
              <w:rPr>
                <w:rFonts w:hint="eastAsia"/>
                <w:sz w:val="24"/>
              </w:rPr>
              <w:t>服务有限公司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4AE283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2021310113A8014527</w:t>
            </w:r>
          </w:p>
        </w:tc>
      </w:tr>
      <w:tr w:rsidR="00557EF9" w14:paraId="576EAB21" w14:textId="77777777" w:rsidTr="00557EF9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6B0F58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108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38923D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上海大杉新材料科技有限公司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4EFDE3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2021310118A8014528</w:t>
            </w:r>
          </w:p>
        </w:tc>
      </w:tr>
      <w:tr w:rsidR="00557EF9" w14:paraId="387914A3" w14:textId="77777777" w:rsidTr="00557EF9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A7FDA2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109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BA183B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上海赫豪光电工程有限公司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4043E3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2021310116A0014529</w:t>
            </w:r>
          </w:p>
        </w:tc>
      </w:tr>
      <w:tr w:rsidR="00557EF9" w14:paraId="568C687F" w14:textId="77777777" w:rsidTr="00557EF9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197B66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110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9FA4CA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心科（上海）网络科技有限公司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819DB8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2021310107A8014530</w:t>
            </w:r>
          </w:p>
        </w:tc>
      </w:tr>
      <w:tr w:rsidR="00557EF9" w14:paraId="3325BAA0" w14:textId="77777777" w:rsidTr="00557EF9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91A301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111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275984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上海环昕生物医药科技有限公司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A21C55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2021310115A0014531</w:t>
            </w:r>
          </w:p>
        </w:tc>
      </w:tr>
      <w:tr w:rsidR="00557EF9" w14:paraId="3AA57311" w14:textId="77777777" w:rsidTr="00557EF9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756C7C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112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CF9B27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上海怿智信息科技有限公司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7FF34C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2021310113A8014532</w:t>
            </w:r>
          </w:p>
        </w:tc>
      </w:tr>
      <w:tr w:rsidR="00557EF9" w14:paraId="27DF67DA" w14:textId="77777777" w:rsidTr="00557EF9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3C1F73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113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8F7B89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上海超志沐浴设备有限公司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82FAE1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2021310118A0014533</w:t>
            </w:r>
          </w:p>
        </w:tc>
      </w:tr>
      <w:tr w:rsidR="00557EF9" w14:paraId="25151A90" w14:textId="77777777" w:rsidTr="00557EF9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9FCF11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114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D793D8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上海信栖网络科技有限公司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4FA90C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2021310116A0014534</w:t>
            </w:r>
          </w:p>
        </w:tc>
      </w:tr>
      <w:tr w:rsidR="00557EF9" w14:paraId="74B06EFA" w14:textId="77777777" w:rsidTr="00557EF9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A8BAB0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115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0ECA81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上海思伟软件有限公司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7B852A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2021310115A8014535</w:t>
            </w:r>
          </w:p>
        </w:tc>
      </w:tr>
      <w:tr w:rsidR="00557EF9" w14:paraId="041F45F3" w14:textId="77777777" w:rsidTr="00557EF9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9E5B0B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116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176FF6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上海国匠数字科技有限公司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2F2EB2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2021310107A8014536</w:t>
            </w:r>
          </w:p>
        </w:tc>
      </w:tr>
      <w:tr w:rsidR="00557EF9" w14:paraId="3AF69B82" w14:textId="77777777" w:rsidTr="00557EF9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CB223E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117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ED6963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上海铸建教育科技有限公司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F0ABAB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2021310115A0014537</w:t>
            </w:r>
          </w:p>
        </w:tc>
      </w:tr>
      <w:tr w:rsidR="00557EF9" w14:paraId="064EC415" w14:textId="77777777" w:rsidTr="00557EF9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B8A2A5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118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4544E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上海加宁新材料科技有限公司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630F4D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2021310106A8014538</w:t>
            </w:r>
          </w:p>
        </w:tc>
      </w:tr>
      <w:tr w:rsidR="00557EF9" w14:paraId="480D0C43" w14:textId="77777777" w:rsidTr="00557EF9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C51B92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119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BF5D86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上海豪迈检测技术有限公司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739AF9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2021310114A0014539</w:t>
            </w:r>
          </w:p>
        </w:tc>
      </w:tr>
      <w:tr w:rsidR="00557EF9" w14:paraId="7E76F3ED" w14:textId="77777777" w:rsidTr="00557EF9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9C3CF5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120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DB5BF1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上海誉臻实业发展有限公司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631DB2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2021310120A0014540</w:t>
            </w:r>
          </w:p>
        </w:tc>
      </w:tr>
      <w:tr w:rsidR="00557EF9" w14:paraId="64BC1A01" w14:textId="77777777" w:rsidTr="00557EF9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78C921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lastRenderedPageBreak/>
              <w:t>121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C8BE8C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上海匀欣实业有限公司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42C63E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2021310113A0014541</w:t>
            </w:r>
          </w:p>
        </w:tc>
      </w:tr>
      <w:tr w:rsidR="00557EF9" w14:paraId="5F788742" w14:textId="77777777" w:rsidTr="00557EF9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3E7E45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122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7ED1BE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上海且恩数据技术有限公司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41341A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2021310107A0014542</w:t>
            </w:r>
          </w:p>
        </w:tc>
      </w:tr>
      <w:tr w:rsidR="00557EF9" w14:paraId="5229584B" w14:textId="77777777" w:rsidTr="00557EF9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E9E990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123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B1F316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上海研征智控设备有限公司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C74832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2021310118A0014543</w:t>
            </w:r>
          </w:p>
        </w:tc>
      </w:tr>
      <w:tr w:rsidR="00557EF9" w14:paraId="3ADC8332" w14:textId="77777777" w:rsidTr="00557EF9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2D1395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124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5508E8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上海图劢科技有限公司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437496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2021310104A0014544</w:t>
            </w:r>
          </w:p>
        </w:tc>
      </w:tr>
      <w:tr w:rsidR="00557EF9" w14:paraId="50F6BB99" w14:textId="77777777" w:rsidTr="00557EF9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A1F3CD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125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12C2C2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上海朝图微电子有限公司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C66AA9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2021310115A0014545</w:t>
            </w:r>
          </w:p>
        </w:tc>
      </w:tr>
      <w:tr w:rsidR="00557EF9" w14:paraId="65655291" w14:textId="77777777" w:rsidTr="00557EF9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87AD22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126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09AEF2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上海北溟信息科技有限公司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89393C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2021310151A0014546</w:t>
            </w:r>
          </w:p>
        </w:tc>
      </w:tr>
      <w:tr w:rsidR="00557EF9" w14:paraId="1F39921B" w14:textId="77777777" w:rsidTr="00557EF9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1D5F1D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127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D6D598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上海资友信息科技有限公司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CCFE03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2021310112A8014547</w:t>
            </w:r>
          </w:p>
        </w:tc>
      </w:tr>
      <w:tr w:rsidR="00557EF9" w14:paraId="244F83B0" w14:textId="77777777" w:rsidTr="00557EF9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A6E78D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128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0E12F1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上海易碳数字科技有限公司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F9982C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2021310113A0014548</w:t>
            </w:r>
          </w:p>
        </w:tc>
      </w:tr>
      <w:tr w:rsidR="00557EF9" w14:paraId="10C5A225" w14:textId="77777777" w:rsidTr="00557EF9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7BB727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129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2E2032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上海品兴医疗设备有限公司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95ED84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2021310113A8014549</w:t>
            </w:r>
          </w:p>
        </w:tc>
      </w:tr>
      <w:tr w:rsidR="00557EF9" w14:paraId="2214B308" w14:textId="77777777" w:rsidTr="00557EF9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EA19F8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130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F2FF3C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上海欧科微航天科技有限公司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3666DA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2021310114A8014550</w:t>
            </w:r>
          </w:p>
        </w:tc>
      </w:tr>
      <w:tr w:rsidR="00557EF9" w14:paraId="0630329C" w14:textId="77777777" w:rsidTr="00557EF9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24FAB9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131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B34342" w14:textId="77777777" w:rsidR="00557EF9" w:rsidRDefault="00557EF9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上海移品信息技术</w:t>
            </w:r>
            <w:proofErr w:type="gramEnd"/>
            <w:r>
              <w:rPr>
                <w:rFonts w:hint="eastAsia"/>
                <w:sz w:val="24"/>
              </w:rPr>
              <w:t>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27E95C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2021310112A0014551</w:t>
            </w:r>
          </w:p>
        </w:tc>
      </w:tr>
      <w:tr w:rsidR="00557EF9" w14:paraId="111F37C3" w14:textId="77777777" w:rsidTr="00557EF9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124964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132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963615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上海贤诵信息科技有限公司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A57250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2021310107A0014552</w:t>
            </w:r>
          </w:p>
        </w:tc>
      </w:tr>
      <w:tr w:rsidR="00557EF9" w14:paraId="3DB17924" w14:textId="77777777" w:rsidTr="00557EF9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AAFF5D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133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139696" w14:textId="77777777" w:rsidR="00557EF9" w:rsidRDefault="00557EF9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贯诚医疗</w:t>
            </w:r>
            <w:proofErr w:type="gramEnd"/>
            <w:r>
              <w:rPr>
                <w:rFonts w:hint="eastAsia"/>
                <w:sz w:val="24"/>
              </w:rPr>
              <w:t>科技（上海）有限公司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84BF73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2021310107A0014553</w:t>
            </w:r>
          </w:p>
        </w:tc>
      </w:tr>
    </w:tbl>
    <w:p w14:paraId="5C81362A" w14:textId="77777777" w:rsidR="00557EF9" w:rsidRDefault="00557EF9" w:rsidP="00557EF9">
      <w:pPr>
        <w:ind w:left="-1440" w:right="10460"/>
        <w:rPr>
          <w:rFonts w:hint="eastAsia"/>
          <w:color w:val="000000"/>
          <w:sz w:val="36"/>
          <w:szCs w:val="22"/>
        </w:rPr>
      </w:pPr>
    </w:p>
    <w:tbl>
      <w:tblPr>
        <w:tblStyle w:val="TableGrid"/>
        <w:tblW w:w="10460" w:type="dxa"/>
        <w:tblInd w:w="-727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02"/>
        <w:gridCol w:w="5983"/>
        <w:gridCol w:w="3175"/>
      </w:tblGrid>
      <w:tr w:rsidR="00557EF9" w14:paraId="636C7B9F" w14:textId="77777777" w:rsidTr="00557EF9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07CC29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134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30381C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上海端佑医疗科技有限公司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E53D46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2021310115A0014554</w:t>
            </w:r>
          </w:p>
        </w:tc>
      </w:tr>
      <w:tr w:rsidR="00557EF9" w14:paraId="7BB0A126" w14:textId="77777777" w:rsidTr="00557EF9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CF70C1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135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258ED4" w14:textId="77777777" w:rsidR="00557EF9" w:rsidRDefault="00557EF9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科笛生物</w:t>
            </w:r>
            <w:proofErr w:type="gramEnd"/>
            <w:r>
              <w:rPr>
                <w:rFonts w:hint="eastAsia"/>
                <w:sz w:val="24"/>
              </w:rPr>
              <w:t>医药（上海）有限公司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E53861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2021310115A0014555</w:t>
            </w:r>
          </w:p>
        </w:tc>
      </w:tr>
      <w:tr w:rsidR="00557EF9" w14:paraId="0DFF005B" w14:textId="77777777" w:rsidTr="00557EF9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232CAF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136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761568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上海优珀斯材料科技有限公司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201CD4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2021310118A8014556</w:t>
            </w:r>
          </w:p>
        </w:tc>
      </w:tr>
      <w:tr w:rsidR="00557EF9" w14:paraId="61BB0628" w14:textId="77777777" w:rsidTr="00557EF9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BD68F8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137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70B7A1" w14:textId="77777777" w:rsidR="00557EF9" w:rsidRDefault="00557EF9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上海鼎茂信息技术</w:t>
            </w:r>
            <w:proofErr w:type="gramEnd"/>
            <w:r>
              <w:rPr>
                <w:rFonts w:hint="eastAsia"/>
                <w:sz w:val="24"/>
              </w:rPr>
              <w:t>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41648B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2021310107A8014557</w:t>
            </w:r>
          </w:p>
        </w:tc>
      </w:tr>
      <w:tr w:rsidR="00557EF9" w14:paraId="7FBCB8B9" w14:textId="77777777" w:rsidTr="00557EF9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E80851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138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93F8D3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上海九骧智能科技有限公司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BD719E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2021310117B0014558</w:t>
            </w:r>
          </w:p>
        </w:tc>
      </w:tr>
      <w:tr w:rsidR="00557EF9" w14:paraId="37E69EA5" w14:textId="77777777" w:rsidTr="00557EF9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079B01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139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D22A56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上海集恒信息科技有限公司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AF0F31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2021310107A8014559</w:t>
            </w:r>
          </w:p>
        </w:tc>
      </w:tr>
      <w:tr w:rsidR="00557EF9" w14:paraId="441B6712" w14:textId="77777777" w:rsidTr="00557EF9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610399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140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D3CE64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</w:t>
            </w:r>
            <w:proofErr w:type="gramStart"/>
            <w:r>
              <w:rPr>
                <w:rFonts w:hint="eastAsia"/>
                <w:sz w:val="24"/>
              </w:rPr>
              <w:t>爰</w:t>
            </w:r>
            <w:proofErr w:type="gramEnd"/>
            <w:r>
              <w:rPr>
                <w:rFonts w:hint="eastAsia"/>
                <w:sz w:val="24"/>
              </w:rPr>
              <w:t>金信息技术有限公司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A18294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2021310116A8014560</w:t>
            </w:r>
          </w:p>
        </w:tc>
      </w:tr>
      <w:tr w:rsidR="00557EF9" w14:paraId="304B2FF1" w14:textId="77777777" w:rsidTr="00557EF9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4DE864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lastRenderedPageBreak/>
              <w:t>141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D92FC6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上海维绱工贸有限公司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0AAAE7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2021310113A0014561</w:t>
            </w:r>
          </w:p>
        </w:tc>
      </w:tr>
      <w:tr w:rsidR="00557EF9" w14:paraId="36ED4EBE" w14:textId="77777777" w:rsidTr="00557EF9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7B0A17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142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3EF085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上海中认尚科新能源技术有限公司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9DE1D5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2021310115A8014562</w:t>
            </w:r>
          </w:p>
        </w:tc>
      </w:tr>
      <w:tr w:rsidR="00557EF9" w14:paraId="60FE2FEA" w14:textId="77777777" w:rsidTr="00557EF9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F2A8DD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143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44F7F6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上海济驭科技有限公司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E94B66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2021310114A0014563</w:t>
            </w:r>
          </w:p>
        </w:tc>
      </w:tr>
      <w:tr w:rsidR="00557EF9" w14:paraId="0B743A9D" w14:textId="77777777" w:rsidTr="00557EF9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811620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144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3A9599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</w:t>
            </w:r>
            <w:proofErr w:type="gramStart"/>
            <w:r>
              <w:rPr>
                <w:rFonts w:hint="eastAsia"/>
                <w:sz w:val="24"/>
              </w:rPr>
              <w:t>迪</w:t>
            </w:r>
            <w:proofErr w:type="gramEnd"/>
            <w:r>
              <w:rPr>
                <w:rFonts w:hint="eastAsia"/>
                <w:sz w:val="24"/>
              </w:rPr>
              <w:t>勤建筑工程咨询有限公司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8A15D4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2021310113A0014564</w:t>
            </w:r>
          </w:p>
        </w:tc>
      </w:tr>
      <w:tr w:rsidR="00557EF9" w14:paraId="60D2A9CF" w14:textId="77777777" w:rsidTr="00557EF9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F94F4A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145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636A79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上海睿腾医药科技有限公司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F8A4AF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2021310115A0014565</w:t>
            </w:r>
          </w:p>
        </w:tc>
      </w:tr>
      <w:tr w:rsidR="00557EF9" w14:paraId="54058E0B" w14:textId="77777777" w:rsidTr="00557EF9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C95B0B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146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B67D9B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上海果藤信息科技有限公司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FD5729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2021310112A0014566</w:t>
            </w:r>
          </w:p>
        </w:tc>
      </w:tr>
      <w:tr w:rsidR="00557EF9" w14:paraId="2541177E" w14:textId="77777777" w:rsidTr="00557EF9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272724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147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15868B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上海弈玩网络科技有限公司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D73CB7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2021310115A8014567</w:t>
            </w:r>
          </w:p>
        </w:tc>
      </w:tr>
      <w:tr w:rsidR="00557EF9" w14:paraId="256D4E1B" w14:textId="77777777" w:rsidTr="00557EF9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2EFC89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148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9B03B7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上海波亮电器制造有限公司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EA4531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2021310120A0014568</w:t>
            </w:r>
          </w:p>
        </w:tc>
      </w:tr>
      <w:tr w:rsidR="00557EF9" w14:paraId="20FE29CA" w14:textId="77777777" w:rsidTr="00557EF9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5A2B76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149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423CE9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上海奕农生物科技有限公司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2797FB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2021310120A0014569</w:t>
            </w:r>
          </w:p>
        </w:tc>
      </w:tr>
      <w:tr w:rsidR="00557EF9" w14:paraId="0DC2E708" w14:textId="77777777" w:rsidTr="00557EF9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95E74D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150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D7594C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</w:t>
            </w:r>
            <w:proofErr w:type="gramStart"/>
            <w:r>
              <w:rPr>
                <w:rFonts w:hint="eastAsia"/>
                <w:sz w:val="24"/>
              </w:rPr>
              <w:t>曙天信息</w:t>
            </w:r>
            <w:proofErr w:type="gramEnd"/>
            <w:r>
              <w:rPr>
                <w:rFonts w:hint="eastAsia"/>
                <w:sz w:val="24"/>
              </w:rPr>
              <w:t>数码科技有限公司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89C121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2021310114A0014570</w:t>
            </w:r>
          </w:p>
        </w:tc>
      </w:tr>
      <w:tr w:rsidR="00557EF9" w14:paraId="0D8D7EEC" w14:textId="77777777" w:rsidTr="00557EF9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25E1CC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151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53F1F4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昂吉（上海）环保新材料科技有限公司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75E2DF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2021310104A0014571</w:t>
            </w:r>
          </w:p>
        </w:tc>
      </w:tr>
      <w:tr w:rsidR="00557EF9" w14:paraId="5F10869A" w14:textId="77777777" w:rsidTr="00557EF9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4AEB85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152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3A013E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汉博来自控科技（上海）有限公司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4E7CA4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2021310107A0014572</w:t>
            </w:r>
          </w:p>
        </w:tc>
      </w:tr>
      <w:tr w:rsidR="00557EF9" w14:paraId="5A61DD33" w14:textId="77777777" w:rsidTr="00557EF9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08B8DC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153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A88D84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上海禾沛信息科技有限公司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49C044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2021310112A0014573</w:t>
            </w:r>
          </w:p>
        </w:tc>
      </w:tr>
      <w:tr w:rsidR="00557EF9" w14:paraId="53FFD1CC" w14:textId="77777777" w:rsidTr="00557EF9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6FC7F6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154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5731CA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上海世客信息科技有限公司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1DCAF5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2021310115A0014574</w:t>
            </w:r>
          </w:p>
        </w:tc>
      </w:tr>
      <w:tr w:rsidR="00557EF9" w14:paraId="4AEB7750" w14:textId="77777777" w:rsidTr="00557EF9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20732D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155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EF46B0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百协（上海）人力资源有限公司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779067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2021310115A0014575</w:t>
            </w:r>
          </w:p>
        </w:tc>
      </w:tr>
      <w:tr w:rsidR="00557EF9" w14:paraId="53F8E16D" w14:textId="77777777" w:rsidTr="00557EF9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4D253C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156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9A3B3A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上海同晟环保科技有限公司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DEDE09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2021310109A0014576</w:t>
            </w:r>
          </w:p>
        </w:tc>
      </w:tr>
      <w:tr w:rsidR="00557EF9" w14:paraId="05ADD4ED" w14:textId="77777777" w:rsidTr="00557EF9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ECEAA4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157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F25976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</w:t>
            </w:r>
            <w:proofErr w:type="gramStart"/>
            <w:r>
              <w:rPr>
                <w:rFonts w:hint="eastAsia"/>
                <w:sz w:val="24"/>
              </w:rPr>
              <w:t>群楚供应</w:t>
            </w:r>
            <w:proofErr w:type="gramEnd"/>
            <w:r>
              <w:rPr>
                <w:rFonts w:hint="eastAsia"/>
                <w:sz w:val="24"/>
              </w:rPr>
              <w:t>链管理有限公司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5EF36F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2021310120A0014577</w:t>
            </w:r>
          </w:p>
        </w:tc>
      </w:tr>
      <w:tr w:rsidR="00557EF9" w14:paraId="39E3AC2E" w14:textId="77777777" w:rsidTr="00557EF9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CE3547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158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ED2F1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上海责信智能科技有限公司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4F1BA1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2021310112A1014578</w:t>
            </w:r>
          </w:p>
        </w:tc>
      </w:tr>
      <w:tr w:rsidR="00557EF9" w14:paraId="2B6535BD" w14:textId="77777777" w:rsidTr="00557EF9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513F7E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159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FDBC5C" w14:textId="77777777" w:rsidR="00557EF9" w:rsidRDefault="00557EF9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上海硕卡文化</w:t>
            </w:r>
            <w:proofErr w:type="gramEnd"/>
            <w:r>
              <w:rPr>
                <w:rFonts w:hint="eastAsia"/>
                <w:sz w:val="24"/>
              </w:rPr>
              <w:t>传播有限公司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2FEB5D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2021310116A0014579</w:t>
            </w:r>
          </w:p>
        </w:tc>
      </w:tr>
      <w:tr w:rsidR="00557EF9" w14:paraId="2D3612E6" w14:textId="77777777" w:rsidTr="00557EF9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CB5D2A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160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C1F55D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上海矽</w:t>
            </w:r>
            <w:proofErr w:type="gramStart"/>
            <w:r>
              <w:rPr>
                <w:rFonts w:hint="eastAsia"/>
                <w:sz w:val="24"/>
              </w:rPr>
              <w:t>翊</w:t>
            </w:r>
            <w:proofErr w:type="gramEnd"/>
            <w:r>
              <w:rPr>
                <w:rFonts w:hint="eastAsia"/>
                <w:sz w:val="24"/>
              </w:rPr>
              <w:t>微电子有限公司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EEDA35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2021310115A0014580</w:t>
            </w:r>
          </w:p>
        </w:tc>
      </w:tr>
    </w:tbl>
    <w:p w14:paraId="0E7FCDE9" w14:textId="77777777" w:rsidR="00557EF9" w:rsidRDefault="00557EF9" w:rsidP="00557EF9">
      <w:pPr>
        <w:ind w:left="-1440" w:right="10460"/>
        <w:rPr>
          <w:rFonts w:hint="eastAsia"/>
          <w:color w:val="000000"/>
          <w:sz w:val="36"/>
          <w:szCs w:val="22"/>
        </w:rPr>
      </w:pPr>
    </w:p>
    <w:tbl>
      <w:tblPr>
        <w:tblStyle w:val="TableGrid"/>
        <w:tblW w:w="10460" w:type="dxa"/>
        <w:tblInd w:w="-727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02"/>
        <w:gridCol w:w="5983"/>
        <w:gridCol w:w="3175"/>
      </w:tblGrid>
      <w:tr w:rsidR="00557EF9" w14:paraId="5604A0BC" w14:textId="77777777" w:rsidTr="00557EF9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0B1AA4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lastRenderedPageBreak/>
              <w:t>161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09EBDB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上海创标模具工业有限公司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AA0813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2021310114A0014581</w:t>
            </w:r>
          </w:p>
        </w:tc>
      </w:tr>
      <w:tr w:rsidR="00557EF9" w14:paraId="4D5C6356" w14:textId="77777777" w:rsidTr="00557EF9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97325A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162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73694E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理纯（上海）洁净技术有限公司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9BC189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2021310115A8014582</w:t>
            </w:r>
          </w:p>
        </w:tc>
      </w:tr>
      <w:tr w:rsidR="00557EF9" w14:paraId="5499159D" w14:textId="77777777" w:rsidTr="00557EF9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5BA76A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163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329129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上海桂枝信息技术有限公司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F78AEB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2021310110A0014583</w:t>
            </w:r>
          </w:p>
        </w:tc>
      </w:tr>
      <w:tr w:rsidR="00557EF9" w14:paraId="2C95891B" w14:textId="77777777" w:rsidTr="00557EF9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DF0360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164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913D75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上海福蓝汽车技术有限公司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EFAB90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2021310114A8014584</w:t>
            </w:r>
          </w:p>
        </w:tc>
      </w:tr>
      <w:tr w:rsidR="00557EF9" w14:paraId="2CACAE7C" w14:textId="77777777" w:rsidTr="00557EF9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B9A9D2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165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B4D567" w14:textId="77777777" w:rsidR="00557EF9" w:rsidRDefault="00557EF9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上海集优张力控制</w:t>
            </w:r>
            <w:proofErr w:type="gramEnd"/>
            <w:r>
              <w:rPr>
                <w:rFonts w:hint="eastAsia"/>
                <w:sz w:val="24"/>
              </w:rPr>
              <w:t>螺栓有限公司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6B8A7E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2021310113A8014585</w:t>
            </w:r>
          </w:p>
        </w:tc>
      </w:tr>
      <w:tr w:rsidR="00557EF9" w14:paraId="178E3BDA" w14:textId="77777777" w:rsidTr="00557EF9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AE930D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166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4C48EA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上海友康信息科技有限公司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962821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2021310116A0014586</w:t>
            </w:r>
          </w:p>
        </w:tc>
      </w:tr>
      <w:tr w:rsidR="00557EF9" w14:paraId="1AB3D4B3" w14:textId="77777777" w:rsidTr="00557EF9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9AE712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167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9F8551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上海永烨冶金科技发展有限公司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CA3DDB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2021310113A0014587</w:t>
            </w:r>
          </w:p>
        </w:tc>
      </w:tr>
      <w:tr w:rsidR="00557EF9" w14:paraId="31DFFD52" w14:textId="77777777" w:rsidTr="00557EF9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F39E35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168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094686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上海捷策创电子科技有限公司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E3527B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2021310115A8014588</w:t>
            </w:r>
          </w:p>
        </w:tc>
      </w:tr>
      <w:tr w:rsidR="00557EF9" w14:paraId="4FAF027C" w14:textId="77777777" w:rsidTr="00557EF9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05F4F3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169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92F706" w14:textId="77777777" w:rsidR="00557EF9" w:rsidRDefault="00557EF9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溯</w:t>
            </w:r>
            <w:proofErr w:type="gramEnd"/>
            <w:r>
              <w:rPr>
                <w:rFonts w:hint="eastAsia"/>
                <w:sz w:val="24"/>
              </w:rPr>
              <w:t>古生物科技（上海）有限公司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1B9EFC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2021310115A0014589</w:t>
            </w:r>
          </w:p>
        </w:tc>
      </w:tr>
      <w:tr w:rsidR="00557EF9" w14:paraId="2EE8CF18" w14:textId="77777777" w:rsidTr="00557EF9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FF4031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170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4E55EA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上海久事体育装备有限公司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42E219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2021310113A0014590</w:t>
            </w:r>
          </w:p>
        </w:tc>
      </w:tr>
      <w:tr w:rsidR="00557EF9" w14:paraId="3C07A81D" w14:textId="77777777" w:rsidTr="00557EF9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5DA8C8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171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20CB10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上海吉弘包装科技有限公司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1AE672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2021310117A0014591</w:t>
            </w:r>
          </w:p>
        </w:tc>
      </w:tr>
      <w:tr w:rsidR="00557EF9" w14:paraId="59243F08" w14:textId="77777777" w:rsidTr="00557EF9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C92E64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172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055B3E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算话智能科技有限公司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8A13BD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2021310105A8014592</w:t>
            </w:r>
          </w:p>
        </w:tc>
      </w:tr>
      <w:tr w:rsidR="00557EF9" w14:paraId="25A98396" w14:textId="77777777" w:rsidTr="00557EF9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92FC08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173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DBAED9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上海佳得安环境科技发展有限公司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CFA2E8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2021310118A8014593</w:t>
            </w:r>
          </w:p>
        </w:tc>
      </w:tr>
      <w:tr w:rsidR="00557EF9" w14:paraId="008A5035" w14:textId="77777777" w:rsidTr="00557EF9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29DB25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174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C9097D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上海沃克森医疗科技有限公司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7DBB60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2021310115A0014594</w:t>
            </w:r>
          </w:p>
        </w:tc>
      </w:tr>
      <w:tr w:rsidR="00557EF9" w14:paraId="40CA2104" w14:textId="77777777" w:rsidTr="00557EF9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33BE2B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175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136B50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爱瑟福信息科技（上海）有限公司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08AC63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2021310115A8014595</w:t>
            </w:r>
          </w:p>
        </w:tc>
      </w:tr>
      <w:tr w:rsidR="00557EF9" w14:paraId="5348CEBE" w14:textId="77777777" w:rsidTr="00557EF9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616222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176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FE775D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上海鼎艺冶金科技有限公司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35E96C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2021310113A8014596</w:t>
            </w:r>
          </w:p>
        </w:tc>
      </w:tr>
      <w:tr w:rsidR="00557EF9" w14:paraId="3DCF2E5F" w14:textId="77777777" w:rsidTr="00557EF9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302844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177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8578FD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上海贶轩信息科技有限公司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7F7C45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2021310115A0014597</w:t>
            </w:r>
          </w:p>
        </w:tc>
      </w:tr>
      <w:tr w:rsidR="00557EF9" w14:paraId="43232A85" w14:textId="77777777" w:rsidTr="00557EF9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32BB0B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178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3E683E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上海乐孚莱科技有限公司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31E4CC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2021310120A0014598</w:t>
            </w:r>
          </w:p>
        </w:tc>
      </w:tr>
      <w:tr w:rsidR="00557EF9" w14:paraId="7705AD8C" w14:textId="77777777" w:rsidTr="00557EF9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2303F0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179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5ADCF0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上海华盟电讯科技有限公司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AB95C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2021310113A0014599</w:t>
            </w:r>
          </w:p>
        </w:tc>
      </w:tr>
      <w:tr w:rsidR="00557EF9" w14:paraId="55DD4A12" w14:textId="77777777" w:rsidTr="00557EF9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DFDDBB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180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4A0ACD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上海圆信智能科技有限公司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8D3955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2021310112A0014600</w:t>
            </w:r>
          </w:p>
        </w:tc>
      </w:tr>
      <w:tr w:rsidR="00557EF9" w14:paraId="44A3A5CC" w14:textId="77777777" w:rsidTr="00557EF9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6F665D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181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B6BEC0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上海优卡</w:t>
            </w:r>
            <w:proofErr w:type="gramStart"/>
            <w:r>
              <w:rPr>
                <w:rFonts w:hint="eastAsia"/>
                <w:sz w:val="24"/>
              </w:rPr>
              <w:t>迪</w:t>
            </w:r>
            <w:proofErr w:type="gramEnd"/>
            <w:r>
              <w:rPr>
                <w:rFonts w:hint="eastAsia"/>
                <w:sz w:val="24"/>
              </w:rPr>
              <w:t>生物技术有限责任公司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C091BC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2021310117A0014601</w:t>
            </w:r>
          </w:p>
        </w:tc>
      </w:tr>
      <w:tr w:rsidR="00557EF9" w14:paraId="2916E398" w14:textId="77777777" w:rsidTr="00557EF9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1C6E68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lastRenderedPageBreak/>
              <w:t>182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C469D1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上海数元通讯科技有限公司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1C4F32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2021310112A0014602</w:t>
            </w:r>
          </w:p>
        </w:tc>
      </w:tr>
      <w:tr w:rsidR="00557EF9" w14:paraId="4BBA0D4B" w14:textId="77777777" w:rsidTr="00557EF9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25FB0F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183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1D5B2C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上海永星电子开关有限公司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3F7009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2021310117A8014603</w:t>
            </w:r>
          </w:p>
        </w:tc>
      </w:tr>
      <w:tr w:rsidR="00557EF9" w14:paraId="694941B5" w14:textId="77777777" w:rsidTr="00557EF9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9CD22F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184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382A0C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上开汽车电器（上海）有限公司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B1C116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2021310117A8014604</w:t>
            </w:r>
          </w:p>
        </w:tc>
      </w:tr>
      <w:tr w:rsidR="00557EF9" w14:paraId="68BAF30E" w14:textId="77777777" w:rsidTr="00557EF9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6A98FE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185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7C12C1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上海琢学科技有限公司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E83EB9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2021310106A8014605</w:t>
            </w:r>
          </w:p>
        </w:tc>
      </w:tr>
      <w:tr w:rsidR="00557EF9" w14:paraId="773256AF" w14:textId="77777777" w:rsidTr="00557EF9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0B5499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186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B96832" w14:textId="77777777" w:rsidR="00557EF9" w:rsidRDefault="00557EF9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彩虹鱼瑞德</w:t>
            </w:r>
            <w:proofErr w:type="gramEnd"/>
            <w:r>
              <w:rPr>
                <w:rFonts w:hint="eastAsia"/>
                <w:sz w:val="24"/>
              </w:rPr>
              <w:t>（上海）智能科技有限公司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DF0E3F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2021310115A0014606</w:t>
            </w:r>
          </w:p>
        </w:tc>
      </w:tr>
      <w:tr w:rsidR="00557EF9" w14:paraId="216F611B" w14:textId="77777777" w:rsidTr="00557EF9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346292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187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B66391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上海济力传动科技有限公司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167410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2021310114A0014607</w:t>
            </w:r>
          </w:p>
        </w:tc>
      </w:tr>
    </w:tbl>
    <w:p w14:paraId="48ED13BD" w14:textId="77777777" w:rsidR="00557EF9" w:rsidRDefault="00557EF9" w:rsidP="00557EF9">
      <w:pPr>
        <w:ind w:left="-1440" w:right="10460"/>
        <w:rPr>
          <w:rFonts w:hint="eastAsia"/>
          <w:color w:val="000000"/>
          <w:sz w:val="36"/>
          <w:szCs w:val="22"/>
        </w:rPr>
      </w:pPr>
    </w:p>
    <w:tbl>
      <w:tblPr>
        <w:tblStyle w:val="TableGrid"/>
        <w:tblW w:w="10460" w:type="dxa"/>
        <w:tblInd w:w="-727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02"/>
        <w:gridCol w:w="5983"/>
        <w:gridCol w:w="3175"/>
      </w:tblGrid>
      <w:tr w:rsidR="00557EF9" w14:paraId="2396F7CB" w14:textId="77777777" w:rsidTr="00557EF9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1B05B6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188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B6FEF9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上海硕荣包装技术有限公司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60407E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2021310120A0014608</w:t>
            </w:r>
          </w:p>
        </w:tc>
      </w:tr>
      <w:tr w:rsidR="00557EF9" w14:paraId="15EEBCCD" w14:textId="77777777" w:rsidTr="00557EF9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ACEE4D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189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3EEBB9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上海森炳信息科技有限公司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E5D37A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2021310115A0014609</w:t>
            </w:r>
          </w:p>
        </w:tc>
      </w:tr>
      <w:tr w:rsidR="00557EF9" w14:paraId="672B4F49" w14:textId="77777777" w:rsidTr="00557EF9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CDB0E9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190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08831C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上海广为美线电源电器有限公司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9A7FF2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2021310112A8014610</w:t>
            </w:r>
          </w:p>
        </w:tc>
      </w:tr>
      <w:tr w:rsidR="00557EF9" w14:paraId="58350900" w14:textId="77777777" w:rsidTr="00557EF9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8DA4B3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191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F42032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上海和璟科技有限公司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840EB6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2021310113A0014611</w:t>
            </w:r>
          </w:p>
        </w:tc>
      </w:tr>
      <w:tr w:rsidR="00557EF9" w14:paraId="34A22952" w14:textId="77777777" w:rsidTr="00557EF9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A71746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192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349CD6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国塑机械（上海）有限公司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71B7B9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2021310114A0014612</w:t>
            </w:r>
          </w:p>
        </w:tc>
      </w:tr>
      <w:tr w:rsidR="00557EF9" w14:paraId="207AD4D0" w14:textId="77777777" w:rsidTr="00557EF9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1804F5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193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83007F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上海树突精密仪器有限公司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B6EBA4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2021310106A0014613</w:t>
            </w:r>
          </w:p>
        </w:tc>
      </w:tr>
      <w:tr w:rsidR="00557EF9" w14:paraId="3E127862" w14:textId="77777777" w:rsidTr="00557EF9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42E80F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194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CD5FA3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上海同心济世工程技术有限公司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DAE866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2021310114A0014614</w:t>
            </w:r>
          </w:p>
        </w:tc>
      </w:tr>
      <w:tr w:rsidR="00557EF9" w14:paraId="26972513" w14:textId="77777777" w:rsidTr="00557EF9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A10D95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195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92FFFE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上海瀚厨餐饮管理有限公司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739E93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2021310116A0014615</w:t>
            </w:r>
          </w:p>
        </w:tc>
      </w:tr>
      <w:tr w:rsidR="00557EF9" w14:paraId="07BFCA0F" w14:textId="77777777" w:rsidTr="00557EF9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76222C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196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09A469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</w:t>
            </w:r>
            <w:proofErr w:type="gramStart"/>
            <w:r>
              <w:rPr>
                <w:rFonts w:hint="eastAsia"/>
                <w:sz w:val="24"/>
              </w:rPr>
              <w:t>研</w:t>
            </w:r>
            <w:proofErr w:type="gramEnd"/>
            <w:r>
              <w:rPr>
                <w:rFonts w:hint="eastAsia"/>
                <w:sz w:val="24"/>
              </w:rPr>
              <w:t>途标准化技术服务有限公司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F5335A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2021310115A0014616</w:t>
            </w:r>
          </w:p>
        </w:tc>
      </w:tr>
      <w:tr w:rsidR="00557EF9" w14:paraId="385F8E9B" w14:textId="77777777" w:rsidTr="00557EF9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B74410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197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BB16DF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上海深豹智能科技有限公司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69228F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2021310115B0014617</w:t>
            </w:r>
          </w:p>
        </w:tc>
      </w:tr>
      <w:tr w:rsidR="00557EF9" w14:paraId="0DE84C27" w14:textId="77777777" w:rsidTr="00557EF9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EEB529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198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A8D278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上海楠耀生物科技有限公司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9F00A4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2021310115A0014618</w:t>
            </w:r>
          </w:p>
        </w:tc>
      </w:tr>
      <w:tr w:rsidR="00557EF9" w14:paraId="6B062838" w14:textId="77777777" w:rsidTr="00557EF9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BE2CF7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199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CFCD6E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上海固耐玻璃钢工程有限公司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08DCAA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2021310112A0014619</w:t>
            </w:r>
          </w:p>
        </w:tc>
      </w:tr>
      <w:tr w:rsidR="00557EF9" w14:paraId="642B2243" w14:textId="77777777" w:rsidTr="00557EF9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41CA9A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200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066345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明道合创智能科技有限公司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1B0211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2021310112A0014620</w:t>
            </w:r>
          </w:p>
        </w:tc>
      </w:tr>
      <w:tr w:rsidR="00557EF9" w14:paraId="6AC44B08" w14:textId="77777777" w:rsidTr="00557EF9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CE473E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201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900CBC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上海南信信息科技有限公司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4561C2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2021310112A8014621</w:t>
            </w:r>
          </w:p>
        </w:tc>
      </w:tr>
      <w:tr w:rsidR="00557EF9" w14:paraId="3A06EEF8" w14:textId="77777777" w:rsidTr="00557EF9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7F5FFB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lastRenderedPageBreak/>
              <w:t>202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91CD37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上海济达交通科技有限公司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7A9730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2021310114A0014622</w:t>
            </w:r>
          </w:p>
        </w:tc>
      </w:tr>
      <w:tr w:rsidR="00557EF9" w14:paraId="5BDE7677" w14:textId="77777777" w:rsidTr="00557EF9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0A7477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203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22C0F0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上海珑原精密材料有限公司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508A81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2021310113A8014623</w:t>
            </w:r>
          </w:p>
        </w:tc>
      </w:tr>
      <w:tr w:rsidR="00557EF9" w14:paraId="73C0FB70" w14:textId="77777777" w:rsidTr="00557EF9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7399F6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204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E626F7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卓外（上海）医疗电子科技有限公司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71BF34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2021310115A0014624</w:t>
            </w:r>
          </w:p>
        </w:tc>
      </w:tr>
      <w:tr w:rsidR="00557EF9" w14:paraId="456AB6A2" w14:textId="77777777" w:rsidTr="00557EF9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7AF7D0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205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81D7C9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上海阿京</w:t>
            </w:r>
            <w:proofErr w:type="gramStart"/>
            <w:r>
              <w:rPr>
                <w:rFonts w:hint="eastAsia"/>
                <w:sz w:val="24"/>
              </w:rPr>
              <w:t>妈网络</w:t>
            </w:r>
            <w:proofErr w:type="gramEnd"/>
            <w:r>
              <w:rPr>
                <w:rFonts w:hint="eastAsia"/>
                <w:sz w:val="24"/>
              </w:rPr>
              <w:t>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3FD8BD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2021310117A0014625</w:t>
            </w:r>
          </w:p>
        </w:tc>
      </w:tr>
      <w:tr w:rsidR="00557EF9" w14:paraId="47D441EC" w14:textId="77777777" w:rsidTr="00557EF9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ED407E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206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CFDADF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上海翌澈科技有限公司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0C6038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2021310110A0014626</w:t>
            </w:r>
          </w:p>
        </w:tc>
      </w:tr>
      <w:tr w:rsidR="00557EF9" w14:paraId="3BB72715" w14:textId="77777777" w:rsidTr="00557EF9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F1E50F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207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ED409F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</w:t>
            </w:r>
            <w:proofErr w:type="gramStart"/>
            <w:r>
              <w:rPr>
                <w:rFonts w:hint="eastAsia"/>
                <w:sz w:val="24"/>
              </w:rPr>
              <w:t>优替济</w:t>
            </w:r>
            <w:proofErr w:type="gramEnd"/>
            <w:r>
              <w:rPr>
                <w:rFonts w:hint="eastAsia"/>
                <w:sz w:val="24"/>
              </w:rPr>
              <w:t>生生物医药有限公司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D4FB3D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2021310115A0014627</w:t>
            </w:r>
          </w:p>
        </w:tc>
      </w:tr>
      <w:tr w:rsidR="00557EF9" w14:paraId="285E554B" w14:textId="77777777" w:rsidTr="00557EF9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6314E3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208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253484" w14:textId="77777777" w:rsidR="00557EF9" w:rsidRDefault="00557EF9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澜枢</w:t>
            </w:r>
            <w:proofErr w:type="gramEnd"/>
            <w:r>
              <w:rPr>
                <w:rFonts w:hint="eastAsia"/>
                <w:sz w:val="24"/>
              </w:rPr>
              <w:t>（上海）智能科技有限公司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5C5CBC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2021310115A0014628</w:t>
            </w:r>
          </w:p>
        </w:tc>
      </w:tr>
      <w:tr w:rsidR="00557EF9" w14:paraId="3493D424" w14:textId="77777777" w:rsidTr="00557EF9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FADA90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209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9FA89E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上海盾安科技有限公司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149B39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2021310115A0014629</w:t>
            </w:r>
          </w:p>
        </w:tc>
      </w:tr>
      <w:tr w:rsidR="00557EF9" w14:paraId="14F52D83" w14:textId="77777777" w:rsidTr="00557EF9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3E3B47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210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74D03C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上海东邮智能科技有限公司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656589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2021310117A0014630</w:t>
            </w:r>
          </w:p>
        </w:tc>
      </w:tr>
      <w:tr w:rsidR="00557EF9" w14:paraId="63F34986" w14:textId="77777777" w:rsidTr="00557EF9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DFADEB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211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1FD41B" w14:textId="77777777" w:rsidR="00557EF9" w:rsidRDefault="00557EF9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道毅新</w:t>
            </w:r>
            <w:proofErr w:type="gramEnd"/>
            <w:r>
              <w:rPr>
                <w:rFonts w:hint="eastAsia"/>
                <w:sz w:val="24"/>
              </w:rPr>
              <w:t>力（上海）环保科技有限公司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18F170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2021310110A0014631</w:t>
            </w:r>
          </w:p>
        </w:tc>
      </w:tr>
      <w:tr w:rsidR="00557EF9" w14:paraId="70F9FA6F" w14:textId="77777777" w:rsidTr="00557EF9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5892FE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212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0BD0AB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上海汉时信息科技有限公司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512B61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2021310115A0014632</w:t>
            </w:r>
          </w:p>
        </w:tc>
      </w:tr>
      <w:tr w:rsidR="00557EF9" w14:paraId="7BB03D63" w14:textId="77777777" w:rsidTr="00557EF9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095821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213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86C1BB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上海事理医疗科技有限公司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C2F14F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2021310114A0014633</w:t>
            </w:r>
          </w:p>
        </w:tc>
      </w:tr>
      <w:tr w:rsidR="00557EF9" w14:paraId="5CF7639F" w14:textId="77777777" w:rsidTr="00557EF9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2FE910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214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0CEC72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上海沐梵医疗科技有限公司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D79EE4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2021310117A0014634</w:t>
            </w:r>
          </w:p>
        </w:tc>
      </w:tr>
    </w:tbl>
    <w:p w14:paraId="19B5BFF4" w14:textId="77777777" w:rsidR="00557EF9" w:rsidRDefault="00557EF9" w:rsidP="00557EF9">
      <w:pPr>
        <w:ind w:left="-1440" w:right="10460"/>
        <w:rPr>
          <w:rFonts w:hint="eastAsia"/>
          <w:color w:val="000000"/>
          <w:sz w:val="36"/>
          <w:szCs w:val="22"/>
        </w:rPr>
      </w:pPr>
    </w:p>
    <w:tbl>
      <w:tblPr>
        <w:tblStyle w:val="TableGrid"/>
        <w:tblW w:w="10460" w:type="dxa"/>
        <w:tblInd w:w="-727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02"/>
        <w:gridCol w:w="5983"/>
        <w:gridCol w:w="3175"/>
      </w:tblGrid>
      <w:tr w:rsidR="00557EF9" w14:paraId="767277D9" w14:textId="77777777" w:rsidTr="00557EF9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91AA69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215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4375E2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上海长肯试验设备有限公司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0E1CC4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2021310115A0014635</w:t>
            </w:r>
          </w:p>
        </w:tc>
      </w:tr>
      <w:tr w:rsidR="00557EF9" w14:paraId="7739CD2F" w14:textId="77777777" w:rsidTr="00557EF9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6CA836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216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7DD425" w14:textId="77777777" w:rsidR="00557EF9" w:rsidRDefault="00557EF9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刈钣车件</w:t>
            </w:r>
            <w:proofErr w:type="gramEnd"/>
            <w:r>
              <w:rPr>
                <w:rFonts w:hint="eastAsia"/>
                <w:sz w:val="24"/>
              </w:rPr>
              <w:t>制造（上海）有限公司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404F95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2021310114A0014636</w:t>
            </w:r>
          </w:p>
        </w:tc>
      </w:tr>
      <w:tr w:rsidR="00557EF9" w14:paraId="21CA5B68" w14:textId="77777777" w:rsidTr="00557EF9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817DE7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217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C8149C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上海惠存展览展示有限公司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CB6ABC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2021310115A0014637</w:t>
            </w:r>
          </w:p>
        </w:tc>
      </w:tr>
      <w:tr w:rsidR="00557EF9" w14:paraId="1C3D490F" w14:textId="77777777" w:rsidTr="00557EF9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216598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218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4356A0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上海绿耳新能源科技有限公司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5F333B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2021310115A0014638</w:t>
            </w:r>
          </w:p>
        </w:tc>
      </w:tr>
      <w:tr w:rsidR="00557EF9" w14:paraId="5872BC5F" w14:textId="77777777" w:rsidTr="00557EF9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288A21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219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481159" w14:textId="77777777" w:rsidR="00557EF9" w:rsidRDefault="00557EF9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上海问芯企业管理</w:t>
            </w:r>
            <w:proofErr w:type="gramEnd"/>
            <w:r>
              <w:rPr>
                <w:rFonts w:hint="eastAsia"/>
                <w:sz w:val="24"/>
              </w:rPr>
              <w:t>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CE3276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2021310115A0014639</w:t>
            </w:r>
          </w:p>
        </w:tc>
      </w:tr>
      <w:tr w:rsidR="00557EF9" w14:paraId="7C0B8E10" w14:textId="77777777" w:rsidTr="00557EF9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B16ABE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220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58D9E1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上海互知光科技有限公司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AB8B4B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2021310115A0014640</w:t>
            </w:r>
          </w:p>
        </w:tc>
      </w:tr>
      <w:tr w:rsidR="00557EF9" w14:paraId="15F91612" w14:textId="77777777" w:rsidTr="00557EF9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560980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221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B75FED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诺迈西（上海）医药科技有限公司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E7B435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2021310115A0014641</w:t>
            </w:r>
          </w:p>
        </w:tc>
      </w:tr>
      <w:tr w:rsidR="00557EF9" w14:paraId="5BDD6C0C" w14:textId="77777777" w:rsidTr="00557EF9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D06897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lastRenderedPageBreak/>
              <w:t>222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49173C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上海颖幡技术有限公司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0D4359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2021310107A0014642</w:t>
            </w:r>
          </w:p>
        </w:tc>
      </w:tr>
      <w:tr w:rsidR="00557EF9" w14:paraId="7DA1D20A" w14:textId="77777777" w:rsidTr="00557EF9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86E379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223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D16E00" w14:textId="77777777" w:rsidR="00557EF9" w:rsidRDefault="00557EF9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菁茼</w:t>
            </w:r>
            <w:proofErr w:type="gramEnd"/>
            <w:r>
              <w:rPr>
                <w:rFonts w:hint="eastAsia"/>
                <w:sz w:val="24"/>
              </w:rPr>
              <w:t>（上海）教育科技有限公司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75D610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2021310114A0014643</w:t>
            </w:r>
          </w:p>
        </w:tc>
      </w:tr>
      <w:tr w:rsidR="00557EF9" w14:paraId="2A105A9C" w14:textId="77777777" w:rsidTr="00557EF9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03CC9C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224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CD5AB5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上海云火环境科技有限公司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1DAA05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2021310115A8014644</w:t>
            </w:r>
          </w:p>
        </w:tc>
      </w:tr>
      <w:tr w:rsidR="00557EF9" w14:paraId="38C3F3B0" w14:textId="77777777" w:rsidTr="00557EF9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70CF83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225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D5C150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上海艺邦电子科技发展有限公司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65E30B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2021310115A0014645</w:t>
            </w:r>
          </w:p>
        </w:tc>
      </w:tr>
      <w:tr w:rsidR="00557EF9" w14:paraId="0FFD97EA" w14:textId="77777777" w:rsidTr="00557EF9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6886D8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226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09F97D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上海傲派医疗科技有限公司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B51543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2021310115A0014646</w:t>
            </w:r>
          </w:p>
        </w:tc>
      </w:tr>
      <w:tr w:rsidR="00557EF9" w14:paraId="38022DB5" w14:textId="77777777" w:rsidTr="00557EF9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B9A721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227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4D5C88" w14:textId="77777777" w:rsidR="00557EF9" w:rsidRDefault="00557EF9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上海锦奥环境工程</w:t>
            </w:r>
            <w:proofErr w:type="gramEnd"/>
            <w:r>
              <w:rPr>
                <w:rFonts w:hint="eastAsia"/>
                <w:sz w:val="24"/>
              </w:rPr>
              <w:t>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E38215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2021310104A0014647</w:t>
            </w:r>
          </w:p>
        </w:tc>
      </w:tr>
      <w:tr w:rsidR="00557EF9" w14:paraId="4E249AFC" w14:textId="77777777" w:rsidTr="00557EF9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A04D93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228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CCCB8F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上海杉楠健康科技有限公司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A9E78B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2021310115A0014648</w:t>
            </w:r>
          </w:p>
        </w:tc>
      </w:tr>
      <w:tr w:rsidR="00557EF9" w14:paraId="1D7C79E6" w14:textId="77777777" w:rsidTr="00557EF9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5A8711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229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FC88FE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赛秦（上海）生物技术有限公司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204ED1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2021310115A0014649</w:t>
            </w:r>
          </w:p>
        </w:tc>
      </w:tr>
      <w:tr w:rsidR="00557EF9" w14:paraId="0DB7C5F9" w14:textId="77777777" w:rsidTr="00557EF9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5D3B74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230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BEB53E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上海旭荣网络科技有限公司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3BFF22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2021310114A0014650</w:t>
            </w:r>
          </w:p>
        </w:tc>
      </w:tr>
      <w:tr w:rsidR="00557EF9" w14:paraId="68782052" w14:textId="77777777" w:rsidTr="00557EF9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32966E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231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C1E3E9" w14:textId="77777777" w:rsidR="00557EF9" w:rsidRDefault="00557EF9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岭界建筑设计</w:t>
            </w:r>
            <w:proofErr w:type="gramEnd"/>
            <w:r>
              <w:rPr>
                <w:rFonts w:hint="eastAsia"/>
                <w:sz w:val="24"/>
              </w:rPr>
              <w:t>咨询（上海）有限公司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513558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2021310101A0014651</w:t>
            </w:r>
          </w:p>
        </w:tc>
      </w:tr>
      <w:tr w:rsidR="00557EF9" w14:paraId="4BC5A879" w14:textId="77777777" w:rsidTr="00557EF9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7CE232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232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FE9465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上海修悟机械设备有限公司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8FC6AC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2021310120A0014652</w:t>
            </w:r>
          </w:p>
        </w:tc>
      </w:tr>
      <w:tr w:rsidR="00557EF9" w14:paraId="3E0C40FB" w14:textId="77777777" w:rsidTr="00557EF9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DD0AB0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233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EFEEE2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</w:t>
            </w:r>
            <w:proofErr w:type="gramStart"/>
            <w:r>
              <w:rPr>
                <w:rFonts w:hint="eastAsia"/>
                <w:sz w:val="24"/>
              </w:rPr>
              <w:t>稷</w:t>
            </w:r>
            <w:proofErr w:type="gramEnd"/>
            <w:r>
              <w:rPr>
                <w:rFonts w:hint="eastAsia"/>
                <w:sz w:val="24"/>
              </w:rPr>
              <w:t>创微电子科技有限公司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AC3223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2021310115A0014653</w:t>
            </w:r>
          </w:p>
        </w:tc>
      </w:tr>
      <w:tr w:rsidR="00557EF9" w14:paraId="14AC1BF5" w14:textId="77777777" w:rsidTr="00557EF9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25B5F8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234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C2F4A9" w14:textId="77777777" w:rsidR="00557EF9" w:rsidRDefault="00557EF9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上海艾汇信息技术</w:t>
            </w:r>
            <w:proofErr w:type="gramEnd"/>
            <w:r>
              <w:rPr>
                <w:rFonts w:hint="eastAsia"/>
                <w:sz w:val="24"/>
              </w:rPr>
              <w:t>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30E41D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2021310107A0014654</w:t>
            </w:r>
          </w:p>
        </w:tc>
      </w:tr>
      <w:tr w:rsidR="00557EF9" w14:paraId="28486D58" w14:textId="77777777" w:rsidTr="00557EF9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B93D4D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235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718EC3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票联科技（上海）有限公司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7E95E0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2021310115A0014655</w:t>
            </w:r>
          </w:p>
        </w:tc>
      </w:tr>
      <w:tr w:rsidR="00557EF9" w14:paraId="53812C72" w14:textId="77777777" w:rsidTr="00557EF9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97A0EE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236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05D41B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上海龙荀网络科技有限公司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A6DD36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2021310115A0014656</w:t>
            </w:r>
          </w:p>
        </w:tc>
      </w:tr>
      <w:tr w:rsidR="00557EF9" w14:paraId="74FCC936" w14:textId="77777777" w:rsidTr="00557EF9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92E45D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237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4F7A2F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上海板栗帮筑信息科技有限公司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0F31F8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2021310151A0014657</w:t>
            </w:r>
          </w:p>
        </w:tc>
      </w:tr>
      <w:tr w:rsidR="00557EF9" w14:paraId="1BBACDB5" w14:textId="77777777" w:rsidTr="00557EF9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C01FD2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238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9170DE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上海晟衡检测技术有限公司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A3A341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2021310115A0014658</w:t>
            </w:r>
          </w:p>
        </w:tc>
      </w:tr>
      <w:tr w:rsidR="00557EF9" w14:paraId="131F1DB7" w14:textId="77777777" w:rsidTr="00557EF9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724B1B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239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B8270D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上海驰圣汽车科技有限公司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BEC1D6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2021310114A0014659</w:t>
            </w:r>
          </w:p>
        </w:tc>
      </w:tr>
      <w:tr w:rsidR="00557EF9" w14:paraId="5B6B8166" w14:textId="77777777" w:rsidTr="00557EF9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C3A955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240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43F008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上海日博生物医药有限公司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5C27B1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2021310115A0014660</w:t>
            </w:r>
          </w:p>
        </w:tc>
      </w:tr>
      <w:tr w:rsidR="00557EF9" w14:paraId="00EF0520" w14:textId="77777777" w:rsidTr="00557EF9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500690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241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189A5B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上海星申仪表有限公司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E658F1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2021310115A8014661</w:t>
            </w:r>
          </w:p>
        </w:tc>
      </w:tr>
    </w:tbl>
    <w:p w14:paraId="6CA43B7E" w14:textId="77777777" w:rsidR="00557EF9" w:rsidRDefault="00557EF9" w:rsidP="00557EF9">
      <w:pPr>
        <w:ind w:left="-1440" w:right="10460"/>
        <w:rPr>
          <w:rFonts w:hint="eastAsia"/>
          <w:color w:val="000000"/>
          <w:sz w:val="36"/>
          <w:szCs w:val="22"/>
        </w:rPr>
      </w:pPr>
    </w:p>
    <w:tbl>
      <w:tblPr>
        <w:tblStyle w:val="TableGrid"/>
        <w:tblW w:w="10460" w:type="dxa"/>
        <w:tblInd w:w="-727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02"/>
        <w:gridCol w:w="5983"/>
        <w:gridCol w:w="3175"/>
      </w:tblGrid>
      <w:tr w:rsidR="00557EF9" w14:paraId="14D1CC61" w14:textId="77777777" w:rsidTr="00557EF9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8B4AAE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lastRenderedPageBreak/>
              <w:t>242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BCEEF8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上海华峰新材料研发科技有限公司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288061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2021310115A8014662</w:t>
            </w:r>
          </w:p>
        </w:tc>
      </w:tr>
      <w:tr w:rsidR="00557EF9" w14:paraId="062CD54D" w14:textId="77777777" w:rsidTr="00557EF9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9A4F1F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243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DA46B4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神州技测（上海）电子科技有限公司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D75D8D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2021310115A0014663</w:t>
            </w:r>
          </w:p>
        </w:tc>
      </w:tr>
      <w:tr w:rsidR="00557EF9" w14:paraId="2C445A18" w14:textId="77777777" w:rsidTr="00557EF9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FF8DBE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244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ED7049" w14:textId="77777777" w:rsidR="00557EF9" w:rsidRDefault="00557EF9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盛联盛一</w:t>
            </w:r>
            <w:proofErr w:type="gramEnd"/>
            <w:r>
              <w:rPr>
                <w:rFonts w:hint="eastAsia"/>
                <w:sz w:val="24"/>
              </w:rPr>
              <w:t>装饰有限公司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F99E8D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2021310101A0014664</w:t>
            </w:r>
          </w:p>
        </w:tc>
      </w:tr>
      <w:tr w:rsidR="00557EF9" w14:paraId="08C6BF73" w14:textId="77777777" w:rsidTr="00557EF9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412083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245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891A9B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上海广奕电子科技股份有限公司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CE7E0F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2021310115A8014665</w:t>
            </w:r>
          </w:p>
        </w:tc>
      </w:tr>
      <w:tr w:rsidR="00557EF9" w14:paraId="4BC1D44A" w14:textId="77777777" w:rsidTr="00557EF9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AB4285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246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23B473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上海芯辉电子股份有限公司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CE41DE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2021310115A8014666</w:t>
            </w:r>
          </w:p>
        </w:tc>
      </w:tr>
      <w:tr w:rsidR="00557EF9" w14:paraId="640421E2" w14:textId="77777777" w:rsidTr="00557EF9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F9F146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247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A9F4D4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上海东稻建设有限公司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224028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2021310112A8014667</w:t>
            </w:r>
          </w:p>
        </w:tc>
      </w:tr>
      <w:tr w:rsidR="00557EF9" w14:paraId="5AA5451E" w14:textId="77777777" w:rsidTr="00557EF9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94D5C3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248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D95A94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上海挚拙智能科技有限公司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74B735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2021310112A0014668</w:t>
            </w:r>
          </w:p>
        </w:tc>
      </w:tr>
      <w:tr w:rsidR="00557EF9" w14:paraId="594B407E" w14:textId="77777777" w:rsidTr="00557EF9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597A13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249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ACED24" w14:textId="77777777" w:rsidR="00557EF9" w:rsidRDefault="00557EF9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微境生物</w:t>
            </w:r>
            <w:proofErr w:type="gramEnd"/>
            <w:r>
              <w:rPr>
                <w:rFonts w:hint="eastAsia"/>
                <w:sz w:val="24"/>
              </w:rPr>
              <w:t>医药科技（上海）有限公司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12476E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2021310115A0014669</w:t>
            </w:r>
          </w:p>
        </w:tc>
      </w:tr>
      <w:tr w:rsidR="00557EF9" w14:paraId="73590E8D" w14:textId="77777777" w:rsidTr="00557EF9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F61397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250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5A5E53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上海肖可雷电子科技有限公司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E16128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2021310115A8014670</w:t>
            </w:r>
          </w:p>
        </w:tc>
      </w:tr>
      <w:tr w:rsidR="00557EF9" w14:paraId="7A21D591" w14:textId="77777777" w:rsidTr="00557EF9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901AF4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251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66D37D" w14:textId="77777777" w:rsidR="00557EF9" w:rsidRDefault="00557EF9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精典</w:t>
            </w:r>
            <w:proofErr w:type="gramEnd"/>
            <w:r>
              <w:rPr>
                <w:rFonts w:hint="eastAsia"/>
                <w:sz w:val="24"/>
              </w:rPr>
              <w:t>电子股份有限公司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CC3BE1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2021310115A8014671</w:t>
            </w:r>
          </w:p>
        </w:tc>
      </w:tr>
      <w:tr w:rsidR="00557EF9" w14:paraId="64324D97" w14:textId="77777777" w:rsidTr="00557EF9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0B09AB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252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7ED7D6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上海优卡</w:t>
            </w:r>
            <w:proofErr w:type="gramStart"/>
            <w:r>
              <w:rPr>
                <w:rFonts w:hint="eastAsia"/>
                <w:sz w:val="24"/>
              </w:rPr>
              <w:t>迪</w:t>
            </w:r>
            <w:proofErr w:type="gramEnd"/>
            <w:r>
              <w:rPr>
                <w:rFonts w:hint="eastAsia"/>
                <w:sz w:val="24"/>
              </w:rPr>
              <w:t>生物医药科技有限公司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2B0A2D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2021310115A0014672</w:t>
            </w:r>
          </w:p>
        </w:tc>
      </w:tr>
      <w:tr w:rsidR="00557EF9" w14:paraId="35790475" w14:textId="77777777" w:rsidTr="00557EF9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D7939C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253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46CE3F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上海易商软件技术有限公司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63030F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2021310112A0014673</w:t>
            </w:r>
          </w:p>
        </w:tc>
      </w:tr>
      <w:tr w:rsidR="00557EF9" w14:paraId="74CBA651" w14:textId="77777777" w:rsidTr="00557EF9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ACCFB5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254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A95B20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上海扬谷网络科技有限公司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19A494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2021310115A8014674</w:t>
            </w:r>
          </w:p>
        </w:tc>
      </w:tr>
      <w:tr w:rsidR="00557EF9" w14:paraId="51286CE6" w14:textId="77777777" w:rsidTr="00557EF9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B8687D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255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8D4F04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上海特化医药科技有限公司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1D0A7F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2021310115A0014675</w:t>
            </w:r>
          </w:p>
        </w:tc>
      </w:tr>
      <w:tr w:rsidR="00557EF9" w14:paraId="223E8627" w14:textId="77777777" w:rsidTr="00557EF9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E68754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256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E257D7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上海纽语科技发展有限公司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50A109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2021310118A0014676</w:t>
            </w:r>
          </w:p>
        </w:tc>
      </w:tr>
      <w:tr w:rsidR="00557EF9" w14:paraId="00063AED" w14:textId="77777777" w:rsidTr="00557EF9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AD3C44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257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EDDC16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产越（上海）电子科技有限公司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211A99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2021310112A0014677</w:t>
            </w:r>
          </w:p>
        </w:tc>
      </w:tr>
      <w:tr w:rsidR="00557EF9" w14:paraId="30A057AE" w14:textId="77777777" w:rsidTr="00557EF9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0F3353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258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30A47D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兆边（上海）科技有限公司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230C6B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2021310114A0014678</w:t>
            </w:r>
          </w:p>
        </w:tc>
      </w:tr>
      <w:tr w:rsidR="00557EF9" w14:paraId="4E3002F3" w14:textId="77777777" w:rsidTr="00557EF9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508AAD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259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E4C7DE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上海桥亭网络科技有限公司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D47242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2021310112A0014679</w:t>
            </w:r>
          </w:p>
        </w:tc>
      </w:tr>
      <w:tr w:rsidR="00557EF9" w14:paraId="519CFA37" w14:textId="77777777" w:rsidTr="00557EF9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EE0E3B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260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A4B1C5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上海鸣升网络科技有限公司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449F38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2021310114A0014680</w:t>
            </w:r>
          </w:p>
        </w:tc>
      </w:tr>
      <w:tr w:rsidR="00557EF9" w14:paraId="29EDF1C1" w14:textId="77777777" w:rsidTr="00557EF9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37E5C7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261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76B5F3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海喏船舶设备（上海）有限公司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2ED6AA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2021310115A0014681</w:t>
            </w:r>
          </w:p>
        </w:tc>
      </w:tr>
      <w:tr w:rsidR="00557EF9" w14:paraId="7B5FAFC8" w14:textId="77777777" w:rsidTr="00557EF9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604338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262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FF8779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上海虎啸电动工具有限公司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FCF569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2021310112A8014682</w:t>
            </w:r>
          </w:p>
        </w:tc>
      </w:tr>
      <w:tr w:rsidR="00557EF9" w14:paraId="4CDAD776" w14:textId="77777777" w:rsidTr="00557EF9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E7886A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lastRenderedPageBreak/>
              <w:t>263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690E9D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上海映驰科技有限公司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62A181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2021310115A8014683</w:t>
            </w:r>
          </w:p>
        </w:tc>
      </w:tr>
      <w:tr w:rsidR="00557EF9" w14:paraId="2CA79F5A" w14:textId="77777777" w:rsidTr="00557EF9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889E9D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264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39B138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上海儒一信息科技有限公司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50966D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2021310115A8014684</w:t>
            </w:r>
          </w:p>
        </w:tc>
      </w:tr>
      <w:tr w:rsidR="00557EF9" w14:paraId="13E2CDC4" w14:textId="77777777" w:rsidTr="00557EF9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990BAC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265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61A65E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上海朗银压力容器有限公司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3838AA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2021310114A0014685</w:t>
            </w:r>
          </w:p>
        </w:tc>
      </w:tr>
      <w:tr w:rsidR="00557EF9" w14:paraId="78DEA5D0" w14:textId="77777777" w:rsidTr="00557EF9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FCA35A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266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13BB04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上海陌维信息科技有限公司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FA6417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2021310115A0014686</w:t>
            </w:r>
          </w:p>
        </w:tc>
      </w:tr>
      <w:tr w:rsidR="00557EF9" w14:paraId="0F2EB816" w14:textId="77777777" w:rsidTr="00557EF9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8C0624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267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D44401" w14:textId="77777777" w:rsidR="00557EF9" w:rsidRDefault="00557EF9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上海樱琦干燥剂</w:t>
            </w:r>
            <w:proofErr w:type="gramEnd"/>
            <w:r>
              <w:rPr>
                <w:rFonts w:hint="eastAsia"/>
                <w:sz w:val="24"/>
              </w:rPr>
              <w:t>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41CBA7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2021310115A8014687</w:t>
            </w:r>
          </w:p>
        </w:tc>
      </w:tr>
      <w:tr w:rsidR="00557EF9" w14:paraId="2A321711" w14:textId="77777777" w:rsidTr="00557EF9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58E58F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268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6B4FF5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上海宗亚环保科技有限公司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E7158A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2021310120A0014688</w:t>
            </w:r>
          </w:p>
        </w:tc>
      </w:tr>
    </w:tbl>
    <w:p w14:paraId="5EABA909" w14:textId="77777777" w:rsidR="00557EF9" w:rsidRDefault="00557EF9" w:rsidP="00557EF9">
      <w:pPr>
        <w:ind w:left="-1440" w:right="10460"/>
        <w:rPr>
          <w:rFonts w:hint="eastAsia"/>
          <w:color w:val="000000"/>
          <w:sz w:val="36"/>
          <w:szCs w:val="22"/>
        </w:rPr>
      </w:pPr>
    </w:p>
    <w:tbl>
      <w:tblPr>
        <w:tblStyle w:val="TableGrid"/>
        <w:tblW w:w="10460" w:type="dxa"/>
        <w:tblInd w:w="-727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02"/>
        <w:gridCol w:w="5983"/>
        <w:gridCol w:w="3175"/>
      </w:tblGrid>
      <w:tr w:rsidR="00557EF9" w14:paraId="3EAB28C2" w14:textId="77777777" w:rsidTr="00557EF9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80B182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269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26B001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上海微密医疗科技有限公司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3ADFDF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2021310115A0014689</w:t>
            </w:r>
          </w:p>
        </w:tc>
      </w:tr>
      <w:tr w:rsidR="00557EF9" w14:paraId="4D958B8A" w14:textId="77777777" w:rsidTr="00557EF9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475D8A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270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DC406A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上海翎腾智能科技有限公司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9FEEB5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2021310115A8014690</w:t>
            </w:r>
          </w:p>
        </w:tc>
      </w:tr>
      <w:tr w:rsidR="00557EF9" w14:paraId="3E9A1E3E" w14:textId="77777777" w:rsidTr="00557EF9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171BA6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271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8CAC6F" w14:textId="77777777" w:rsidR="00557EF9" w:rsidRDefault="00557EF9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浩</w:t>
            </w:r>
            <w:proofErr w:type="gramEnd"/>
            <w:r>
              <w:rPr>
                <w:rFonts w:hint="eastAsia"/>
                <w:sz w:val="24"/>
              </w:rPr>
              <w:t>辰</w:t>
            </w:r>
            <w:proofErr w:type="gramStart"/>
            <w:r>
              <w:rPr>
                <w:rFonts w:hint="eastAsia"/>
                <w:sz w:val="24"/>
              </w:rPr>
              <w:t>瀚</w:t>
            </w:r>
            <w:proofErr w:type="gramEnd"/>
            <w:r>
              <w:rPr>
                <w:rFonts w:hint="eastAsia"/>
                <w:sz w:val="24"/>
              </w:rPr>
              <w:t>宇科技（上海）有限公司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C0055B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2021310115B0014691</w:t>
            </w:r>
          </w:p>
        </w:tc>
      </w:tr>
      <w:tr w:rsidR="00557EF9" w14:paraId="583F5F39" w14:textId="77777777" w:rsidTr="00557EF9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7147B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272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298901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上海治臻新能源装备有限公司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79A86D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2021310115A8014692</w:t>
            </w:r>
          </w:p>
        </w:tc>
      </w:tr>
      <w:tr w:rsidR="00557EF9" w14:paraId="00DD5A14" w14:textId="77777777" w:rsidTr="00557EF9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34F0B1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273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0267C2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上海速豹物流有限公司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532C75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2021310113A0014693</w:t>
            </w:r>
          </w:p>
        </w:tc>
      </w:tr>
      <w:tr w:rsidR="00557EF9" w14:paraId="24EB94BA" w14:textId="77777777" w:rsidTr="00557EF9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D54F03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274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450435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上海星列海信息科技有限公司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BF0339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2021310115A0014694</w:t>
            </w:r>
          </w:p>
        </w:tc>
      </w:tr>
      <w:tr w:rsidR="00557EF9" w14:paraId="0A7262DB" w14:textId="77777777" w:rsidTr="00557EF9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B55E89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275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F8AC19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上海肇擎传感技术有限公司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EF1E83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2021310118A0014695</w:t>
            </w:r>
          </w:p>
        </w:tc>
      </w:tr>
      <w:tr w:rsidR="00557EF9" w14:paraId="5F991784" w14:textId="77777777" w:rsidTr="00557EF9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47282D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276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DD1E2B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上海费玛生物科技有限公司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DB069B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2021310112A0014696</w:t>
            </w:r>
          </w:p>
        </w:tc>
      </w:tr>
      <w:tr w:rsidR="00557EF9" w14:paraId="76D61702" w14:textId="77777777" w:rsidTr="00557EF9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27FE12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277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4AA739" w14:textId="77777777" w:rsidR="00557EF9" w:rsidRDefault="00557EF9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上海番安机电</w:t>
            </w:r>
            <w:proofErr w:type="gramEnd"/>
            <w:r>
              <w:rPr>
                <w:rFonts w:hint="eastAsia"/>
                <w:sz w:val="24"/>
              </w:rPr>
              <w:t>安装工程有限公司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FDEF67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2021310114A8014697</w:t>
            </w:r>
          </w:p>
        </w:tc>
      </w:tr>
      <w:tr w:rsidR="00557EF9" w14:paraId="53C50AE6" w14:textId="77777777" w:rsidTr="00557EF9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3DAAB4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278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CA8258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上海胜佰太阳能科技有限公司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F76AB1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2021310112A0014698</w:t>
            </w:r>
          </w:p>
        </w:tc>
      </w:tr>
      <w:tr w:rsidR="00557EF9" w14:paraId="075712D3" w14:textId="77777777" w:rsidTr="00557EF9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400A65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279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DBB3A9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上海今邦实业有限公司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88349B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2021310112A0014699</w:t>
            </w:r>
          </w:p>
        </w:tc>
      </w:tr>
      <w:tr w:rsidR="00557EF9" w14:paraId="7B97AF15" w14:textId="77777777" w:rsidTr="00557EF9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79ED70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280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96B1CA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上海浦卓网络科技有限公司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2F4C87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2021310112A0014700</w:t>
            </w:r>
          </w:p>
        </w:tc>
      </w:tr>
      <w:tr w:rsidR="00557EF9" w14:paraId="0A0F4822" w14:textId="77777777" w:rsidTr="00557EF9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24A2E2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281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895B17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上海我爱露</w:t>
            </w:r>
            <w:proofErr w:type="gramStart"/>
            <w:r>
              <w:rPr>
                <w:rFonts w:hint="eastAsia"/>
                <w:sz w:val="24"/>
              </w:rPr>
              <w:t>露</w:t>
            </w:r>
            <w:proofErr w:type="gramEnd"/>
            <w:r>
              <w:rPr>
                <w:rFonts w:hint="eastAsia"/>
                <w:sz w:val="24"/>
              </w:rPr>
              <w:t>时尚科技有限公司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787AE3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2021310112A0014701</w:t>
            </w:r>
          </w:p>
        </w:tc>
      </w:tr>
      <w:tr w:rsidR="00557EF9" w14:paraId="2FB5A7DF" w14:textId="77777777" w:rsidTr="00557EF9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4F08E3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282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149958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上海泰特睿杰信息科技有限公司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4BBD9A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2021310112A8014702</w:t>
            </w:r>
          </w:p>
        </w:tc>
      </w:tr>
      <w:tr w:rsidR="00557EF9" w14:paraId="236B6835" w14:textId="77777777" w:rsidTr="00557EF9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F5D147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lastRenderedPageBreak/>
              <w:t>283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6A84A1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上海究本科技有限公司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6F0DA6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2021310120A0014703</w:t>
            </w:r>
          </w:p>
        </w:tc>
      </w:tr>
      <w:tr w:rsidR="00557EF9" w14:paraId="6DC65F07" w14:textId="77777777" w:rsidTr="00557EF9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8976FE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284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A6E1E4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上海硕控电子科技有限公司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34A5B8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2021310112A0014704</w:t>
            </w:r>
          </w:p>
        </w:tc>
      </w:tr>
      <w:tr w:rsidR="00557EF9" w14:paraId="7BAA3814" w14:textId="77777777" w:rsidTr="00557EF9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3891EA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285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42C050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上海桉软网络科技有限公司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D86BBF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2021310112A0014705</w:t>
            </w:r>
          </w:p>
        </w:tc>
      </w:tr>
      <w:tr w:rsidR="00557EF9" w14:paraId="06E32CA5" w14:textId="77777777" w:rsidTr="00557EF9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365239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286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FD3164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笔遇（上海）信息科技有限公司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5CBD9E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2021310112A0014706</w:t>
            </w:r>
          </w:p>
        </w:tc>
      </w:tr>
      <w:tr w:rsidR="00557EF9" w14:paraId="482ED9C9" w14:textId="77777777" w:rsidTr="00557EF9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346C0A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287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219B03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上海奔云信息科技有限公司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44CB0E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2021310115A0014707</w:t>
            </w:r>
          </w:p>
        </w:tc>
      </w:tr>
      <w:tr w:rsidR="00557EF9" w14:paraId="0DB5CCB3" w14:textId="77777777" w:rsidTr="00557EF9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65DE0B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288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0426AA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上海特赚信息科技有限公司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4BF2FE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2021310115A0014708</w:t>
            </w:r>
          </w:p>
        </w:tc>
      </w:tr>
      <w:tr w:rsidR="00557EF9" w14:paraId="340ADBD8" w14:textId="77777777" w:rsidTr="00557EF9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7A9B03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289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998D79" w14:textId="77777777" w:rsidR="00557EF9" w:rsidRDefault="00557EF9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上海汇波智能控制</w:t>
            </w:r>
            <w:proofErr w:type="gramEnd"/>
            <w:r>
              <w:rPr>
                <w:rFonts w:hint="eastAsia"/>
                <w:sz w:val="24"/>
              </w:rPr>
              <w:t>设备股份有限公司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D50419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2021310115A0014709</w:t>
            </w:r>
          </w:p>
        </w:tc>
      </w:tr>
      <w:tr w:rsidR="00557EF9" w14:paraId="4D85C4C1" w14:textId="77777777" w:rsidTr="00557EF9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A0C01E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290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F6FFC9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上海振世能源科技有限公司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BFA766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2021310112A8014710</w:t>
            </w:r>
          </w:p>
        </w:tc>
      </w:tr>
      <w:tr w:rsidR="00557EF9" w14:paraId="3EE1E6A3" w14:textId="77777777" w:rsidTr="00557EF9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D9EBA5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291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31D004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上海迈向科技有限公司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05F056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2021310112A8014711</w:t>
            </w:r>
          </w:p>
        </w:tc>
      </w:tr>
      <w:tr w:rsidR="00557EF9" w14:paraId="4844D5FB" w14:textId="77777777" w:rsidTr="00557EF9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59DB6B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292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43A0C4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诺</w:t>
            </w:r>
            <w:proofErr w:type="gramStart"/>
            <w:r>
              <w:rPr>
                <w:rFonts w:hint="eastAsia"/>
                <w:sz w:val="24"/>
              </w:rPr>
              <w:t>梵</w:t>
            </w:r>
            <w:proofErr w:type="gramEnd"/>
            <w:r>
              <w:rPr>
                <w:rFonts w:hint="eastAsia"/>
                <w:sz w:val="24"/>
              </w:rPr>
              <w:t>（上海）家具制造有限公司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7B53A5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2021310120A0014712</w:t>
            </w:r>
          </w:p>
        </w:tc>
      </w:tr>
      <w:tr w:rsidR="00557EF9" w14:paraId="2AA8A700" w14:textId="77777777" w:rsidTr="00557EF9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D1CD63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293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C10237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恒天互联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厦门</w:t>
            </w:r>
            <w:r>
              <w:rPr>
                <w:rFonts w:hint="eastAsia"/>
                <w:sz w:val="24"/>
              </w:rPr>
              <w:t>)</w:t>
            </w:r>
            <w:r>
              <w:rPr>
                <w:rFonts w:hint="eastAsia"/>
                <w:sz w:val="24"/>
              </w:rPr>
              <w:t>信息科技有限公司上海分公司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7EDB1C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2021310115A0014713</w:t>
            </w:r>
          </w:p>
        </w:tc>
      </w:tr>
      <w:tr w:rsidR="00557EF9" w14:paraId="1C0BFC77" w14:textId="77777777" w:rsidTr="00557EF9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1B7F26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294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E9879A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上海晓房教育科技有限公司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0424FE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2021310115A0014714</w:t>
            </w:r>
          </w:p>
        </w:tc>
      </w:tr>
      <w:tr w:rsidR="00557EF9" w14:paraId="51A9ED41" w14:textId="77777777" w:rsidTr="00557EF9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E1330E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295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70610C" w14:textId="77777777" w:rsidR="00557EF9" w:rsidRDefault="00557EF9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澎</w:t>
            </w:r>
            <w:proofErr w:type="gramEnd"/>
            <w:r>
              <w:rPr>
                <w:rFonts w:hint="eastAsia"/>
                <w:sz w:val="24"/>
              </w:rPr>
              <w:t>立生物医药技术（上海）有限公司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47F5B5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2021310115A8014715</w:t>
            </w:r>
          </w:p>
        </w:tc>
      </w:tr>
    </w:tbl>
    <w:p w14:paraId="7EFFC1E8" w14:textId="77777777" w:rsidR="00557EF9" w:rsidRDefault="00557EF9" w:rsidP="00557EF9">
      <w:pPr>
        <w:ind w:left="-1440" w:right="10460"/>
        <w:rPr>
          <w:rFonts w:hint="eastAsia"/>
          <w:color w:val="000000"/>
          <w:sz w:val="36"/>
          <w:szCs w:val="22"/>
        </w:rPr>
      </w:pPr>
    </w:p>
    <w:tbl>
      <w:tblPr>
        <w:tblStyle w:val="TableGrid"/>
        <w:tblW w:w="10460" w:type="dxa"/>
        <w:tblInd w:w="-727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02"/>
        <w:gridCol w:w="5983"/>
        <w:gridCol w:w="3175"/>
      </w:tblGrid>
      <w:tr w:rsidR="00557EF9" w14:paraId="4E3C7844" w14:textId="77777777" w:rsidTr="00557EF9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BEE5AE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296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7E1C8E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上海长篙新材料科技有限公司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1A2CFA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2021310112A0014716</w:t>
            </w:r>
          </w:p>
        </w:tc>
      </w:tr>
      <w:tr w:rsidR="00557EF9" w14:paraId="18FCE03F" w14:textId="77777777" w:rsidTr="00557EF9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DEB5E1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297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F41ECC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上海慧存医疗科技有限公司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4E82CF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2021310115A0014717</w:t>
            </w:r>
          </w:p>
        </w:tc>
      </w:tr>
      <w:tr w:rsidR="00557EF9" w14:paraId="107C109A" w14:textId="77777777" w:rsidTr="00557EF9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338856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298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02259B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上海景和国际展览有限公司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698765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2021310112A8014718</w:t>
            </w:r>
          </w:p>
        </w:tc>
      </w:tr>
      <w:tr w:rsidR="00557EF9" w14:paraId="13A40F62" w14:textId="77777777" w:rsidTr="00557EF9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958E6F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299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85EB6D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上海成直电子科技有限公司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A589CB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2021310115A8014719</w:t>
            </w:r>
          </w:p>
        </w:tc>
      </w:tr>
      <w:tr w:rsidR="00557EF9" w14:paraId="7F7924C5" w14:textId="77777777" w:rsidTr="00557EF9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EEE5E4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300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F613A6" w14:textId="77777777" w:rsidR="00557EF9" w:rsidRDefault="00557EF9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上海泰仙环境工程</w:t>
            </w:r>
            <w:proofErr w:type="gramEnd"/>
            <w:r>
              <w:rPr>
                <w:rFonts w:hint="eastAsia"/>
                <w:sz w:val="24"/>
              </w:rPr>
              <w:t>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5CAD81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2021310114A0014720</w:t>
            </w:r>
          </w:p>
        </w:tc>
      </w:tr>
      <w:tr w:rsidR="00557EF9" w14:paraId="121629EB" w14:textId="77777777" w:rsidTr="00557EF9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84A3F5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301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92DABA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上海爱卫蓝新能源科技有限公司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DDDA8E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2021310114A8014721</w:t>
            </w:r>
          </w:p>
        </w:tc>
      </w:tr>
      <w:tr w:rsidR="00557EF9" w14:paraId="64301322" w14:textId="77777777" w:rsidTr="00557EF9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52D5EA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302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E55F07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上海松柏传感技术有限公司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7B7478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2021310114A0014722</w:t>
            </w:r>
          </w:p>
        </w:tc>
      </w:tr>
      <w:tr w:rsidR="00557EF9" w14:paraId="67BB2AF5" w14:textId="77777777" w:rsidTr="00557EF9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5ADCA4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lastRenderedPageBreak/>
              <w:t>303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CF3885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上海仕凡科技有限公司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B84850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2021310117A8014723</w:t>
            </w:r>
          </w:p>
        </w:tc>
      </w:tr>
      <w:tr w:rsidR="00557EF9" w14:paraId="41A85776" w14:textId="77777777" w:rsidTr="00557EF9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6BE9A0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304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EE52D3" w14:textId="77777777" w:rsidR="00557EF9" w:rsidRDefault="00557EF9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捷思锐科技</w:t>
            </w:r>
            <w:proofErr w:type="gramEnd"/>
            <w:r>
              <w:rPr>
                <w:rFonts w:hint="eastAsia"/>
                <w:sz w:val="24"/>
              </w:rPr>
              <w:t>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EC4F3A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2021310114A0014724</w:t>
            </w:r>
          </w:p>
        </w:tc>
      </w:tr>
      <w:tr w:rsidR="00557EF9" w14:paraId="497C397D" w14:textId="77777777" w:rsidTr="00557EF9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301937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305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443A88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上海奕谱生物科技有限公司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864E71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2021310104A0014725</w:t>
            </w:r>
          </w:p>
        </w:tc>
      </w:tr>
      <w:tr w:rsidR="00557EF9" w14:paraId="6EA1EAD4" w14:textId="77777777" w:rsidTr="00557EF9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B65497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306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D7F914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上海缤德新材料科技有限公司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7B2E08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2021310114A0014726</w:t>
            </w:r>
          </w:p>
        </w:tc>
      </w:tr>
      <w:tr w:rsidR="00557EF9" w14:paraId="76204656" w14:textId="77777777" w:rsidTr="00557EF9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BAC605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307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4B832A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享融（上海）生物科技有限公司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F39177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2021310116A0014727</w:t>
            </w:r>
          </w:p>
        </w:tc>
      </w:tr>
      <w:tr w:rsidR="00557EF9" w14:paraId="4ED6BE62" w14:textId="77777777" w:rsidTr="00557EF9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3755B7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308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E02CB8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飞</w:t>
            </w:r>
            <w:proofErr w:type="gramStart"/>
            <w:r>
              <w:rPr>
                <w:rFonts w:hint="eastAsia"/>
                <w:sz w:val="24"/>
              </w:rPr>
              <w:t>榴</w:t>
            </w:r>
            <w:proofErr w:type="gramEnd"/>
            <w:r>
              <w:rPr>
                <w:rFonts w:hint="eastAsia"/>
                <w:sz w:val="24"/>
              </w:rPr>
              <w:t>（上海）信息科技有限公司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203D26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2021310115A8014728</w:t>
            </w:r>
          </w:p>
        </w:tc>
      </w:tr>
      <w:tr w:rsidR="00557EF9" w14:paraId="2065DA94" w14:textId="77777777" w:rsidTr="00557EF9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529EE1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309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A5D915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上海拜伦文化传媒有限公司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85CF12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2021310101A0014729</w:t>
            </w:r>
          </w:p>
        </w:tc>
      </w:tr>
      <w:tr w:rsidR="00557EF9" w14:paraId="1E16F6E9" w14:textId="77777777" w:rsidTr="00557EF9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7F2EF6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310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399358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上海郡码智能科技有限公司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D67A19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2021310104A8014730</w:t>
            </w:r>
          </w:p>
        </w:tc>
      </w:tr>
      <w:tr w:rsidR="00557EF9" w14:paraId="04E7B85B" w14:textId="77777777" w:rsidTr="00557EF9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0B1CC9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311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5C4A8D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上海六感科技有限公司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A4BCB2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2021310109A8014731</w:t>
            </w:r>
          </w:p>
        </w:tc>
      </w:tr>
      <w:tr w:rsidR="00557EF9" w14:paraId="374A907B" w14:textId="77777777" w:rsidTr="00557EF9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983DAC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312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82CC50" w14:textId="77777777" w:rsidR="00557EF9" w:rsidRDefault="00557EF9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上海子誉电子陶瓷</w:t>
            </w:r>
            <w:proofErr w:type="gramEnd"/>
            <w:r>
              <w:rPr>
                <w:rFonts w:hint="eastAsia"/>
                <w:sz w:val="24"/>
              </w:rPr>
              <w:t>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E4E5A4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2021310114A0014732</w:t>
            </w:r>
          </w:p>
        </w:tc>
      </w:tr>
      <w:tr w:rsidR="00557EF9" w14:paraId="0400366D" w14:textId="77777777" w:rsidTr="00557EF9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959899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313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0BFE3A" w14:textId="77777777" w:rsidR="00557EF9" w:rsidRDefault="00557EF9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4"/>
              </w:rPr>
              <w:t>蔚正环境</w:t>
            </w:r>
            <w:proofErr w:type="gramEnd"/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上海</w:t>
            </w:r>
            <w:r>
              <w:rPr>
                <w:rFonts w:hint="eastAsia"/>
                <w:sz w:val="24"/>
              </w:rPr>
              <w:t>)</w:t>
            </w:r>
            <w:r>
              <w:rPr>
                <w:rFonts w:hint="eastAsia"/>
                <w:sz w:val="24"/>
              </w:rPr>
              <w:t>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24A5F9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2021310120B0014733</w:t>
            </w:r>
          </w:p>
        </w:tc>
      </w:tr>
      <w:tr w:rsidR="00557EF9" w14:paraId="5697BC39" w14:textId="77777777" w:rsidTr="00557EF9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34A31B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314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61FC6D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上海矽</w:t>
            </w:r>
            <w:proofErr w:type="gramStart"/>
            <w:r>
              <w:rPr>
                <w:rFonts w:hint="eastAsia"/>
                <w:sz w:val="24"/>
              </w:rPr>
              <w:t>臻</w:t>
            </w:r>
            <w:proofErr w:type="gramEnd"/>
            <w:r>
              <w:rPr>
                <w:rFonts w:hint="eastAsia"/>
                <w:sz w:val="24"/>
              </w:rPr>
              <w:t>微电子有限公司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1DD597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2021310115A0014734</w:t>
            </w:r>
          </w:p>
        </w:tc>
      </w:tr>
      <w:tr w:rsidR="00557EF9" w14:paraId="0B11F20B" w14:textId="77777777" w:rsidTr="00557EF9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1CC3A8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315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8ABB8D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上海铂斯海特材料科技有限公司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4A00EB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2021310120A0014735</w:t>
            </w:r>
          </w:p>
        </w:tc>
      </w:tr>
      <w:tr w:rsidR="00557EF9" w14:paraId="7B631C47" w14:textId="77777777" w:rsidTr="00557EF9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7F4C17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316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96DBC2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</w:t>
            </w:r>
            <w:proofErr w:type="gramStart"/>
            <w:r>
              <w:rPr>
                <w:rFonts w:hint="eastAsia"/>
                <w:sz w:val="24"/>
              </w:rPr>
              <w:t>翌</w:t>
            </w:r>
            <w:proofErr w:type="gramEnd"/>
            <w:r>
              <w:rPr>
                <w:rFonts w:hint="eastAsia"/>
                <w:sz w:val="24"/>
              </w:rPr>
              <w:t>虹信息技术有限公司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796D4F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2021310112A8014736</w:t>
            </w:r>
          </w:p>
        </w:tc>
      </w:tr>
      <w:tr w:rsidR="00557EF9" w14:paraId="6E4A8F44" w14:textId="77777777" w:rsidTr="00557EF9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40D2EB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317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8566A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上海伏艺景观艺术有限公司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480091" w14:textId="77777777" w:rsidR="00557EF9" w:rsidRDefault="00557E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2021310112A8014737</w:t>
            </w:r>
          </w:p>
        </w:tc>
      </w:tr>
    </w:tbl>
    <w:p w14:paraId="3D6726AE" w14:textId="77777777" w:rsidR="00557EF9" w:rsidRDefault="00557EF9" w:rsidP="00557EF9">
      <w:pPr>
        <w:rPr>
          <w:rFonts w:hint="eastAsia"/>
          <w:color w:val="000000"/>
          <w:sz w:val="36"/>
          <w:szCs w:val="22"/>
        </w:rPr>
      </w:pPr>
    </w:p>
    <w:p w14:paraId="2C215951" w14:textId="77777777" w:rsidR="00176D0B" w:rsidRDefault="00176D0B">
      <w:pPr>
        <w:jc w:val="center"/>
        <w:rPr>
          <w:rFonts w:ascii="仿宋" w:eastAsia="仿宋" w:hAnsi="仿宋" w:cs="楷体"/>
          <w:b/>
          <w:bCs/>
          <w:sz w:val="32"/>
          <w:szCs w:val="32"/>
        </w:rPr>
      </w:pPr>
    </w:p>
    <w:sectPr w:rsidR="00176D0B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D458E" w14:textId="77777777" w:rsidR="00DC66DD" w:rsidRDefault="00DC66DD">
      <w:r>
        <w:separator/>
      </w:r>
    </w:p>
  </w:endnote>
  <w:endnote w:type="continuationSeparator" w:id="0">
    <w:p w14:paraId="567449DB" w14:textId="77777777" w:rsidR="00DC66DD" w:rsidRDefault="00DC6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85105" w14:textId="77777777" w:rsidR="00006F0E" w:rsidRDefault="00006F0E">
    <w:pPr>
      <w:pStyle w:val="a7"/>
      <w:jc w:val="center"/>
      <w:rPr>
        <w:rFonts w:ascii="仿宋" w:eastAsia="仿宋" w:hAnsi="仿宋"/>
      </w:rPr>
    </w:pPr>
  </w:p>
  <w:p w14:paraId="3CF8D02F" w14:textId="77777777" w:rsidR="00006F0E" w:rsidRDefault="00DC66DD">
    <w:pPr>
      <w:pStyle w:val="a7"/>
      <w:rPr>
        <w:rFonts w:ascii="仿宋" w:eastAsia="仿宋" w:hAnsi="仿宋"/>
      </w:rPr>
    </w:pPr>
    <w:hyperlink r:id="rId1" w:history="1">
      <w:r w:rsidR="00176D0B">
        <w:rPr>
          <w:rStyle w:val="ad"/>
          <w:rFonts w:ascii="仿宋" w:eastAsia="仿宋" w:hAnsi="仿宋"/>
        </w:rPr>
        <w:t>http://www.</w:t>
      </w:r>
      <w:r w:rsidR="00176D0B">
        <w:rPr>
          <w:rStyle w:val="ad"/>
          <w:rFonts w:ascii="仿宋" w:eastAsia="仿宋" w:hAnsi="仿宋" w:hint="eastAsia"/>
        </w:rPr>
        <w:t>innofunds</w:t>
      </w:r>
      <w:r w:rsidR="00176D0B">
        <w:rPr>
          <w:rStyle w:val="ad"/>
          <w:rFonts w:ascii="仿宋" w:eastAsia="仿宋" w:hAnsi="仿宋"/>
        </w:rPr>
        <w:t>.com</w:t>
      </w:r>
      <w:r w:rsidR="00176D0B">
        <w:rPr>
          <w:rStyle w:val="ad"/>
          <w:rFonts w:ascii="仿宋" w:eastAsia="仿宋" w:hAnsi="仿宋" w:hint="eastAsia"/>
        </w:rPr>
        <w:t>.cn</w:t>
      </w:r>
    </w:hyperlink>
    <w:r w:rsidR="00176D0B">
      <w:rPr>
        <w:rFonts w:ascii="仿宋" w:eastAsia="仿宋" w:hAnsi="仿宋" w:hint="eastAsia"/>
      </w:rPr>
      <w:t xml:space="preserve">   </w:t>
    </w:r>
    <w:r w:rsidR="00176D0B">
      <w:rPr>
        <w:rFonts w:ascii="仿宋" w:eastAsia="仿宋" w:hAnsi="仿宋" w:hint="eastAsia"/>
        <w:color w:val="0000FF"/>
      </w:rPr>
      <w:t>Tel</w:t>
    </w:r>
    <w:r w:rsidR="00176D0B">
      <w:rPr>
        <w:rFonts w:ascii="仿宋" w:eastAsia="仿宋" w:hAnsi="仿宋" w:hint="eastAsia"/>
        <w:color w:val="0000FF"/>
      </w:rPr>
      <w:t xml:space="preserve">：021－54285911  54306991  Fax： 54306991  CORUNDO——A </w:t>
    </w:r>
    <w:r w:rsidR="00176D0B">
      <w:rPr>
        <w:rFonts w:ascii="仿宋" w:eastAsia="仿宋" w:hAnsi="仿宋"/>
        <w:color w:val="0000FF"/>
      </w:rPr>
      <w:t>STEP AHEAD</w:t>
    </w:r>
  </w:p>
  <w:p w14:paraId="30576ABA" w14:textId="77777777" w:rsidR="00006F0E" w:rsidRDefault="007C4558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EB31376" wp14:editId="76FE6F67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73685" cy="32639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3685" cy="3263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4043B93" w14:textId="77777777" w:rsidR="00006F0E" w:rsidRDefault="00176D0B">
                          <w:pPr>
                            <w:pStyle w:val="a7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B31376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1.55pt;height:25.7pt;z-index: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" filled="f" stroked="f" strokeweight=".5pt">
              <v:textbox inset="0,0,0,0">
                <w:txbxContent>
                  <w:p w14:paraId="44043B93" w14:textId="77777777" w:rsidR="00006F0E" w:rsidRDefault="00176D0B">
                    <w:pPr>
                      <w:pStyle w:val="a7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64DA2" w14:textId="77777777" w:rsidR="00DC66DD" w:rsidRDefault="00DC66DD">
      <w:r>
        <w:separator/>
      </w:r>
    </w:p>
  </w:footnote>
  <w:footnote w:type="continuationSeparator" w:id="0">
    <w:p w14:paraId="2C00D375" w14:textId="77777777" w:rsidR="00DC66DD" w:rsidRDefault="00DC66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3E0BF" w14:textId="0AD7BF0F" w:rsidR="00006F0E" w:rsidRDefault="00006F0E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BBD4F" w14:textId="11C94C90" w:rsidR="00006F0E" w:rsidRDefault="007C4558">
    <w:pPr>
      <w:pStyle w:val="a8"/>
      <w:pBdr>
        <w:bottom w:val="none" w:sz="0" w:space="0" w:color="auto"/>
      </w:pBdr>
      <w:jc w:val="both"/>
      <w:rPr>
        <w:rFonts w:ascii="仿宋" w:eastAsia="仿宋" w:hAnsi="仿宋"/>
        <w:sz w:val="21"/>
        <w:szCs w:val="21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2C6D3AB7" wp14:editId="75725851">
          <wp:simplePos x="0" y="0"/>
          <wp:positionH relativeFrom="column">
            <wp:posOffset>-403860</wp:posOffset>
          </wp:positionH>
          <wp:positionV relativeFrom="paragraph">
            <wp:posOffset>-83185</wp:posOffset>
          </wp:positionV>
          <wp:extent cx="720090" cy="347980"/>
          <wp:effectExtent l="0" t="0" r="0" b="0"/>
          <wp:wrapNone/>
          <wp:docPr id="8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76" t="-7451"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347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6D0B">
      <w:rPr>
        <w:rFonts w:hint="eastAsia"/>
      </w:rPr>
      <w:t xml:space="preserve">       </w:t>
    </w:r>
    <w:r w:rsidR="00176D0B">
      <w:rPr>
        <w:rFonts w:ascii="仿宋" w:eastAsia="仿宋" w:hAnsi="仿宋" w:hint="eastAsia"/>
      </w:rPr>
      <w:t xml:space="preserve">                                                           </w:t>
    </w:r>
    <w:r w:rsidR="00176D0B">
      <w:rPr>
        <w:rFonts w:ascii="仿宋" w:eastAsia="仿宋" w:hAnsi="仿宋"/>
      </w:rPr>
      <w:t xml:space="preserve">     </w:t>
    </w:r>
    <w:r w:rsidR="00176D0B">
      <w:rPr>
        <w:rFonts w:ascii="仿宋" w:eastAsia="仿宋" w:hAnsi="仿宋" w:hint="eastAsia"/>
      </w:rPr>
      <w:t xml:space="preserve">    </w:t>
    </w:r>
    <w:r w:rsidR="00176D0B">
      <w:rPr>
        <w:rFonts w:ascii="仿宋" w:eastAsia="仿宋" w:hAnsi="仿宋" w:hint="eastAsia"/>
        <w:sz w:val="21"/>
        <w:szCs w:val="21"/>
      </w:rPr>
      <w:t>上海</w:t>
    </w:r>
    <w:proofErr w:type="gramStart"/>
    <w:r w:rsidR="00176D0B">
      <w:rPr>
        <w:rFonts w:ascii="仿宋" w:eastAsia="仿宋" w:hAnsi="仿宋" w:hint="eastAsia"/>
        <w:sz w:val="21"/>
        <w:szCs w:val="21"/>
      </w:rPr>
      <w:t>科润达技术</w:t>
    </w:r>
    <w:proofErr w:type="gramEnd"/>
    <w:r w:rsidR="00176D0B">
      <w:rPr>
        <w:rFonts w:ascii="仿宋" w:eastAsia="仿宋" w:hAnsi="仿宋" w:hint="eastAsia"/>
        <w:sz w:val="21"/>
        <w:szCs w:val="21"/>
      </w:rPr>
      <w:t>经纪有限公司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5C0A4" w14:textId="3CC5C9B3" w:rsidR="00006F0E" w:rsidRDefault="00006F0E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EF9"/>
    <w:rsid w:val="00006F0E"/>
    <w:rsid w:val="0003066F"/>
    <w:rsid w:val="00032B8B"/>
    <w:rsid w:val="000425EF"/>
    <w:rsid w:val="00055875"/>
    <w:rsid w:val="000774CF"/>
    <w:rsid w:val="000D1DC2"/>
    <w:rsid w:val="000F14B5"/>
    <w:rsid w:val="00132BD4"/>
    <w:rsid w:val="00176D0B"/>
    <w:rsid w:val="00182732"/>
    <w:rsid w:val="002668CD"/>
    <w:rsid w:val="002C4BBE"/>
    <w:rsid w:val="002C5575"/>
    <w:rsid w:val="00450D37"/>
    <w:rsid w:val="004763A7"/>
    <w:rsid w:val="004E3A79"/>
    <w:rsid w:val="00557EF9"/>
    <w:rsid w:val="00596493"/>
    <w:rsid w:val="005E31A0"/>
    <w:rsid w:val="005E772A"/>
    <w:rsid w:val="00654BE3"/>
    <w:rsid w:val="006A49F2"/>
    <w:rsid w:val="006B11DC"/>
    <w:rsid w:val="00741D1F"/>
    <w:rsid w:val="00752E8A"/>
    <w:rsid w:val="00791278"/>
    <w:rsid w:val="007C4558"/>
    <w:rsid w:val="00814F1A"/>
    <w:rsid w:val="008165CF"/>
    <w:rsid w:val="008516AA"/>
    <w:rsid w:val="008651FD"/>
    <w:rsid w:val="00884EC7"/>
    <w:rsid w:val="008D28F1"/>
    <w:rsid w:val="00916B3D"/>
    <w:rsid w:val="009207DD"/>
    <w:rsid w:val="00922F37"/>
    <w:rsid w:val="009761AE"/>
    <w:rsid w:val="009A1A51"/>
    <w:rsid w:val="009B1BC4"/>
    <w:rsid w:val="009E423A"/>
    <w:rsid w:val="009F52D9"/>
    <w:rsid w:val="00A25AB4"/>
    <w:rsid w:val="00A40E9E"/>
    <w:rsid w:val="00AF2D95"/>
    <w:rsid w:val="00B0460C"/>
    <w:rsid w:val="00B505C5"/>
    <w:rsid w:val="00BC2445"/>
    <w:rsid w:val="00BC792A"/>
    <w:rsid w:val="00BD1252"/>
    <w:rsid w:val="00BE2CDB"/>
    <w:rsid w:val="00CA49AD"/>
    <w:rsid w:val="00CB211E"/>
    <w:rsid w:val="00CC4431"/>
    <w:rsid w:val="00CD6754"/>
    <w:rsid w:val="00D04068"/>
    <w:rsid w:val="00D539B5"/>
    <w:rsid w:val="00D70C95"/>
    <w:rsid w:val="00D862D6"/>
    <w:rsid w:val="00DC66DD"/>
    <w:rsid w:val="00DE7749"/>
    <w:rsid w:val="00EF6DB9"/>
    <w:rsid w:val="00F40543"/>
    <w:rsid w:val="00F7702F"/>
    <w:rsid w:val="00F92C4A"/>
    <w:rsid w:val="00F93D71"/>
    <w:rsid w:val="00FD73E4"/>
    <w:rsid w:val="04E34EC3"/>
    <w:rsid w:val="0C0A183B"/>
    <w:rsid w:val="12546385"/>
    <w:rsid w:val="13B75C9E"/>
    <w:rsid w:val="1A7A4922"/>
    <w:rsid w:val="1DE050CC"/>
    <w:rsid w:val="292B7157"/>
    <w:rsid w:val="2A7C7AB0"/>
    <w:rsid w:val="2B813D48"/>
    <w:rsid w:val="2C54137E"/>
    <w:rsid w:val="33C514B3"/>
    <w:rsid w:val="34401C7B"/>
    <w:rsid w:val="36246A84"/>
    <w:rsid w:val="3BB51DB5"/>
    <w:rsid w:val="57247EAC"/>
    <w:rsid w:val="5CE1611B"/>
    <w:rsid w:val="5D1357FD"/>
    <w:rsid w:val="5D617136"/>
    <w:rsid w:val="60F06E13"/>
    <w:rsid w:val="61946B06"/>
    <w:rsid w:val="698B7561"/>
    <w:rsid w:val="7717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B698EE9"/>
  <w15:chartTrackingRefBased/>
  <w15:docId w15:val="{D9E2D4D2-D004-42B5-86A7-DBEF8B64D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uiPriority="99" w:qFormat="1"/>
    <w:lsdException w:name="Title" w:qFormat="1"/>
    <w:lsdException w:name="Default Paragraph Font" w:uiPriority="1" w:unhideWhenUsed="1"/>
    <w:lsdException w:name="Subtitle" w:qFormat="1"/>
    <w:lsdException w:name="Hyperlink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pPr>
      <w:jc w:val="left"/>
    </w:pPr>
  </w:style>
  <w:style w:type="character" w:customStyle="1" w:styleId="a4">
    <w:name w:val="批注文字 字符"/>
    <w:link w:val="a3"/>
    <w:qFormat/>
    <w:rPr>
      <w:rFonts w:ascii="Calibri" w:eastAsia="宋体" w:hAnsi="Calibri" w:cs="Times New Roman"/>
      <w:kern w:val="2"/>
      <w:sz w:val="21"/>
      <w:szCs w:val="24"/>
    </w:rPr>
  </w:style>
  <w:style w:type="paragraph" w:styleId="a5">
    <w:name w:val="Balloon Text"/>
    <w:basedOn w:val="a"/>
    <w:link w:val="a6"/>
    <w:qFormat/>
    <w:rPr>
      <w:sz w:val="18"/>
      <w:szCs w:val="18"/>
    </w:rPr>
  </w:style>
  <w:style w:type="character" w:customStyle="1" w:styleId="a6">
    <w:name w:val="批注框文本 字符"/>
    <w:link w:val="a5"/>
    <w:rPr>
      <w:rFonts w:ascii="Calibri" w:eastAsia="宋体" w:hAnsi="Calibri" w:cs="Times New Roman"/>
      <w:kern w:val="2"/>
      <w:sz w:val="18"/>
      <w:szCs w:val="18"/>
    </w:rPr>
  </w:style>
  <w:style w:type="paragraph" w:styleId="a7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header"/>
    <w:basedOn w:val="a"/>
    <w:link w:val="a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link w:val="a8"/>
    <w:uiPriority w:val="99"/>
    <w:qFormat/>
    <w:rPr>
      <w:rFonts w:ascii="Calibri" w:eastAsia="宋体" w:hAnsi="Calibri" w:cs="Times New Roman"/>
      <w:kern w:val="2"/>
      <w:sz w:val="18"/>
      <w:szCs w:val="18"/>
    </w:rPr>
  </w:style>
  <w:style w:type="paragraph" w:styleId="aa">
    <w:name w:val="annotation subject"/>
    <w:basedOn w:val="a3"/>
    <w:next w:val="a3"/>
    <w:link w:val="ab"/>
    <w:rPr>
      <w:b/>
      <w:bCs/>
    </w:rPr>
  </w:style>
  <w:style w:type="character" w:customStyle="1" w:styleId="ab">
    <w:name w:val="批注主题 字符"/>
    <w:basedOn w:val="a4"/>
    <w:link w:val="aa"/>
    <w:qFormat/>
    <w:rPr>
      <w:rFonts w:ascii="Calibri" w:eastAsia="宋体" w:hAnsi="Calibri" w:cs="Times New Roman"/>
      <w:kern w:val="2"/>
      <w:sz w:val="21"/>
      <w:szCs w:val="24"/>
    </w:rPr>
  </w:style>
  <w:style w:type="table" w:styleId="ac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nhideWhenUsed/>
    <w:qFormat/>
    <w:rPr>
      <w:color w:val="0000FF"/>
      <w:u w:val="single"/>
    </w:rPr>
  </w:style>
  <w:style w:type="character" w:styleId="ae">
    <w:name w:val="annotation reference"/>
    <w:uiPriority w:val="99"/>
    <w:qFormat/>
    <w:rPr>
      <w:sz w:val="21"/>
      <w:szCs w:val="21"/>
    </w:rPr>
  </w:style>
  <w:style w:type="paragraph" w:customStyle="1" w:styleId="msonormal0">
    <w:name w:val="msonormal"/>
    <w:basedOn w:val="a"/>
    <w:rsid w:val="00557EF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customStyle="1" w:styleId="TableGrid">
    <w:name w:val="TableGrid"/>
    <w:rsid w:val="00557EF9"/>
    <w:rPr>
      <w:rFonts w:asciiTheme="minorHAnsi" w:eastAsiaTheme="minorEastAsia" w:hAnsiTheme="minorHAnsi" w:cstheme="minorBidi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1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nofunds.com.cn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rundo-3\Documents\&#33258;&#23450;&#20041;%20Office%20&#27169;&#26495;\&#31185;&#28070;&#36798;&#25991;&#20214;&#26684;&#24335;&#27169;&#26495;&#65288;&#31446;&#29256;&#65289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科润达文件格式模板（竖版）</Template>
  <TotalTime>1</TotalTime>
  <Pages>16</Pages>
  <Words>1768</Words>
  <Characters>10080</Characters>
  <Application>Microsoft Office Word</Application>
  <DocSecurity>0</DocSecurity>
  <Lines>84</Lines>
  <Paragraphs>23</Paragraphs>
  <ScaleCrop>false</ScaleCrop>
  <Company>Sky123.Org</Company>
  <LinksUpToDate>false</LinksUpToDate>
  <CharactersWithSpaces>11825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corundo-3</dc:creator>
  <cp:keywords/>
  <cp:lastModifiedBy>corundo3@hotmail.com</cp:lastModifiedBy>
  <cp:revision>1</cp:revision>
  <cp:lastPrinted>2021-02-05T08:47:00Z</cp:lastPrinted>
  <dcterms:created xsi:type="dcterms:W3CDTF">2021-09-28T06:58:00Z</dcterms:created>
  <dcterms:modified xsi:type="dcterms:W3CDTF">2021-09-28T06:59:00Z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D40EB3CBED594891A304C4C16D83DF9A</vt:lpwstr>
  </property>
</Properties>
</file>