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F6BB" w14:textId="01CB24AB" w:rsidR="00436651" w:rsidRPr="00436651" w:rsidRDefault="00436651" w:rsidP="00436651">
      <w:pPr>
        <w:spacing w:after="54"/>
        <w:rPr>
          <w:rFonts w:eastAsiaTheme="minorEastAsia" w:hint="eastAsia"/>
        </w:rPr>
      </w:pPr>
      <w:r>
        <w:rPr>
          <w:rFonts w:ascii="微软雅黑" w:eastAsia="微软雅黑" w:hAnsi="微软雅黑" w:cs="微软雅黑" w:hint="eastAsia"/>
          <w:sz w:val="32"/>
        </w:rPr>
        <w:t xml:space="preserve">附件 </w:t>
      </w:r>
    </w:p>
    <w:p w14:paraId="593E6E8D" w14:textId="77777777" w:rsidR="00436651" w:rsidRDefault="00436651" w:rsidP="00436651">
      <w:pPr>
        <w:spacing w:after="0"/>
        <w:jc w:val="center"/>
      </w:pPr>
      <w:r>
        <w:rPr>
          <w:rFonts w:ascii="Times New Roman" w:eastAsia="Times New Roman" w:hAnsi="Times New Roman" w:cs="Times New Roman"/>
          <w:sz w:val="44"/>
        </w:rPr>
        <w:t xml:space="preserve">2021 </w:t>
      </w:r>
      <w:r>
        <w:rPr>
          <w:rFonts w:ascii="宋体" w:eastAsia="宋体" w:hAnsi="宋体" w:cs="宋体" w:hint="eastAsia"/>
          <w:sz w:val="44"/>
        </w:rPr>
        <w:t>年度上海市科技小巨人（含培育）企业综合绩效评价合格及以上企业名单</w:t>
      </w:r>
      <w:r>
        <w:rPr>
          <w:rFonts w:ascii="Times New Roman" w:eastAsia="Times New Roman" w:hAnsi="Times New Roman" w:cs="Times New Roman"/>
          <w:sz w:val="44"/>
        </w:rPr>
        <w:t xml:space="preserve"> </w:t>
      </w:r>
    </w:p>
    <w:tbl>
      <w:tblPr>
        <w:tblW w:w="10548" w:type="dxa"/>
        <w:tblInd w:w="-795" w:type="dxa"/>
        <w:tblCellMar>
          <w:top w:w="84" w:type="dxa"/>
          <w:right w:w="22" w:type="dxa"/>
        </w:tblCellMar>
        <w:tblLook w:val="04A0" w:firstRow="1" w:lastRow="0" w:firstColumn="1" w:lastColumn="0" w:noHBand="0" w:noVBand="1"/>
      </w:tblPr>
      <w:tblGrid>
        <w:gridCol w:w="795"/>
        <w:gridCol w:w="1757"/>
        <w:gridCol w:w="4340"/>
        <w:gridCol w:w="2410"/>
        <w:gridCol w:w="1246"/>
      </w:tblGrid>
      <w:tr w:rsidR="00436651" w14:paraId="63871AF2" w14:textId="77777777" w:rsidTr="00436651">
        <w:trPr>
          <w:trHeight w:val="40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3F28F" w14:textId="77777777" w:rsidR="00436651" w:rsidRDefault="00436651">
            <w:pPr>
              <w:spacing w:after="0"/>
              <w:ind w:left="48"/>
              <w:jc w:val="both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序号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D41E6" w14:textId="77777777" w:rsidR="00436651" w:rsidRDefault="00436651">
            <w:pPr>
              <w:spacing w:after="0"/>
              <w:ind w:left="29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项目编号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5E840" w14:textId="77777777" w:rsidR="00436651" w:rsidRDefault="00436651">
            <w:pPr>
              <w:spacing w:after="0"/>
              <w:ind w:right="86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企业名称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BB4F9" w14:textId="77777777" w:rsidR="00436651" w:rsidRDefault="00436651">
            <w:pPr>
              <w:spacing w:after="0"/>
              <w:ind w:right="87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支持类别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A6025" w14:textId="77777777" w:rsidR="00436651" w:rsidRDefault="00436651">
            <w:pPr>
              <w:spacing w:after="0"/>
              <w:ind w:left="36"/>
              <w:jc w:val="both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评价结果 </w:t>
            </w:r>
          </w:p>
        </w:tc>
      </w:tr>
      <w:tr w:rsidR="00436651" w14:paraId="05EF3503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195E5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0662F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1905HX70100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CD372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上海誉帆环境科技有限公司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882FF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64E85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372E6943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16EC2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2EAEF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1901HX70300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BA039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上海思创华信信息技术有限公司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E9CE6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5F680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01DDFCD8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9043D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443EB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1901HX70400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E6B36" w14:textId="77777777" w:rsidR="00436651" w:rsidRDefault="00436651">
            <w:pPr>
              <w:spacing w:after="0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芯讯通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无线科技（上海）有限公司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3AC1D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EC8E6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54DA2877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9A36A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EF527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1907HX70500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F82E8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上海暖友实业有限公司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DB86E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905A4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218E20B3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F31EE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B6A1B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1902HX70600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23DD6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上海阿拉丁生化科技股份有限公司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B2525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CAD38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75FA7B88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4752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1FBE5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1907HX70700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93144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上海丰科生物科技股份有限公司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3FCEE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B2C2C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5F98657C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211A9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C409C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1901HX70800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6DB4" w14:textId="77777777" w:rsidR="00436651" w:rsidRDefault="00436651">
            <w:pPr>
              <w:spacing w:after="0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上海芯哲微电子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科技股份有限公司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83B60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AB96C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5089C40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A2C9F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EC328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1901HX71000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17E84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上海西信信息科技股份有限公司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F7582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BB0C0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317F83F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F2FAB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4ACF4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1905HX71100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BF3F7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上海格林曼环境技术有限公司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B3714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CC6EB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5F51700B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B3852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C5470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1905HX71200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044CD" w14:textId="77777777" w:rsidR="00436651" w:rsidRDefault="00436651">
            <w:pPr>
              <w:spacing w:after="0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伟翔环保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科技发展（上海）有限公司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C268C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F7392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0CE9E276" w14:textId="77777777" w:rsidTr="00436651">
        <w:trPr>
          <w:trHeight w:val="63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44530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F318F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1901HX71300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CFCBC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上海司南卫星导航技术股份有限公司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A491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3A93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良好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95C06B4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1802B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A70B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1904HX71400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B3E64" w14:textId="77777777" w:rsidR="00436651" w:rsidRDefault="00436651">
            <w:pPr>
              <w:spacing w:after="0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上海华太信息技术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563A9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D225C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72E71773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9F4B7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DFBB4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1904HX71500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DFF89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上海禾赛光电科技有限公司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0E7C3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7F823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70A65D84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B9495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FF111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1904HX71600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0A52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上海飞博激光科技有限公司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8AA0E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0B2C0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76A64DD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E9521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BD658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1904HX71700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AF97D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上海重塑能源科技有限公司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1EC48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23EA7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2E42278B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C1DBE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16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DE959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1904HX71800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DE7AE" w14:textId="77777777" w:rsidR="00436651" w:rsidRDefault="00436651">
            <w:pPr>
              <w:spacing w:after="0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上海诺地乐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通用设备制造有限公司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DCAB7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6936B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AF3D7C3" w14:textId="77777777" w:rsidR="00436651" w:rsidRDefault="00436651" w:rsidP="00436651">
      <w:pPr>
        <w:spacing w:after="0"/>
        <w:ind w:left="-1474" w:right="9675"/>
      </w:pPr>
    </w:p>
    <w:tbl>
      <w:tblPr>
        <w:tblW w:w="10548" w:type="dxa"/>
        <w:tblInd w:w="-795" w:type="dxa"/>
        <w:tblCellMar>
          <w:top w:w="84" w:type="dxa"/>
          <w:right w:w="22" w:type="dxa"/>
        </w:tblCellMar>
        <w:tblLook w:val="04A0" w:firstRow="1" w:lastRow="0" w:firstColumn="1" w:lastColumn="0" w:noHBand="0" w:noVBand="1"/>
      </w:tblPr>
      <w:tblGrid>
        <w:gridCol w:w="795"/>
        <w:gridCol w:w="1757"/>
        <w:gridCol w:w="4340"/>
        <w:gridCol w:w="2410"/>
        <w:gridCol w:w="1246"/>
      </w:tblGrid>
      <w:tr w:rsidR="00436651" w14:paraId="5579C84A" w14:textId="77777777" w:rsidTr="00436651">
        <w:trPr>
          <w:trHeight w:val="40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92CA1" w14:textId="77777777" w:rsidR="00436651" w:rsidRDefault="00436651">
            <w:pPr>
              <w:spacing w:after="0"/>
              <w:ind w:left="48"/>
              <w:jc w:val="both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序号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1FFB1" w14:textId="77777777" w:rsidR="00436651" w:rsidRDefault="00436651">
            <w:pPr>
              <w:spacing w:after="0"/>
              <w:ind w:left="29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项目编号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B1605" w14:textId="77777777" w:rsidR="00436651" w:rsidRDefault="00436651">
            <w:pPr>
              <w:spacing w:after="0"/>
              <w:ind w:right="86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企业名称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AD3C" w14:textId="77777777" w:rsidR="00436651" w:rsidRDefault="00436651">
            <w:pPr>
              <w:spacing w:after="0"/>
              <w:ind w:right="87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支持类别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AB476" w14:textId="77777777" w:rsidR="00436651" w:rsidRDefault="00436651">
            <w:pPr>
              <w:spacing w:after="0"/>
              <w:ind w:left="36"/>
              <w:jc w:val="both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评价结果 </w:t>
            </w:r>
          </w:p>
        </w:tc>
      </w:tr>
      <w:tr w:rsidR="00436651" w14:paraId="21B26ADB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5AC47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0120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1904HX71900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B0098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上海贝特威自动化科技有限公司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28423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4000A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A017BCE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A2AB3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4F863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1904HX72000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99BE6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上海蓝硕数码科技有限公司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E874B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91FB0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2AF3CAD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751A5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40F8B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1904HX72100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510DB" w14:textId="77777777" w:rsidR="00436651" w:rsidRDefault="00436651">
            <w:pPr>
              <w:spacing w:after="0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上海中车瑞伯德智能系统股份有限公司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44E5E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F3774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7A2B627E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78306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A76A4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1907HX72200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635EA" w14:textId="77777777" w:rsidR="00436651" w:rsidRDefault="00436651">
            <w:pPr>
              <w:spacing w:after="0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商客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通尚景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科技（上海）股份有限公司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F1EA9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80C43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38ADE08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E7B39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A38DC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1907HX72400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43333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上海埃维汽车技术股份有限公司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D1F37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36C35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136E4F3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4BC43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72AA3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1904HX72500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B6FF4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上海升翕光电科技有限公司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2BB15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FED7E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F013C97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A0098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5712D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1907HX72600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3C0C3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上海肯特仪表股份有限公司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6DB86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05FA0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29AE4B11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E4E8F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8BEC1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1907HX72700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AE73B" w14:textId="77777777" w:rsidR="00436651" w:rsidRDefault="00436651">
            <w:pPr>
              <w:spacing w:after="0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上海天演建筑物移位工程股份有限公司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57250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F4386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046C6DAB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2876C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1EF36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1901HX72800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AE34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上海湃睿信息科技有限公司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1D497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55435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7D5C67C6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7E8A0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4221D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1901HX72900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D59CD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上海诺祺科技有限公司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AC7D9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17E70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21A6BE3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61602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726F6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1901HX73000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E9C35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上海尊溢商务信息咨询有限公司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B8C39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F40EC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344A0D82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9A840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86F58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1907HX73100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489D7" w14:textId="77777777" w:rsidR="00436651" w:rsidRDefault="00436651">
            <w:pPr>
              <w:spacing w:after="0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上海幻维数码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创意科技有限公司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8D526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5D6B1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良好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C457758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4F977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2F76A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1907HX73200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A6549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网映文化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传播股份有限公司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CA22D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6472E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6BEEA17B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03752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72227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1903HX73300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5F216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上海紫江新材料科技股份有限公司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4E726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45647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7D17DC87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5D4A9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C1D4E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1902HX73400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CFEDF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上海太阳生物技术有限公司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A7A12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9BBD7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044F4D1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41471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0EE05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1904HX73500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80DC8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上海骄成机电设备有限公司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594F0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F8883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良好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5EB11318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0A6B4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82ABF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1902HX73600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CB5AF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弈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柯莱生物医药科技有限公司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2BB51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8C382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69199328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66CF7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F1321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1907HX73700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D92D5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上海中科新生命生物科技有限公司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6D7EA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5DA04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0FFA7732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F5F38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49A38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1901HX73800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3D00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上海哥瑞利软件有限公司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9D6A1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BD014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7B579BD3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B6A3F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7A564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1901HX73900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0B124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上海触乐信息科技有限公司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87452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310C9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B01DF51" w14:textId="77777777" w:rsidR="00436651" w:rsidRDefault="00436651" w:rsidP="00436651">
      <w:pPr>
        <w:spacing w:after="0"/>
        <w:ind w:left="-1474" w:right="9675"/>
      </w:pPr>
    </w:p>
    <w:tbl>
      <w:tblPr>
        <w:tblW w:w="10548" w:type="dxa"/>
        <w:tblInd w:w="-795" w:type="dxa"/>
        <w:tblCellMar>
          <w:top w:w="84" w:type="dxa"/>
          <w:right w:w="22" w:type="dxa"/>
        </w:tblCellMar>
        <w:tblLook w:val="04A0" w:firstRow="1" w:lastRow="0" w:firstColumn="1" w:lastColumn="0" w:noHBand="0" w:noVBand="1"/>
      </w:tblPr>
      <w:tblGrid>
        <w:gridCol w:w="795"/>
        <w:gridCol w:w="1757"/>
        <w:gridCol w:w="4340"/>
        <w:gridCol w:w="2410"/>
        <w:gridCol w:w="1246"/>
      </w:tblGrid>
      <w:tr w:rsidR="00436651" w14:paraId="5059AEF1" w14:textId="77777777" w:rsidTr="00436651">
        <w:trPr>
          <w:trHeight w:val="40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11565" w14:textId="77777777" w:rsidR="00436651" w:rsidRDefault="00436651">
            <w:pPr>
              <w:spacing w:after="0"/>
              <w:ind w:left="48"/>
              <w:jc w:val="both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序号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E9DFA" w14:textId="77777777" w:rsidR="00436651" w:rsidRDefault="00436651">
            <w:pPr>
              <w:spacing w:after="0"/>
              <w:ind w:left="29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项目编号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F7B4E" w14:textId="77777777" w:rsidR="00436651" w:rsidRDefault="00436651">
            <w:pPr>
              <w:spacing w:after="0"/>
              <w:ind w:right="86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企业名称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A1FFF" w14:textId="77777777" w:rsidR="00436651" w:rsidRDefault="00436651">
            <w:pPr>
              <w:spacing w:after="0"/>
              <w:ind w:right="87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支持类别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A7079" w14:textId="77777777" w:rsidR="00436651" w:rsidRDefault="00436651">
            <w:pPr>
              <w:spacing w:after="0"/>
              <w:ind w:left="36"/>
              <w:jc w:val="both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评价结果 </w:t>
            </w:r>
          </w:p>
        </w:tc>
      </w:tr>
      <w:tr w:rsidR="00436651" w14:paraId="628E15A7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93D5A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36B74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1901HX74000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E1F1A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慧捷（上海）科技股份有限公司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BF9BE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8CAF0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7754C795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197E8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DA33C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1901HX74100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BE354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上海艾麒信息科技有限公司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CDFA3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C4D0E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9406EDA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9937F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C260E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1906HX74200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CECC2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上海神开石油科技有限公司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3AA1D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1F9FF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优秀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6D7A8283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9520C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D80AF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1902HX74300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E89C0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博阳生物科技（上海）有限公司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74BDD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63134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32C0E4D8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DC7A4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08F5C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1905HX74400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8796B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上海凯鑫分离技术股份有限公司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6ABCE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9BE93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0529F85D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80B56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7A60E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1901HX74500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A2953" w14:textId="77777777" w:rsidR="00436651" w:rsidRDefault="00436651">
            <w:pPr>
              <w:spacing w:after="0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上海海栎创微电子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01E82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F3465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7A53FA6C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9A9F4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9C8E2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1904HX74600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C7EBD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上海纯米电子科技有限公司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6DD39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8EE6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3712AEA5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B0A22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0686E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1904HX74700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33900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上海奥威科技开发有限公司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E9B33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4EA71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28671E48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2AF41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A3D1C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1904HX74800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7359D" w14:textId="77777777" w:rsidR="00436651" w:rsidRDefault="00436651">
            <w:pPr>
              <w:spacing w:after="0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上海斯达瑞船舶海洋工程服务有限公司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084BB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0B25B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20AC62F3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1861A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25409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1904HX75100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EA6C7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上海凯世通半导体股份有限公司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0DB0A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FD1B1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5A4079FC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CC11F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9889E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1902HX75200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B04BE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上海皓元生物医药科技有限公司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1C3B7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E2363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良好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4697D4A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49D79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A1E7F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1902HX75300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0CB93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方达医药技术（上海）有限公司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E8D48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EFCEB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0E6580B9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86962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FA4D9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1902HX75400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40747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维亚生物科技（上海）有限公司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7FE97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ED1DA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26F29966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7FB97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BCD83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1907HX75500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7E584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益诺思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生物技术股份有限公司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CEB5E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E5CFF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53DCDF8F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3B413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00475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1901HX75600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7E840" w14:textId="77777777" w:rsidR="00436651" w:rsidRDefault="00436651">
            <w:pPr>
              <w:spacing w:after="0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上海观安信息技术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5C0E2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56B94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78ABEEDC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96623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29D9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1901HX75700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26192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博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彦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科技（上海）有限公司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5DB8E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4B54C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8D2F009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76E59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13310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1901HX75800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0A17C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上海派拉软件股份有限公司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0067D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5A761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08C2AA44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F3ACB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F806C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1901HX75900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E80AF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元镁信息技术服务（上海）有限公司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B7E10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FE00A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6BF215B4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AA2E2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78A13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1901HX76000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8C9CE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上海七牛信息技术有限公司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2A194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D7804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5C7F3F68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79BF1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648A4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1901HX76100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D781F" w14:textId="77777777" w:rsidR="00436651" w:rsidRDefault="00436651">
            <w:pPr>
              <w:spacing w:after="0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翱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捷科技（上海）有限公司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60E1C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821A4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良好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8B066C7" w14:textId="77777777" w:rsidR="00436651" w:rsidRDefault="00436651" w:rsidP="00436651">
      <w:pPr>
        <w:spacing w:after="0"/>
        <w:ind w:left="-1474" w:right="9675"/>
      </w:pPr>
    </w:p>
    <w:tbl>
      <w:tblPr>
        <w:tblW w:w="10548" w:type="dxa"/>
        <w:tblInd w:w="-795" w:type="dxa"/>
        <w:tblCellMar>
          <w:top w:w="84" w:type="dxa"/>
          <w:right w:w="22" w:type="dxa"/>
        </w:tblCellMar>
        <w:tblLook w:val="04A0" w:firstRow="1" w:lastRow="0" w:firstColumn="1" w:lastColumn="0" w:noHBand="0" w:noVBand="1"/>
      </w:tblPr>
      <w:tblGrid>
        <w:gridCol w:w="795"/>
        <w:gridCol w:w="1757"/>
        <w:gridCol w:w="4340"/>
        <w:gridCol w:w="2410"/>
        <w:gridCol w:w="1246"/>
      </w:tblGrid>
      <w:tr w:rsidR="00436651" w14:paraId="4D953352" w14:textId="77777777" w:rsidTr="00436651">
        <w:trPr>
          <w:trHeight w:val="40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3ACA5" w14:textId="77777777" w:rsidR="00436651" w:rsidRDefault="00436651">
            <w:pPr>
              <w:spacing w:after="0"/>
              <w:ind w:left="48"/>
              <w:jc w:val="both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序号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3134E" w14:textId="77777777" w:rsidR="00436651" w:rsidRDefault="00436651">
            <w:pPr>
              <w:spacing w:after="0"/>
              <w:ind w:left="29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项目编号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85741" w14:textId="77777777" w:rsidR="00436651" w:rsidRDefault="00436651">
            <w:pPr>
              <w:spacing w:after="0"/>
              <w:ind w:right="86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企业名称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809C4" w14:textId="77777777" w:rsidR="00436651" w:rsidRDefault="00436651">
            <w:pPr>
              <w:spacing w:after="0"/>
              <w:ind w:right="87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支持类别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8409" w14:textId="77777777" w:rsidR="00436651" w:rsidRDefault="00436651">
            <w:pPr>
              <w:spacing w:after="0"/>
              <w:ind w:left="36"/>
              <w:jc w:val="both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评价结果 </w:t>
            </w:r>
          </w:p>
        </w:tc>
      </w:tr>
      <w:tr w:rsidR="00436651" w14:paraId="6EECF327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EB9C3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95A09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1901HX76200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FF034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上海富友支付服务股份有限公司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EA1B4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E53AE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A524FFD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9212D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6516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1901HX76300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4B723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上海创米科技有限公司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291C2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E835C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良好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5384B573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38882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8B6C6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1907HX76400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891B5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普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冉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半导体（上海）有限公司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ACD69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6E3FA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良好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81E7237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1EF7F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D9223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1907HX76500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C08A2" w14:textId="77777777" w:rsidR="00436651" w:rsidRDefault="00436651">
            <w:pPr>
              <w:spacing w:after="0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上海熙华检测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技术服务有限公司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3E002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56633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2672786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090F4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5CCD6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1902HX76600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012AC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上海宝龙药业有限公司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91DA9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3B9AF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693BB6CA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3F4F5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9141A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1904HX76700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4ECA7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上海辰光医疗科技股份有限公司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7C040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71B36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325C0FD3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04ADC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4ADD7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1904HX76800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DFBBB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上海博隆粉体工程有限公司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EFA9D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15664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2D7677D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7CECC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523FA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1901HX76900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20CAE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上海新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炬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网络信息技术股份有限公司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D4766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90C3D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7891EE0B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9EC64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EAB31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1901HX77000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A6219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上海东普信息科技有限公司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2371E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95229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良好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3C3949CD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625A4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ED1FB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1901HX77100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A5603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上海德启信息科技有限公司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2840A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02A09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70DB18CB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10F97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67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0170D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1901HX77200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15006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上海富勒信息科技有限公司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7CB39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C29C3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0B376C9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326CC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42E1C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1907HX77300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9C563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上海安谱实验科技股份有限公司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618F1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7B54F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65F7C988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0C3C1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28893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1903HX77400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E317D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上海润米科技有限公司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D6A31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FB537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6D0F0572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B5C57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2720F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1904HX77500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E9E69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上海先惠自动化技术股份有限公司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010BE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F0065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优秀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EB9D022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0E6B0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EECF0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1904HX77600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4AEE4" w14:textId="77777777" w:rsidR="00436651" w:rsidRDefault="00436651">
            <w:pPr>
              <w:spacing w:after="0"/>
              <w:jc w:val="both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理想晶延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半导体设备（上海）有限公司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65CC2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1691A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2694B9D4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58FB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C6A9B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1907HX77700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2727B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上海扬盛印务有限公司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EBF0A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9AC0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C9A0302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9BA15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476B8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1901HX77900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B4870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上海爱信诺航天信息有限公司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6B11F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5FA8E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1217E05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2535F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52FB6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1901HX78000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44EE8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上海眼控科技股份有限公司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3E270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2B974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62677B80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C485A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089ED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1901HX78100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80BC8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上海瀛联信息科技股份有限公司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8EAD2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55B2D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F77C1E2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9D982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A1B4E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1901HX78200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65953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上海敬众科技股份有限公司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DA4C4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69DFE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055E62D" w14:textId="77777777" w:rsidR="00436651" w:rsidRDefault="00436651" w:rsidP="00436651">
      <w:pPr>
        <w:spacing w:after="0"/>
        <w:ind w:left="-1474" w:right="9675"/>
      </w:pPr>
    </w:p>
    <w:tbl>
      <w:tblPr>
        <w:tblW w:w="10548" w:type="dxa"/>
        <w:tblInd w:w="-795" w:type="dxa"/>
        <w:tblCellMar>
          <w:top w:w="84" w:type="dxa"/>
          <w:right w:w="22" w:type="dxa"/>
        </w:tblCellMar>
        <w:tblLook w:val="04A0" w:firstRow="1" w:lastRow="0" w:firstColumn="1" w:lastColumn="0" w:noHBand="0" w:noVBand="1"/>
      </w:tblPr>
      <w:tblGrid>
        <w:gridCol w:w="795"/>
        <w:gridCol w:w="1757"/>
        <w:gridCol w:w="4340"/>
        <w:gridCol w:w="2410"/>
        <w:gridCol w:w="1246"/>
      </w:tblGrid>
      <w:tr w:rsidR="00436651" w14:paraId="7315272C" w14:textId="77777777" w:rsidTr="00436651">
        <w:trPr>
          <w:trHeight w:val="40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C157A" w14:textId="77777777" w:rsidR="00436651" w:rsidRDefault="00436651">
            <w:pPr>
              <w:spacing w:after="0"/>
              <w:ind w:left="48"/>
              <w:jc w:val="both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序号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0CDF3" w14:textId="77777777" w:rsidR="00436651" w:rsidRDefault="00436651">
            <w:pPr>
              <w:spacing w:after="0"/>
              <w:ind w:left="29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项目编号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9BAF1" w14:textId="77777777" w:rsidR="00436651" w:rsidRDefault="00436651">
            <w:pPr>
              <w:spacing w:after="0"/>
              <w:ind w:right="86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企业名称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59D52" w14:textId="77777777" w:rsidR="00436651" w:rsidRDefault="00436651">
            <w:pPr>
              <w:spacing w:after="0"/>
              <w:ind w:right="87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支持类别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130AC" w14:textId="77777777" w:rsidR="00436651" w:rsidRDefault="00436651">
            <w:pPr>
              <w:spacing w:after="0"/>
              <w:ind w:left="36"/>
              <w:jc w:val="both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评价结果 </w:t>
            </w:r>
          </w:p>
        </w:tc>
      </w:tr>
      <w:tr w:rsidR="00436651" w14:paraId="2C2AAA9D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CCA62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CCDC4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1901HX78300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ED2EF" w14:textId="77777777" w:rsidR="00436651" w:rsidRDefault="00436651">
            <w:pPr>
              <w:spacing w:after="0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上海德拓信息技术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F090B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ACC41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20CC8C8E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00A12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F47DA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1901HX78400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46503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上海商米科技有限公司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416BB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8DA54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8696630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8D45D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7D724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1901HX78500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55460" w14:textId="77777777" w:rsidR="00436651" w:rsidRDefault="00436651">
            <w:pPr>
              <w:spacing w:after="0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径卫视觉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科技（上海）有限公司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2A79D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5097A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2477F314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20340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3707C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1901HX78700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34C3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上海有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孚网络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81672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20C20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03FEBF37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51CBC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C234D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1903HX78800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313FF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上海利尔耐火材料有限公司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2DB01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88623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2DC4871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A53EE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2BF15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1902HX78900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95882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上海相宜本草化妆品股份有限公司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51877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871A2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055845AD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3E2CE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0C4D0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1901HX79000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B4072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灿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谷投资管理咨询服务有限公司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429EF" w14:textId="77777777" w:rsidR="00436651" w:rsidRDefault="00436651">
            <w:pPr>
              <w:spacing w:after="0"/>
              <w:ind w:left="257"/>
            </w:pPr>
            <w:r>
              <w:rPr>
                <w:rFonts w:ascii="宋体" w:eastAsia="宋体" w:hAnsi="宋体" w:cs="宋体" w:hint="eastAsia"/>
                <w:sz w:val="24"/>
              </w:rPr>
              <w:t>科技小巨人企业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98B77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0C098A9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5B17A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84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64E92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1901HX80100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0E1D3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上海软中信息技术有限公司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42AA1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42733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07028FFC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D49A9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FB00F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1901HX80200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21D38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百琪迈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数码科技有限公司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7CB28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980E4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30F14445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A7245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E6BA1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1903HX80300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3B98F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上海聚蓝水处理科技有限公司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27406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9D22F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72AA91E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D3D3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F0771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1903HX80400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D3FF6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上海泰瑞电子科技有限公司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B85E7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CB7F9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292FA9F0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6BFAF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489F7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1903HX80500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DD06E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上海阳森精细化工有限公司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1BDA4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50077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5E3217B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73012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F67F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1907HX80600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C410F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上海易教信息科技有限公司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8D994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FE9A5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6D8A3BE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82A8C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525E9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1904HX80700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C2871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上海宏赛自动化电气有限公司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87E39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F1E41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2EA45F9A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E7ABB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70F15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1904HX80800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A667B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赫尔工业设备（上海）有限公司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A5999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BFF0D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22130C69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47487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75A3A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1901HX80900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D2E3A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上海建朗信息科技有限公司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321AB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F523E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0D704729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FE399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B3B0C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1903HX81000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52CBA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上海迅凯新材料科技有限公司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1AEAB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69A74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3C6A9A8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9C67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94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AF136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1907HX81100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47DA2" w14:textId="77777777" w:rsidR="00436651" w:rsidRDefault="00436651">
            <w:pPr>
              <w:spacing w:after="0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原腾智能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科技（上海）有限公司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48199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CAAF1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ACAC294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75E29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41359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1907HX81200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72FF9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上海六感科技有限公司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839DA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0243C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03A876BB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764C1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96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13AC6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1901HX81300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87EBE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上海安路信息科技有限公司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31D70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D0012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优秀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0DF9349" w14:textId="77777777" w:rsidR="00436651" w:rsidRDefault="00436651" w:rsidP="00436651">
      <w:pPr>
        <w:spacing w:after="0"/>
        <w:ind w:left="-1474" w:right="9675"/>
      </w:pPr>
    </w:p>
    <w:tbl>
      <w:tblPr>
        <w:tblW w:w="10548" w:type="dxa"/>
        <w:tblInd w:w="-795" w:type="dxa"/>
        <w:tblCellMar>
          <w:top w:w="84" w:type="dxa"/>
          <w:right w:w="22" w:type="dxa"/>
        </w:tblCellMar>
        <w:tblLook w:val="04A0" w:firstRow="1" w:lastRow="0" w:firstColumn="1" w:lastColumn="0" w:noHBand="0" w:noVBand="1"/>
      </w:tblPr>
      <w:tblGrid>
        <w:gridCol w:w="795"/>
        <w:gridCol w:w="1757"/>
        <w:gridCol w:w="4340"/>
        <w:gridCol w:w="2410"/>
        <w:gridCol w:w="1246"/>
      </w:tblGrid>
      <w:tr w:rsidR="00436651" w14:paraId="4766B060" w14:textId="77777777" w:rsidTr="00436651">
        <w:trPr>
          <w:trHeight w:val="40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24FEE" w14:textId="77777777" w:rsidR="00436651" w:rsidRDefault="00436651">
            <w:pPr>
              <w:spacing w:after="0"/>
              <w:ind w:left="48"/>
              <w:jc w:val="both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序号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13367" w14:textId="77777777" w:rsidR="00436651" w:rsidRDefault="00436651">
            <w:pPr>
              <w:spacing w:after="0"/>
              <w:ind w:left="29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项目编号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DDD5F" w14:textId="77777777" w:rsidR="00436651" w:rsidRDefault="00436651">
            <w:pPr>
              <w:spacing w:after="0"/>
              <w:ind w:right="86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企业名称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24F04" w14:textId="77777777" w:rsidR="00436651" w:rsidRDefault="00436651">
            <w:pPr>
              <w:spacing w:after="0"/>
              <w:ind w:right="87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支持类别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E2D90" w14:textId="77777777" w:rsidR="00436651" w:rsidRDefault="00436651">
            <w:pPr>
              <w:spacing w:after="0"/>
              <w:ind w:left="36"/>
              <w:jc w:val="both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评价结果 </w:t>
            </w:r>
          </w:p>
        </w:tc>
      </w:tr>
      <w:tr w:rsidR="00436651" w14:paraId="094AFC1A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91C28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9F6BC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1901HX81400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B59B9" w14:textId="77777777" w:rsidR="00436651" w:rsidRDefault="00436651">
            <w:pPr>
              <w:spacing w:after="0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上海同禾土木工程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DD65E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5848D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1CBFBB0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633FC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5096A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1902HX81500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6EA32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上海捷门生物技术有限公司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34CF7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C808A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664C063B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34256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4CE50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1905HX81600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B8A36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上海环钻环保科技股份有限公司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20778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55DE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E775C56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7E485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6890D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1904HX81700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47D2F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上海乐研电气有限公司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33628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1A4AD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06266D5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E20C3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BCAA8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1904HX81900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A657F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上海弗鲁克科技发展有限公司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4AA80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DE9E3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2CDA002C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FCA27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B0CA9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1904HX82000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1AF13" w14:textId="77777777" w:rsidR="00436651" w:rsidRDefault="00436651">
            <w:pPr>
              <w:spacing w:after="0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臻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越自动化技术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</w:rPr>
              <w:t>上海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sz w:val="24"/>
              </w:rPr>
              <w:t>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63328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57BC4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良好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80126D7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55606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20D4D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1907HX82100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53D1B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上海富科思分析仪器有限公司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611A5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FC2CD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7E9635A4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BBD06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104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F94DA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1901HX82200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E4AD6" w14:textId="77777777" w:rsidR="00436651" w:rsidRDefault="00436651">
            <w:pPr>
              <w:spacing w:after="0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上海腾道信息技术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9ACD7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87751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345458DA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4BEE6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C742A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1902HX82300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15DB4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上海万巷制药有限公司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49230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9266E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86BC787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165A9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106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5BC4B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1904HX82400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5500E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特百佳动力科技有限公司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F584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86EB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06C7A569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25DEE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107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A7623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1902HX82500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2EE29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基因科技（上海）股份有限公司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785BF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2A4C4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0F0B5682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15515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9D959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1905HX82600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4198D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上海众仕环境科技股份有限公司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5178F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57A8D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7877652C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26044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3DC89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1904HX82700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0205A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好米动力设备有限公司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5F974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FD266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64C415D9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14C30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8302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1907HX82800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2DF0F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上海屹尧仪器科技发展有限公司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41BB0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71597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4A1D095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7176C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A7229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1907HX82900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A6643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悦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管家网络科技有限公司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1EA3D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3EE18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28F49CA8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BB102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25B25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1901HX83000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F3D81" w14:textId="77777777" w:rsidR="00436651" w:rsidRDefault="00436651">
            <w:pPr>
              <w:spacing w:after="0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上海赛治信息技术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77E5E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7A368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5EBA93B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AA4A2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ABF42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1901HX83100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809BD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上海影卓信息科技有限公司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A6B6F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837A5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良好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2FF410B5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812AC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114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15350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1902HX83200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5DD3B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上海康地恩生物科技有限公司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510FA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919EB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F813731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1BC68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5B4A7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1902HX83300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04076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上海宣泰医药科技有限公司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5C7E3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1FADA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6465D67A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F1CE8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116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4BC69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1902HX83400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CD09A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上海仁度生物科技有限公司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B703A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D1119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良好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1E203D4" w14:textId="77777777" w:rsidR="00436651" w:rsidRDefault="00436651" w:rsidP="00436651">
      <w:pPr>
        <w:spacing w:after="0"/>
        <w:ind w:left="-1474" w:right="9675"/>
      </w:pPr>
    </w:p>
    <w:tbl>
      <w:tblPr>
        <w:tblW w:w="10548" w:type="dxa"/>
        <w:tblInd w:w="-795" w:type="dxa"/>
        <w:tblCellMar>
          <w:top w:w="84" w:type="dxa"/>
          <w:right w:w="22" w:type="dxa"/>
        </w:tblCellMar>
        <w:tblLook w:val="04A0" w:firstRow="1" w:lastRow="0" w:firstColumn="1" w:lastColumn="0" w:noHBand="0" w:noVBand="1"/>
      </w:tblPr>
      <w:tblGrid>
        <w:gridCol w:w="795"/>
        <w:gridCol w:w="1757"/>
        <w:gridCol w:w="4340"/>
        <w:gridCol w:w="2410"/>
        <w:gridCol w:w="1246"/>
      </w:tblGrid>
      <w:tr w:rsidR="00436651" w14:paraId="0CE585ED" w14:textId="77777777" w:rsidTr="00436651">
        <w:trPr>
          <w:trHeight w:val="40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99902" w14:textId="77777777" w:rsidR="00436651" w:rsidRDefault="00436651">
            <w:pPr>
              <w:spacing w:after="0"/>
              <w:ind w:left="48"/>
              <w:jc w:val="both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序号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FB605" w14:textId="77777777" w:rsidR="00436651" w:rsidRDefault="00436651">
            <w:pPr>
              <w:spacing w:after="0"/>
              <w:ind w:left="29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项目编号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6C4EC" w14:textId="77777777" w:rsidR="00436651" w:rsidRDefault="00436651">
            <w:pPr>
              <w:spacing w:after="0"/>
              <w:ind w:right="86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企业名称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D42CF" w14:textId="77777777" w:rsidR="00436651" w:rsidRDefault="00436651">
            <w:pPr>
              <w:spacing w:after="0"/>
              <w:ind w:right="87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支持类别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8FE6D" w14:textId="77777777" w:rsidR="00436651" w:rsidRDefault="00436651">
            <w:pPr>
              <w:spacing w:after="0"/>
              <w:ind w:left="36"/>
              <w:jc w:val="both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评价结果 </w:t>
            </w:r>
          </w:p>
        </w:tc>
      </w:tr>
      <w:tr w:rsidR="00436651" w14:paraId="66ABA229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F7EE8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117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471C1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1907HX83500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CF366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上海天谷生物科技股份有限公司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25451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96D1C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5EAFE399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8FAAD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59B62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1905HX83600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6E4F5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海环境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科技（上海）股份有限公司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A4346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3BE15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629E228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B58B9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77983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1905HX83700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D7B4C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上海蓝魂环保科技有限公司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FCAE2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70364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350ACABE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5CF4D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EB4B6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1901HX83800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767A3" w14:textId="77777777" w:rsidR="00436651" w:rsidRDefault="00436651">
            <w:pPr>
              <w:spacing w:after="0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励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元科技（上海）有限公司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F9091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AE91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76440F57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09B3C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0402F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1904HX83900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B40C9" w14:textId="77777777" w:rsidR="00436651" w:rsidRDefault="00436651">
            <w:pPr>
              <w:spacing w:after="0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澄瑞电力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科技（上海）有限公司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14692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D2A13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良好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32707CF3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D60C9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6D351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1904HX84000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58B29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上海索迪龙自动化有限公司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A1B2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028F8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0977C3B3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63B5D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2464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1904HX84100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106B7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上海东土远景工业科技有限公司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B7405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EBFFA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0908C7B7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B5077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124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AC60A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1904HX84200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C3B2F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哲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弗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智能系统（上海）有限公司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753D7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829D0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7B677EAE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25EF8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21F5D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1904HX84300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A39BC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上海航空机械有限公司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59A05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2788C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EF2E988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3C1A9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126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95254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1902HX84400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82381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奥浦迈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生物科技有限公司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CE2D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064AC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F833E1D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5F872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127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918CA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1902HX84500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8BC07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上海博志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新药物技术有限公司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20654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97751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90152EF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2904B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631BC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1902HX84600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EE4BF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鹍</w:t>
            </w:r>
            <w:r>
              <w:rPr>
                <w:rFonts w:ascii="宋体" w:eastAsia="宋体" w:hAnsi="宋体" w:cs="宋体" w:hint="eastAsia"/>
                <w:sz w:val="24"/>
              </w:rPr>
              <w:t>远生物技术有限公司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A38FF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95EA8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AD42B65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7770F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F6B4B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1907HX84700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3E4DB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上海诗丹德标准技术服务有限公司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F5969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5DF4C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74E2EF13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191CA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2D2E5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1904HX84800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14CDF" w14:textId="77777777" w:rsidR="00436651" w:rsidRDefault="00436651">
            <w:pPr>
              <w:spacing w:after="0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上海节卡机器人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ECAE5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AA2C4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048938EC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A9CBF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C1424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1901HX84900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D913B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上海伟测半导体科技有限公司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94A57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5D780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317C3819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96D09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8A7B2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1901HX85000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61EB1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上海影创信息科技有限公司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473FF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2D5AD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0A624A56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0E04A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93C1E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1901HX85100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41E72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上扬软件（上海）有限公司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0C331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D2F73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55F682A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A8CF2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134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E1999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1901HX85200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8DBD2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上海融跃电子科技有限公司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5EDF0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60A8C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5BDC71C3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BDBCB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BA7A2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1901HX85300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A9DC3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视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辰信息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科技（上海）有限公司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3063F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398E0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370F42D3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51C02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04E38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1901HX85400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59DDA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达而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观信息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科技（上海）有限公司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5700F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8F4AC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F837869" w14:textId="77777777" w:rsidR="00436651" w:rsidRDefault="00436651" w:rsidP="00436651">
      <w:pPr>
        <w:spacing w:after="0"/>
        <w:ind w:left="-1474" w:right="9675"/>
      </w:pPr>
    </w:p>
    <w:tbl>
      <w:tblPr>
        <w:tblW w:w="10548" w:type="dxa"/>
        <w:tblInd w:w="-795" w:type="dxa"/>
        <w:tblCellMar>
          <w:top w:w="84" w:type="dxa"/>
          <w:right w:w="22" w:type="dxa"/>
        </w:tblCellMar>
        <w:tblLook w:val="04A0" w:firstRow="1" w:lastRow="0" w:firstColumn="1" w:lastColumn="0" w:noHBand="0" w:noVBand="1"/>
      </w:tblPr>
      <w:tblGrid>
        <w:gridCol w:w="795"/>
        <w:gridCol w:w="1757"/>
        <w:gridCol w:w="4340"/>
        <w:gridCol w:w="2410"/>
        <w:gridCol w:w="1246"/>
      </w:tblGrid>
      <w:tr w:rsidR="00436651" w14:paraId="2B8CE2C1" w14:textId="77777777" w:rsidTr="00436651">
        <w:trPr>
          <w:trHeight w:val="40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F333A" w14:textId="77777777" w:rsidR="00436651" w:rsidRDefault="00436651">
            <w:pPr>
              <w:spacing w:after="0"/>
              <w:ind w:left="48"/>
              <w:jc w:val="both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序号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D252A" w14:textId="77777777" w:rsidR="00436651" w:rsidRDefault="00436651">
            <w:pPr>
              <w:spacing w:after="0"/>
              <w:ind w:left="29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项目编号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7A815" w14:textId="77777777" w:rsidR="00436651" w:rsidRDefault="00436651">
            <w:pPr>
              <w:spacing w:after="0"/>
              <w:ind w:right="86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企业名称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7EFB7" w14:textId="77777777" w:rsidR="00436651" w:rsidRDefault="00436651">
            <w:pPr>
              <w:spacing w:after="0"/>
              <w:ind w:right="87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支持类别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42142" w14:textId="77777777" w:rsidR="00436651" w:rsidRDefault="00436651">
            <w:pPr>
              <w:spacing w:after="0"/>
              <w:ind w:left="36"/>
              <w:jc w:val="both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评价结果 </w:t>
            </w:r>
          </w:p>
        </w:tc>
      </w:tr>
      <w:tr w:rsidR="00436651" w14:paraId="0F6A92E0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3D0AA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137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8FFB1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1901HX85500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625C2" w14:textId="77777777" w:rsidR="00436651" w:rsidRDefault="00436651">
            <w:pPr>
              <w:spacing w:after="0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卓沃网络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科技（上海）有限公司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5213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0917F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17F26B1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157C5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0E37B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1901HX85600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3A107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上海斗象信息科技有限公司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55DFD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38196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5D872765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C2DEA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A4D23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1904HX85700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E1D78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上海品臻影像科技有限公司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D51D8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9AFB9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752DD5FA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F29B5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FBA53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1904HX85800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BFD7B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上海先为土木工程有限公司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8574A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9722C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3B81B402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C969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9A912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1901HX85900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7EEFC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甘棠软件系统（上海）有限公司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7EC0C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77288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D1099FA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37A14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F4ACD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1903HX86000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565EC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上海仪耐新材料科技有限公司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40B91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C84D5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763D9E4D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FC0F2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9D570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1901HX86100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DF523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上海联适导航技术有限公司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23C8C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991DD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优秀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5DE2B1AF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EFA11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144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C2F06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1904HX86200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4D2A5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上海凌云汽车模具有限公司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1D923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3DB59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699057E3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763EF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1AE19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1904HX86300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0F2F7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上海气焊机厂有限公司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5A733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C3595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7D18E66B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89999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146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96ABB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1904HX86400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07434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上海福思特流体机械有限公司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6DAC9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44070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0B3CCD85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CA011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147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57620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1907HX86500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1B48A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慧石（上海）测控科技有限公司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80958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B4E6E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3EFDD1B8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52F06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9CC7F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1901HX86600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723BD" w14:textId="77777777" w:rsidR="00436651" w:rsidRDefault="00436651">
            <w:pPr>
              <w:spacing w:after="0"/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东芯半导体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2F062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CE0ED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206A005E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34FCB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8F151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1901HX86800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E90B5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上海势航网络科技有限公司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25941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6E2DD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7D52E8D6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CE5F3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E5FEA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1903HX86900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2562C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上海瑞钼特金属新材料有限公司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0985E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24BCE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2C4A79C3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B5320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0D65A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1902HX87000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31E8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上海碧云天生物技术有限公司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36ABF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2F696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3F9CDEF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DFA31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40729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1904HX87100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3962C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上海军陶电源设备有限公司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4ED80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82754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良好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6CFF2AF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0C95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5AA43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1904HX87200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1A92E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上海杰智电工科技有限公司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3FF35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2889E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697B5016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E02E2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154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173BC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1904HX87300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1F91E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上海擅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韬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信息技术有限公司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EDDA0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901EA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45E4ED6D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C5347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3AB39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1904HX87400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CA126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上海数郜机电有限公司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ED072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F949C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44CF853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556BF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156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DC9AA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1904HX87500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E1E02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上海普利生机电科技有限公司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1DC64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0B281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37CBDFCD" w14:textId="77777777" w:rsidTr="00436651">
        <w:trPr>
          <w:trHeight w:val="40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F4C8F" w14:textId="77777777" w:rsidR="00436651" w:rsidRDefault="00436651">
            <w:pPr>
              <w:spacing w:after="0"/>
              <w:ind w:left="48"/>
              <w:jc w:val="both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序号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903EE" w14:textId="77777777" w:rsidR="00436651" w:rsidRDefault="00436651">
            <w:pPr>
              <w:spacing w:after="0"/>
              <w:ind w:left="290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项目编号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8B693" w14:textId="77777777" w:rsidR="00436651" w:rsidRDefault="00436651">
            <w:pPr>
              <w:spacing w:after="0"/>
              <w:ind w:right="86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企业名称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0FBA5" w14:textId="77777777" w:rsidR="00436651" w:rsidRDefault="00436651">
            <w:pPr>
              <w:spacing w:after="0"/>
              <w:ind w:right="87"/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支持类别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2C566" w14:textId="77777777" w:rsidR="00436651" w:rsidRDefault="00436651">
            <w:pPr>
              <w:spacing w:after="0"/>
              <w:ind w:left="36"/>
              <w:jc w:val="both"/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评价结果 </w:t>
            </w:r>
          </w:p>
        </w:tc>
      </w:tr>
      <w:tr w:rsidR="00436651" w14:paraId="18C0C708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59E28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157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1207A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1901HX87600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7A7CA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慧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镕</w:t>
            </w:r>
            <w:r>
              <w:rPr>
                <w:rFonts w:ascii="宋体" w:eastAsia="宋体" w:hAnsi="宋体" w:cs="宋体" w:hint="eastAsia"/>
                <w:sz w:val="24"/>
              </w:rPr>
              <w:t>电子系统工程股份有限公司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C9E17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9AA8D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良好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B5A536E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02F49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158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2D1E5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1904HX87700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B17E2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上海帕圣制药设备有限公司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FFCD5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37F61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3896933B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F565C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159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103FD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1902HX87800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2ED2E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派森诺生物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科技股份有限公司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1E99C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BCEBB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28020B45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B1A3A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9C3BD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1907HX88000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70AFE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上海观合医药科技有限公司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D8A51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0094F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26BBEC15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71B4C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161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F2C86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1906HX88100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BB22C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达坦能源科技（上海）有限公司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F233D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7DDFC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优秀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3EF503A7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CABD0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162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7F74C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1901HX88200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6E2F1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上海数设科技有限公司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D2A92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6CF8B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5E0CB308" w14:textId="77777777" w:rsidTr="00436651">
        <w:trPr>
          <w:trHeight w:val="63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9F6C2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163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C4932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1901HX88300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0B909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晏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鼠计算机技术股份有限公司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77F1C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4444B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75838B8D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D262E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164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E783E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1901HX88400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7D1F0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上海众调信息科技有限公司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DE836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23B8E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3601C038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D9FAD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165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388A4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1906HX88500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DB86C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上海林海生态技术股份有限公司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8CD98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40933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1A764625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80440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166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7F846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1902HX88600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C53FF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上海威尔逊光电仪器有限公司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F2AD0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A4AD9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651" w14:paraId="06784E36" w14:textId="77777777" w:rsidTr="00436651">
        <w:trPr>
          <w:trHeight w:val="63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DAEB7" w14:textId="77777777" w:rsidR="00436651" w:rsidRDefault="00436651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167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481F0" w14:textId="77777777" w:rsidR="00436651" w:rsidRDefault="00436651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1904HX88700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9BDC4" w14:textId="77777777" w:rsidR="00436651" w:rsidRDefault="00436651">
            <w:pPr>
              <w:spacing w:after="0"/>
            </w:pPr>
            <w:r>
              <w:rPr>
                <w:rFonts w:ascii="宋体" w:eastAsia="宋体" w:hAnsi="宋体" w:cs="宋体" w:hint="eastAsia"/>
                <w:sz w:val="24"/>
              </w:rPr>
              <w:t>上海持云工程技术有限公司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1B922" w14:textId="77777777" w:rsidR="00436651" w:rsidRDefault="00436651">
            <w:pPr>
              <w:spacing w:after="0"/>
              <w:ind w:left="17"/>
              <w:jc w:val="both"/>
            </w:pPr>
            <w:r>
              <w:rPr>
                <w:rFonts w:ascii="宋体" w:eastAsia="宋体" w:hAnsi="宋体" w:cs="宋体" w:hint="eastAsia"/>
                <w:sz w:val="24"/>
              </w:rPr>
              <w:t>科技小巨人培育企业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81847" w14:textId="77777777" w:rsidR="00436651" w:rsidRDefault="00436651">
            <w:pPr>
              <w:spacing w:after="0"/>
              <w:ind w:right="84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合格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05D2F2E" w14:textId="77777777" w:rsidR="00436651" w:rsidRDefault="00436651" w:rsidP="00436651">
      <w:pPr>
        <w:spacing w:after="0"/>
        <w:jc w:val="both"/>
      </w:pPr>
      <w:r>
        <w:rPr>
          <w:rFonts w:ascii="Arial" w:eastAsia="Arial" w:hAnsi="Arial" w:cs="Arial"/>
          <w:sz w:val="36"/>
        </w:rPr>
        <w:t xml:space="preserve"> </w:t>
      </w:r>
    </w:p>
    <w:p w14:paraId="274BFCC5" w14:textId="77777777" w:rsidR="00A514BD" w:rsidRDefault="00A514BD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楷体"/>
          <w:b/>
          <w:bCs/>
          <w:sz w:val="32"/>
          <w:szCs w:val="32"/>
        </w:rPr>
      </w:pPr>
    </w:p>
    <w:p w14:paraId="292CE2DE" w14:textId="77777777" w:rsidR="00176D0B" w:rsidRDefault="00176D0B">
      <w:pPr>
        <w:jc w:val="center"/>
        <w:rPr>
          <w:rFonts w:ascii="仿宋" w:eastAsia="仿宋" w:hAnsi="仿宋" w:cs="楷体" w:hint="eastAsia"/>
          <w:b/>
          <w:bCs/>
          <w:sz w:val="32"/>
          <w:szCs w:val="32"/>
        </w:rPr>
      </w:pP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80AE" w14:textId="77777777" w:rsidR="00313E37" w:rsidRDefault="00313E37">
      <w:r>
        <w:separator/>
      </w:r>
    </w:p>
  </w:endnote>
  <w:endnote w:type="continuationSeparator" w:id="0">
    <w:p w14:paraId="4BDA4EDA" w14:textId="77777777" w:rsidR="00313E37" w:rsidRDefault="0031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F191" w14:textId="77777777" w:rsidR="00A514BD" w:rsidRDefault="00A514BD">
    <w:pPr>
      <w:pStyle w:val="a7"/>
      <w:jc w:val="center"/>
      <w:rPr>
        <w:rFonts w:ascii="仿宋" w:eastAsia="仿宋" w:hAnsi="仿宋"/>
      </w:rPr>
    </w:pPr>
  </w:p>
  <w:p w14:paraId="3C2C2B68" w14:textId="77777777" w:rsidR="00A514BD" w:rsidRDefault="00313E37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058A058F" w14:textId="77777777" w:rsidR="00A514BD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08C1A2" wp14:editId="4AF9535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9E3440" w14:textId="77777777" w:rsidR="00A514BD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8C1A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2F9E3440" w14:textId="77777777" w:rsidR="00A514BD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6D1A" w14:textId="77777777" w:rsidR="00313E37" w:rsidRDefault="00313E37">
      <w:r>
        <w:separator/>
      </w:r>
    </w:p>
  </w:footnote>
  <w:footnote w:type="continuationSeparator" w:id="0">
    <w:p w14:paraId="2D04319B" w14:textId="77777777" w:rsidR="00313E37" w:rsidRDefault="0031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F842" w14:textId="6174E08C" w:rsidR="00A514BD" w:rsidRDefault="00A514B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5B37" w14:textId="5BD74182" w:rsidR="00A514BD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9AD20C2" wp14:editId="31CEA7D1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5DF3" w14:textId="394D319B" w:rsidR="00A514BD" w:rsidRDefault="00A514B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51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313E37"/>
    <w:rsid w:val="00436651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514BD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B224F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BABCB2C"/>
  <w15:chartTrackingRefBased/>
  <w15:docId w15:val="{692A16C5-8599-4E2C-9B88-ADF6C27C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651"/>
    <w:pPr>
      <w:spacing w:after="160" w:line="256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widowControl w:val="0"/>
      <w:spacing w:after="0" w:line="240" w:lineRule="auto"/>
    </w:pPr>
    <w:rPr>
      <w:rFonts w:eastAsia="宋体" w:cs="Times New Roman"/>
      <w:color w:val="auto"/>
      <w:sz w:val="21"/>
      <w:szCs w:val="24"/>
    </w:r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pPr>
      <w:widowControl w:val="0"/>
      <w:spacing w:after="0" w:line="240" w:lineRule="auto"/>
      <w:jc w:val="both"/>
    </w:pPr>
    <w:rPr>
      <w:rFonts w:eastAsia="宋体" w:cs="Times New Roman"/>
      <w:color w:val="auto"/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="宋体" w:cs="Times New Roman"/>
      <w:color w:val="auto"/>
      <w:sz w:val="18"/>
      <w:szCs w:val="24"/>
    </w:rPr>
  </w:style>
  <w:style w:type="paragraph" w:styleId="a8">
    <w:name w:val="header"/>
    <w:basedOn w:val="a"/>
    <w:link w:val="a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="宋体" w:cs="Times New Roman"/>
      <w:color w:val="auto"/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13</TotalTime>
  <Pages>10</Pages>
  <Words>1227</Words>
  <Characters>6994</Characters>
  <Application>Microsoft Office Word</Application>
  <DocSecurity>0</DocSecurity>
  <Lines>58</Lines>
  <Paragraphs>16</Paragraphs>
  <ScaleCrop>false</ScaleCrop>
  <Company>Sky123.Org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2021-09-22T07:01:00Z</dcterms:created>
  <dcterms:modified xsi:type="dcterms:W3CDTF">2021-09-22T07:15:00Z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