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4F3C" w14:textId="490F6FD9" w:rsidR="001F40A1" w:rsidRDefault="002355B0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附件：</w:t>
      </w:r>
    </w:p>
    <w:p w14:paraId="23C989AA" w14:textId="41A64E06" w:rsidR="00176D0B" w:rsidRDefault="002355B0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/>
          <w:b/>
          <w:bCs/>
          <w:noProof/>
          <w:sz w:val="32"/>
          <w:szCs w:val="32"/>
        </w:rPr>
        <w:drawing>
          <wp:inline distT="0" distB="0" distL="0" distR="0" wp14:anchorId="2866B544" wp14:editId="2B10E177">
            <wp:extent cx="6120130" cy="42398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C1413" w14:textId="6327C6A4" w:rsidR="002355B0" w:rsidRDefault="002355B0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noProof/>
          <w:sz w:val="32"/>
          <w:szCs w:val="32"/>
        </w:rPr>
        <w:drawing>
          <wp:inline distT="0" distB="0" distL="0" distR="0" wp14:anchorId="07FC6C81" wp14:editId="4045AE21">
            <wp:extent cx="6120130" cy="110426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5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7996" w14:textId="77777777" w:rsidR="00546AB8" w:rsidRDefault="00546AB8">
      <w:r>
        <w:separator/>
      </w:r>
    </w:p>
  </w:endnote>
  <w:endnote w:type="continuationSeparator" w:id="0">
    <w:p w14:paraId="593E0F9E" w14:textId="77777777" w:rsidR="00546AB8" w:rsidRDefault="0054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8BEF" w14:textId="77777777" w:rsidR="001F40A1" w:rsidRDefault="001F40A1">
    <w:pPr>
      <w:pStyle w:val="a7"/>
      <w:jc w:val="center"/>
      <w:rPr>
        <w:rFonts w:ascii="仿宋" w:eastAsia="仿宋" w:hAnsi="仿宋"/>
      </w:rPr>
    </w:pPr>
  </w:p>
  <w:p w14:paraId="0CAD0CF8" w14:textId="77777777" w:rsidR="001F40A1" w:rsidRDefault="00546AB8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65D741F6" w14:textId="77777777" w:rsidR="001F40A1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EC369F" wp14:editId="2DF81D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F62694" w14:textId="77777777" w:rsidR="001F40A1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369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14F62694" w14:textId="77777777" w:rsidR="001F40A1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0A07" w14:textId="77777777" w:rsidR="00546AB8" w:rsidRDefault="00546AB8">
      <w:r>
        <w:separator/>
      </w:r>
    </w:p>
  </w:footnote>
  <w:footnote w:type="continuationSeparator" w:id="0">
    <w:p w14:paraId="1B6D7C79" w14:textId="77777777" w:rsidR="00546AB8" w:rsidRDefault="0054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C16" w14:textId="0CB03FD2" w:rsidR="001F40A1" w:rsidRDefault="001F40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64C9" w14:textId="608D2252" w:rsidR="001F40A1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13D5B83" wp14:editId="49EC8662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E43" w14:textId="51C1A3A8" w:rsidR="001F40A1" w:rsidRDefault="001F40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B0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1F40A1"/>
    <w:rsid w:val="002355B0"/>
    <w:rsid w:val="002668CD"/>
    <w:rsid w:val="002C4BBE"/>
    <w:rsid w:val="002C5575"/>
    <w:rsid w:val="00450D37"/>
    <w:rsid w:val="004763A7"/>
    <w:rsid w:val="004E3A79"/>
    <w:rsid w:val="00546AB8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02A85"/>
  <w15:chartTrackingRefBased/>
  <w15:docId w15:val="{D3DF9D50-CF65-4C30-B1E7-3AA7760F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1</Pages>
  <Words>1</Words>
  <Characters>7</Characters>
  <Application>Microsoft Office Word</Application>
  <DocSecurity>0</DocSecurity>
  <Lines>1</Lines>
  <Paragraphs>1</Paragraphs>
  <ScaleCrop>false</ScaleCrop>
  <Company>Sky123.Org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2021-09-09T09:17:00Z</dcterms:created>
  <dcterms:modified xsi:type="dcterms:W3CDTF">2021-09-09T09:19:00Z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