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F254" w14:textId="77777777" w:rsidR="006F2C15" w:rsidRDefault="006F2C15" w:rsidP="006F2C15">
      <w:pPr>
        <w:spacing w:after="2" w:line="326" w:lineRule="auto"/>
      </w:pPr>
      <w:r>
        <w:rPr>
          <w:rFonts w:ascii="微软雅黑" w:eastAsia="微软雅黑" w:hAnsi="微软雅黑" w:cs="微软雅黑" w:hint="eastAsia"/>
          <w:sz w:val="30"/>
        </w:rPr>
        <w:t xml:space="preserve">附件： </w:t>
      </w:r>
    </w:p>
    <w:p w14:paraId="05D8575D" w14:textId="77777777" w:rsidR="006F2C15" w:rsidRDefault="006F2C15" w:rsidP="006F2C15">
      <w:pPr>
        <w:spacing w:after="0"/>
        <w:ind w:left="554"/>
      </w:pPr>
      <w:r>
        <w:rPr>
          <w:rFonts w:ascii="微软雅黑" w:eastAsia="微软雅黑" w:hAnsi="微软雅黑" w:cs="微软雅黑" w:hint="eastAsia"/>
          <w:sz w:val="30"/>
        </w:rPr>
        <w:t xml:space="preserve">2021年度上海市第三批拟认定高新技术企业名单 </w:t>
      </w: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33128F45" w14:textId="77777777" w:rsidTr="006F2C15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2BE7" w14:textId="77777777" w:rsidR="006F2C15" w:rsidRDefault="006F2C15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21B3" w14:textId="77777777" w:rsidR="006F2C15" w:rsidRDefault="006F2C15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4166C4F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093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1FAF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瀚橙文化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传媒（上海）有限公司 </w:t>
            </w:r>
          </w:p>
        </w:tc>
      </w:tr>
      <w:tr w:rsidR="006F2C15" w14:paraId="4D39881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A6F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77B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上海图羽企业管理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咨询有限公司 </w:t>
            </w:r>
          </w:p>
        </w:tc>
      </w:tr>
      <w:tr w:rsidR="006F2C15" w14:paraId="1A54894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6D2E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3EC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上海诚峰实业发展有限公司 </w:t>
            </w:r>
          </w:p>
        </w:tc>
      </w:tr>
      <w:tr w:rsidR="006F2C15" w14:paraId="328F10D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43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56A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英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宝建筑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41FC93E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50A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2D5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上文化传媒有限公司 </w:t>
            </w:r>
          </w:p>
        </w:tc>
      </w:tr>
      <w:tr w:rsidR="006F2C15" w14:paraId="622B16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3C2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E2C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上海普皆盛实业有限公司 </w:t>
            </w:r>
          </w:p>
        </w:tc>
      </w:tr>
      <w:tr w:rsidR="006F2C15" w14:paraId="616383A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4D6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A25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冠阀实业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718AA72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9A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863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上海海仕环境科技咨询有限公司 </w:t>
            </w:r>
          </w:p>
        </w:tc>
      </w:tr>
      <w:tr w:rsidR="006F2C15" w14:paraId="5A0380F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09C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571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上海越霓建筑咨询有限公司 </w:t>
            </w:r>
          </w:p>
        </w:tc>
      </w:tr>
      <w:tr w:rsidR="006F2C15" w14:paraId="787A7B0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6B3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CA4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上海溪宇实业有限公司 </w:t>
            </w:r>
          </w:p>
        </w:tc>
      </w:tr>
      <w:tr w:rsidR="006F2C15" w14:paraId="4C7A495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A93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39F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风帧文化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传播有限公司 </w:t>
            </w:r>
          </w:p>
        </w:tc>
      </w:tr>
      <w:tr w:rsidR="006F2C15" w14:paraId="617546F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A14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746D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宝开（上海）智能物流科技有限公司 </w:t>
            </w:r>
          </w:p>
        </w:tc>
      </w:tr>
      <w:tr w:rsidR="006F2C15" w14:paraId="799C1B4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9A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2ED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百联全渠道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电子商务有限公司 </w:t>
            </w:r>
          </w:p>
        </w:tc>
      </w:tr>
      <w:tr w:rsidR="006F2C15" w14:paraId="6265549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D0C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2A7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上海九型文化传播有限公司 </w:t>
            </w:r>
          </w:p>
        </w:tc>
      </w:tr>
      <w:tr w:rsidR="006F2C15" w14:paraId="09E8D99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1F3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724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伍素实业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发展（上海）有限公司 </w:t>
            </w:r>
          </w:p>
        </w:tc>
      </w:tr>
      <w:tr w:rsidR="006F2C15" w14:paraId="50C0F07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C1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A60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上海文相文化科技有限公司 </w:t>
            </w:r>
          </w:p>
        </w:tc>
      </w:tr>
      <w:tr w:rsidR="006F2C15" w14:paraId="7391F9C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1A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46E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雨吉文化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传媒股份有限公司 </w:t>
            </w:r>
          </w:p>
        </w:tc>
      </w:tr>
      <w:tr w:rsidR="006F2C15" w14:paraId="40BD99C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4C6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0018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A29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上海青上实业有限公司 </w:t>
            </w:r>
          </w:p>
        </w:tc>
      </w:tr>
      <w:tr w:rsidR="006F2C15" w14:paraId="4E04492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250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716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丹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晟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实业（上海）有限公司 </w:t>
            </w:r>
          </w:p>
        </w:tc>
      </w:tr>
      <w:tr w:rsidR="006F2C15" w14:paraId="6C772C4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106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023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上海鹿卢实业有限公司 </w:t>
            </w:r>
          </w:p>
        </w:tc>
      </w:tr>
      <w:tr w:rsidR="006F2C15" w14:paraId="1D52695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BAD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96D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上海正工企业管理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7D78F7B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EF1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030B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上海万戈工贸发展有限公司 </w:t>
            </w:r>
          </w:p>
        </w:tc>
      </w:tr>
      <w:tr w:rsidR="006F2C15" w14:paraId="373C971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827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F3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上海万麟文化传播有限公司 </w:t>
            </w:r>
          </w:p>
        </w:tc>
      </w:tr>
      <w:tr w:rsidR="006F2C15" w14:paraId="2D0B6FD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BED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751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锵鸣文化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传媒有限公司 </w:t>
            </w:r>
          </w:p>
        </w:tc>
      </w:tr>
      <w:tr w:rsidR="006F2C15" w14:paraId="5A7EF0E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29F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2F5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辉图建筑工程科技（上海）有限公司 </w:t>
            </w:r>
          </w:p>
        </w:tc>
      </w:tr>
      <w:tr w:rsidR="006F2C15" w14:paraId="0CAD71A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B4C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FE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上海快卜新能源科技有限公司 </w:t>
            </w:r>
          </w:p>
        </w:tc>
      </w:tr>
      <w:tr w:rsidR="006F2C15" w14:paraId="7F8FFDC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CA5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88C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昊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擎信息技术工程有限公司 </w:t>
            </w:r>
          </w:p>
        </w:tc>
      </w:tr>
      <w:tr w:rsidR="006F2C15" w14:paraId="3CE8D3D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949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322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华跃建设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工程（集团）有限公司 </w:t>
            </w:r>
          </w:p>
        </w:tc>
      </w:tr>
      <w:tr w:rsidR="006F2C15" w14:paraId="78C2F18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B8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AE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上海道法自动化系统集成有限公司 </w:t>
            </w:r>
          </w:p>
        </w:tc>
      </w:tr>
      <w:tr w:rsidR="006F2C15" w14:paraId="4E8C135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071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9E3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上海青岳电子科技有限公司 </w:t>
            </w:r>
          </w:p>
        </w:tc>
      </w:tr>
      <w:tr w:rsidR="006F2C15" w14:paraId="3B41648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0AE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159D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上海盾牌矿筛有限公司 </w:t>
            </w:r>
          </w:p>
        </w:tc>
      </w:tr>
      <w:tr w:rsidR="006F2C15" w14:paraId="19167C7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6D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BC8E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上海翔琼生物技术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16C7C0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A0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667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上缆神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舟线缆有限公司 </w:t>
            </w:r>
          </w:p>
        </w:tc>
      </w:tr>
      <w:tr w:rsidR="006F2C15" w14:paraId="4D539B8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211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365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上海至逸环境技术有限公司 </w:t>
            </w:r>
          </w:p>
        </w:tc>
      </w:tr>
      <w:tr w:rsidR="006F2C15" w14:paraId="1AA2D96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17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4B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上海金派科技有限公司 </w:t>
            </w:r>
          </w:p>
        </w:tc>
      </w:tr>
      <w:tr w:rsidR="006F2C15" w14:paraId="7A96824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9F2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0036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76F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上海诺果机电设备有限公司 </w:t>
            </w:r>
          </w:p>
        </w:tc>
      </w:tr>
      <w:tr w:rsidR="006F2C15" w14:paraId="518E8F0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CAB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92B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上海捷崇科技有限公司 </w:t>
            </w:r>
          </w:p>
        </w:tc>
      </w:tr>
      <w:tr w:rsidR="006F2C15" w14:paraId="3337921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F91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F95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上海赛安环境科技有限公司 </w:t>
            </w:r>
          </w:p>
        </w:tc>
      </w:tr>
    </w:tbl>
    <w:p w14:paraId="75EB5BA2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2315B93F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767EA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A79F7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1586144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3E4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DF1E8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韶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展（上海）机电设备有限公司 </w:t>
            </w:r>
          </w:p>
        </w:tc>
      </w:tr>
      <w:tr w:rsidR="006F2C15" w14:paraId="241DBD5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5D6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229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上海圣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40587F2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64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EE3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上海网跃信息技术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39F22DD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42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429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上海汇海信息科技股份有限公司 </w:t>
            </w:r>
          </w:p>
        </w:tc>
      </w:tr>
      <w:tr w:rsidR="006F2C15" w14:paraId="39CA334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5C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4A1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上海鹰格安防设备有限公司 </w:t>
            </w:r>
          </w:p>
        </w:tc>
      </w:tr>
      <w:tr w:rsidR="006F2C15" w14:paraId="791CFB8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56F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784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上海贤诵信息科技有限公司 </w:t>
            </w:r>
          </w:p>
        </w:tc>
      </w:tr>
      <w:tr w:rsidR="006F2C15" w14:paraId="17BD259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ACC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2BC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上海译牛科技有限公司 </w:t>
            </w:r>
          </w:p>
        </w:tc>
      </w:tr>
      <w:tr w:rsidR="006F2C15" w14:paraId="403F4DA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09D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695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速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珂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智能科技（上海）有限公司 </w:t>
            </w:r>
          </w:p>
        </w:tc>
      </w:tr>
      <w:tr w:rsidR="006F2C15" w14:paraId="0B68F13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D79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8B5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上海安衍网络科技有限公司 </w:t>
            </w:r>
          </w:p>
        </w:tc>
      </w:tr>
      <w:tr w:rsidR="006F2C15" w14:paraId="22F70A1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6AB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FC1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上海畅桥真空系统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制造有限公司 </w:t>
            </w:r>
          </w:p>
        </w:tc>
      </w:tr>
      <w:tr w:rsidR="006F2C15" w14:paraId="7BA52BB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31B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B15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上海行众电子科技有限公司 </w:t>
            </w:r>
          </w:p>
        </w:tc>
      </w:tr>
      <w:tr w:rsidR="006F2C15" w14:paraId="06DEBBF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A192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4D0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上海良茂网络科技有限公司 </w:t>
            </w:r>
          </w:p>
        </w:tc>
      </w:tr>
      <w:tr w:rsidR="006F2C15" w14:paraId="115ECC6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E1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644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上海共得健康科技集团有限公司 </w:t>
            </w:r>
          </w:p>
        </w:tc>
      </w:tr>
      <w:tr w:rsidR="006F2C15" w14:paraId="3A75F5A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CE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CAB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上海岛茵智能科技有限公司 </w:t>
            </w:r>
          </w:p>
        </w:tc>
      </w:tr>
      <w:tr w:rsidR="006F2C15" w14:paraId="4532E67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D9DF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0053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31E6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上海云必科技有限公司 </w:t>
            </w:r>
          </w:p>
        </w:tc>
      </w:tr>
      <w:tr w:rsidR="006F2C15" w14:paraId="7053B7A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EC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B85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上海硕轩金属制品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4CE1C91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62D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0F4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上海骊目科技有限公司 </w:t>
            </w:r>
          </w:p>
        </w:tc>
      </w:tr>
      <w:tr w:rsidR="006F2C15" w14:paraId="384B988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CB2E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143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上海永通通信科技发展有限公司 </w:t>
            </w:r>
          </w:p>
        </w:tc>
      </w:tr>
      <w:tr w:rsidR="006F2C15" w14:paraId="78EB102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86A0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9F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上海威宁整形制品有限公司 </w:t>
            </w:r>
          </w:p>
        </w:tc>
      </w:tr>
      <w:tr w:rsidR="006F2C15" w14:paraId="0B7019F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AFD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CF8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中原内配（上海）电子科技有限公司 </w:t>
            </w:r>
          </w:p>
        </w:tc>
      </w:tr>
      <w:tr w:rsidR="006F2C15" w14:paraId="76A6AB9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902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3ACB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上海研英电气有限公司 </w:t>
            </w:r>
          </w:p>
        </w:tc>
      </w:tr>
      <w:tr w:rsidR="006F2C15" w14:paraId="43CE3E5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E2D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C4EF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上海创知电气科技有限公司 </w:t>
            </w:r>
          </w:p>
        </w:tc>
      </w:tr>
      <w:tr w:rsidR="006F2C15" w14:paraId="75C16AA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271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64C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上海羿诚环保科技有限公司 </w:t>
            </w:r>
          </w:p>
        </w:tc>
      </w:tr>
      <w:tr w:rsidR="006F2C15" w14:paraId="3365A79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4C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8DC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上海阳光睿玺信息科技有限公司 </w:t>
            </w:r>
          </w:p>
        </w:tc>
      </w:tr>
      <w:tr w:rsidR="006F2C15" w14:paraId="51760EC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253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F6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上海新笙节能环保科技有限公司 </w:t>
            </w:r>
          </w:p>
        </w:tc>
      </w:tr>
      <w:tr w:rsidR="006F2C15" w14:paraId="640FC9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25B8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7B4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上海盈库信息技术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0AFAA3F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E55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96C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上海未态信息技术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42B607F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19B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4DC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上海读客数字信息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技术有限公司 </w:t>
            </w:r>
          </w:p>
        </w:tc>
      </w:tr>
      <w:tr w:rsidR="006F2C15" w14:paraId="3DF340B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507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E45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上海辉昇新能源科技有限公司 </w:t>
            </w:r>
          </w:p>
        </w:tc>
      </w:tr>
      <w:tr w:rsidR="006F2C15" w14:paraId="504FD44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752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871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上海根滤环保科技有限公司 </w:t>
            </w:r>
          </w:p>
        </w:tc>
      </w:tr>
      <w:tr w:rsidR="006F2C15" w14:paraId="604CAD5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2CC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24E25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上海晨冠信息技术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00E2DE5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2E2E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D0BF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存信息技术（上海）有限公司 </w:t>
            </w:r>
          </w:p>
        </w:tc>
      </w:tr>
      <w:tr w:rsidR="006F2C15" w14:paraId="2E1C914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91B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0071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03F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上海埃瓦智能科技有限公司 </w:t>
            </w:r>
          </w:p>
        </w:tc>
      </w:tr>
      <w:tr w:rsidR="006F2C15" w14:paraId="3D6198B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321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A77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上海闪马智能科技有限公司 </w:t>
            </w:r>
          </w:p>
        </w:tc>
      </w:tr>
      <w:tr w:rsidR="006F2C15" w14:paraId="2F137C5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703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BFF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上海光沃通信科技有限公司 </w:t>
            </w:r>
          </w:p>
        </w:tc>
      </w:tr>
      <w:tr w:rsidR="006F2C15" w14:paraId="5E80C4E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11B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18C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上海致工环境科技有限公司 </w:t>
            </w:r>
          </w:p>
        </w:tc>
      </w:tr>
      <w:tr w:rsidR="006F2C15" w14:paraId="047F016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F0D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4BE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上海亦蓁健康科技有限公司 </w:t>
            </w:r>
          </w:p>
        </w:tc>
      </w:tr>
      <w:tr w:rsidR="006F2C15" w14:paraId="7A3C675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015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404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谛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宝诚（上海）医学影像科技有限公司 </w:t>
            </w:r>
          </w:p>
        </w:tc>
      </w:tr>
      <w:tr w:rsidR="006F2C15" w14:paraId="7838FAF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7C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9ED7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上海货道网络科技有限公司 </w:t>
            </w:r>
          </w:p>
        </w:tc>
      </w:tr>
      <w:tr w:rsidR="006F2C15" w14:paraId="4771323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1A7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2D4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上海迦筵自动化设备有限公司 </w:t>
            </w:r>
          </w:p>
        </w:tc>
      </w:tr>
      <w:tr w:rsidR="006F2C15" w14:paraId="3AFF2D2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9EB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469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杰达维（上海）医药科技发展有限公司 </w:t>
            </w:r>
          </w:p>
        </w:tc>
      </w:tr>
      <w:tr w:rsidR="006F2C15" w14:paraId="0C1F306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102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BAB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六更石安全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38586EC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D54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FA4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上海芸鹿智能科技有限公司 </w:t>
            </w:r>
          </w:p>
        </w:tc>
      </w:tr>
      <w:tr w:rsidR="006F2C15" w14:paraId="04A5AE1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95B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BF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上海从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嵘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网络科技有限公司 </w:t>
            </w:r>
          </w:p>
        </w:tc>
      </w:tr>
    </w:tbl>
    <w:p w14:paraId="63157975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1DB083EB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686D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DC76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763AB3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5F0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8AF5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上海电信工程有限公司 </w:t>
            </w:r>
          </w:p>
        </w:tc>
      </w:tr>
      <w:tr w:rsidR="006F2C15" w14:paraId="16163CB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F53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ACA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上海复达兴智能技术有限公司 </w:t>
            </w:r>
          </w:p>
        </w:tc>
      </w:tr>
      <w:tr w:rsidR="006F2C15" w14:paraId="600E3F5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3C9A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62E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上海仪电数字技术股份有限公司 </w:t>
            </w:r>
          </w:p>
        </w:tc>
      </w:tr>
      <w:tr w:rsidR="006F2C15" w14:paraId="32BE09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29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15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上海冠轮信息技术有限公司 </w:t>
            </w:r>
          </w:p>
        </w:tc>
      </w:tr>
      <w:tr w:rsidR="006F2C15" w14:paraId="6719050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ACA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9C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上海骏然网络科技有限公司 </w:t>
            </w:r>
          </w:p>
        </w:tc>
      </w:tr>
      <w:tr w:rsidR="006F2C15" w14:paraId="554D8B0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F1D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0088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8D12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上海锦测医学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检验所有限公司 </w:t>
            </w:r>
          </w:p>
        </w:tc>
      </w:tr>
      <w:tr w:rsidR="006F2C15" w14:paraId="188EC55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8A0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D308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宇构科技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4B6B69C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F9D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A4E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上海豫宙信息科技有限公司 </w:t>
            </w:r>
          </w:p>
        </w:tc>
      </w:tr>
      <w:tr w:rsidR="006F2C15" w14:paraId="26E1B01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3AC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BA9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上海宽祥电子科技有限公司 </w:t>
            </w:r>
          </w:p>
        </w:tc>
      </w:tr>
      <w:tr w:rsidR="006F2C15" w14:paraId="14C5507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FA2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ADC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上海东港数据处理有限公司 </w:t>
            </w:r>
          </w:p>
        </w:tc>
      </w:tr>
      <w:tr w:rsidR="006F2C15" w14:paraId="528126D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75F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656F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上海百安胜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7A8F9C6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00C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446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上海卡卓动画设计有限公司 </w:t>
            </w:r>
          </w:p>
        </w:tc>
      </w:tr>
      <w:tr w:rsidR="006F2C15" w14:paraId="3B28645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68F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A8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上海南柏科技有限公司 </w:t>
            </w:r>
          </w:p>
        </w:tc>
      </w:tr>
      <w:tr w:rsidR="006F2C15" w14:paraId="1A1E61D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D641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4EEE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上海威尔立杰网络科技发展有限公司 </w:t>
            </w:r>
          </w:p>
        </w:tc>
      </w:tr>
      <w:tr w:rsidR="006F2C15" w14:paraId="3E29BA7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B94D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92CD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上海肯汀通讯科技有限公司 </w:t>
            </w:r>
          </w:p>
        </w:tc>
      </w:tr>
      <w:tr w:rsidR="006F2C15" w14:paraId="64458F7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9EA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5FA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上海经纬建筑规划设计研究院股份有限公司 </w:t>
            </w:r>
          </w:p>
        </w:tc>
      </w:tr>
      <w:tr w:rsidR="006F2C15" w14:paraId="443DAC9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CDE5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0099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300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中电科公共设施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运营管理有限公司 </w:t>
            </w:r>
          </w:p>
        </w:tc>
      </w:tr>
      <w:tr w:rsidR="006F2C15" w14:paraId="7829900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245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6D9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中交物流规划设计研究院有限公司 </w:t>
            </w:r>
          </w:p>
        </w:tc>
      </w:tr>
      <w:tr w:rsidR="006F2C15" w14:paraId="7F5919C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E88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ABD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华泛（上海）投资管理有限公司 </w:t>
            </w:r>
          </w:p>
        </w:tc>
      </w:tr>
      <w:tr w:rsidR="006F2C15" w14:paraId="77EBECD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277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704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易居企业（中国）集团有限公司 </w:t>
            </w:r>
          </w:p>
        </w:tc>
      </w:tr>
      <w:tr w:rsidR="006F2C15" w14:paraId="411E903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016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72FB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上海精锐金属建筑系统有限公司 </w:t>
            </w:r>
          </w:p>
        </w:tc>
      </w:tr>
      <w:tr w:rsidR="006F2C15" w14:paraId="39A4AED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071A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6A1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山西运城制版集团（上海）企业发展有限公司 </w:t>
            </w:r>
          </w:p>
        </w:tc>
      </w:tr>
      <w:tr w:rsidR="006F2C15" w14:paraId="5A60928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E21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705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号百商旅电子商务有限公司 </w:t>
            </w:r>
          </w:p>
        </w:tc>
      </w:tr>
      <w:tr w:rsidR="006F2C15" w14:paraId="44A36A6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CFA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0106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484B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四衡商务信息咨询（上海）有限公司 </w:t>
            </w:r>
          </w:p>
        </w:tc>
      </w:tr>
      <w:tr w:rsidR="006F2C15" w14:paraId="244F0C8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745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D0AA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上海浦东建筑设计研究院有限公司 </w:t>
            </w:r>
          </w:p>
        </w:tc>
      </w:tr>
      <w:tr w:rsidR="006F2C15" w14:paraId="45EA6DA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058A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E98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上海炫亮实业有限公司 </w:t>
            </w:r>
          </w:p>
        </w:tc>
      </w:tr>
      <w:tr w:rsidR="006F2C15" w14:paraId="0260037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CE8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A90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上海福贝宠物用品股份有限公司 </w:t>
            </w:r>
          </w:p>
        </w:tc>
      </w:tr>
      <w:tr w:rsidR="006F2C15" w14:paraId="788C98D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3C6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FFC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上海宏海食品有限公司 </w:t>
            </w:r>
          </w:p>
        </w:tc>
      </w:tr>
      <w:tr w:rsidR="006F2C15" w14:paraId="3B60E88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1DD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ACE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东方航空电子商务有限公司 </w:t>
            </w:r>
          </w:p>
        </w:tc>
      </w:tr>
      <w:tr w:rsidR="006F2C15" w14:paraId="0D4614D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24A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882F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上海杉奇电子商务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63D9AEC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D89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EEF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上海协恒工程管理有限公司 </w:t>
            </w:r>
          </w:p>
        </w:tc>
      </w:tr>
      <w:tr w:rsidR="006F2C15" w14:paraId="3F8BFF9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D61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95EF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上海加略实业有限公司 </w:t>
            </w:r>
          </w:p>
        </w:tc>
      </w:tr>
      <w:tr w:rsidR="006F2C15" w14:paraId="53A73DE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4A7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D3E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上海倍安实业有限公司 </w:t>
            </w:r>
          </w:p>
        </w:tc>
      </w:tr>
      <w:tr w:rsidR="006F2C15" w14:paraId="5660B9B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945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FFB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灿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谷投资管理咨询服务有限公司 </w:t>
            </w:r>
          </w:p>
        </w:tc>
      </w:tr>
      <w:tr w:rsidR="006F2C15" w14:paraId="34A4E97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729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9FA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上海市房屋建筑设计院有限公司 </w:t>
            </w:r>
          </w:p>
        </w:tc>
      </w:tr>
      <w:tr w:rsidR="006F2C15" w14:paraId="1BFDCF2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915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0385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美建建筑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系统（中国）有限公司 </w:t>
            </w:r>
          </w:p>
        </w:tc>
      </w:tr>
      <w:tr w:rsidR="006F2C15" w14:paraId="39CABFD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B0F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AF6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上海干巷车镜实业有限公司 </w:t>
            </w:r>
          </w:p>
        </w:tc>
      </w:tr>
      <w:tr w:rsidR="006F2C15" w14:paraId="760CD72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0C9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0DB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上海宽庭建筑科技有限公司 </w:t>
            </w:r>
          </w:p>
        </w:tc>
      </w:tr>
      <w:tr w:rsidR="006F2C15" w14:paraId="6A4CC03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29D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3D5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上海中建建筑设计院有限公司 </w:t>
            </w:r>
          </w:p>
        </w:tc>
      </w:tr>
      <w:tr w:rsidR="006F2C15" w14:paraId="77BFBF6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E6C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915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里卡多科技咨询（上海）有限公司 </w:t>
            </w:r>
          </w:p>
        </w:tc>
      </w:tr>
      <w:tr w:rsidR="006F2C15" w14:paraId="120D081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5FE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156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上海紫丹食品包装印刷有限公司 </w:t>
            </w:r>
          </w:p>
        </w:tc>
      </w:tr>
      <w:tr w:rsidR="006F2C15" w14:paraId="5211947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EA4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0124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399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上海斯宾茨建筑节能技术有限公司 </w:t>
            </w:r>
          </w:p>
        </w:tc>
      </w:tr>
      <w:tr w:rsidR="006F2C15" w14:paraId="1BD815F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9D4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5C2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上海市地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江建筑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65E1109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B87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74EA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上海雨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湃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建筑节能工程有限公司 </w:t>
            </w:r>
          </w:p>
        </w:tc>
      </w:tr>
    </w:tbl>
    <w:p w14:paraId="06466C57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107F844D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9B2D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C7CA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11766C1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7064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558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上海安奕极企业发展有限公司 </w:t>
            </w:r>
          </w:p>
        </w:tc>
      </w:tr>
      <w:tr w:rsidR="006F2C15" w14:paraId="6B3FF8F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A4B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2CC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七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翎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石文化传媒（上海）有限公司 </w:t>
            </w:r>
          </w:p>
        </w:tc>
      </w:tr>
      <w:tr w:rsidR="006F2C15" w14:paraId="3C74FEE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867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6F9A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上海彩艳实业有限公司 </w:t>
            </w:r>
          </w:p>
        </w:tc>
      </w:tr>
      <w:tr w:rsidR="006F2C15" w14:paraId="1A66D1B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697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E4B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上海多木实业有限公司 </w:t>
            </w:r>
          </w:p>
        </w:tc>
      </w:tr>
      <w:tr w:rsidR="006F2C15" w14:paraId="2057299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50F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357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上海本安实业发展有限公司 </w:t>
            </w:r>
          </w:p>
        </w:tc>
      </w:tr>
      <w:tr w:rsidR="006F2C15" w14:paraId="7F3497A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50E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001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上海豪派数码科技有限公司 </w:t>
            </w:r>
          </w:p>
        </w:tc>
      </w:tr>
      <w:tr w:rsidR="006F2C15" w14:paraId="46FC707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BA6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25E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上海睿析科学仪器有限公司 </w:t>
            </w:r>
          </w:p>
        </w:tc>
      </w:tr>
      <w:tr w:rsidR="006F2C15" w14:paraId="116881F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9B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4A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上海阚讯电子科技有限公司 </w:t>
            </w:r>
          </w:p>
        </w:tc>
      </w:tr>
      <w:tr w:rsidR="006F2C15" w14:paraId="7354AB5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1FD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6FC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上海零新网络科技有限公司 </w:t>
            </w:r>
          </w:p>
        </w:tc>
      </w:tr>
      <w:tr w:rsidR="006F2C15" w14:paraId="77E8849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DD9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86D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上海典通软件信息技术有限公司 </w:t>
            </w:r>
          </w:p>
        </w:tc>
      </w:tr>
      <w:tr w:rsidR="006F2C15" w14:paraId="1E7945C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B8E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EE2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上海海河信息科技有限公司 </w:t>
            </w:r>
          </w:p>
        </w:tc>
      </w:tr>
      <w:tr w:rsidR="006F2C15" w14:paraId="44CAF42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D30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A70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上海潮办信息科技有限公司 </w:t>
            </w:r>
          </w:p>
        </w:tc>
      </w:tr>
      <w:tr w:rsidR="006F2C15" w14:paraId="56618DC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C3D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38B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上海国音智能科技有限公司 </w:t>
            </w:r>
          </w:p>
        </w:tc>
      </w:tr>
      <w:tr w:rsidR="006F2C15" w14:paraId="467A266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3E0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FB6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芯师（上海）电子科技有限公司 </w:t>
            </w:r>
          </w:p>
        </w:tc>
      </w:tr>
      <w:tr w:rsidR="006F2C15" w14:paraId="43AE3C1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A1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0141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FC9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上海盛煌智能科技有限公司 </w:t>
            </w:r>
          </w:p>
        </w:tc>
      </w:tr>
      <w:tr w:rsidR="006F2C15" w14:paraId="2A0FCDA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302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24A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上海言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蹊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4C877D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3A1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381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上海橘云数据科技有限公司 </w:t>
            </w:r>
          </w:p>
        </w:tc>
      </w:tr>
      <w:tr w:rsidR="006F2C15" w14:paraId="5E63C88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462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303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上海圻维自动化科技有限公司 </w:t>
            </w:r>
          </w:p>
        </w:tc>
      </w:tr>
      <w:tr w:rsidR="006F2C15" w14:paraId="5BDFA1E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E53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9C4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上海电站辅机厂有限公司 </w:t>
            </w:r>
          </w:p>
        </w:tc>
      </w:tr>
      <w:tr w:rsidR="006F2C15" w14:paraId="1008713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8DF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CB99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能来（上海）信息技术有限公司 </w:t>
            </w:r>
          </w:p>
        </w:tc>
      </w:tr>
      <w:tr w:rsidR="006F2C15" w14:paraId="58B470F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BD3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F0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上海同济生物制品有限公司 </w:t>
            </w:r>
          </w:p>
        </w:tc>
      </w:tr>
      <w:tr w:rsidR="006F2C15" w14:paraId="714CCFC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BB4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5C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上海妆尚生物科技有限公司 </w:t>
            </w:r>
          </w:p>
        </w:tc>
      </w:tr>
      <w:tr w:rsidR="006F2C15" w14:paraId="4CC969D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2B2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D02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上海富艺幕墙工程有限公司 </w:t>
            </w:r>
          </w:p>
        </w:tc>
      </w:tr>
      <w:tr w:rsidR="006F2C15" w14:paraId="2E543CA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2D8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83E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佟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电子科技（上海）有限公司 </w:t>
            </w:r>
          </w:p>
        </w:tc>
      </w:tr>
      <w:tr w:rsidR="006F2C15" w14:paraId="41AC06D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E4D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67A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上海市政建设有限公司 </w:t>
            </w:r>
          </w:p>
        </w:tc>
      </w:tr>
      <w:tr w:rsidR="006F2C15" w14:paraId="2EE5B57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826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CBF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上海礼芮行信息技术有限公司 </w:t>
            </w:r>
          </w:p>
        </w:tc>
      </w:tr>
      <w:tr w:rsidR="006F2C15" w14:paraId="4E495DC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B3C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993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上海全正信息科技有限公司 </w:t>
            </w:r>
          </w:p>
        </w:tc>
      </w:tr>
      <w:tr w:rsidR="006F2C15" w14:paraId="1E3925E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2E6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E51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上海逸擎信息科技有限公司 </w:t>
            </w:r>
          </w:p>
        </w:tc>
      </w:tr>
      <w:tr w:rsidR="006F2C15" w14:paraId="1A9E463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15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44E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上海悦鲲环保科技有限公司 </w:t>
            </w:r>
          </w:p>
        </w:tc>
      </w:tr>
      <w:tr w:rsidR="006F2C15" w14:paraId="22943DF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35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259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上海乌嘎信息技术有限公司 </w:t>
            </w:r>
          </w:p>
        </w:tc>
      </w:tr>
      <w:tr w:rsidR="006F2C15" w14:paraId="55F320D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0F5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3D1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上海友为工程设计有限公司 </w:t>
            </w:r>
          </w:p>
        </w:tc>
      </w:tr>
      <w:tr w:rsidR="006F2C15" w14:paraId="1ED42E7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926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5F2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上海昂创信息技术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25DD0E2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248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0159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449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上海联任信息科技有限公司 </w:t>
            </w:r>
          </w:p>
        </w:tc>
      </w:tr>
      <w:tr w:rsidR="006F2C15" w14:paraId="5FBAB83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865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3B7B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上海显方检测技术有限公司 </w:t>
            </w:r>
          </w:p>
        </w:tc>
      </w:tr>
      <w:tr w:rsidR="006F2C15" w14:paraId="7DC9A4D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A42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6F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上海湃星信息科技有限公司 </w:t>
            </w:r>
          </w:p>
        </w:tc>
      </w:tr>
      <w:tr w:rsidR="006F2C15" w14:paraId="319D9A7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A94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3AC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上海顺丹网络科技有限公司 </w:t>
            </w:r>
          </w:p>
        </w:tc>
      </w:tr>
      <w:tr w:rsidR="006F2C15" w14:paraId="7CCA553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A87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BE3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上海日趋信息技术有限公司 </w:t>
            </w:r>
          </w:p>
        </w:tc>
      </w:tr>
      <w:tr w:rsidR="006F2C15" w14:paraId="1ED0467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136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AE0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上海乾林建设工程有限公司 </w:t>
            </w:r>
          </w:p>
        </w:tc>
      </w:tr>
      <w:tr w:rsidR="006F2C15" w14:paraId="40B86B7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D249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A65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江南造船（集团）有限责任公司 </w:t>
            </w:r>
          </w:p>
        </w:tc>
      </w:tr>
      <w:tr w:rsidR="006F2C15" w14:paraId="4FAD449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B61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152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上海上湖信息技术有限公司 </w:t>
            </w:r>
          </w:p>
        </w:tc>
      </w:tr>
      <w:tr w:rsidR="006F2C15" w14:paraId="56D343B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5E3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C870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懿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谷智能科技（上海）有限公司 </w:t>
            </w:r>
          </w:p>
        </w:tc>
      </w:tr>
      <w:tr w:rsidR="006F2C15" w14:paraId="2FABA5C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5A7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117D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格拉默车辆内饰（上海）有限公司 </w:t>
            </w:r>
          </w:p>
        </w:tc>
      </w:tr>
      <w:tr w:rsidR="006F2C15" w14:paraId="0F6E3C9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005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6BD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上海立泉环境科技有限公司 </w:t>
            </w:r>
          </w:p>
        </w:tc>
      </w:tr>
      <w:tr w:rsidR="006F2C15" w14:paraId="3C84E84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75CE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C60F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群硕软件开发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</w:tbl>
    <w:p w14:paraId="51CF6919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56A5472A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3174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DA74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1372B9C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C03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F46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上海形忆科技有限公司 </w:t>
            </w:r>
          </w:p>
        </w:tc>
      </w:tr>
      <w:tr w:rsidR="006F2C15" w14:paraId="4C62329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07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64C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上海柘电电器有限公司 </w:t>
            </w:r>
          </w:p>
        </w:tc>
      </w:tr>
      <w:tr w:rsidR="006F2C15" w14:paraId="016C29A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991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866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列维自动化系统（上海）有限公司 </w:t>
            </w:r>
          </w:p>
        </w:tc>
      </w:tr>
      <w:tr w:rsidR="006F2C15" w14:paraId="762A68E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D39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45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上海申淇医疗科技股份有限公司 </w:t>
            </w:r>
          </w:p>
        </w:tc>
      </w:tr>
      <w:tr w:rsidR="006F2C15" w14:paraId="21E4EFD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C9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837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上海凯道电子科技有限公司 </w:t>
            </w:r>
          </w:p>
        </w:tc>
      </w:tr>
      <w:tr w:rsidR="006F2C15" w14:paraId="631F109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1671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0176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C2D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上海循睿网络科技有限公司 </w:t>
            </w:r>
          </w:p>
        </w:tc>
      </w:tr>
      <w:tr w:rsidR="006F2C15" w14:paraId="21338E3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6F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3A5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上海全餐信息技术有限公司 </w:t>
            </w:r>
          </w:p>
        </w:tc>
      </w:tr>
      <w:tr w:rsidR="006F2C15" w14:paraId="35B5E44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006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D47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上海绎帆模具有限公司 </w:t>
            </w:r>
          </w:p>
        </w:tc>
      </w:tr>
      <w:tr w:rsidR="006F2C15" w14:paraId="7FBA1B5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2F02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CDC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赛丽电子系统（上海）有限公司 </w:t>
            </w:r>
          </w:p>
        </w:tc>
      </w:tr>
      <w:tr w:rsidR="006F2C15" w14:paraId="44CE5A9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CBF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9EF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上海卡珀林智能科技有限公司 </w:t>
            </w:r>
          </w:p>
        </w:tc>
      </w:tr>
      <w:tr w:rsidR="006F2C15" w14:paraId="2D659F7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822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20A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有信息技术有限公司 </w:t>
            </w:r>
          </w:p>
        </w:tc>
      </w:tr>
      <w:tr w:rsidR="006F2C15" w14:paraId="186736B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1D9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A62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上海仓雄科技有限公司 </w:t>
            </w:r>
          </w:p>
        </w:tc>
      </w:tr>
      <w:tr w:rsidR="006F2C15" w14:paraId="070A048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A6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610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上海申远高温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线有限公司 </w:t>
            </w:r>
          </w:p>
        </w:tc>
      </w:tr>
      <w:tr w:rsidR="006F2C15" w14:paraId="57F968F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ED8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43D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上海谷为精密机械有限公司 </w:t>
            </w:r>
          </w:p>
        </w:tc>
      </w:tr>
      <w:tr w:rsidR="006F2C15" w14:paraId="7D14DD2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D03A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3014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上海云励科技有限公司 </w:t>
            </w:r>
          </w:p>
        </w:tc>
      </w:tr>
      <w:tr w:rsidR="006F2C15" w14:paraId="4E0CB7A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062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E05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上海舜诺机械有限公司 </w:t>
            </w:r>
          </w:p>
        </w:tc>
      </w:tr>
      <w:tr w:rsidR="006F2C15" w14:paraId="5B6B875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958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37C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上海阿塔云科技有限公司 </w:t>
            </w:r>
          </w:p>
        </w:tc>
      </w:tr>
      <w:tr w:rsidR="006F2C15" w14:paraId="56C46DF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12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797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上海爱卿网络科技有限公司 </w:t>
            </w:r>
          </w:p>
        </w:tc>
      </w:tr>
      <w:tr w:rsidR="006F2C15" w14:paraId="3038C8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8F7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9F8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鼎趣（上海）科技有限公司 </w:t>
            </w:r>
          </w:p>
        </w:tc>
      </w:tr>
      <w:tr w:rsidR="006F2C15" w14:paraId="5749EE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6B2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53E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宜水环境科技（上海）有限公司 </w:t>
            </w:r>
          </w:p>
        </w:tc>
      </w:tr>
      <w:tr w:rsidR="006F2C15" w14:paraId="3F9D2DB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602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C68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筠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轩（上海）信息科技有限公司 </w:t>
            </w:r>
          </w:p>
        </w:tc>
      </w:tr>
      <w:tr w:rsidR="006F2C15" w14:paraId="15480E0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9FC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43C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形而上数字科技（上海）有限公司 </w:t>
            </w:r>
          </w:p>
        </w:tc>
      </w:tr>
      <w:tr w:rsidR="006F2C15" w14:paraId="0E4748A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CE4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16B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上海云蟾网络科技有限公司 </w:t>
            </w:r>
          </w:p>
        </w:tc>
      </w:tr>
      <w:tr w:rsidR="006F2C15" w14:paraId="31D1CCF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87F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0194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B8E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上海喆氏智能科技有限公司 </w:t>
            </w:r>
          </w:p>
        </w:tc>
      </w:tr>
      <w:tr w:rsidR="006F2C15" w14:paraId="3198DD3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DF0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957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华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锦环境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064DB44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43A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FC4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冠标（上海）检测技术有限公司 </w:t>
            </w:r>
          </w:p>
        </w:tc>
      </w:tr>
      <w:tr w:rsidR="006F2C15" w14:paraId="493724F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50D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959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上海庞科环境技术有限公司 </w:t>
            </w:r>
          </w:p>
        </w:tc>
      </w:tr>
      <w:tr w:rsidR="006F2C15" w14:paraId="33B5498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E06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FD5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上海升贻机械设备有限公司 </w:t>
            </w:r>
          </w:p>
        </w:tc>
      </w:tr>
      <w:tr w:rsidR="006F2C15" w14:paraId="38A1F79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45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0199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9D6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上海追漫互娱科技有限公司 </w:t>
            </w:r>
          </w:p>
        </w:tc>
      </w:tr>
      <w:tr w:rsidR="006F2C15" w14:paraId="0F4F518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5C2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5CF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上海朝讯网络科技发展有限公司 </w:t>
            </w:r>
          </w:p>
        </w:tc>
      </w:tr>
      <w:tr w:rsidR="006F2C15" w14:paraId="2AB875C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810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E574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上海颐东机械施工工程有限公司 </w:t>
            </w:r>
          </w:p>
        </w:tc>
      </w:tr>
      <w:tr w:rsidR="006F2C15" w14:paraId="13EFA18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F5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E86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上海申量智能技术有限公司 </w:t>
            </w:r>
          </w:p>
        </w:tc>
      </w:tr>
      <w:tr w:rsidR="006F2C15" w14:paraId="02A43FF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584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065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上海炫伍科技股份有限公司 </w:t>
            </w:r>
          </w:p>
        </w:tc>
      </w:tr>
      <w:tr w:rsidR="006F2C15" w14:paraId="0C81C2E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FD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E31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上海锐临电源设备有限公司 </w:t>
            </w:r>
          </w:p>
        </w:tc>
      </w:tr>
      <w:tr w:rsidR="006F2C15" w14:paraId="2239DAC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A75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119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上海众幸防护科技股份有限公司 </w:t>
            </w:r>
          </w:p>
        </w:tc>
      </w:tr>
      <w:tr w:rsidR="006F2C15" w14:paraId="27BEB78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A6B0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56A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上海齐耀热能工程有限公司 </w:t>
            </w:r>
          </w:p>
        </w:tc>
      </w:tr>
      <w:tr w:rsidR="006F2C15" w14:paraId="1EDD8C1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EAE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FF8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上海荷福人工智能科技（集团）有限公司 </w:t>
            </w:r>
          </w:p>
        </w:tc>
      </w:tr>
      <w:tr w:rsidR="006F2C15" w14:paraId="03A2A14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BC8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31A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棣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拓（上海）科技发展有限公司 </w:t>
            </w:r>
          </w:p>
        </w:tc>
      </w:tr>
      <w:tr w:rsidR="006F2C15" w14:paraId="3AC052B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E13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C5045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预元岛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（上海）教育科技有限公司 </w:t>
            </w:r>
          </w:p>
        </w:tc>
      </w:tr>
      <w:tr w:rsidR="006F2C15" w14:paraId="1ECE507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F72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3D0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中智行（上海）交通科技有限公司 </w:t>
            </w:r>
          </w:p>
        </w:tc>
      </w:tr>
      <w:tr w:rsidR="006F2C15" w14:paraId="2674D3F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BDC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096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上海盈中科技有限公司 </w:t>
            </w:r>
          </w:p>
        </w:tc>
      </w:tr>
      <w:tr w:rsidR="006F2C15" w14:paraId="7938EF8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936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0212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A70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上海泛德声学工程有限公司 </w:t>
            </w:r>
          </w:p>
        </w:tc>
      </w:tr>
      <w:tr w:rsidR="006F2C15" w14:paraId="45C8AC4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459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992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上海波汇软件有限公司 </w:t>
            </w:r>
          </w:p>
        </w:tc>
      </w:tr>
      <w:tr w:rsidR="006F2C15" w14:paraId="53350FB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149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5EF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上海永大电器有限公司 </w:t>
            </w:r>
          </w:p>
        </w:tc>
      </w:tr>
    </w:tbl>
    <w:p w14:paraId="35A874C3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149BB871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FCC1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3A20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001440A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26C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1E4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上海迪化科技股份有限公司 </w:t>
            </w:r>
          </w:p>
        </w:tc>
      </w:tr>
      <w:tr w:rsidR="006F2C15" w14:paraId="344F01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1D20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9A8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上海锐朗光电材料有限公司 </w:t>
            </w:r>
          </w:p>
        </w:tc>
      </w:tr>
      <w:tr w:rsidR="006F2C15" w14:paraId="7334AF9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C6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701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上海榕融新材料科技有限公司 </w:t>
            </w:r>
          </w:p>
        </w:tc>
      </w:tr>
      <w:tr w:rsidR="006F2C15" w14:paraId="05CB095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200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BDE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上海紫燕模具工业有限公司 </w:t>
            </w:r>
          </w:p>
        </w:tc>
      </w:tr>
      <w:tr w:rsidR="006F2C15" w14:paraId="7A0B2B4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866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B0CE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上海芮想信息科技有限公司 </w:t>
            </w:r>
          </w:p>
        </w:tc>
      </w:tr>
      <w:tr w:rsidR="006F2C15" w14:paraId="5E5C336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F41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419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上海其雨科技有限公司 </w:t>
            </w:r>
          </w:p>
        </w:tc>
      </w:tr>
      <w:tr w:rsidR="006F2C15" w14:paraId="06E9284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436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38C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上海之江生物科技股份有限公司 </w:t>
            </w:r>
          </w:p>
        </w:tc>
      </w:tr>
      <w:tr w:rsidR="006F2C15" w14:paraId="39A9E20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DFB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44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上海艾飞思精密仪器有限公司 </w:t>
            </w:r>
          </w:p>
        </w:tc>
      </w:tr>
      <w:tr w:rsidR="006F2C15" w14:paraId="26ABDA0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DC5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B96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上海天阳钢管有限公司 </w:t>
            </w:r>
          </w:p>
        </w:tc>
      </w:tr>
      <w:tr w:rsidR="006F2C15" w14:paraId="4526866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972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DB8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上海纳儿电子科技有限公司 </w:t>
            </w:r>
          </w:p>
        </w:tc>
      </w:tr>
      <w:tr w:rsidR="006F2C15" w14:paraId="67DDAA4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D7B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6D2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上海映晓电子科技有限公司 </w:t>
            </w:r>
          </w:p>
        </w:tc>
      </w:tr>
      <w:tr w:rsidR="006F2C15" w14:paraId="367D631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FF3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EAB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上海勤电信息科技有限公司 </w:t>
            </w:r>
          </w:p>
        </w:tc>
      </w:tr>
      <w:tr w:rsidR="006F2C15" w14:paraId="7FFD7C5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F9B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CE7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上海声望声学科技股份有限公司 </w:t>
            </w:r>
          </w:p>
        </w:tc>
      </w:tr>
      <w:tr w:rsidR="006F2C15" w14:paraId="66159E6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C17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C99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上海点贸信息技术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42B4B85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063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0229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6C6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上海识装信息科技有限公司 </w:t>
            </w:r>
          </w:p>
        </w:tc>
      </w:tr>
      <w:tr w:rsidR="006F2C15" w14:paraId="6283102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6E7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012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上海陛通半导体能源科技股份有限公司 </w:t>
            </w:r>
          </w:p>
        </w:tc>
      </w:tr>
      <w:tr w:rsidR="006F2C15" w14:paraId="70D868C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696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C90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上海亿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泠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6513D7F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C7C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23C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上海地泽景观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设计有限公司 </w:t>
            </w:r>
          </w:p>
        </w:tc>
      </w:tr>
      <w:tr w:rsidR="006F2C15" w14:paraId="344FFB2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378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017DB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中天弘宇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集成电路有限责任公司 </w:t>
            </w:r>
          </w:p>
        </w:tc>
      </w:tr>
      <w:tr w:rsidR="006F2C15" w14:paraId="00180D4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1C1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D55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上海谱诺检测技术有限公司 </w:t>
            </w:r>
          </w:p>
        </w:tc>
      </w:tr>
      <w:tr w:rsidR="006F2C15" w14:paraId="4CF84EE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407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FF5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上海为肯工业设计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566BFA3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DB2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BFE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上海健坤教育科技有限公司 </w:t>
            </w:r>
          </w:p>
        </w:tc>
      </w:tr>
      <w:tr w:rsidR="006F2C15" w14:paraId="1849A68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5FD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434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上海高机生物工程有限公司 </w:t>
            </w:r>
          </w:p>
        </w:tc>
      </w:tr>
      <w:tr w:rsidR="006F2C15" w14:paraId="6AEE461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4C0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B75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上海惠诚科教器械股份有限公司 </w:t>
            </w:r>
          </w:p>
        </w:tc>
      </w:tr>
      <w:tr w:rsidR="006F2C15" w14:paraId="691CCD1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B10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0B85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龙净科杰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环保技术（上海）有限公司 </w:t>
            </w:r>
          </w:p>
        </w:tc>
      </w:tr>
      <w:tr w:rsidR="006F2C15" w14:paraId="69D91F6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30F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20A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上海华模科技有限公司 </w:t>
            </w:r>
          </w:p>
        </w:tc>
      </w:tr>
      <w:tr w:rsidR="006F2C15" w14:paraId="2814BFA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748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1A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淼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清水处理有限公司 </w:t>
            </w:r>
          </w:p>
        </w:tc>
      </w:tr>
      <w:tr w:rsidR="006F2C15" w14:paraId="6FD9B30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350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DCD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上海顺潮工业有限公司 </w:t>
            </w:r>
          </w:p>
        </w:tc>
      </w:tr>
      <w:tr w:rsidR="006F2C15" w14:paraId="55C95B4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A60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5BB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上海浦壹电子科技有限公司 </w:t>
            </w:r>
          </w:p>
        </w:tc>
      </w:tr>
      <w:tr w:rsidR="006F2C15" w14:paraId="429D819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CC0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C71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华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荣科技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股份有限公司 </w:t>
            </w:r>
          </w:p>
        </w:tc>
      </w:tr>
      <w:tr w:rsidR="006F2C15" w14:paraId="3C0539D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964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072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盛密科技（上海）有限公司 </w:t>
            </w:r>
          </w:p>
        </w:tc>
      </w:tr>
      <w:tr w:rsidR="006F2C15" w14:paraId="327C4F4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66B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29A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上海帕吉索纳米技术有限公司 </w:t>
            </w:r>
          </w:p>
        </w:tc>
      </w:tr>
      <w:tr w:rsidR="006F2C15" w14:paraId="5AAA472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E9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0247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E27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上海卯瑞船舶设备有限公司 </w:t>
            </w:r>
          </w:p>
        </w:tc>
      </w:tr>
      <w:tr w:rsidR="006F2C15" w14:paraId="011D7E3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4F8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DBF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上海宏微环境科技有限公司 </w:t>
            </w:r>
          </w:p>
        </w:tc>
      </w:tr>
      <w:tr w:rsidR="006F2C15" w14:paraId="718B9A6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966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2E3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上海璃音网络科技有限公司 </w:t>
            </w:r>
          </w:p>
        </w:tc>
      </w:tr>
      <w:tr w:rsidR="006F2C15" w14:paraId="6C4B659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DB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6FC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上海凡意信息科技有限公司 </w:t>
            </w:r>
          </w:p>
        </w:tc>
      </w:tr>
      <w:tr w:rsidR="006F2C15" w14:paraId="4E36B7A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B60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6EA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上海翼和应用生物技术有限公司 </w:t>
            </w:r>
          </w:p>
        </w:tc>
      </w:tr>
      <w:tr w:rsidR="006F2C15" w14:paraId="08BF6D7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E64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EC6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家庭管家（上海）科技有限公司 </w:t>
            </w:r>
          </w:p>
        </w:tc>
      </w:tr>
      <w:tr w:rsidR="006F2C15" w14:paraId="5CEE476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CC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783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上海玺玥信息科技有限公司 </w:t>
            </w:r>
          </w:p>
        </w:tc>
      </w:tr>
      <w:tr w:rsidR="006F2C15" w14:paraId="65855D1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413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AC0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上海文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沥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08D5FDF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12A8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2BF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开勒环境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科技（上海）股份有限公司 </w:t>
            </w:r>
          </w:p>
        </w:tc>
      </w:tr>
      <w:tr w:rsidR="006F2C15" w14:paraId="6C5E9C6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FF8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33E6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上海翰纬信息科技有限公司 </w:t>
            </w:r>
          </w:p>
        </w:tc>
      </w:tr>
      <w:tr w:rsidR="006F2C15" w14:paraId="6F85A31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468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8A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唯捷创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芯电子技术有限公司 </w:t>
            </w:r>
          </w:p>
        </w:tc>
      </w:tr>
      <w:tr w:rsidR="006F2C15" w14:paraId="229DEC8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81E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E30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上海电器设备检测所有限公司 </w:t>
            </w:r>
          </w:p>
        </w:tc>
      </w:tr>
    </w:tbl>
    <w:p w14:paraId="1F884D0A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5A81DB8F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F8039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D4E3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2A3E000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497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CD2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鸿翼智城数据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6087CE4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2C7A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5E3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上海栎智机电科技有限公司 </w:t>
            </w:r>
          </w:p>
        </w:tc>
      </w:tr>
      <w:tr w:rsidR="006F2C15" w14:paraId="465A02C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538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399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彦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致信息技术有限公司 </w:t>
            </w:r>
          </w:p>
        </w:tc>
      </w:tr>
      <w:tr w:rsidR="006F2C15" w14:paraId="5DC40BC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98B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40B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上海英杰制模有限公司 </w:t>
            </w:r>
          </w:p>
        </w:tc>
      </w:tr>
      <w:tr w:rsidR="006F2C15" w14:paraId="6B6EE45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432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3C8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上海思源高压开关有限公司 </w:t>
            </w:r>
          </w:p>
        </w:tc>
      </w:tr>
      <w:tr w:rsidR="006F2C15" w14:paraId="1904995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49D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0264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FF4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上海森辉医药有限公司 </w:t>
            </w:r>
          </w:p>
        </w:tc>
      </w:tr>
      <w:tr w:rsidR="006F2C15" w14:paraId="4B83256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882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23E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快备新能源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7DC37AC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707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0D20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立影医疗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0033757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67A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7A0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双恒阀门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集团有限公司 </w:t>
            </w:r>
          </w:p>
        </w:tc>
      </w:tr>
      <w:tr w:rsidR="006F2C15" w14:paraId="0E36E84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49C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0DF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全程（上海）智能科技有限公司 </w:t>
            </w:r>
          </w:p>
        </w:tc>
      </w:tr>
      <w:tr w:rsidR="006F2C15" w14:paraId="05DA84E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1D8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71D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上海致友信息科技有限公司 </w:t>
            </w:r>
          </w:p>
        </w:tc>
      </w:tr>
      <w:tr w:rsidR="006F2C15" w14:paraId="0033C57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057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13A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伊泰特伦射频技术（上海）有限公司 </w:t>
            </w:r>
          </w:p>
        </w:tc>
      </w:tr>
      <w:tr w:rsidR="006F2C15" w14:paraId="34707E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419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FB6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通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标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标准技术服务（上海）有限公司 </w:t>
            </w:r>
          </w:p>
        </w:tc>
      </w:tr>
      <w:tr w:rsidR="006F2C15" w14:paraId="0C5C165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828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454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上海贝特威自动化科技有限公司 </w:t>
            </w:r>
          </w:p>
        </w:tc>
      </w:tr>
      <w:tr w:rsidR="006F2C15" w14:paraId="17C6F3F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1645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3C0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上海神机软件有限公司 </w:t>
            </w:r>
          </w:p>
        </w:tc>
      </w:tr>
      <w:tr w:rsidR="006F2C15" w14:paraId="2A9CEDC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803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5488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摩腾科技（上海）有限公司 </w:t>
            </w:r>
          </w:p>
        </w:tc>
      </w:tr>
      <w:tr w:rsidR="006F2C15" w14:paraId="6BE0AAB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2A6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CC2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上海渤程生物科技有限公司 </w:t>
            </w:r>
          </w:p>
        </w:tc>
      </w:tr>
      <w:tr w:rsidR="006F2C15" w14:paraId="2411731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37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63E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上海盛辉塑料包装有限公司 </w:t>
            </w:r>
          </w:p>
        </w:tc>
      </w:tr>
      <w:tr w:rsidR="006F2C15" w14:paraId="0CA69C4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86C8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567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上海钧安医疗科技有限公司 </w:t>
            </w:r>
          </w:p>
        </w:tc>
      </w:tr>
      <w:tr w:rsidR="006F2C15" w14:paraId="5922327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E89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13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上海智覓医药科技有限公司 </w:t>
            </w:r>
          </w:p>
        </w:tc>
      </w:tr>
      <w:tr w:rsidR="006F2C15" w14:paraId="4503F8B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107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536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奥影检测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732E7E2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DA2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A59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维格斯（上海）流体技术有限公司 </w:t>
            </w:r>
          </w:p>
        </w:tc>
      </w:tr>
      <w:tr w:rsidR="006F2C15" w14:paraId="214377F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7D8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46B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上海玖维网络科技有限公司 </w:t>
            </w:r>
          </w:p>
        </w:tc>
      </w:tr>
      <w:tr w:rsidR="006F2C15" w14:paraId="3446D2A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CDC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0282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ABC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沈机（上海）智能系统研发设计有限公司 </w:t>
            </w:r>
          </w:p>
        </w:tc>
      </w:tr>
      <w:tr w:rsidR="006F2C15" w14:paraId="7917178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1C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81A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上海姚际信息科技有限公司 </w:t>
            </w:r>
          </w:p>
        </w:tc>
      </w:tr>
      <w:tr w:rsidR="006F2C15" w14:paraId="00906DE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EF45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1E3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上海予通管道工程技术有限公司 </w:t>
            </w:r>
          </w:p>
        </w:tc>
      </w:tr>
      <w:tr w:rsidR="006F2C15" w14:paraId="6BBE76A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4B6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48C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上海维埃姆电气有限公司 </w:t>
            </w:r>
          </w:p>
        </w:tc>
      </w:tr>
      <w:tr w:rsidR="006F2C15" w14:paraId="203957F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AB58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627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上海来益生物药物研究开发中心有限责任公司 </w:t>
            </w:r>
          </w:p>
        </w:tc>
      </w:tr>
      <w:tr w:rsidR="006F2C15" w14:paraId="14D345F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55B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80C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上海璞宏科技有限公司 </w:t>
            </w:r>
          </w:p>
        </w:tc>
      </w:tr>
      <w:tr w:rsidR="006F2C15" w14:paraId="6510395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735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9D7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益章自动化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250F1D1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96E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E7E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上海德力西开关有限公司 </w:t>
            </w:r>
          </w:p>
        </w:tc>
      </w:tr>
      <w:tr w:rsidR="006F2C15" w14:paraId="174C5CD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366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3A2E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上海烽唐通信技术有限公司 </w:t>
            </w:r>
          </w:p>
        </w:tc>
      </w:tr>
      <w:tr w:rsidR="006F2C15" w14:paraId="0FF93D8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197E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CB9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上海舒井汽车系统科技有限公司 </w:t>
            </w:r>
          </w:p>
        </w:tc>
      </w:tr>
      <w:tr w:rsidR="006F2C15" w14:paraId="269DEB4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F2D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C07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上海如海光电科技有限公司 </w:t>
            </w:r>
          </w:p>
        </w:tc>
      </w:tr>
      <w:tr w:rsidR="006F2C15" w14:paraId="1886624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9AB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76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上海纳全生物科技有限公司 </w:t>
            </w:r>
          </w:p>
        </w:tc>
      </w:tr>
      <w:tr w:rsidR="006F2C15" w14:paraId="0450316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685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483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上海任意门科技有限公司 </w:t>
            </w:r>
          </w:p>
        </w:tc>
      </w:tr>
      <w:tr w:rsidR="006F2C15" w14:paraId="50BD986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8C0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424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上海威若顿机械制造有限公司 </w:t>
            </w:r>
          </w:p>
        </w:tc>
      </w:tr>
      <w:tr w:rsidR="006F2C15" w14:paraId="08D8D5B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34C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DCC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上海小娜汽车技术有限公司 </w:t>
            </w:r>
          </w:p>
        </w:tc>
      </w:tr>
      <w:tr w:rsidR="006F2C15" w14:paraId="4C524AF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F7B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1BB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上海大风实验室设备有限公司 </w:t>
            </w:r>
          </w:p>
        </w:tc>
      </w:tr>
      <w:tr w:rsidR="006F2C15" w14:paraId="313C35B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C55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45A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上海仁会生物制药股份有限公司 </w:t>
            </w:r>
          </w:p>
        </w:tc>
      </w:tr>
      <w:tr w:rsidR="006F2C15" w14:paraId="00719BB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A43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0299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8E7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上海地面通信息网络股份有限公司 </w:t>
            </w:r>
          </w:p>
        </w:tc>
      </w:tr>
      <w:tr w:rsidR="006F2C15" w14:paraId="34C7101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0399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0300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20F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华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荣光电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700F98E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2ED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3BA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上海实达精密不锈钢有限公司 </w:t>
            </w:r>
          </w:p>
        </w:tc>
      </w:tr>
      <w:tr w:rsidR="006F2C15" w14:paraId="7F4DBAD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DB1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EC7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上海赛瑾精密科技有限公司 </w:t>
            </w:r>
          </w:p>
        </w:tc>
      </w:tr>
    </w:tbl>
    <w:p w14:paraId="6406B97A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18F964E1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E7A6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97F4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5143586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6DA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EAC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上海医用缝合针厂有限公司 </w:t>
            </w:r>
          </w:p>
        </w:tc>
      </w:tr>
      <w:tr w:rsidR="006F2C15" w14:paraId="2D89CA4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B3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2CA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川田机械制造（上海）有限公司 </w:t>
            </w:r>
          </w:p>
        </w:tc>
      </w:tr>
      <w:tr w:rsidR="006F2C15" w14:paraId="23D9F8D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B85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258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上海瞬雷科技有限公司 </w:t>
            </w:r>
          </w:p>
        </w:tc>
      </w:tr>
      <w:tr w:rsidR="006F2C15" w14:paraId="744ACB7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342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0F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上海企布网络科技有限公司 </w:t>
            </w:r>
          </w:p>
        </w:tc>
      </w:tr>
      <w:tr w:rsidR="006F2C15" w14:paraId="7A64B2A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1DB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4B2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上海科启机电科技有限公司 </w:t>
            </w:r>
          </w:p>
        </w:tc>
      </w:tr>
      <w:tr w:rsidR="006F2C15" w14:paraId="1B1697A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170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1C8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上海棕熊网络科技有限公司 </w:t>
            </w:r>
          </w:p>
        </w:tc>
      </w:tr>
      <w:tr w:rsidR="006F2C15" w14:paraId="7B5B5FA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C01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BA1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上海绿顺包装机械有限公司 </w:t>
            </w:r>
          </w:p>
        </w:tc>
      </w:tr>
      <w:tr w:rsidR="006F2C15" w14:paraId="7AE3C0C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165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AF5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上海鼎衡航运科技有限公司 </w:t>
            </w:r>
          </w:p>
        </w:tc>
      </w:tr>
      <w:tr w:rsidR="006F2C15" w14:paraId="30DA24B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44C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0A1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上海飞信信息科技有限公司 </w:t>
            </w:r>
          </w:p>
        </w:tc>
      </w:tr>
      <w:tr w:rsidR="006F2C15" w14:paraId="5B2A815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419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382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科凯精细化工（上海）有限公司 </w:t>
            </w:r>
          </w:p>
        </w:tc>
      </w:tr>
      <w:tr w:rsidR="006F2C15" w14:paraId="15C08BC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AC4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69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上海蔚兰动力科技有限公司 </w:t>
            </w:r>
          </w:p>
        </w:tc>
      </w:tr>
      <w:tr w:rsidR="006F2C15" w14:paraId="625988B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C74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FB8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上海太和水环境科技发展股份有限公司 </w:t>
            </w:r>
          </w:p>
        </w:tc>
      </w:tr>
      <w:tr w:rsidR="006F2C15" w14:paraId="2398848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89D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707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上海舞泡网络科技有限公司 </w:t>
            </w:r>
          </w:p>
        </w:tc>
      </w:tr>
      <w:tr w:rsidR="006F2C15" w14:paraId="79BA477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207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E8F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上海侨云科技有限公司 </w:t>
            </w:r>
          </w:p>
        </w:tc>
      </w:tr>
      <w:tr w:rsidR="006F2C15" w14:paraId="0BFA2E4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23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0317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D2B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上海量铭电气科技有限公司 </w:t>
            </w:r>
          </w:p>
        </w:tc>
      </w:tr>
      <w:tr w:rsidR="006F2C15" w14:paraId="7EC788A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DAD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58C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上海星祥电气有限公司 </w:t>
            </w:r>
          </w:p>
        </w:tc>
      </w:tr>
      <w:tr w:rsidR="006F2C15" w14:paraId="6DEFE5B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8D7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B7C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上海东稻建设有限公司 </w:t>
            </w:r>
          </w:p>
        </w:tc>
      </w:tr>
      <w:tr w:rsidR="006F2C15" w14:paraId="343BEE1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A5E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461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上海洋明塑料科技有限公司 </w:t>
            </w:r>
          </w:p>
        </w:tc>
      </w:tr>
      <w:tr w:rsidR="006F2C15" w14:paraId="419A0B3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E83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4E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上海朋熙半导体有限公司 </w:t>
            </w:r>
          </w:p>
        </w:tc>
      </w:tr>
      <w:tr w:rsidR="006F2C15" w14:paraId="16AFA29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31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FFF3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上海恒升摩尔智能交通科技有限公司 </w:t>
            </w:r>
          </w:p>
        </w:tc>
      </w:tr>
      <w:tr w:rsidR="006F2C15" w14:paraId="75A5F50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AB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A59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上海木方软件有限公司 </w:t>
            </w:r>
          </w:p>
        </w:tc>
      </w:tr>
      <w:tr w:rsidR="006F2C15" w14:paraId="485F6EB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2A4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332C5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绵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津环保科技（上海）有限公司 </w:t>
            </w:r>
          </w:p>
        </w:tc>
      </w:tr>
      <w:tr w:rsidR="006F2C15" w14:paraId="6DFCA27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DA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F67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上海贤鼎生物科技有限公司 </w:t>
            </w:r>
          </w:p>
        </w:tc>
      </w:tr>
      <w:tr w:rsidR="006F2C15" w14:paraId="76FB9C4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D53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7FA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上海得淼科技发展有限公司 </w:t>
            </w:r>
          </w:p>
        </w:tc>
      </w:tr>
      <w:tr w:rsidR="006F2C15" w14:paraId="04CD8A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7C3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AF1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昊佰电子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00A1524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451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E2C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上海新高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桥凝诚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建设工程检测有限公司 </w:t>
            </w:r>
          </w:p>
        </w:tc>
      </w:tr>
      <w:tr w:rsidR="006F2C15" w14:paraId="719390E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262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B71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上海华承光电科技有限公司 </w:t>
            </w:r>
          </w:p>
        </w:tc>
      </w:tr>
      <w:tr w:rsidR="006F2C15" w14:paraId="6E61512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BEB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5EF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上海恒润数字科技集团股份有限公司 </w:t>
            </w:r>
          </w:p>
        </w:tc>
      </w:tr>
      <w:tr w:rsidR="006F2C15" w14:paraId="2D744A8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9DA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46E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上海汇友消防技术有限公司 </w:t>
            </w:r>
          </w:p>
        </w:tc>
      </w:tr>
      <w:tr w:rsidR="006F2C15" w14:paraId="0FC7A91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C473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832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上海汉询软件有限公司 </w:t>
            </w:r>
          </w:p>
        </w:tc>
      </w:tr>
      <w:tr w:rsidR="006F2C15" w14:paraId="64A1A80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776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A6C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上海科信检测科技有限公司 </w:t>
            </w:r>
          </w:p>
        </w:tc>
      </w:tr>
      <w:tr w:rsidR="006F2C15" w14:paraId="7C10500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49C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B36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上海本诺电子材料有限公司 </w:t>
            </w:r>
          </w:p>
        </w:tc>
      </w:tr>
      <w:tr w:rsidR="006F2C15" w14:paraId="35B64C2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260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0335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0D1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上海苏通信息科技有限公司 </w:t>
            </w:r>
          </w:p>
        </w:tc>
      </w:tr>
      <w:tr w:rsidR="006F2C15" w14:paraId="6A4D159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465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41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日晷科技（上海）有限公司 </w:t>
            </w:r>
          </w:p>
        </w:tc>
      </w:tr>
      <w:tr w:rsidR="006F2C15" w14:paraId="278EFC6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5CF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FCB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上海云燊智能科技有限公司 </w:t>
            </w:r>
          </w:p>
        </w:tc>
      </w:tr>
      <w:tr w:rsidR="006F2C15" w14:paraId="61CFF44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B6B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4B6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祥和彩瓷制造（上海）有限公司 </w:t>
            </w:r>
          </w:p>
        </w:tc>
      </w:tr>
      <w:tr w:rsidR="006F2C15" w14:paraId="5BF0394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232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B90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上海辛帕智能科技股份有限公司 </w:t>
            </w:r>
          </w:p>
        </w:tc>
      </w:tr>
      <w:tr w:rsidR="006F2C15" w14:paraId="31B0BBB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53C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C95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上海怡口环保设备有限公司 </w:t>
            </w:r>
          </w:p>
        </w:tc>
      </w:tr>
      <w:tr w:rsidR="006F2C15" w14:paraId="7ECF51A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426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AC0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上海元析仪器有限公司 </w:t>
            </w:r>
          </w:p>
        </w:tc>
      </w:tr>
      <w:tr w:rsidR="006F2C15" w14:paraId="5EAEEEE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5E5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E2C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上海胜华特种电缆有限公司 </w:t>
            </w:r>
          </w:p>
        </w:tc>
      </w:tr>
      <w:tr w:rsidR="006F2C15" w14:paraId="260490D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91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531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上海愉游网络科技有限公司 </w:t>
            </w:r>
          </w:p>
        </w:tc>
      </w:tr>
      <w:tr w:rsidR="006F2C15" w14:paraId="72849BD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63A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B5D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上海寰动科技股份有限公司 </w:t>
            </w:r>
          </w:p>
        </w:tc>
      </w:tr>
      <w:tr w:rsidR="006F2C15" w14:paraId="14F1052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9EA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D15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麦多多（上海）网络科技有限公司 </w:t>
            </w:r>
          </w:p>
        </w:tc>
      </w:tr>
      <w:tr w:rsidR="006F2C15" w14:paraId="5BF767B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F5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2F0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上海持云工程技术有限公司 </w:t>
            </w:r>
          </w:p>
        </w:tc>
      </w:tr>
    </w:tbl>
    <w:p w14:paraId="3D52F1AF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7F9BF3F5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BB2B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39A3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32F9E06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995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A0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上海方趣网络科技有限公司 </w:t>
            </w:r>
          </w:p>
        </w:tc>
      </w:tr>
      <w:tr w:rsidR="006F2C15" w14:paraId="3D7A27D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BAB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3B66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上海增达科技股份有限公司 </w:t>
            </w:r>
          </w:p>
        </w:tc>
      </w:tr>
      <w:tr w:rsidR="006F2C15" w14:paraId="31BAF90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944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64B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上海大因多媒体技术有限公司 </w:t>
            </w:r>
          </w:p>
        </w:tc>
      </w:tr>
      <w:tr w:rsidR="006F2C15" w14:paraId="2C2ECAA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43E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B2A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上海恩梯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>数据晋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恒软件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579DADB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003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595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上海星申仪表有限公司 </w:t>
            </w:r>
          </w:p>
        </w:tc>
      </w:tr>
      <w:tr w:rsidR="006F2C15" w14:paraId="67D4B32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D4B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0352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5F4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上海美冠达牙科技术有限公司 </w:t>
            </w:r>
          </w:p>
        </w:tc>
      </w:tr>
      <w:tr w:rsidR="006F2C15" w14:paraId="111EDD1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DE3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F31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上海金浪生物科技有限公司 </w:t>
            </w:r>
          </w:p>
        </w:tc>
      </w:tr>
      <w:tr w:rsidR="006F2C15" w14:paraId="2A7D985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1D6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45B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上海长成自控设备有限公司 </w:t>
            </w:r>
          </w:p>
        </w:tc>
      </w:tr>
      <w:tr w:rsidR="006F2C15" w14:paraId="162DF03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C63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AF5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今速物联网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30F8B57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D2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DEB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上海三豆科技股份有限公司 </w:t>
            </w:r>
          </w:p>
        </w:tc>
      </w:tr>
      <w:tr w:rsidR="006F2C15" w14:paraId="750A94C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B62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DB4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上海双致信息科技有限公司 </w:t>
            </w:r>
          </w:p>
        </w:tc>
      </w:tr>
      <w:tr w:rsidR="006F2C15" w14:paraId="636C2B0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698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FA57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环保桥（上海）环境技术有限公司 </w:t>
            </w:r>
          </w:p>
        </w:tc>
      </w:tr>
      <w:tr w:rsidR="006F2C15" w14:paraId="65B167D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D47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8FE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上海承湛网络科技有限公司 </w:t>
            </w:r>
          </w:p>
        </w:tc>
      </w:tr>
      <w:tr w:rsidR="006F2C15" w14:paraId="40E72E5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714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DBD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上海迪康电力设备有限公司 </w:t>
            </w:r>
          </w:p>
        </w:tc>
      </w:tr>
      <w:tr w:rsidR="006F2C15" w14:paraId="73F172E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61B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DC4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上海润远岩土工程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3036A94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F3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5C2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上海思禾环境技术有限公司 </w:t>
            </w:r>
          </w:p>
        </w:tc>
      </w:tr>
      <w:tr w:rsidR="006F2C15" w14:paraId="557DCA9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B3F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A8930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上海力典电磁阀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5036F59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8F4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0FE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上海灵翊自动化设备有限公司 </w:t>
            </w:r>
          </w:p>
        </w:tc>
      </w:tr>
      <w:tr w:rsidR="006F2C15" w14:paraId="7D10037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F99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0DD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欧泰信息科技（上海）有限公司 </w:t>
            </w:r>
          </w:p>
        </w:tc>
      </w:tr>
      <w:tr w:rsidR="006F2C15" w14:paraId="73FE274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0D61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7BF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上海易立德信息技术股份有限公司 </w:t>
            </w:r>
          </w:p>
        </w:tc>
      </w:tr>
      <w:tr w:rsidR="006F2C15" w14:paraId="7EDEDD1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63A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DDC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上海维旺光电科技有限公司 </w:t>
            </w:r>
          </w:p>
        </w:tc>
      </w:tr>
      <w:tr w:rsidR="006F2C15" w14:paraId="3DFB48C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5AA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BC3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上海联昊工业设备有限公司 </w:t>
            </w:r>
          </w:p>
        </w:tc>
      </w:tr>
      <w:tr w:rsidR="006F2C15" w14:paraId="6CFD9DD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8FA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BB3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上海红瓦信息科技有限公司 </w:t>
            </w:r>
          </w:p>
        </w:tc>
      </w:tr>
      <w:tr w:rsidR="006F2C15" w14:paraId="1485C63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733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0370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D57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上海昊明机械有限公司 </w:t>
            </w:r>
          </w:p>
        </w:tc>
      </w:tr>
      <w:tr w:rsidR="006F2C15" w14:paraId="19D838E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39D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013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上海奥德思智能科技有限公司 </w:t>
            </w:r>
          </w:p>
        </w:tc>
      </w:tr>
      <w:tr w:rsidR="006F2C15" w14:paraId="4546F17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D56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673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上海创景信息科技有限公司 </w:t>
            </w:r>
          </w:p>
        </w:tc>
      </w:tr>
      <w:tr w:rsidR="006F2C15" w14:paraId="7922952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24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3E4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上海金兆节能科技有限公司 </w:t>
            </w:r>
          </w:p>
        </w:tc>
      </w:tr>
      <w:tr w:rsidR="006F2C15" w14:paraId="27D312E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2E2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14E3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上海擎剑汽车技术有限公司 </w:t>
            </w:r>
          </w:p>
        </w:tc>
      </w:tr>
      <w:tr w:rsidR="006F2C15" w14:paraId="40E19F6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660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0DE2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达疆网络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088C5FE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CF1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27B2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上海麟图智能科技有限公司 </w:t>
            </w:r>
          </w:p>
        </w:tc>
      </w:tr>
      <w:tr w:rsidR="006F2C15" w14:paraId="4577827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636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617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阁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壹工程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技术（上海）有限公司 </w:t>
            </w:r>
          </w:p>
        </w:tc>
      </w:tr>
      <w:tr w:rsidR="006F2C15" w14:paraId="600CAEE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5CA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5B92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上海高素自动控制系统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01472C0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BCF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42E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上海皇诺电子科技有限公司 </w:t>
            </w:r>
          </w:p>
        </w:tc>
      </w:tr>
      <w:tr w:rsidR="006F2C15" w14:paraId="09D0631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C98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FFF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上海缔达生物科技有限公司 </w:t>
            </w:r>
          </w:p>
        </w:tc>
      </w:tr>
      <w:tr w:rsidR="006F2C15" w14:paraId="5EF3407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3BB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59D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上海馨科视像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智能科技有限公司 </w:t>
            </w:r>
          </w:p>
        </w:tc>
      </w:tr>
      <w:tr w:rsidR="006F2C15" w14:paraId="05BA9EB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CC4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933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上海万象汽车制造有限公司 </w:t>
            </w:r>
          </w:p>
        </w:tc>
      </w:tr>
      <w:tr w:rsidR="006F2C15" w14:paraId="01F93C1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98D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5F2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上海川绵电子科技有限公司 </w:t>
            </w:r>
          </w:p>
        </w:tc>
      </w:tr>
      <w:tr w:rsidR="006F2C15" w14:paraId="4DB5E38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B95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EB9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上海铸研重工科技有限公司 </w:t>
            </w:r>
          </w:p>
        </w:tc>
      </w:tr>
      <w:tr w:rsidR="006F2C15" w14:paraId="284761F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9C2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18C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上海艳灿电子科技有限公司 </w:t>
            </w:r>
          </w:p>
        </w:tc>
      </w:tr>
      <w:tr w:rsidR="006F2C15" w14:paraId="63C32F3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707D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AB2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上海逸展展览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服务有限公司 </w:t>
            </w:r>
          </w:p>
        </w:tc>
      </w:tr>
      <w:tr w:rsidR="006F2C15" w14:paraId="50577AD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029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178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上海克莱德贝尔格曼机械有限公司 </w:t>
            </w:r>
          </w:p>
        </w:tc>
      </w:tr>
      <w:tr w:rsidR="006F2C15" w14:paraId="2DCD83F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69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0388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A8D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上海迪诺医药科技有限公司 </w:t>
            </w:r>
          </w:p>
        </w:tc>
      </w:tr>
      <w:tr w:rsidR="006F2C15" w14:paraId="702B948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939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F82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豪门印刷（上海）有限公司 </w:t>
            </w:r>
          </w:p>
        </w:tc>
      </w:tr>
      <w:tr w:rsidR="006F2C15" w14:paraId="5F40719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E42D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B0F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上海酒店设备工程成套南翔厂有限公司 </w:t>
            </w:r>
          </w:p>
        </w:tc>
      </w:tr>
    </w:tbl>
    <w:p w14:paraId="4652709E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348201B8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04BA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1DD2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67B2739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312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1B5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上海奕检健康科技有限公司 </w:t>
            </w:r>
          </w:p>
        </w:tc>
      </w:tr>
      <w:tr w:rsidR="006F2C15" w14:paraId="5AA5B90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975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CD9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上海鑫灵电力科技发展有限公司 </w:t>
            </w:r>
          </w:p>
        </w:tc>
      </w:tr>
      <w:tr w:rsidR="006F2C15" w14:paraId="1CB0442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30B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D1A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上海盈豪锻造有限公司 </w:t>
            </w:r>
          </w:p>
        </w:tc>
      </w:tr>
      <w:tr w:rsidR="006F2C15" w14:paraId="62EA8B7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D2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0B0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上海秀起网络科技有限公司 </w:t>
            </w:r>
          </w:p>
        </w:tc>
      </w:tr>
      <w:tr w:rsidR="006F2C15" w14:paraId="3506DED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507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ED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上海征申暖通设备有限公司 </w:t>
            </w:r>
          </w:p>
        </w:tc>
      </w:tr>
      <w:tr w:rsidR="006F2C15" w14:paraId="51C2C9B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FF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A4FC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上海泰睿信息科技有限公司 </w:t>
            </w:r>
          </w:p>
        </w:tc>
      </w:tr>
      <w:tr w:rsidR="006F2C15" w14:paraId="61EDF2F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AEE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8E95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上海上科电器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（集团）有限公司 </w:t>
            </w:r>
          </w:p>
        </w:tc>
      </w:tr>
      <w:tr w:rsidR="006F2C15" w14:paraId="16C9125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21D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9BC7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赛摩智能系统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工程（上海）有限公司 </w:t>
            </w:r>
          </w:p>
        </w:tc>
      </w:tr>
      <w:tr w:rsidR="006F2C15" w14:paraId="47D11B6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3C6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0399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DAE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上海同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磊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土木工程技术有限公司 </w:t>
            </w:r>
          </w:p>
        </w:tc>
      </w:tr>
      <w:tr w:rsidR="006F2C15" w14:paraId="1267DB2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BED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B27F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上海海隆石油钻具有限公司 </w:t>
            </w:r>
          </w:p>
        </w:tc>
      </w:tr>
      <w:tr w:rsidR="006F2C15" w14:paraId="58748F0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82F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1A6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上海越联橡塑制品有限公司 </w:t>
            </w:r>
          </w:p>
        </w:tc>
      </w:tr>
      <w:tr w:rsidR="006F2C15" w14:paraId="5AB0176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8AD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DDCF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上海采起电子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技术服务有限公司 </w:t>
            </w:r>
          </w:p>
        </w:tc>
      </w:tr>
      <w:tr w:rsidR="006F2C15" w14:paraId="56F646C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B60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8B0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上海贝思特电气有限公司 </w:t>
            </w:r>
          </w:p>
        </w:tc>
      </w:tr>
      <w:tr w:rsidR="006F2C15" w14:paraId="30C26EE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40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59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上海鼎沛信息科技有限公司 </w:t>
            </w:r>
          </w:p>
        </w:tc>
      </w:tr>
      <w:tr w:rsidR="006F2C15" w14:paraId="6F3A800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974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0405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1B9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上海迈动医疗器械股份有限公司 </w:t>
            </w:r>
          </w:p>
        </w:tc>
      </w:tr>
      <w:tr w:rsidR="006F2C15" w14:paraId="78BBBEF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05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B66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上海中翊智能科技有限公司 </w:t>
            </w:r>
          </w:p>
        </w:tc>
      </w:tr>
      <w:tr w:rsidR="006F2C15" w14:paraId="7AD395A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6F9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71F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上海德宝密封件有限公司 </w:t>
            </w:r>
          </w:p>
        </w:tc>
      </w:tr>
      <w:tr w:rsidR="006F2C15" w14:paraId="7802D30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2D9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97B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上海众勋自动化设备有限公司 </w:t>
            </w:r>
          </w:p>
        </w:tc>
      </w:tr>
      <w:tr w:rsidR="006F2C15" w14:paraId="785A6E2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3F9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00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上海崇明水利工程有限公司 </w:t>
            </w:r>
          </w:p>
        </w:tc>
      </w:tr>
      <w:tr w:rsidR="006F2C15" w14:paraId="31BD3F1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C5E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338F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上海轻得健康科技有限公司 </w:t>
            </w:r>
          </w:p>
        </w:tc>
      </w:tr>
      <w:tr w:rsidR="006F2C15" w14:paraId="42EB213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034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EEA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上海云卯信息科技有限公司 </w:t>
            </w:r>
          </w:p>
        </w:tc>
      </w:tr>
      <w:tr w:rsidR="006F2C15" w14:paraId="7EF9371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A0C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F64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上海润凯油液监测有限公司 </w:t>
            </w:r>
          </w:p>
        </w:tc>
      </w:tr>
      <w:tr w:rsidR="006F2C15" w14:paraId="16237D3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699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A5A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上海鸿宝照明有限公司 </w:t>
            </w:r>
          </w:p>
        </w:tc>
      </w:tr>
      <w:tr w:rsidR="006F2C15" w14:paraId="08576F0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6B6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AEF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上海大速电机有限公司 </w:t>
            </w:r>
          </w:p>
        </w:tc>
      </w:tr>
      <w:tr w:rsidR="006F2C15" w14:paraId="7DE5B02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35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5C9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上海志佳消防工程技术有限公司 </w:t>
            </w:r>
          </w:p>
        </w:tc>
      </w:tr>
      <w:tr w:rsidR="006F2C15" w14:paraId="41301E4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90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5CB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上海西屋成套设备有限公司 </w:t>
            </w:r>
          </w:p>
        </w:tc>
      </w:tr>
      <w:tr w:rsidR="006F2C15" w14:paraId="03FBB69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C50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C14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上海科正模具有限公司 </w:t>
            </w:r>
          </w:p>
        </w:tc>
      </w:tr>
      <w:tr w:rsidR="006F2C15" w14:paraId="00789B2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607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1D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上海威德环保有限公司 </w:t>
            </w:r>
          </w:p>
        </w:tc>
      </w:tr>
      <w:tr w:rsidR="006F2C15" w14:paraId="10B4D9D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83A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B73C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上海鼎中新材料有限公司 </w:t>
            </w:r>
          </w:p>
        </w:tc>
      </w:tr>
      <w:tr w:rsidR="006F2C15" w14:paraId="4E6E348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E99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F53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迪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众信息技术有限公司 </w:t>
            </w:r>
          </w:p>
        </w:tc>
      </w:tr>
      <w:tr w:rsidR="006F2C15" w14:paraId="6896BF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223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5A4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上海开闻信息科技有限公司 </w:t>
            </w:r>
          </w:p>
        </w:tc>
      </w:tr>
      <w:tr w:rsidR="006F2C15" w14:paraId="4211495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F3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6EC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上海启腾电气股份有限公司 </w:t>
            </w:r>
          </w:p>
        </w:tc>
      </w:tr>
      <w:tr w:rsidR="006F2C15" w14:paraId="08D2A4B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A3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0423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0F6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上海摩克数码科技有限公司 </w:t>
            </w:r>
          </w:p>
        </w:tc>
      </w:tr>
      <w:tr w:rsidR="006F2C15" w14:paraId="5C2A193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6A4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350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上海绿孚科技有限公司 </w:t>
            </w:r>
          </w:p>
        </w:tc>
      </w:tr>
      <w:tr w:rsidR="006F2C15" w14:paraId="30335A3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64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A57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上海润京能源科技有限公司 </w:t>
            </w:r>
          </w:p>
        </w:tc>
      </w:tr>
      <w:tr w:rsidR="006F2C15" w14:paraId="1B88A3A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E2F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FD6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上海静沐信息技术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4985C9A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FBF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914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上海硬壳网络科技有限公司 </w:t>
            </w:r>
          </w:p>
        </w:tc>
      </w:tr>
      <w:tr w:rsidR="006F2C15" w14:paraId="26E33A6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C1D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618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上海易溯信息科技股份有限公司 </w:t>
            </w:r>
          </w:p>
        </w:tc>
      </w:tr>
      <w:tr w:rsidR="006F2C15" w14:paraId="77D78A3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AB7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340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上海北芯集成电路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技术有限公司 </w:t>
            </w:r>
          </w:p>
        </w:tc>
      </w:tr>
      <w:tr w:rsidR="006F2C15" w14:paraId="5D69865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D983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B61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上海博采信息技术有限公司 </w:t>
            </w:r>
          </w:p>
        </w:tc>
      </w:tr>
      <w:tr w:rsidR="006F2C15" w14:paraId="7DE9A5F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7B1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FAA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上海欣铁机电科技有限公司 </w:t>
            </w:r>
          </w:p>
        </w:tc>
      </w:tr>
      <w:tr w:rsidR="006F2C15" w14:paraId="35B61D8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C6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425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容异（上海）信息科技有限公司 </w:t>
            </w:r>
          </w:p>
        </w:tc>
      </w:tr>
      <w:tr w:rsidR="006F2C15" w14:paraId="58917C3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E18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3DE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上海朝阳永续信息技术股份有限公司 </w:t>
            </w:r>
          </w:p>
        </w:tc>
      </w:tr>
      <w:tr w:rsidR="006F2C15" w14:paraId="250A0C7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434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248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上海墨泉网络科技有限公司 </w:t>
            </w:r>
          </w:p>
        </w:tc>
      </w:tr>
    </w:tbl>
    <w:p w14:paraId="0D8C0F04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772D7799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B034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CBC37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6B9C98D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8B64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0FD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白金软件系统（上海）有限公司 </w:t>
            </w:r>
          </w:p>
        </w:tc>
      </w:tr>
      <w:tr w:rsidR="006F2C15" w14:paraId="5347955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811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3B7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上海中冶环境工程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2977A4D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99C5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F4F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上海文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颢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79E4DE2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4CB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809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融营通信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693F186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47B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98D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上海远动科技有限公司 </w:t>
            </w:r>
          </w:p>
        </w:tc>
      </w:tr>
      <w:tr w:rsidR="006F2C15" w14:paraId="1C99A74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901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0440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DC2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上海佐悦工业设备有限公司 </w:t>
            </w:r>
          </w:p>
        </w:tc>
      </w:tr>
      <w:tr w:rsidR="006F2C15" w14:paraId="553BBAC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F45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60E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上海科哲生化科技有限公司 </w:t>
            </w:r>
          </w:p>
        </w:tc>
      </w:tr>
      <w:tr w:rsidR="006F2C15" w14:paraId="144C29B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6E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11D4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上海位矢智能科技有限公司 </w:t>
            </w:r>
          </w:p>
        </w:tc>
      </w:tr>
      <w:tr w:rsidR="006F2C15" w14:paraId="7D97570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43C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F66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上海聚选数据科技有限公司 </w:t>
            </w:r>
          </w:p>
        </w:tc>
      </w:tr>
      <w:tr w:rsidR="006F2C15" w14:paraId="6BF4669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CB2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98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上海马拉松·革新电气有限公司 </w:t>
            </w:r>
          </w:p>
        </w:tc>
      </w:tr>
      <w:tr w:rsidR="006F2C15" w14:paraId="3FA5CF8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CF4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AC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缔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伦光学仪器有限公司 </w:t>
            </w:r>
          </w:p>
        </w:tc>
      </w:tr>
      <w:tr w:rsidR="006F2C15" w14:paraId="2CF4430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7F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53D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诺霸精密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机械（上海）有限公司 </w:t>
            </w:r>
          </w:p>
        </w:tc>
      </w:tr>
      <w:tr w:rsidR="006F2C15" w14:paraId="4A8E2ED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560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5FB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上海瑞全信息科技有限公司 </w:t>
            </w:r>
          </w:p>
        </w:tc>
      </w:tr>
      <w:tr w:rsidR="006F2C15" w14:paraId="4BBCBCF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113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A21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朴蓝聚烯烃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科技发展（上海）有限公司 </w:t>
            </w:r>
          </w:p>
        </w:tc>
      </w:tr>
      <w:tr w:rsidR="006F2C15" w14:paraId="0DAD628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99A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7B02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上海嘉乐股份有限公司 </w:t>
            </w:r>
          </w:p>
        </w:tc>
      </w:tr>
      <w:tr w:rsidR="006F2C15" w14:paraId="774B99E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45F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E10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上海交大海科检测技术有限公司 </w:t>
            </w:r>
          </w:p>
        </w:tc>
      </w:tr>
      <w:tr w:rsidR="006F2C15" w14:paraId="1ECBB79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CEC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0B1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上海添唯认证技术有限公司 </w:t>
            </w:r>
          </w:p>
        </w:tc>
      </w:tr>
      <w:tr w:rsidR="006F2C15" w14:paraId="397418F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FF3B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08E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上海皮尔萨管业有限公司 </w:t>
            </w:r>
          </w:p>
        </w:tc>
      </w:tr>
      <w:tr w:rsidR="006F2C15" w14:paraId="6450898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278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57C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格至控智能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动力科技（上海）有限公司 </w:t>
            </w:r>
          </w:p>
        </w:tc>
      </w:tr>
      <w:tr w:rsidR="006F2C15" w14:paraId="2674C2E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82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FBB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上海奎晶科技有限公司 </w:t>
            </w:r>
          </w:p>
        </w:tc>
      </w:tr>
      <w:tr w:rsidR="006F2C15" w14:paraId="2005ECB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67BD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A22C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上海广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联环境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岩土工程股份有限公司 </w:t>
            </w:r>
          </w:p>
        </w:tc>
      </w:tr>
      <w:tr w:rsidR="006F2C15" w14:paraId="2D56EA2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EA1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392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艾美克斯（上海）乐器有限公司 </w:t>
            </w:r>
          </w:p>
        </w:tc>
      </w:tr>
      <w:tr w:rsidR="006F2C15" w14:paraId="095FDCE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A0D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C99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上海数透网络科技有限公司 </w:t>
            </w:r>
          </w:p>
        </w:tc>
      </w:tr>
      <w:tr w:rsidR="006F2C15" w14:paraId="3F59865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807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0458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C99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上海银轮热交换系统有限公司 </w:t>
            </w:r>
          </w:p>
        </w:tc>
      </w:tr>
      <w:tr w:rsidR="006F2C15" w14:paraId="7636E0C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BC0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046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乐思灯具（上海）有限公司 </w:t>
            </w:r>
          </w:p>
        </w:tc>
      </w:tr>
      <w:tr w:rsidR="006F2C15" w14:paraId="081647C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9E16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9CFD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上海宜签网络科技有限公司 </w:t>
            </w:r>
          </w:p>
        </w:tc>
      </w:tr>
      <w:tr w:rsidR="006F2C15" w14:paraId="4FAE072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DE9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AC5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上海祥承通讯技术有限公司 </w:t>
            </w:r>
          </w:p>
        </w:tc>
      </w:tr>
      <w:tr w:rsidR="006F2C15" w14:paraId="633983D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428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440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贤学（上海）教育科技有限公司 </w:t>
            </w:r>
          </w:p>
        </w:tc>
      </w:tr>
      <w:tr w:rsidR="006F2C15" w14:paraId="7A8B075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604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012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上海群力化工有限公司 </w:t>
            </w:r>
          </w:p>
        </w:tc>
      </w:tr>
      <w:tr w:rsidR="006F2C15" w14:paraId="47497CF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38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3A4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上海追势科技有限公司 </w:t>
            </w:r>
          </w:p>
        </w:tc>
      </w:tr>
      <w:tr w:rsidR="006F2C15" w14:paraId="781F974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C4BB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EE4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赛意（上海）信息科技有限公司 </w:t>
            </w:r>
          </w:p>
        </w:tc>
      </w:tr>
      <w:tr w:rsidR="006F2C15" w14:paraId="66B6886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451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D26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上海芙亚能源科技有限公司 </w:t>
            </w:r>
          </w:p>
        </w:tc>
      </w:tr>
      <w:tr w:rsidR="006F2C15" w14:paraId="518BC35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758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4FF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上海核工碟形弹簧制造有限公司 </w:t>
            </w:r>
          </w:p>
        </w:tc>
      </w:tr>
      <w:tr w:rsidR="006F2C15" w14:paraId="75B6033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C4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E6F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上海伟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通汽车电子系统有限公司 </w:t>
            </w:r>
          </w:p>
        </w:tc>
      </w:tr>
      <w:tr w:rsidR="006F2C15" w14:paraId="61BBC99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8C0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DF2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上海微世半导体有限公司 </w:t>
            </w:r>
          </w:p>
        </w:tc>
      </w:tr>
      <w:tr w:rsidR="006F2C15" w14:paraId="37E17C6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5BD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E56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上海运城制版有限公司 </w:t>
            </w:r>
          </w:p>
        </w:tc>
      </w:tr>
      <w:tr w:rsidR="006F2C15" w14:paraId="138DBFE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E3DC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DF2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上海宸成网络科技有限公司 </w:t>
            </w:r>
          </w:p>
        </w:tc>
      </w:tr>
      <w:tr w:rsidR="006F2C15" w14:paraId="5C18BC9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666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337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上海锐道信息技术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5B87814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93D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CA3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上海亦丰机电科技有限公司 </w:t>
            </w:r>
          </w:p>
        </w:tc>
      </w:tr>
      <w:tr w:rsidR="006F2C15" w14:paraId="3B2D35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F83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94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上海华峰铝业股份有限公司 </w:t>
            </w:r>
          </w:p>
        </w:tc>
      </w:tr>
      <w:tr w:rsidR="006F2C15" w14:paraId="7554FD0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166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495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上海哲山科技股份有限公司 </w:t>
            </w:r>
          </w:p>
        </w:tc>
      </w:tr>
      <w:tr w:rsidR="006F2C15" w14:paraId="0C8677C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CEA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0476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F5A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上海陈信医疗器械有限公司 </w:t>
            </w:r>
          </w:p>
        </w:tc>
      </w:tr>
      <w:tr w:rsidR="006F2C15" w14:paraId="3D85250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206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F23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上海翰秀科技发展有限公司 </w:t>
            </w:r>
          </w:p>
        </w:tc>
      </w:tr>
      <w:tr w:rsidR="006F2C15" w14:paraId="5963940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AA2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6D5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上海易氩软件有限公司 </w:t>
            </w:r>
          </w:p>
        </w:tc>
      </w:tr>
    </w:tbl>
    <w:p w14:paraId="5C31B092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24DAB3FA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1ED2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2A0B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4B309B9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FB27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9E5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上海纳诺巴伯纳米科技有限公司 </w:t>
            </w:r>
          </w:p>
        </w:tc>
      </w:tr>
      <w:tr w:rsidR="006F2C15" w14:paraId="08E4E54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DE5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C50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上海永轨智能科技有限公司 </w:t>
            </w:r>
          </w:p>
        </w:tc>
      </w:tr>
      <w:tr w:rsidR="006F2C15" w14:paraId="2668351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787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0C07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上海零林信息技术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1115A3A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B22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CF2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万星塑胶制品（上海）有限公司 </w:t>
            </w:r>
          </w:p>
        </w:tc>
      </w:tr>
      <w:tr w:rsidR="006F2C15" w14:paraId="1D82487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066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1F4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上海道多生物科技有限公司 </w:t>
            </w:r>
          </w:p>
        </w:tc>
      </w:tr>
      <w:tr w:rsidR="006F2C15" w14:paraId="012E8E6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4E0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651D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上海美达信息技术有限公司 </w:t>
            </w:r>
          </w:p>
        </w:tc>
      </w:tr>
      <w:tr w:rsidR="006F2C15" w14:paraId="50215BB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900F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18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上海域圆信息科技有限公司 </w:t>
            </w:r>
          </w:p>
        </w:tc>
      </w:tr>
      <w:tr w:rsidR="006F2C15" w14:paraId="66233D2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2A3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26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上海龙感汽车电子有限公司 </w:t>
            </w:r>
          </w:p>
        </w:tc>
      </w:tr>
      <w:tr w:rsidR="006F2C15" w14:paraId="4986E2B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D19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2377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上海小鱼医疗科技有限公司 </w:t>
            </w:r>
          </w:p>
        </w:tc>
      </w:tr>
      <w:tr w:rsidR="006F2C15" w14:paraId="3CDF773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647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145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上海龙腾科技股份有限公司 </w:t>
            </w:r>
          </w:p>
        </w:tc>
      </w:tr>
      <w:tr w:rsidR="006F2C15" w14:paraId="70C9B8C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685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34F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上海福乐医药科技有限公司 </w:t>
            </w:r>
          </w:p>
        </w:tc>
      </w:tr>
      <w:tr w:rsidR="006F2C15" w14:paraId="4D37E6E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58C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88E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科德汽车零部件（上海）有限公司 </w:t>
            </w:r>
          </w:p>
        </w:tc>
      </w:tr>
      <w:tr w:rsidR="006F2C15" w14:paraId="3D4BEDA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FAD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4C1C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上海辉柯新材料科技有限公司 </w:t>
            </w:r>
          </w:p>
        </w:tc>
      </w:tr>
      <w:tr w:rsidR="006F2C15" w14:paraId="2092D0D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F62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67B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上海东新冶金技术工程有限公司 </w:t>
            </w:r>
          </w:p>
        </w:tc>
      </w:tr>
      <w:tr w:rsidR="006F2C15" w14:paraId="7EA8A79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920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0493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743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上海步频电子科技有限公司 </w:t>
            </w:r>
          </w:p>
        </w:tc>
      </w:tr>
      <w:tr w:rsidR="006F2C15" w14:paraId="593C440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3F1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3D7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上海橡树装饰工程有限公司 </w:t>
            </w:r>
          </w:p>
        </w:tc>
      </w:tr>
      <w:tr w:rsidR="006F2C15" w14:paraId="548BF84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21D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E897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上海染火网络科技有限公司 </w:t>
            </w:r>
          </w:p>
        </w:tc>
      </w:tr>
      <w:tr w:rsidR="006F2C15" w14:paraId="71FA00F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FDD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A5A2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上海飞旗网络技术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股份有限公司 </w:t>
            </w:r>
          </w:p>
        </w:tc>
      </w:tr>
      <w:tr w:rsidR="006F2C15" w14:paraId="6F4DDEB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81D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E04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上海优弗实验室设备有限公司 </w:t>
            </w:r>
          </w:p>
        </w:tc>
      </w:tr>
      <w:tr w:rsidR="006F2C15" w14:paraId="0823E75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C5C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25A0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上海语轩信息科技有限公司 </w:t>
            </w:r>
          </w:p>
        </w:tc>
      </w:tr>
      <w:tr w:rsidR="006F2C15" w14:paraId="554E766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4AD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0499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202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上海众辰电子科技股份有限公司 </w:t>
            </w:r>
          </w:p>
        </w:tc>
      </w:tr>
      <w:tr w:rsidR="006F2C15" w14:paraId="4BDC46B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2FD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4BA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上海喆图科学仪器有限公司 </w:t>
            </w:r>
          </w:p>
        </w:tc>
      </w:tr>
      <w:tr w:rsidR="006F2C15" w14:paraId="430131E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2126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9DD0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上海厚瑞信息科技有限公司 </w:t>
            </w:r>
          </w:p>
        </w:tc>
      </w:tr>
      <w:tr w:rsidR="006F2C15" w14:paraId="1666C94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4F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0AF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广联达数字科技（上海）有限公司 </w:t>
            </w:r>
          </w:p>
        </w:tc>
      </w:tr>
      <w:tr w:rsidR="006F2C15" w14:paraId="048210F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567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84E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上海傲硕信息科技有限公司 </w:t>
            </w:r>
          </w:p>
        </w:tc>
      </w:tr>
      <w:tr w:rsidR="006F2C15" w14:paraId="0EE8208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146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5A4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上海维科精密模塑股份有限公司 </w:t>
            </w:r>
          </w:p>
        </w:tc>
      </w:tr>
      <w:tr w:rsidR="006F2C15" w14:paraId="3481DAB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385B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DDF0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上海福朗信息技术有限公司 </w:t>
            </w:r>
          </w:p>
        </w:tc>
      </w:tr>
      <w:tr w:rsidR="006F2C15" w14:paraId="4863F2D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BF9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124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赋业数据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7975A4B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414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C2CF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硅羿科技（上海）有限公司 </w:t>
            </w:r>
          </w:p>
        </w:tc>
      </w:tr>
      <w:tr w:rsidR="006F2C15" w14:paraId="5DA48C5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02E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8DA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上海佳熠信息科技有限公司 </w:t>
            </w:r>
          </w:p>
        </w:tc>
      </w:tr>
      <w:tr w:rsidR="006F2C15" w14:paraId="3C7191F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9FBA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A85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上海弘连网络科技有限公司 </w:t>
            </w:r>
          </w:p>
        </w:tc>
      </w:tr>
      <w:tr w:rsidR="006F2C15" w14:paraId="77A63C9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A20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91C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海隆华钟信息技术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7460FA9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36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0511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4E9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大陆泰密克汽车系统（上海）有限公司 </w:t>
            </w:r>
          </w:p>
        </w:tc>
      </w:tr>
      <w:tr w:rsidR="006F2C15" w14:paraId="132F2BA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B9FD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111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甜新科技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337767B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A2AB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824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上海星尘电子科技有限公司 </w:t>
            </w:r>
          </w:p>
        </w:tc>
      </w:tr>
      <w:tr w:rsidR="006F2C15" w14:paraId="537616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A39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B772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上海朗庆金属门窗有限公司 </w:t>
            </w:r>
          </w:p>
        </w:tc>
      </w:tr>
      <w:tr w:rsidR="006F2C15" w14:paraId="7226C86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698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4A5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铼钠克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数控科技股份有限公司 </w:t>
            </w:r>
          </w:p>
        </w:tc>
      </w:tr>
      <w:tr w:rsidR="006F2C15" w14:paraId="2E61A35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B92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43A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上海澄峰科技股份有限公司 </w:t>
            </w:r>
          </w:p>
        </w:tc>
      </w:tr>
      <w:tr w:rsidR="006F2C15" w14:paraId="138DB4E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ADC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549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上海可东网络科技有限公司 </w:t>
            </w:r>
          </w:p>
        </w:tc>
      </w:tr>
      <w:tr w:rsidR="006F2C15" w14:paraId="7899323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89D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E6B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上海观识信息技术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1326DF2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7DD6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145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上海汇众汽车制造有限公司 </w:t>
            </w:r>
          </w:p>
        </w:tc>
      </w:tr>
      <w:tr w:rsidR="006F2C15" w14:paraId="390DBD2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EE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86E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上海英祺精密零件制造有限公司 </w:t>
            </w:r>
          </w:p>
        </w:tc>
      </w:tr>
      <w:tr w:rsidR="006F2C15" w14:paraId="3BB42D5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89B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FCD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上海雅酶生物医药科技有限公司 </w:t>
            </w:r>
          </w:p>
        </w:tc>
      </w:tr>
      <w:tr w:rsidR="006F2C15" w14:paraId="4584809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C0F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8837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渔雅科技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</w:tbl>
    <w:p w14:paraId="07452BAC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5F1E3F44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3856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361F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067690D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15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ECB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上海柏飞电子科技有限公司 </w:t>
            </w:r>
          </w:p>
        </w:tc>
      </w:tr>
      <w:tr w:rsidR="006F2C15" w14:paraId="6ADD38D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F1F7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A54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上海济德能源环保技术有限公司 </w:t>
            </w:r>
          </w:p>
        </w:tc>
      </w:tr>
      <w:tr w:rsidR="006F2C15" w14:paraId="300467E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517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6B0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上海晟申重机装备有限公司 </w:t>
            </w:r>
          </w:p>
        </w:tc>
      </w:tr>
      <w:tr w:rsidR="006F2C15" w14:paraId="71CE2E5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D9C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0DA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上海亚尔光源有限公司 </w:t>
            </w:r>
          </w:p>
        </w:tc>
      </w:tr>
      <w:tr w:rsidR="006F2C15" w14:paraId="634AFDD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A11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88C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最美天气（上海）科技有限公司 </w:t>
            </w:r>
          </w:p>
        </w:tc>
      </w:tr>
      <w:tr w:rsidR="006F2C15" w14:paraId="052558B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BAA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0528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968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上海吉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翔汽车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车顶饰件有限责任公司 </w:t>
            </w:r>
          </w:p>
        </w:tc>
      </w:tr>
      <w:tr w:rsidR="006F2C15" w14:paraId="2DE5C15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645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B9A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上海瀚讯模具有限公司 </w:t>
            </w:r>
          </w:p>
        </w:tc>
      </w:tr>
      <w:tr w:rsidR="006F2C15" w14:paraId="1124981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255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E13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上海信动信息科技有限公司 </w:t>
            </w:r>
          </w:p>
        </w:tc>
      </w:tr>
      <w:tr w:rsidR="006F2C15" w14:paraId="7E12E41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3CF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9ED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上海栋磊精密模具技术有限公司 </w:t>
            </w:r>
          </w:p>
        </w:tc>
      </w:tr>
      <w:tr w:rsidR="006F2C15" w14:paraId="4B96632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EFB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49A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上海源盛机械电气制造有限公司 </w:t>
            </w:r>
          </w:p>
        </w:tc>
      </w:tr>
      <w:tr w:rsidR="006F2C15" w14:paraId="659C458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282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61D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仕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承生物工程（上海）有限公司 </w:t>
            </w:r>
          </w:p>
        </w:tc>
      </w:tr>
      <w:tr w:rsidR="006F2C15" w14:paraId="39CE5CC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3BE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14A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上海憧明智能科技有限公司 </w:t>
            </w:r>
          </w:p>
        </w:tc>
      </w:tr>
      <w:tr w:rsidR="006F2C15" w14:paraId="5FBECA6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1FC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D4D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上海迈肯生物科技有限公司 </w:t>
            </w:r>
          </w:p>
        </w:tc>
      </w:tr>
      <w:tr w:rsidR="006F2C15" w14:paraId="7007ECE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838F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80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声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佗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医疗科技（上海）有限公司 </w:t>
            </w:r>
          </w:p>
        </w:tc>
      </w:tr>
      <w:tr w:rsidR="006F2C15" w14:paraId="6459112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935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8C6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特乐斯特机械（上海）有限公司 </w:t>
            </w:r>
          </w:p>
        </w:tc>
      </w:tr>
      <w:tr w:rsidR="006F2C15" w14:paraId="04D1C43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0F8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A78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上海运安制版有限公司 </w:t>
            </w:r>
          </w:p>
        </w:tc>
      </w:tr>
      <w:tr w:rsidR="006F2C15" w14:paraId="0D29321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A52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DA89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上海云鸿科技有限公司 </w:t>
            </w:r>
          </w:p>
        </w:tc>
      </w:tr>
      <w:tr w:rsidR="006F2C15" w14:paraId="3A0CBEE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C3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2824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上海怡乐塑模科技有限公司 </w:t>
            </w:r>
          </w:p>
        </w:tc>
      </w:tr>
      <w:tr w:rsidR="006F2C15" w14:paraId="02690EB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72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740A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上海镧泰微波设备制造有限公司 </w:t>
            </w:r>
          </w:p>
        </w:tc>
      </w:tr>
      <w:tr w:rsidR="006F2C15" w14:paraId="136979B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F1C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FF5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上海冉地景观设计有限公司 </w:t>
            </w:r>
          </w:p>
        </w:tc>
      </w:tr>
      <w:tr w:rsidR="006F2C15" w14:paraId="5D242E3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112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595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盛隆石油管检测技术有限公司 </w:t>
            </w:r>
          </w:p>
        </w:tc>
      </w:tr>
      <w:tr w:rsidR="006F2C15" w14:paraId="39F668C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96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A1A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上海分蛋信息科技有限公司 </w:t>
            </w:r>
          </w:p>
        </w:tc>
      </w:tr>
      <w:tr w:rsidR="006F2C15" w14:paraId="4F9E68E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FC4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03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上海晨示信息科技有限公司 </w:t>
            </w:r>
          </w:p>
        </w:tc>
      </w:tr>
      <w:tr w:rsidR="006F2C15" w14:paraId="3EC3517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50B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0546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69E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上海翔洲电气科技有限公司 </w:t>
            </w:r>
          </w:p>
        </w:tc>
      </w:tr>
      <w:tr w:rsidR="006F2C15" w14:paraId="795B847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D83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8B7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上海尧远通信科技有限公司 </w:t>
            </w:r>
          </w:p>
        </w:tc>
      </w:tr>
      <w:tr w:rsidR="006F2C15" w14:paraId="1C814B9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851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EF0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上海巨微集成电路有限公司 </w:t>
            </w:r>
          </w:p>
        </w:tc>
      </w:tr>
      <w:tr w:rsidR="006F2C15" w14:paraId="4199717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93B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7B0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雅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善网络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6948208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29A2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AAC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认尚动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（上海）检测技术有限公司 </w:t>
            </w:r>
          </w:p>
        </w:tc>
      </w:tr>
      <w:tr w:rsidR="006F2C15" w14:paraId="3D68E50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0C1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FD3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上海久其软件有限公司 </w:t>
            </w:r>
          </w:p>
        </w:tc>
      </w:tr>
      <w:tr w:rsidR="006F2C15" w14:paraId="0CF1996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00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2AB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上海嘉瑞微电子有限公司 </w:t>
            </w:r>
          </w:p>
        </w:tc>
      </w:tr>
      <w:tr w:rsidR="006F2C15" w14:paraId="6CF2636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6E5F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6E5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上海户软智能科技有限公司 </w:t>
            </w:r>
          </w:p>
        </w:tc>
      </w:tr>
      <w:tr w:rsidR="006F2C15" w14:paraId="7743FB5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67C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F7A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上海邦坤精密模具有限公司 </w:t>
            </w:r>
          </w:p>
        </w:tc>
      </w:tr>
      <w:tr w:rsidR="006F2C15" w14:paraId="3A6A685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16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AA2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上海学多多教育科技有限公司 </w:t>
            </w:r>
          </w:p>
        </w:tc>
      </w:tr>
      <w:tr w:rsidR="006F2C15" w14:paraId="159DB4D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FC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F9E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上海特领安全科技有限公司 </w:t>
            </w:r>
          </w:p>
        </w:tc>
      </w:tr>
      <w:tr w:rsidR="006F2C15" w14:paraId="42BEB42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40A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C18C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上海仁东医学检验所有限公司 </w:t>
            </w:r>
          </w:p>
        </w:tc>
      </w:tr>
      <w:tr w:rsidR="006F2C15" w14:paraId="637BA7B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0DF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642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山水云（上海）信息科技有限公司 </w:t>
            </w:r>
          </w:p>
        </w:tc>
      </w:tr>
      <w:tr w:rsidR="006F2C15" w14:paraId="02EECA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2F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63F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善诊（上海）信息技术有限公司 </w:t>
            </w:r>
          </w:p>
        </w:tc>
      </w:tr>
      <w:tr w:rsidR="006F2C15" w14:paraId="0AE3132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AE2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34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上海豪顿动力设备有限公司 </w:t>
            </w:r>
          </w:p>
        </w:tc>
      </w:tr>
      <w:tr w:rsidR="006F2C15" w14:paraId="593DD3D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009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FA7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矩阵数据科技（上海）有限公司 </w:t>
            </w:r>
          </w:p>
        </w:tc>
      </w:tr>
      <w:tr w:rsidR="006F2C15" w14:paraId="4823E60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8C4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BAA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上海笙阳数码设备有限公司 </w:t>
            </w:r>
          </w:p>
        </w:tc>
      </w:tr>
      <w:tr w:rsidR="006F2C15" w14:paraId="472520C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2F7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425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上海益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倍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嘉信息技术有限公司 </w:t>
            </w:r>
          </w:p>
        </w:tc>
      </w:tr>
      <w:tr w:rsidR="006F2C15" w14:paraId="78DA451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5BD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0564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71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上海德意达电子电器设备有限公司 </w:t>
            </w:r>
          </w:p>
        </w:tc>
      </w:tr>
      <w:tr w:rsidR="006F2C15" w14:paraId="3077D2F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477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5A4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烈焰（上海）环境科技有限公司 </w:t>
            </w:r>
          </w:p>
        </w:tc>
      </w:tr>
      <w:tr w:rsidR="006F2C15" w14:paraId="47935BD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9B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ECC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上海润水流体设备有限公司 </w:t>
            </w:r>
          </w:p>
        </w:tc>
      </w:tr>
    </w:tbl>
    <w:p w14:paraId="7B37473B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4CDCF992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0525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8366E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64CAE7C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938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731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华泛信息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服务有限公司 </w:t>
            </w:r>
          </w:p>
        </w:tc>
      </w:tr>
      <w:tr w:rsidR="006F2C15" w14:paraId="29C0462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E1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0A7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上海信天通信有限公司 </w:t>
            </w:r>
          </w:p>
        </w:tc>
      </w:tr>
      <w:tr w:rsidR="006F2C15" w14:paraId="744BEEB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FDD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1F7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上海唐品科技有限公司 </w:t>
            </w:r>
          </w:p>
        </w:tc>
      </w:tr>
      <w:tr w:rsidR="006F2C15" w14:paraId="3935CCB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14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4A0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上海雷博司电气股份有限公司 </w:t>
            </w:r>
          </w:p>
        </w:tc>
      </w:tr>
      <w:tr w:rsidR="006F2C15" w14:paraId="3B415C6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BBA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D51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上海新浪乐居信息科技有限公司 </w:t>
            </w:r>
          </w:p>
        </w:tc>
      </w:tr>
      <w:tr w:rsidR="006F2C15" w14:paraId="02A0F30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744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8D0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上海民仁新型建材有限公司 </w:t>
            </w:r>
          </w:p>
        </w:tc>
      </w:tr>
      <w:tr w:rsidR="006F2C15" w14:paraId="5B8E82B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EAB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472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华信息技术有限公司 </w:t>
            </w:r>
          </w:p>
        </w:tc>
      </w:tr>
      <w:tr w:rsidR="006F2C15" w14:paraId="7B3375F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FDA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7D0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上海阅文信息技术有限公司 </w:t>
            </w:r>
          </w:p>
        </w:tc>
      </w:tr>
      <w:tr w:rsidR="006F2C15" w14:paraId="2D3175D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6BA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BC0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上海进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馨网络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50F4ADD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EB5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06F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上海东欣软件工程有限公司 </w:t>
            </w:r>
          </w:p>
        </w:tc>
      </w:tr>
      <w:tr w:rsidR="006F2C15" w14:paraId="607294F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ED99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72B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上海简一自动化有限公司 </w:t>
            </w:r>
          </w:p>
        </w:tc>
      </w:tr>
      <w:tr w:rsidR="006F2C15" w14:paraId="0C5CDE5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B4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28C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上海格蒂能源科技有限公司 </w:t>
            </w:r>
          </w:p>
        </w:tc>
      </w:tr>
      <w:tr w:rsidR="006F2C15" w14:paraId="10F9EBE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824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B88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上海梦策网络科技有限公司 </w:t>
            </w:r>
          </w:p>
        </w:tc>
      </w:tr>
      <w:tr w:rsidR="006F2C15" w14:paraId="59EFD48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E75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9F5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上海移远通信技术股份有限公司 </w:t>
            </w:r>
          </w:p>
        </w:tc>
      </w:tr>
      <w:tr w:rsidR="006F2C15" w14:paraId="462F388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058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0581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C92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上海九谷科技发展有限公司 </w:t>
            </w:r>
          </w:p>
        </w:tc>
      </w:tr>
      <w:tr w:rsidR="006F2C15" w14:paraId="2B8A885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73B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800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上海南麟集成电路有限公司 </w:t>
            </w:r>
          </w:p>
        </w:tc>
      </w:tr>
      <w:tr w:rsidR="006F2C15" w14:paraId="666482D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E6E7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AFC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上海诣阔软件有限公司 </w:t>
            </w:r>
          </w:p>
        </w:tc>
      </w:tr>
      <w:tr w:rsidR="006F2C15" w14:paraId="6DF63E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581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A25B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上海京东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到家元信信息技术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24DC3E1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0D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A2F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众奥自动化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57DB113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E5B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B1F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沃威沃水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技术（中国）有限公司 </w:t>
            </w:r>
          </w:p>
        </w:tc>
      </w:tr>
      <w:tr w:rsidR="006F2C15" w14:paraId="1494709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A6A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EEF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士商（上海）机械有限公司 </w:t>
            </w:r>
          </w:p>
        </w:tc>
      </w:tr>
      <w:tr w:rsidR="006F2C15" w14:paraId="54102BE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47A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083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上海魔识信息科技有限公司 </w:t>
            </w:r>
          </w:p>
        </w:tc>
      </w:tr>
      <w:tr w:rsidR="006F2C15" w14:paraId="056E4D4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DAB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AFF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上海歌速电子科技有限公司 </w:t>
            </w:r>
          </w:p>
        </w:tc>
      </w:tr>
      <w:tr w:rsidR="006F2C15" w14:paraId="4835EF1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7F9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E70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上海宝明化纤原料有限公司 </w:t>
            </w:r>
          </w:p>
        </w:tc>
      </w:tr>
      <w:tr w:rsidR="006F2C15" w14:paraId="5657BE2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74D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1F0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舜元建设（集团）有限公司 </w:t>
            </w:r>
          </w:p>
        </w:tc>
      </w:tr>
      <w:tr w:rsidR="006F2C15" w14:paraId="2A6C488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FF5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7B4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上海成途自动化工程股份有限公司 </w:t>
            </w:r>
          </w:p>
        </w:tc>
      </w:tr>
      <w:tr w:rsidR="006F2C15" w14:paraId="5993363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646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116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修齐致诚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（上海）智能科技有限公司 </w:t>
            </w:r>
          </w:p>
        </w:tc>
      </w:tr>
      <w:tr w:rsidR="006F2C15" w14:paraId="56F83DA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E23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782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上海千荟温室工程技术有限公司 </w:t>
            </w:r>
          </w:p>
        </w:tc>
      </w:tr>
      <w:tr w:rsidR="006F2C15" w14:paraId="37E4110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DBD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46E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上海迈维动漫科技有限公司 </w:t>
            </w:r>
          </w:p>
        </w:tc>
      </w:tr>
      <w:tr w:rsidR="006F2C15" w14:paraId="24BDD8B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644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DC9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上海晨昌精密模具有限公司 </w:t>
            </w:r>
          </w:p>
        </w:tc>
      </w:tr>
      <w:tr w:rsidR="006F2C15" w14:paraId="0CCC8B9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0879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061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斯新能源科技（上海）有限公司 </w:t>
            </w:r>
          </w:p>
        </w:tc>
      </w:tr>
      <w:tr w:rsidR="006F2C15" w14:paraId="62015D9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83D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0598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5EC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上海高踪医疗器械科技有限公司 </w:t>
            </w:r>
          </w:p>
        </w:tc>
      </w:tr>
      <w:tr w:rsidR="006F2C15" w14:paraId="6DDBBAF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5D1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0599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6F97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辛米尔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视觉科技（上海）有限公司 </w:t>
            </w:r>
          </w:p>
        </w:tc>
      </w:tr>
      <w:tr w:rsidR="006F2C15" w14:paraId="5D5AFD6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57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0EF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上海隽大机械有限公司 </w:t>
            </w:r>
          </w:p>
        </w:tc>
      </w:tr>
      <w:tr w:rsidR="006F2C15" w14:paraId="00A1180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788C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C42F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弘允新能源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0E13D13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1C3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E7E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上海基绪康生物科技有限公司 </w:t>
            </w:r>
          </w:p>
        </w:tc>
      </w:tr>
      <w:tr w:rsidR="006F2C15" w14:paraId="3D01844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F8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04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上海宝贤信息技术有限公司 </w:t>
            </w:r>
          </w:p>
        </w:tc>
      </w:tr>
      <w:tr w:rsidR="006F2C15" w14:paraId="6039B0D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0AF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16B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上海领甲数据科技有限公司 </w:t>
            </w:r>
          </w:p>
        </w:tc>
      </w:tr>
      <w:tr w:rsidR="006F2C15" w14:paraId="099E122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CDF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4B26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上海格林曼环境技术有限公司 </w:t>
            </w:r>
          </w:p>
        </w:tc>
      </w:tr>
      <w:tr w:rsidR="006F2C15" w14:paraId="101B244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6D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150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上海晟显信息科技有限公司 </w:t>
            </w:r>
          </w:p>
        </w:tc>
      </w:tr>
      <w:tr w:rsidR="006F2C15" w14:paraId="76BAE2F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BD8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39B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上海麓慧科技有限公司 </w:t>
            </w:r>
          </w:p>
        </w:tc>
      </w:tr>
      <w:tr w:rsidR="006F2C15" w14:paraId="4830935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3A9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B6BB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上海拾衷信息科技有限公司 </w:t>
            </w:r>
          </w:p>
        </w:tc>
      </w:tr>
      <w:tr w:rsidR="006F2C15" w14:paraId="6077EFD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04E9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9BC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上海樊恒金属制品有限公司 </w:t>
            </w:r>
          </w:p>
        </w:tc>
      </w:tr>
      <w:tr w:rsidR="006F2C15" w14:paraId="5D71302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9C65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649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上海联达节能科技股份有限公司 </w:t>
            </w:r>
          </w:p>
        </w:tc>
      </w:tr>
    </w:tbl>
    <w:p w14:paraId="5A50E5FD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00E14639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272F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2B69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4A33833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FFF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680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上海城市水资源开发利用国家工程中心有限公司 </w:t>
            </w:r>
          </w:p>
        </w:tc>
      </w:tr>
      <w:tr w:rsidR="006F2C15" w14:paraId="107DBEB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01C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90C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上海杰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生物技术有限公司 </w:t>
            </w:r>
          </w:p>
        </w:tc>
      </w:tr>
      <w:tr w:rsidR="006F2C15" w14:paraId="2AC856D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862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D3A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上海建文软件科技有限公司 </w:t>
            </w:r>
          </w:p>
        </w:tc>
      </w:tr>
      <w:tr w:rsidR="006F2C15" w14:paraId="040E98B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A5B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148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上海研润光机科技有限公司 </w:t>
            </w:r>
          </w:p>
        </w:tc>
      </w:tr>
      <w:tr w:rsidR="006F2C15" w14:paraId="3690EFE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93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36C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上海科海华泰船舶电气有限公司 </w:t>
            </w:r>
          </w:p>
        </w:tc>
      </w:tr>
      <w:tr w:rsidR="006F2C15" w14:paraId="180B0A3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E7B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0616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D73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上海普康药业有限公司 </w:t>
            </w:r>
          </w:p>
        </w:tc>
      </w:tr>
      <w:tr w:rsidR="006F2C15" w14:paraId="4D9D7BE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7A0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E4D05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上海德载信息技术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4AAD1B3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630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CFC0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上海凌科智能科技有限公司 </w:t>
            </w:r>
          </w:p>
        </w:tc>
      </w:tr>
      <w:tr w:rsidR="006F2C15" w14:paraId="3002ABD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E1A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A6F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上海埃维泓屹科技有限公司 </w:t>
            </w:r>
          </w:p>
        </w:tc>
      </w:tr>
      <w:tr w:rsidR="006F2C15" w14:paraId="47F080A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744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B15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上海百劲机械有限公司 </w:t>
            </w:r>
          </w:p>
        </w:tc>
      </w:tr>
      <w:tr w:rsidR="006F2C15" w14:paraId="26A1AC0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C68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3CC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上海宏景智驾信息科技有限公司 </w:t>
            </w:r>
          </w:p>
        </w:tc>
      </w:tr>
      <w:tr w:rsidR="006F2C15" w14:paraId="0934BBE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624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53B6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上海菲利华石创科技有限公司 </w:t>
            </w:r>
          </w:p>
        </w:tc>
      </w:tr>
      <w:tr w:rsidR="006F2C15" w14:paraId="4C29BED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675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A375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上海瑞司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倍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海洋工程技术有限公司 </w:t>
            </w:r>
          </w:p>
        </w:tc>
      </w:tr>
      <w:tr w:rsidR="006F2C15" w14:paraId="48F16E5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83A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D08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上海博馨环境技术工程有限公司 </w:t>
            </w:r>
          </w:p>
        </w:tc>
      </w:tr>
      <w:tr w:rsidR="006F2C15" w14:paraId="173E5A7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A1F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9BC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上海司太立制药有限公司 </w:t>
            </w:r>
          </w:p>
        </w:tc>
      </w:tr>
      <w:tr w:rsidR="006F2C15" w14:paraId="2ECA352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748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F97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上海奥嵩科学仪器有限公司 </w:t>
            </w:r>
          </w:p>
        </w:tc>
      </w:tr>
      <w:tr w:rsidR="006F2C15" w14:paraId="6CB0F30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20D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DC7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上海锐垒软件有限公司 </w:t>
            </w:r>
          </w:p>
        </w:tc>
      </w:tr>
      <w:tr w:rsidR="006F2C15" w14:paraId="24DD6AC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87B7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13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欧普照明股份有限公司 </w:t>
            </w:r>
          </w:p>
        </w:tc>
      </w:tr>
      <w:tr w:rsidR="006F2C15" w14:paraId="6F9B1C9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8BB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B867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上海贤益档案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6B1B055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7A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BE7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上海威锐电子科技股份有限公司 </w:t>
            </w:r>
          </w:p>
        </w:tc>
      </w:tr>
      <w:tr w:rsidR="006F2C15" w14:paraId="2D453DF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DAB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02F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上海高绩数据科技有限公司 </w:t>
            </w:r>
          </w:p>
        </w:tc>
      </w:tr>
      <w:tr w:rsidR="006F2C15" w14:paraId="315813C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CE7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07A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上海恩太设备技术有限公司 </w:t>
            </w:r>
          </w:p>
        </w:tc>
      </w:tr>
      <w:tr w:rsidR="006F2C15" w14:paraId="3C8D8C8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496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9F65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上海泰昌健康科技股份有限公司 </w:t>
            </w:r>
          </w:p>
        </w:tc>
      </w:tr>
      <w:tr w:rsidR="006F2C15" w14:paraId="4F4E02D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E8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0634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8F43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上海音锋机器人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股份有限公司 </w:t>
            </w:r>
          </w:p>
        </w:tc>
      </w:tr>
      <w:tr w:rsidR="006F2C15" w14:paraId="7A1CF6F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3E5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2F1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上海福宜真空设备有限公司 </w:t>
            </w:r>
          </w:p>
        </w:tc>
      </w:tr>
      <w:tr w:rsidR="006F2C15" w14:paraId="4B42E26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8CD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33B9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榆逗（上海）智能科技有限公司 </w:t>
            </w:r>
          </w:p>
        </w:tc>
      </w:tr>
      <w:tr w:rsidR="006F2C15" w14:paraId="0523AD1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961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24EB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上海慧骋数据科技有限公司 </w:t>
            </w:r>
          </w:p>
        </w:tc>
      </w:tr>
      <w:tr w:rsidR="006F2C15" w14:paraId="0EA4BB4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F0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754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上海宝开生物科技有限公司 </w:t>
            </w:r>
          </w:p>
        </w:tc>
      </w:tr>
      <w:tr w:rsidR="006F2C15" w14:paraId="68DD1E7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32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385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上海合悦信息技术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511EBB3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0E3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B41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上海羽山科技有限公司 </w:t>
            </w:r>
          </w:p>
        </w:tc>
      </w:tr>
      <w:tr w:rsidR="006F2C15" w14:paraId="5B75CA6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CCD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9C0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上海航天智慧能源技术有限公司 </w:t>
            </w:r>
          </w:p>
        </w:tc>
      </w:tr>
      <w:tr w:rsidR="006F2C15" w14:paraId="04259DB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F0D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166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上海谷抚电子科技有限公司 </w:t>
            </w:r>
          </w:p>
        </w:tc>
      </w:tr>
      <w:tr w:rsidR="006F2C15" w14:paraId="3BFAB9E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AB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8F8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上海至诚锅炉设备有限公司 </w:t>
            </w:r>
          </w:p>
        </w:tc>
      </w:tr>
      <w:tr w:rsidR="006F2C15" w14:paraId="4E30CFE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E16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FF2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上海冠众光学科技有限公司 </w:t>
            </w:r>
          </w:p>
        </w:tc>
      </w:tr>
      <w:tr w:rsidR="006F2C15" w14:paraId="2EC70C8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E5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27A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上海市地质勘查技术研究院 </w:t>
            </w:r>
          </w:p>
        </w:tc>
      </w:tr>
      <w:tr w:rsidR="006F2C15" w14:paraId="45CAE32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863F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F60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盟立自动化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2AAFE43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1D3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919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上海复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晟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7FC8C88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E3F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ED8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汉堂软件工程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3981134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FDD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2BC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上海梅陇阀门有限公司 </w:t>
            </w:r>
          </w:p>
        </w:tc>
      </w:tr>
      <w:tr w:rsidR="006F2C15" w14:paraId="1EA010D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CEF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768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上海宝创网络科技有限公司 </w:t>
            </w:r>
          </w:p>
        </w:tc>
      </w:tr>
      <w:tr w:rsidR="006F2C15" w14:paraId="42D7452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3661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6E7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上海提牛机电设备有限公司 </w:t>
            </w:r>
          </w:p>
        </w:tc>
      </w:tr>
      <w:tr w:rsidR="006F2C15" w14:paraId="059E816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1AB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0652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FDF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帝途健康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1B9A014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78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766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上海广成涂装技术工程有限公司 </w:t>
            </w:r>
          </w:p>
        </w:tc>
      </w:tr>
      <w:tr w:rsidR="006F2C15" w14:paraId="77B43E0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0A84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C78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上海洗霸科技股份有限公司 </w:t>
            </w:r>
          </w:p>
        </w:tc>
      </w:tr>
    </w:tbl>
    <w:p w14:paraId="58BBED3A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3E3C3E9F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F9B79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5596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32FB153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8B8E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CF1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上海驰展信息科技有限公司 </w:t>
            </w:r>
          </w:p>
        </w:tc>
      </w:tr>
      <w:tr w:rsidR="006F2C15" w14:paraId="0171FD8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2FE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6E3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上海怿星电子科技有限公司 </w:t>
            </w:r>
          </w:p>
        </w:tc>
      </w:tr>
      <w:tr w:rsidR="006F2C15" w14:paraId="22E2D4D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854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A8F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上海耀闻电线电缆有限公司 </w:t>
            </w:r>
          </w:p>
        </w:tc>
      </w:tr>
      <w:tr w:rsidR="006F2C15" w14:paraId="2AE47C0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96B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F84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上海怡云机电设备有限公司 </w:t>
            </w:r>
          </w:p>
        </w:tc>
      </w:tr>
      <w:tr w:rsidR="006F2C15" w14:paraId="461D926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625C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32C7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上海汇宜数字科技有限公司 </w:t>
            </w:r>
          </w:p>
        </w:tc>
      </w:tr>
      <w:tr w:rsidR="006F2C15" w14:paraId="7D2A903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EDC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11F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上海奥萝拉医药科技有限公司 </w:t>
            </w:r>
          </w:p>
        </w:tc>
      </w:tr>
      <w:tr w:rsidR="006F2C15" w14:paraId="2A6C29E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6DF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909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上海创司杰医疗科技有限公司 </w:t>
            </w:r>
          </w:p>
        </w:tc>
      </w:tr>
      <w:tr w:rsidR="006F2C15" w14:paraId="293B72C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5BF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D7A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上海汉洁环境工程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0DD0E1D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AE1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661C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上海英曼尼安全装备有限公司 </w:t>
            </w:r>
          </w:p>
        </w:tc>
      </w:tr>
      <w:tr w:rsidR="006F2C15" w14:paraId="12EA70B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957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2EC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上海昶昌网络科技发展有限公司 </w:t>
            </w:r>
          </w:p>
        </w:tc>
      </w:tr>
      <w:tr w:rsidR="006F2C15" w14:paraId="4E92CDC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0AC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5C4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上海市地矿工程勘察（集团）有限公司 </w:t>
            </w:r>
          </w:p>
        </w:tc>
      </w:tr>
      <w:tr w:rsidR="006F2C15" w14:paraId="48EA9BC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27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BD3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安丹达工业技术（上海）有限公司 </w:t>
            </w:r>
          </w:p>
        </w:tc>
      </w:tr>
      <w:tr w:rsidR="006F2C15" w14:paraId="39C9EA1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502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802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上海众屹科技有限公司 </w:t>
            </w:r>
          </w:p>
        </w:tc>
      </w:tr>
      <w:tr w:rsidR="006F2C15" w14:paraId="5FAB02F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C48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336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科赫工业设备技术（上海）有限公司 </w:t>
            </w:r>
          </w:p>
        </w:tc>
      </w:tr>
      <w:tr w:rsidR="006F2C15" w14:paraId="1E6CF62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4E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0669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D2A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上海微波技术研究所（中国电子科技集团公司第五十研究所） </w:t>
            </w:r>
          </w:p>
        </w:tc>
      </w:tr>
      <w:tr w:rsidR="006F2C15" w14:paraId="14E1274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6F6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29C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上海宝钢气体有限公司 </w:t>
            </w:r>
          </w:p>
        </w:tc>
      </w:tr>
      <w:tr w:rsidR="006F2C15" w14:paraId="7AC6F2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BEDC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D231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上海淘科网络技术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20ECFA1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BBD1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FED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上海美悦生物科技发展有限公司 </w:t>
            </w:r>
          </w:p>
        </w:tc>
      </w:tr>
      <w:tr w:rsidR="006F2C15" w14:paraId="1776754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F2A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FAE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上海为基新能源有限公司 </w:t>
            </w:r>
          </w:p>
        </w:tc>
      </w:tr>
      <w:tr w:rsidR="006F2C15" w14:paraId="5A1135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57E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B54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上海和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信息科技有限公司 </w:t>
            </w:r>
          </w:p>
        </w:tc>
      </w:tr>
      <w:tr w:rsidR="006F2C15" w14:paraId="3EEA38A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3AE0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BCA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付赵新能源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4F3CD4E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F40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5B1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瑞浦青创新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能源有限公司 </w:t>
            </w:r>
          </w:p>
        </w:tc>
      </w:tr>
      <w:tr w:rsidR="006F2C15" w14:paraId="77ECDCF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F8CC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9CF9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上海济熠智能科技有限公司 </w:t>
            </w:r>
          </w:p>
        </w:tc>
      </w:tr>
      <w:tr w:rsidR="006F2C15" w14:paraId="7AB9DB2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4FFA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F43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上海眩隐信息科技有限公司 </w:t>
            </w:r>
          </w:p>
        </w:tc>
      </w:tr>
      <w:tr w:rsidR="006F2C15" w14:paraId="796023F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E92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194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上海冠带通风节能设备有限公司 </w:t>
            </w:r>
          </w:p>
        </w:tc>
      </w:tr>
      <w:tr w:rsidR="006F2C15" w14:paraId="13DCCD3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818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57A2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鹂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诺生物医药科技（上海）有限公司 </w:t>
            </w:r>
          </w:p>
        </w:tc>
      </w:tr>
      <w:tr w:rsidR="006F2C15" w14:paraId="2EC37D8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E8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624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威盛电子（上海）有限公司 </w:t>
            </w:r>
          </w:p>
        </w:tc>
      </w:tr>
      <w:tr w:rsidR="006F2C15" w14:paraId="04CDD0A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9D8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DBF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上海丽珠生物科技有限公司 </w:t>
            </w:r>
          </w:p>
        </w:tc>
      </w:tr>
      <w:tr w:rsidR="006F2C15" w14:paraId="759AF95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41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336F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萤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若（上海）互联网络科技有限公司 </w:t>
            </w:r>
          </w:p>
        </w:tc>
      </w:tr>
      <w:tr w:rsidR="006F2C15" w14:paraId="2040F0B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CA4D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DB3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上海胜华电气股份有限公司 </w:t>
            </w:r>
          </w:p>
        </w:tc>
      </w:tr>
      <w:tr w:rsidR="006F2C15" w14:paraId="425CFA7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FE8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CE58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超捷紧固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系统（上海）股份有限公司 </w:t>
            </w:r>
          </w:p>
        </w:tc>
      </w:tr>
      <w:tr w:rsidR="006F2C15" w14:paraId="7293DAD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2BD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5A7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上海诚权环保科技有限公司 </w:t>
            </w:r>
          </w:p>
        </w:tc>
      </w:tr>
      <w:tr w:rsidR="006F2C15" w14:paraId="00262A5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CF0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0687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366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上海大创汽车技术有限公司 </w:t>
            </w:r>
          </w:p>
        </w:tc>
      </w:tr>
      <w:tr w:rsidR="006F2C15" w14:paraId="2EC8C3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4CE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D0DD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上海微电机研究所（中国电子科技集团公司第二十一研究所） </w:t>
            </w:r>
          </w:p>
        </w:tc>
      </w:tr>
      <w:tr w:rsidR="006F2C15" w14:paraId="7F7E2ED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840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D96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上海易恩化学技术有限公司 </w:t>
            </w:r>
          </w:p>
        </w:tc>
      </w:tr>
      <w:tr w:rsidR="006F2C15" w14:paraId="02484AE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98D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781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竹间智能科技（上海）有限公司 </w:t>
            </w:r>
          </w:p>
        </w:tc>
      </w:tr>
      <w:tr w:rsidR="006F2C15" w14:paraId="22C35D9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128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BA3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上海精谱科技有限公司 </w:t>
            </w:r>
          </w:p>
        </w:tc>
      </w:tr>
      <w:tr w:rsidR="006F2C15" w14:paraId="5452AB6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98B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537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魔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玛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智能科技（上海）有限公司 </w:t>
            </w:r>
          </w:p>
        </w:tc>
      </w:tr>
      <w:tr w:rsidR="006F2C15" w14:paraId="2741369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ABC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8F3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上海鹏太科技有限公司 </w:t>
            </w:r>
          </w:p>
        </w:tc>
      </w:tr>
      <w:tr w:rsidR="006F2C15" w14:paraId="7284748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B77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1E3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上海淘喜网络科技有限公司 </w:t>
            </w:r>
          </w:p>
        </w:tc>
      </w:tr>
      <w:tr w:rsidR="006F2C15" w14:paraId="595396F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1FF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F90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盖罗（上海）自动化控制设备有限公司 </w:t>
            </w:r>
          </w:p>
        </w:tc>
      </w:tr>
      <w:tr w:rsidR="006F2C15" w14:paraId="21AC711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833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836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上海住信住宅工业有限公司 </w:t>
            </w:r>
          </w:p>
        </w:tc>
      </w:tr>
      <w:tr w:rsidR="006F2C15" w14:paraId="5DC6400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A559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84F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凌禾（上海）网络科技有限公司 </w:t>
            </w:r>
          </w:p>
        </w:tc>
      </w:tr>
      <w:tr w:rsidR="006F2C15" w14:paraId="0D36F9A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45AD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9AD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合树科技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</w:tbl>
    <w:p w14:paraId="11155E75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210A8768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3F84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780F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2E9A443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64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0699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1475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上海光点信息科技有限公司 </w:t>
            </w:r>
          </w:p>
        </w:tc>
      </w:tr>
      <w:tr w:rsidR="006F2C15" w14:paraId="72BD746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147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256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上海精翰生物科技有限公司 </w:t>
            </w:r>
          </w:p>
        </w:tc>
      </w:tr>
      <w:tr w:rsidR="006F2C15" w14:paraId="2246664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866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FD4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上海航菱航空科技发展有限公司 </w:t>
            </w:r>
          </w:p>
        </w:tc>
      </w:tr>
      <w:tr w:rsidR="006F2C15" w14:paraId="667B071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80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B01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上海卓亚医疗科技有限公司 </w:t>
            </w:r>
          </w:p>
        </w:tc>
      </w:tr>
      <w:tr w:rsidR="006F2C15" w14:paraId="6C7EDA1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54A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525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上海软旗科技有限公司 </w:t>
            </w:r>
          </w:p>
        </w:tc>
      </w:tr>
      <w:tr w:rsidR="006F2C15" w14:paraId="5511B17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F3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0704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4C2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芯进科技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00AF0EB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E8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2B5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映微电子科技股份有限公司 </w:t>
            </w:r>
          </w:p>
        </w:tc>
      </w:tr>
      <w:tr w:rsidR="006F2C15" w14:paraId="297F5ED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42EF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75B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上海群力紧固件制造有限公司 </w:t>
            </w:r>
          </w:p>
        </w:tc>
      </w:tr>
      <w:tr w:rsidR="006F2C15" w14:paraId="246D758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5AB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FAA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上海尚孔信息科技有限公司 </w:t>
            </w:r>
          </w:p>
        </w:tc>
      </w:tr>
      <w:tr w:rsidR="006F2C15" w14:paraId="39DBC7F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464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605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上海威通电器成套设备有限公司 </w:t>
            </w:r>
          </w:p>
        </w:tc>
      </w:tr>
      <w:tr w:rsidR="006F2C15" w14:paraId="5D01E8F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365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FC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上海捷奥软件股份有限公司 </w:t>
            </w:r>
          </w:p>
        </w:tc>
      </w:tr>
      <w:tr w:rsidR="006F2C15" w14:paraId="1C2CC7A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36E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4BE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上海珍顾科技有限公司 </w:t>
            </w:r>
          </w:p>
        </w:tc>
      </w:tr>
      <w:tr w:rsidR="006F2C15" w14:paraId="2F625FF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3EB2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BAF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上海科勒电子科技有限公司 </w:t>
            </w:r>
          </w:p>
        </w:tc>
      </w:tr>
      <w:tr w:rsidR="006F2C15" w14:paraId="03E1840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66D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0E1C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上海鸣升网络科技有限公司 </w:t>
            </w:r>
          </w:p>
        </w:tc>
      </w:tr>
      <w:tr w:rsidR="006F2C15" w14:paraId="1372371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DA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2CC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上海百易基因科技有限公司 </w:t>
            </w:r>
          </w:p>
        </w:tc>
      </w:tr>
      <w:tr w:rsidR="006F2C15" w14:paraId="438BD72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7B4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E0F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上海佑望科技发展有限公司 </w:t>
            </w:r>
          </w:p>
        </w:tc>
      </w:tr>
      <w:tr w:rsidR="006F2C15" w14:paraId="32DA3A4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6C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43DF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上海适航航空技术有限公司 </w:t>
            </w:r>
          </w:p>
        </w:tc>
      </w:tr>
      <w:tr w:rsidR="006F2C15" w14:paraId="4F97986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A477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E81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上海步步亿佰科技有限公司 </w:t>
            </w:r>
          </w:p>
        </w:tc>
      </w:tr>
      <w:tr w:rsidR="006F2C15" w14:paraId="4B88874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C66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018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上海耀通电子仪表有限公司 </w:t>
            </w:r>
          </w:p>
        </w:tc>
      </w:tr>
      <w:tr w:rsidR="006F2C15" w14:paraId="4FC21A2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B1B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B9A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奥特派（上海）网络科技有限公司 </w:t>
            </w:r>
          </w:p>
        </w:tc>
      </w:tr>
      <w:tr w:rsidR="006F2C15" w14:paraId="2466A3B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25E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40F2B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上海云思智慧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3AD14B8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54B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8A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上海铈威新材料科技有限公司 </w:t>
            </w:r>
          </w:p>
        </w:tc>
      </w:tr>
      <w:tr w:rsidR="006F2C15" w14:paraId="0BF98AA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F04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A2A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上海利翔科技发展有限公司 </w:t>
            </w:r>
          </w:p>
        </w:tc>
      </w:tr>
      <w:tr w:rsidR="006F2C15" w14:paraId="416D3EB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118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0722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A6D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上海迈笆赫信息科技有限公司 </w:t>
            </w:r>
          </w:p>
        </w:tc>
      </w:tr>
      <w:tr w:rsidR="006F2C15" w14:paraId="0A16DCA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0B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E9E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上海康比利仪表有限公司 </w:t>
            </w:r>
          </w:p>
        </w:tc>
      </w:tr>
      <w:tr w:rsidR="006F2C15" w14:paraId="1967B2A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A4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AD3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为彪汽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配制造有限公司 </w:t>
            </w:r>
          </w:p>
        </w:tc>
      </w:tr>
      <w:tr w:rsidR="006F2C15" w14:paraId="7472FEF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5F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6B8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汉萨福莱柯思液压技术（上海）有限公司 </w:t>
            </w:r>
          </w:p>
        </w:tc>
      </w:tr>
      <w:tr w:rsidR="006F2C15" w14:paraId="30C6481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3D8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B6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上海巨湾网络技术有限公司 </w:t>
            </w:r>
          </w:p>
        </w:tc>
      </w:tr>
      <w:tr w:rsidR="006F2C15" w14:paraId="67AAE7F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78B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122B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上海妙佳流体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控制技术有限公司 </w:t>
            </w:r>
          </w:p>
        </w:tc>
      </w:tr>
      <w:tr w:rsidR="006F2C15" w14:paraId="7A2AF8F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E1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6F8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益亿精密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五金（上海）有限公司 </w:t>
            </w:r>
          </w:p>
        </w:tc>
      </w:tr>
      <w:tr w:rsidR="006F2C15" w14:paraId="484AE6A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DA2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C94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上海府大科技有限公司 </w:t>
            </w:r>
          </w:p>
        </w:tc>
      </w:tr>
      <w:tr w:rsidR="006F2C15" w14:paraId="6C2C97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C5D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6EC1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上海懿诚市政工程有限公司 </w:t>
            </w:r>
          </w:p>
        </w:tc>
      </w:tr>
      <w:tr w:rsidR="006F2C15" w14:paraId="14A3380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409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C53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上海漫格科技有限公司 </w:t>
            </w:r>
          </w:p>
        </w:tc>
      </w:tr>
      <w:tr w:rsidR="006F2C15" w14:paraId="498C1EF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7AF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58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上海通微分析技术有限公司 </w:t>
            </w:r>
          </w:p>
        </w:tc>
      </w:tr>
      <w:tr w:rsidR="006F2C15" w14:paraId="3EAD11B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F2B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985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上海技韬自动化科技有限公司 </w:t>
            </w:r>
          </w:p>
        </w:tc>
      </w:tr>
      <w:tr w:rsidR="006F2C15" w14:paraId="3157731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2D2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A1B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上海卡山科技股份有限公司 </w:t>
            </w:r>
          </w:p>
        </w:tc>
      </w:tr>
      <w:tr w:rsidR="006F2C15" w14:paraId="236417E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831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D5C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上海康宁医疗用品有限公司 </w:t>
            </w:r>
          </w:p>
        </w:tc>
      </w:tr>
      <w:tr w:rsidR="006F2C15" w14:paraId="6A6A30C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5814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3EC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上海宽腾电子科技有限公司 </w:t>
            </w:r>
          </w:p>
        </w:tc>
      </w:tr>
      <w:tr w:rsidR="006F2C15" w14:paraId="527D9DC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304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2D2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颖态智能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技术（上海）有限公司 </w:t>
            </w:r>
          </w:p>
        </w:tc>
      </w:tr>
      <w:tr w:rsidR="006F2C15" w14:paraId="3B88A4E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1A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76B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上海威智信息技术有限公司 </w:t>
            </w:r>
          </w:p>
        </w:tc>
      </w:tr>
      <w:tr w:rsidR="006F2C15" w14:paraId="3F559D2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D18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67A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上海泰锟医药技术有限公司 </w:t>
            </w:r>
          </w:p>
        </w:tc>
      </w:tr>
      <w:tr w:rsidR="006F2C15" w14:paraId="57533D4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98D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0740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485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上海安烁自动化科技有限公司 </w:t>
            </w:r>
          </w:p>
        </w:tc>
      </w:tr>
      <w:tr w:rsidR="006F2C15" w14:paraId="0185608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3962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291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东乔科技（上海）有限责任公司 </w:t>
            </w:r>
          </w:p>
        </w:tc>
      </w:tr>
      <w:tr w:rsidR="006F2C15" w14:paraId="373CC86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A50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1DA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上海钛米机器人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股份有限公司 </w:t>
            </w:r>
          </w:p>
        </w:tc>
      </w:tr>
    </w:tbl>
    <w:p w14:paraId="31E147F3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3A3F60B3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5DD9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2919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6559FC7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0D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473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上海北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玻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镀膜技术工业有限公司 </w:t>
            </w:r>
          </w:p>
        </w:tc>
      </w:tr>
      <w:tr w:rsidR="006F2C15" w14:paraId="02E2AA6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8318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29D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上海戈吕克机械制造有限公司 </w:t>
            </w:r>
          </w:p>
        </w:tc>
      </w:tr>
      <w:tr w:rsidR="006F2C15" w14:paraId="29EC8AF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DDD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C30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上海布鲁可积木科技有限公司 </w:t>
            </w:r>
          </w:p>
        </w:tc>
      </w:tr>
      <w:tr w:rsidR="006F2C15" w14:paraId="1FE8A60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A14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386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上海人赢网络科技有限公司 </w:t>
            </w:r>
          </w:p>
        </w:tc>
      </w:tr>
      <w:tr w:rsidR="006F2C15" w14:paraId="082DFED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2A5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5CB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弛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泉科技（集团）有限公司 </w:t>
            </w:r>
          </w:p>
        </w:tc>
      </w:tr>
      <w:tr w:rsidR="006F2C15" w14:paraId="710A719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5B3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2711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上海乐盈纸业有限公司 </w:t>
            </w:r>
          </w:p>
        </w:tc>
      </w:tr>
      <w:tr w:rsidR="006F2C15" w14:paraId="6ABD605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400E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51F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上海智蕙林医疗科技有限公司 </w:t>
            </w:r>
          </w:p>
        </w:tc>
      </w:tr>
      <w:tr w:rsidR="006F2C15" w14:paraId="730CF40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55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FBE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上海金盾特种车辆装备有限公司 </w:t>
            </w:r>
          </w:p>
        </w:tc>
      </w:tr>
      <w:tr w:rsidR="006F2C15" w14:paraId="75CFDD0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F2F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6ED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上海雄赟检测科技有限公司 </w:t>
            </w:r>
          </w:p>
        </w:tc>
      </w:tr>
      <w:tr w:rsidR="006F2C15" w14:paraId="73FA818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447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847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昂七化工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24CA1D5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1B3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0C6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薪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太软（上海）科技发展有限公司 </w:t>
            </w:r>
          </w:p>
        </w:tc>
      </w:tr>
      <w:tr w:rsidR="006F2C15" w14:paraId="4DE3B62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513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B2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中国核工业第五建设有限公司 </w:t>
            </w:r>
          </w:p>
        </w:tc>
      </w:tr>
      <w:tr w:rsidR="006F2C15" w14:paraId="3B6F83B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90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BCB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上海罕鼎阀门有限公司 </w:t>
            </w:r>
          </w:p>
        </w:tc>
      </w:tr>
      <w:tr w:rsidR="006F2C15" w14:paraId="18200FA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C9E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509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上海融德机电工程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设备有限公司 </w:t>
            </w:r>
          </w:p>
        </w:tc>
      </w:tr>
      <w:tr w:rsidR="006F2C15" w14:paraId="3C66942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5B4B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0757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AC2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德明通讯（上海）股份有限公司 </w:t>
            </w:r>
          </w:p>
        </w:tc>
      </w:tr>
      <w:tr w:rsidR="006F2C15" w14:paraId="479F89C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C44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AF2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上海上胜生态工程有限公司 </w:t>
            </w:r>
          </w:p>
        </w:tc>
      </w:tr>
      <w:tr w:rsidR="006F2C15" w14:paraId="7680BEC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F8A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ED1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上海凌宏电子信息科技有限公司 </w:t>
            </w:r>
          </w:p>
        </w:tc>
      </w:tr>
      <w:tr w:rsidR="006F2C15" w14:paraId="60E8531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C01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3C0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上海沪特航空技术有限公司 </w:t>
            </w:r>
          </w:p>
        </w:tc>
      </w:tr>
      <w:tr w:rsidR="006F2C15" w14:paraId="7F424A7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F5D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354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上海敏动机电有限公司 </w:t>
            </w:r>
          </w:p>
        </w:tc>
      </w:tr>
      <w:tr w:rsidR="006F2C15" w14:paraId="5F7468E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ED4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8BF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上海壹萨化学科技有限公司 </w:t>
            </w:r>
          </w:p>
        </w:tc>
      </w:tr>
      <w:tr w:rsidR="006F2C15" w14:paraId="1A94009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AF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3FF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上海皇和信息科技有限公司 </w:t>
            </w:r>
          </w:p>
        </w:tc>
      </w:tr>
      <w:tr w:rsidR="006F2C15" w14:paraId="48B2058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445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A80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上海翔图纸品有限公司 </w:t>
            </w:r>
          </w:p>
        </w:tc>
      </w:tr>
      <w:tr w:rsidR="006F2C15" w14:paraId="1430BD6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093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7DA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科胜药物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研发有限公司 </w:t>
            </w:r>
          </w:p>
        </w:tc>
      </w:tr>
      <w:tr w:rsidR="006F2C15" w14:paraId="418BC9D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83D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9E4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上海中科创欣通讯设备有限公司 </w:t>
            </w:r>
          </w:p>
        </w:tc>
      </w:tr>
      <w:tr w:rsidR="006F2C15" w14:paraId="1DFFE1E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BBC1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768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上海森雅利丰环保科技有限公司 </w:t>
            </w:r>
          </w:p>
        </w:tc>
      </w:tr>
      <w:tr w:rsidR="006F2C15" w14:paraId="7B1DF0E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3D3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998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上海申英环保科技有限公司 </w:t>
            </w:r>
          </w:p>
        </w:tc>
      </w:tr>
      <w:tr w:rsidR="006F2C15" w14:paraId="3E5EDCF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1A2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E9D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瑞壳科技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58D0544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4B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56B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上海蓝引智能科技有限公司 </w:t>
            </w:r>
          </w:p>
        </w:tc>
      </w:tr>
      <w:tr w:rsidR="006F2C15" w14:paraId="618B8A6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5C4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972F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上海盛巨信息技术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2377A17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644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1A9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上海智态数据科技有限公司 </w:t>
            </w:r>
          </w:p>
        </w:tc>
      </w:tr>
      <w:tr w:rsidR="006F2C15" w14:paraId="37DB5F8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3C2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846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上海科魏网络科技有限公司 </w:t>
            </w:r>
          </w:p>
        </w:tc>
      </w:tr>
      <w:tr w:rsidR="006F2C15" w14:paraId="2DF22A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838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67B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上海灵钥机电科技发展有限公司 </w:t>
            </w:r>
          </w:p>
        </w:tc>
      </w:tr>
      <w:tr w:rsidR="006F2C15" w14:paraId="6BEF4AA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16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0775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672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芸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浦信息技术有限公司 </w:t>
            </w:r>
          </w:p>
        </w:tc>
      </w:tr>
      <w:tr w:rsidR="006F2C15" w14:paraId="5F6CD35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F26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BA6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上海寰颢信息科技有限公司 </w:t>
            </w:r>
          </w:p>
        </w:tc>
      </w:tr>
      <w:tr w:rsidR="006F2C15" w14:paraId="6DFB633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B87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F9A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上海万力华生物科技有限公司 </w:t>
            </w:r>
          </w:p>
        </w:tc>
      </w:tr>
      <w:tr w:rsidR="006F2C15" w14:paraId="05A1A94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5C5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D76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雍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测（上海）电子科技有限公司 </w:t>
            </w:r>
          </w:p>
        </w:tc>
      </w:tr>
      <w:tr w:rsidR="006F2C15" w14:paraId="209A4B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728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F3F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上海轶伦环境科技有限公司 </w:t>
            </w:r>
          </w:p>
        </w:tc>
      </w:tr>
      <w:tr w:rsidR="006F2C15" w14:paraId="55FCC0F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896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F2E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上海典游通讯技术有限公司 </w:t>
            </w:r>
          </w:p>
        </w:tc>
      </w:tr>
      <w:tr w:rsidR="006F2C15" w14:paraId="5218EE8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E32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0FD7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上海喜日电子科技有限公司 </w:t>
            </w:r>
          </w:p>
        </w:tc>
      </w:tr>
      <w:tr w:rsidR="006F2C15" w14:paraId="344DCDF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E6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92D5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赢诺自动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机械（上海）有限公司 </w:t>
            </w:r>
          </w:p>
        </w:tc>
      </w:tr>
      <w:tr w:rsidR="006F2C15" w14:paraId="58ACB43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8B3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8FB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上海炼升化工股份有限公司 </w:t>
            </w:r>
          </w:p>
        </w:tc>
      </w:tr>
      <w:tr w:rsidR="006F2C15" w14:paraId="1B81022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B62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7A7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上海谦希科技有限公司 </w:t>
            </w:r>
          </w:p>
        </w:tc>
      </w:tr>
      <w:tr w:rsidR="006F2C15" w14:paraId="56417F2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D92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7DF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上海迪探节能科技有限公司 </w:t>
            </w:r>
          </w:p>
        </w:tc>
      </w:tr>
      <w:tr w:rsidR="006F2C15" w14:paraId="40FC358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5F1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0AF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上海优宝橡塑制品有限公司 </w:t>
            </w:r>
          </w:p>
        </w:tc>
      </w:tr>
    </w:tbl>
    <w:p w14:paraId="269ED590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09380EE7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F672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2457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1F99528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3B46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AB0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上海丰淳信息科技有限公司 </w:t>
            </w:r>
          </w:p>
        </w:tc>
      </w:tr>
      <w:tr w:rsidR="006F2C15" w14:paraId="0F9A128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E6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C7CF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骏实生物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27AB7E2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FBE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0F0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上海昕湖材料科技发展有限公司 </w:t>
            </w:r>
          </w:p>
        </w:tc>
      </w:tr>
      <w:tr w:rsidR="006F2C15" w14:paraId="4BC792B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7CF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27A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上海呈亿设备科技有限公司 </w:t>
            </w:r>
          </w:p>
        </w:tc>
      </w:tr>
      <w:tr w:rsidR="006F2C15" w14:paraId="69AFFE4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9C5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C83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上海百旺金赋科技有限公司 </w:t>
            </w:r>
          </w:p>
        </w:tc>
      </w:tr>
      <w:tr w:rsidR="006F2C15" w14:paraId="2795CEF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DB0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0792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C72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上海芯与网络科技有限公司 </w:t>
            </w:r>
          </w:p>
        </w:tc>
      </w:tr>
      <w:tr w:rsidR="006F2C15" w14:paraId="3BAB94C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5D0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AF1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上海冠龙阀门自控有限公司 </w:t>
            </w:r>
          </w:p>
        </w:tc>
      </w:tr>
      <w:tr w:rsidR="006F2C15" w14:paraId="4A1A8E3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7F34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F7B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上海海湾石化有限公司 </w:t>
            </w:r>
          </w:p>
        </w:tc>
      </w:tr>
      <w:tr w:rsidR="006F2C15" w14:paraId="06711AD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3F1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C83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上海华程电梯技术有限公司 </w:t>
            </w:r>
          </w:p>
        </w:tc>
      </w:tr>
      <w:tr w:rsidR="006F2C15" w14:paraId="67EE2C3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09B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5F8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上海熠朗信息科技有限公司 </w:t>
            </w:r>
          </w:p>
        </w:tc>
      </w:tr>
      <w:tr w:rsidR="006F2C15" w14:paraId="08668F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E49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426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上海云泽生物科技有限公司 </w:t>
            </w:r>
          </w:p>
        </w:tc>
      </w:tr>
      <w:tr w:rsidR="006F2C15" w14:paraId="4A76DF5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4EF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F8A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上海大岂网络科技有限公司 </w:t>
            </w:r>
          </w:p>
        </w:tc>
      </w:tr>
      <w:tr w:rsidR="006F2C15" w14:paraId="1137E6D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3B6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0799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0E1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百琪迈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科技（集团）有限公司 </w:t>
            </w:r>
          </w:p>
        </w:tc>
      </w:tr>
      <w:tr w:rsidR="006F2C15" w14:paraId="4B8888D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7EB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B81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上海沙仕汇信息科技有限公司 </w:t>
            </w:r>
          </w:p>
        </w:tc>
      </w:tr>
      <w:tr w:rsidR="006F2C15" w14:paraId="26ABC0E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D62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654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上海保兴生物设备工程有限公司 </w:t>
            </w:r>
          </w:p>
        </w:tc>
      </w:tr>
      <w:tr w:rsidR="006F2C15" w14:paraId="015D409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D2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2EA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寅唯讯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（上海）智能设备有限公司 </w:t>
            </w:r>
          </w:p>
        </w:tc>
      </w:tr>
      <w:tr w:rsidR="006F2C15" w14:paraId="58D16F1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2BF3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425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上海达华测绘科技有限公司 </w:t>
            </w:r>
          </w:p>
        </w:tc>
      </w:tr>
      <w:tr w:rsidR="006F2C15" w14:paraId="27B9A91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34A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B0D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上海芳甸生物科技有限公司 </w:t>
            </w:r>
          </w:p>
        </w:tc>
      </w:tr>
      <w:tr w:rsidR="006F2C15" w14:paraId="193EC4D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4BF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2B8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上海冈三华大计算机系统有限公司 </w:t>
            </w:r>
          </w:p>
        </w:tc>
      </w:tr>
      <w:tr w:rsidR="006F2C15" w14:paraId="5329A1B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7FA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830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上海横岩智能设备有限公司 </w:t>
            </w:r>
          </w:p>
        </w:tc>
      </w:tr>
      <w:tr w:rsidR="006F2C15" w14:paraId="51B5AC1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E57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B916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上海杉昊智能科技发展有限公司 </w:t>
            </w:r>
          </w:p>
        </w:tc>
      </w:tr>
      <w:tr w:rsidR="006F2C15" w14:paraId="54ACDC0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53C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00C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上海烯古能源科技有限公司 </w:t>
            </w:r>
          </w:p>
        </w:tc>
      </w:tr>
      <w:tr w:rsidR="006F2C15" w14:paraId="551EDEA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597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821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上海东健净化股份有限公司 </w:t>
            </w:r>
          </w:p>
        </w:tc>
      </w:tr>
      <w:tr w:rsidR="006F2C15" w14:paraId="02E0EA0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C51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0810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550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上海嘉宝莉涂料有限公司 </w:t>
            </w:r>
          </w:p>
        </w:tc>
      </w:tr>
      <w:tr w:rsidR="006F2C15" w14:paraId="278B508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8A4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91C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上海函信电气技术有限公司 </w:t>
            </w:r>
          </w:p>
        </w:tc>
      </w:tr>
      <w:tr w:rsidR="006F2C15" w14:paraId="3F5E7EF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D780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743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海思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特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海事技术（上海）有限公司 </w:t>
            </w:r>
          </w:p>
        </w:tc>
      </w:tr>
      <w:tr w:rsidR="006F2C15" w14:paraId="6661A4A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451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43C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上海航天电源技术有限责任公司 </w:t>
            </w:r>
          </w:p>
        </w:tc>
      </w:tr>
      <w:tr w:rsidR="006F2C15" w14:paraId="143E506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6A3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E8D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上海蓝丰信息科技有限公司 </w:t>
            </w:r>
          </w:p>
        </w:tc>
      </w:tr>
      <w:tr w:rsidR="006F2C15" w14:paraId="4944439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5B0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4DC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灵氟隆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膜技术有限公司 </w:t>
            </w:r>
          </w:p>
        </w:tc>
      </w:tr>
      <w:tr w:rsidR="006F2C15" w14:paraId="526D1D4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43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3C0E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上海优卡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迪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生物医药科技有限公司 </w:t>
            </w:r>
          </w:p>
        </w:tc>
      </w:tr>
      <w:tr w:rsidR="006F2C15" w14:paraId="00D37F7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8730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854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上海耀科印刷机械有限公司 </w:t>
            </w:r>
          </w:p>
        </w:tc>
      </w:tr>
      <w:tr w:rsidR="006F2C15" w14:paraId="5AC33E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BD5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920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上海集光安防科技股份有限公司 </w:t>
            </w:r>
          </w:p>
        </w:tc>
      </w:tr>
      <w:tr w:rsidR="006F2C15" w14:paraId="1A5E319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6A0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4D7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上海酷经新能源科技有限公司 </w:t>
            </w:r>
          </w:p>
        </w:tc>
      </w:tr>
      <w:tr w:rsidR="006F2C15" w14:paraId="4DDF436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F8A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DD7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上海荣擎信息科技有限公司 </w:t>
            </w:r>
          </w:p>
        </w:tc>
      </w:tr>
      <w:tr w:rsidR="006F2C15" w14:paraId="31D35DC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B10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B9295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中电科微波通信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（上海）股份有限公司 </w:t>
            </w:r>
          </w:p>
        </w:tc>
      </w:tr>
      <w:tr w:rsidR="006F2C15" w14:paraId="15F949D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2957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796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上海航空发动机制造有限公司 </w:t>
            </w:r>
          </w:p>
        </w:tc>
      </w:tr>
      <w:tr w:rsidR="006F2C15" w14:paraId="26B40D7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A18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15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上海一冷特艺压力容器有限公司 </w:t>
            </w:r>
          </w:p>
        </w:tc>
      </w:tr>
      <w:tr w:rsidR="006F2C15" w14:paraId="1E4718A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6B1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9470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上海泉眼生物科技有限公司 </w:t>
            </w:r>
          </w:p>
        </w:tc>
      </w:tr>
      <w:tr w:rsidR="006F2C15" w14:paraId="34B0F9E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DC1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2A2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上海卡耐新能源有限公司 </w:t>
            </w:r>
          </w:p>
        </w:tc>
      </w:tr>
      <w:tr w:rsidR="006F2C15" w14:paraId="56764FA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D83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49C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上海泰荣智能科技有限公司 </w:t>
            </w:r>
          </w:p>
        </w:tc>
      </w:tr>
      <w:tr w:rsidR="006F2C15" w14:paraId="5E14328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AC88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D85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上海网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奕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4237061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7CB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0828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AB1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上海炽茂数码科技有限公司 </w:t>
            </w:r>
          </w:p>
        </w:tc>
      </w:tr>
      <w:tr w:rsidR="006F2C15" w14:paraId="1AA195D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7D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625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海隆管道工程技术服务有限公司 </w:t>
            </w:r>
          </w:p>
        </w:tc>
      </w:tr>
      <w:tr w:rsidR="006F2C15" w14:paraId="2FC3159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AC2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083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上海宿望网络科技有限公司 </w:t>
            </w:r>
          </w:p>
        </w:tc>
      </w:tr>
    </w:tbl>
    <w:p w14:paraId="6A1FADB3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10DA304C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599B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772A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408AEC6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8B2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7E2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上海伊祥机械制造有限公司 </w:t>
            </w:r>
          </w:p>
        </w:tc>
      </w:tr>
      <w:tr w:rsidR="006F2C15" w14:paraId="0FF279E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875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A62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上海润成机电科技有限公司 </w:t>
            </w:r>
          </w:p>
        </w:tc>
      </w:tr>
      <w:tr w:rsidR="006F2C15" w14:paraId="07FB00B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C5E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A02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上海拔山自动化技术有限公司 </w:t>
            </w:r>
          </w:p>
        </w:tc>
      </w:tr>
      <w:tr w:rsidR="006F2C15" w14:paraId="288213F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37D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9C5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上海斯熠环保科技有限公司 </w:t>
            </w:r>
          </w:p>
        </w:tc>
      </w:tr>
      <w:tr w:rsidR="006F2C15" w14:paraId="787CCAA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4AF3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AB9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上海翀创科技有限公司 </w:t>
            </w:r>
          </w:p>
        </w:tc>
      </w:tr>
      <w:tr w:rsidR="006F2C15" w14:paraId="3DC78B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D8A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C3C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上海晨鸾环保科技有限公司 </w:t>
            </w:r>
          </w:p>
        </w:tc>
      </w:tr>
      <w:tr w:rsidR="006F2C15" w14:paraId="4C1C973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586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288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上海华钰科技有限公司 </w:t>
            </w:r>
          </w:p>
        </w:tc>
      </w:tr>
      <w:tr w:rsidR="006F2C15" w14:paraId="4CE841F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9F7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09F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上海大速科技有限公司 </w:t>
            </w:r>
          </w:p>
        </w:tc>
      </w:tr>
      <w:tr w:rsidR="006F2C15" w14:paraId="2B8AC24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9C9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30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晶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生物科技（上海）有限公司 </w:t>
            </w:r>
          </w:p>
        </w:tc>
      </w:tr>
      <w:tr w:rsidR="006F2C15" w14:paraId="1345590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715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BB4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上海新月工具有限公司 </w:t>
            </w:r>
          </w:p>
        </w:tc>
      </w:tr>
      <w:tr w:rsidR="006F2C15" w14:paraId="34D2D5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36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12B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上海尧伟建设工程有限公司 </w:t>
            </w:r>
          </w:p>
        </w:tc>
      </w:tr>
      <w:tr w:rsidR="006F2C15" w14:paraId="06CB9B9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C24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057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上海赫世新材料科技有限公司 </w:t>
            </w:r>
          </w:p>
        </w:tc>
      </w:tr>
      <w:tr w:rsidR="006F2C15" w14:paraId="53074B3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1AD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9747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芯电子（上海）有限公司 </w:t>
            </w:r>
          </w:p>
        </w:tc>
      </w:tr>
      <w:tr w:rsidR="006F2C15" w14:paraId="09BA727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87A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B3A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上海敦普树脂科技有限公司 </w:t>
            </w:r>
          </w:p>
        </w:tc>
      </w:tr>
      <w:tr w:rsidR="006F2C15" w14:paraId="5435F46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41E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0845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32B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百寻信息科技（上海）有限公司 </w:t>
            </w:r>
          </w:p>
        </w:tc>
      </w:tr>
      <w:tr w:rsidR="006F2C15" w14:paraId="5D1AD2A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877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F847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上海领烨信息科技有限公司 </w:t>
            </w:r>
          </w:p>
        </w:tc>
      </w:tr>
      <w:tr w:rsidR="006F2C15" w14:paraId="22CEF0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2F2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BECF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上海星派自动化股份有限公司 </w:t>
            </w:r>
          </w:p>
        </w:tc>
      </w:tr>
      <w:tr w:rsidR="006F2C15" w14:paraId="4C9E070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918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0259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上海亘万自动化技术有限公司 </w:t>
            </w:r>
          </w:p>
        </w:tc>
      </w:tr>
      <w:tr w:rsidR="006F2C15" w14:paraId="4754BB3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E80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9B5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上海企申自动化设备有限公司 </w:t>
            </w:r>
          </w:p>
        </w:tc>
      </w:tr>
      <w:tr w:rsidR="006F2C15" w14:paraId="36EFD53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BED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3A5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领目科技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7B655FA2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DFB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906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冈奇金属科技（上海）有限公司 </w:t>
            </w:r>
          </w:p>
        </w:tc>
      </w:tr>
      <w:tr w:rsidR="006F2C15" w14:paraId="2010BDE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CE1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985D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龙曦宁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（上海）医药科技有限公司 </w:t>
            </w:r>
          </w:p>
        </w:tc>
      </w:tr>
      <w:tr w:rsidR="006F2C15" w14:paraId="4D26907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529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0E2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上海蓝长自动化科技有限公司 </w:t>
            </w:r>
          </w:p>
        </w:tc>
      </w:tr>
      <w:tr w:rsidR="006F2C15" w14:paraId="09F28D6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C63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8F7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卓越紧固系统（上海）有限公司 </w:t>
            </w:r>
          </w:p>
        </w:tc>
      </w:tr>
      <w:tr w:rsidR="006F2C15" w14:paraId="7517FDF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01E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ED2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上海恩溪信息技术有限公司 </w:t>
            </w:r>
          </w:p>
        </w:tc>
      </w:tr>
      <w:tr w:rsidR="006F2C15" w14:paraId="2131313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AB8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159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台润智能科技（上海）有限公司 </w:t>
            </w:r>
          </w:p>
        </w:tc>
      </w:tr>
      <w:tr w:rsidR="006F2C15" w14:paraId="5A4D5F8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022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317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上海跨赢信息科技有限公司 </w:t>
            </w:r>
          </w:p>
        </w:tc>
      </w:tr>
      <w:tr w:rsidR="006F2C15" w14:paraId="1276DF8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787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0D0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上海商有网络科技有限公司 </w:t>
            </w:r>
          </w:p>
        </w:tc>
      </w:tr>
      <w:tr w:rsidR="006F2C15" w14:paraId="198A9B1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FBA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81A0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袋王机械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5CAD2D4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6B2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11B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睿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电子智能科技有限公司 </w:t>
            </w:r>
          </w:p>
        </w:tc>
      </w:tr>
      <w:tr w:rsidR="006F2C15" w14:paraId="3E1B238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617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46E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上海矢元电子股份有限公司 </w:t>
            </w:r>
          </w:p>
        </w:tc>
      </w:tr>
      <w:tr w:rsidR="006F2C15" w14:paraId="6A723AD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645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A079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上海心颂信息技术有限公司 </w:t>
            </w:r>
          </w:p>
        </w:tc>
      </w:tr>
      <w:tr w:rsidR="006F2C15" w14:paraId="2AEA87D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53A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0863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B41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上海韵焰智能科技有限公司 </w:t>
            </w:r>
          </w:p>
        </w:tc>
      </w:tr>
      <w:tr w:rsidR="006F2C15" w14:paraId="6388642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0BA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D3F7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上海折扇网络科技有限公司 </w:t>
            </w:r>
          </w:p>
        </w:tc>
      </w:tr>
      <w:tr w:rsidR="006F2C15" w14:paraId="0F81161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947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705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上海云傲机电科技有限公司 </w:t>
            </w:r>
          </w:p>
        </w:tc>
      </w:tr>
      <w:tr w:rsidR="006F2C15" w14:paraId="6E95060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5D7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F09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沙维豪（上海）工艺品设计制作有限公司 </w:t>
            </w:r>
          </w:p>
        </w:tc>
      </w:tr>
      <w:tr w:rsidR="006F2C15" w14:paraId="618A681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42B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356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欧朝物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联网技术有限公司 </w:t>
            </w:r>
          </w:p>
        </w:tc>
      </w:tr>
      <w:tr w:rsidR="006F2C15" w14:paraId="63F2274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38B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9AF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嘉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智能科技（上海）有限公司 </w:t>
            </w:r>
          </w:p>
        </w:tc>
      </w:tr>
      <w:tr w:rsidR="006F2C15" w14:paraId="79E3B20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C82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4A1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上海中威天安公共安全科技有限公司 </w:t>
            </w:r>
          </w:p>
        </w:tc>
      </w:tr>
      <w:tr w:rsidR="006F2C15" w14:paraId="0DFEF27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FC2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576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上海大音希声新型材料有限公司 </w:t>
            </w:r>
          </w:p>
        </w:tc>
      </w:tr>
      <w:tr w:rsidR="006F2C15" w14:paraId="2DEF42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8AF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8B18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上海晶丰明源半导体股份有限公司 </w:t>
            </w:r>
          </w:p>
        </w:tc>
      </w:tr>
      <w:tr w:rsidR="006F2C15" w14:paraId="22FDC04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62D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5B0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上海波汇科技有限公司 </w:t>
            </w:r>
          </w:p>
        </w:tc>
      </w:tr>
      <w:tr w:rsidR="006F2C15" w14:paraId="224376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7DF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4C5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上海尚泰环保配件有限公司 </w:t>
            </w:r>
          </w:p>
        </w:tc>
      </w:tr>
      <w:tr w:rsidR="006F2C15" w14:paraId="2171714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991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CC1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上海秦元能源科技有限公司 </w:t>
            </w:r>
          </w:p>
        </w:tc>
      </w:tr>
    </w:tbl>
    <w:p w14:paraId="1814A1F8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6DEFC2B9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8344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8F43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75B374A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586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087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上海功大建设工程检测有限公司 </w:t>
            </w:r>
          </w:p>
        </w:tc>
      </w:tr>
      <w:tr w:rsidR="006F2C15" w14:paraId="62BA51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FA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984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上海续途检测技术有限公司 </w:t>
            </w:r>
          </w:p>
        </w:tc>
      </w:tr>
      <w:tr w:rsidR="006F2C15" w14:paraId="611BA7A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316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9F0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千寻位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置网络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0261611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A32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FCF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上海中羽工业钻石股份有限公司 </w:t>
            </w:r>
          </w:p>
        </w:tc>
      </w:tr>
      <w:tr w:rsidR="006F2C15" w14:paraId="259F86B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5E03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187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上海旭睿电子科技有限公司 </w:t>
            </w:r>
          </w:p>
        </w:tc>
      </w:tr>
      <w:tr w:rsidR="006F2C15" w14:paraId="5672849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F8A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0880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51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上海公谊药业有限公司 </w:t>
            </w:r>
          </w:p>
        </w:tc>
      </w:tr>
      <w:tr w:rsidR="006F2C15" w14:paraId="27FDCA6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97F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4D1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上海盛庐节能机电股份有限公司 </w:t>
            </w:r>
          </w:p>
        </w:tc>
      </w:tr>
      <w:tr w:rsidR="006F2C15" w14:paraId="454525A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A2BC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F50A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上海太平洋制泵（集团）有限公司 </w:t>
            </w:r>
          </w:p>
        </w:tc>
      </w:tr>
      <w:tr w:rsidR="006F2C15" w14:paraId="47A2694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3AF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A6E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中铁十七局集团上海轨道交通工程有限公司 </w:t>
            </w:r>
          </w:p>
        </w:tc>
      </w:tr>
      <w:tr w:rsidR="006F2C15" w14:paraId="522F42D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9AF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1999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上海市山之田模型设计有限公司 </w:t>
            </w:r>
          </w:p>
        </w:tc>
      </w:tr>
      <w:tr w:rsidR="006F2C15" w14:paraId="03F4C93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7F3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4C77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天平天际（上海）网络科技有限公司 </w:t>
            </w:r>
          </w:p>
        </w:tc>
      </w:tr>
      <w:tr w:rsidR="006F2C15" w14:paraId="5BCDE9B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2A8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7E4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上海闲途科技有限公司 </w:t>
            </w:r>
          </w:p>
        </w:tc>
      </w:tr>
      <w:tr w:rsidR="006F2C15" w14:paraId="646EAF4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30D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48A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晟豪信息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0BB0598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D50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F59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上海朋衬环保科技有限公司 </w:t>
            </w:r>
          </w:p>
        </w:tc>
      </w:tr>
      <w:tr w:rsidR="006F2C15" w14:paraId="1F7454C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6423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13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上海涌意信息科技有限公司 </w:t>
            </w:r>
          </w:p>
        </w:tc>
      </w:tr>
      <w:tr w:rsidR="006F2C15" w14:paraId="797A104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9C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6D80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上海唯淼电子科技有限公司 </w:t>
            </w:r>
          </w:p>
        </w:tc>
      </w:tr>
      <w:tr w:rsidR="006F2C15" w14:paraId="33BE79F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6E1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DFB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上海丹捷赛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信息技术有限公司 </w:t>
            </w:r>
          </w:p>
        </w:tc>
      </w:tr>
      <w:tr w:rsidR="006F2C15" w14:paraId="6AF0D92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E64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20C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上海万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超汽车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天窗有限公司 </w:t>
            </w:r>
          </w:p>
        </w:tc>
      </w:tr>
      <w:tr w:rsidR="006F2C15" w14:paraId="3F64E5D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52A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E3C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职培通网络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575CBA4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70E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466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上海东睿化学有限公司 </w:t>
            </w:r>
          </w:p>
        </w:tc>
      </w:tr>
      <w:tr w:rsidR="006F2C15" w14:paraId="0FC151E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22B8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D953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上海凯飞电子科技有限公司 </w:t>
            </w:r>
          </w:p>
        </w:tc>
      </w:tr>
      <w:tr w:rsidR="006F2C15" w14:paraId="59B4D6C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708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60B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上海宝明耐火材料有限公司 </w:t>
            </w:r>
          </w:p>
        </w:tc>
      </w:tr>
      <w:tr w:rsidR="006F2C15" w14:paraId="75CAAC7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590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098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上海汉虹精密机械有限公司 </w:t>
            </w:r>
          </w:p>
        </w:tc>
      </w:tr>
      <w:tr w:rsidR="006F2C15" w14:paraId="5ED797E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70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0898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D25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上海嘉来景观工程有限公司 </w:t>
            </w:r>
          </w:p>
        </w:tc>
      </w:tr>
      <w:tr w:rsidR="006F2C15" w14:paraId="29DBDA1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C23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0899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C79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上海科达利五金塑胶有限公司 </w:t>
            </w:r>
          </w:p>
        </w:tc>
      </w:tr>
      <w:tr w:rsidR="006F2C15" w14:paraId="624BE43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124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164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上海锐丽科技股份有限公司 </w:t>
            </w:r>
          </w:p>
        </w:tc>
      </w:tr>
      <w:tr w:rsidR="006F2C15" w14:paraId="34E890D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92F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A86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方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信息科技（上海）有限公司 </w:t>
            </w:r>
          </w:p>
        </w:tc>
      </w:tr>
      <w:tr w:rsidR="006F2C15" w14:paraId="19F792B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DB1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3B5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上海督锋信息科技有限公司 </w:t>
            </w:r>
          </w:p>
        </w:tc>
      </w:tr>
      <w:tr w:rsidR="006F2C15" w14:paraId="246EEA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485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531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晏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鼠计算机技术股份有限公司 </w:t>
            </w:r>
          </w:p>
        </w:tc>
      </w:tr>
      <w:tr w:rsidR="006F2C15" w14:paraId="6587C98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522D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06A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上海康臣生物科技有限公司 </w:t>
            </w:r>
          </w:p>
        </w:tc>
      </w:tr>
      <w:tr w:rsidR="006F2C15" w14:paraId="0DCC868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201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710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上海沧蓝网络科技有限公司 </w:t>
            </w:r>
          </w:p>
        </w:tc>
      </w:tr>
      <w:tr w:rsidR="006F2C15" w14:paraId="708ADAD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4A4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601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上海海贸电子科技有限公司 </w:t>
            </w:r>
          </w:p>
        </w:tc>
      </w:tr>
      <w:tr w:rsidR="006F2C15" w14:paraId="0AE5EC60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984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F4E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上海达仁信息科技有限公司 </w:t>
            </w:r>
          </w:p>
        </w:tc>
      </w:tr>
      <w:tr w:rsidR="006F2C15" w14:paraId="6945D16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DEC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C2E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上海汇缔科技有限公司 </w:t>
            </w:r>
          </w:p>
        </w:tc>
      </w:tr>
      <w:tr w:rsidR="006F2C15" w14:paraId="53892CC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A9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E76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上海泰首电气设备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46DB017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4CA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560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上海利尔耐火材料有限公司 </w:t>
            </w:r>
          </w:p>
        </w:tc>
      </w:tr>
      <w:tr w:rsidR="006F2C15" w14:paraId="00BD830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118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B6C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上海新业喷涂机械有限公司 </w:t>
            </w:r>
          </w:p>
        </w:tc>
      </w:tr>
      <w:tr w:rsidR="006F2C15" w14:paraId="17ED795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66C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D1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德梅斯特（上海）环保科技有限公司 </w:t>
            </w:r>
          </w:p>
        </w:tc>
      </w:tr>
      <w:tr w:rsidR="006F2C15" w14:paraId="7D49629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C6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7E2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上海北臻电子科技有限公司 </w:t>
            </w:r>
          </w:p>
        </w:tc>
      </w:tr>
      <w:tr w:rsidR="006F2C15" w14:paraId="467954F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552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F93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上海让雷智能科技有限公司 </w:t>
            </w:r>
          </w:p>
        </w:tc>
      </w:tr>
      <w:tr w:rsidR="006F2C15" w14:paraId="7C91A4A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A64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EFF3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上海金克半导体设备有限公司 </w:t>
            </w:r>
          </w:p>
        </w:tc>
      </w:tr>
      <w:tr w:rsidR="006F2C15" w14:paraId="21D8F58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023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0916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D64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上海钦龙科技设备有限公司 </w:t>
            </w:r>
          </w:p>
        </w:tc>
      </w:tr>
      <w:tr w:rsidR="006F2C15" w14:paraId="6582B7F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00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CF6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上海联界汽车科技有限公司 </w:t>
            </w:r>
          </w:p>
        </w:tc>
      </w:tr>
      <w:tr w:rsidR="006F2C15" w14:paraId="09C8EA7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BA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81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上海璇彩包装制品有限公司 </w:t>
            </w:r>
          </w:p>
        </w:tc>
      </w:tr>
    </w:tbl>
    <w:p w14:paraId="7BD8CFAB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5A83B803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E14B1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89EB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54CCF86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3C28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05D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上海联创设计集团股份有限公司 </w:t>
            </w:r>
          </w:p>
        </w:tc>
      </w:tr>
      <w:tr w:rsidR="006F2C15" w14:paraId="3E54ACF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70D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D7C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上海见兴信息科技有限公司 </w:t>
            </w:r>
          </w:p>
        </w:tc>
      </w:tr>
      <w:tr w:rsidR="006F2C15" w14:paraId="45CED3A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DC1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405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楷知信息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5D6654E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A47D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05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上海依井精密机械有限公司 </w:t>
            </w:r>
          </w:p>
        </w:tc>
      </w:tr>
      <w:tr w:rsidR="006F2C15" w14:paraId="710723C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24D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060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上海数道信息科技有限公司 </w:t>
            </w:r>
          </w:p>
        </w:tc>
      </w:tr>
      <w:tr w:rsidR="006F2C15" w14:paraId="47FE39B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30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F7B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上海医腾信息科技有限公司 </w:t>
            </w:r>
          </w:p>
        </w:tc>
      </w:tr>
      <w:tr w:rsidR="006F2C15" w14:paraId="0B826FB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3D4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926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上海广奕电子科技股份有限公司 </w:t>
            </w:r>
          </w:p>
        </w:tc>
      </w:tr>
      <w:tr w:rsidR="006F2C15" w14:paraId="37BAAD9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71B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CEA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上海玉良包装印刷有限公司 </w:t>
            </w:r>
          </w:p>
        </w:tc>
      </w:tr>
      <w:tr w:rsidR="006F2C15" w14:paraId="4815140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5A4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99F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上海伊兴喷油泵制造有限公司 </w:t>
            </w:r>
          </w:p>
        </w:tc>
      </w:tr>
      <w:tr w:rsidR="006F2C15" w14:paraId="043D28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7FE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497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上海城建物资有限公司 </w:t>
            </w:r>
          </w:p>
        </w:tc>
      </w:tr>
      <w:tr w:rsidR="006F2C15" w14:paraId="32234FA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C22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B40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上海鸿辉光通科技股份有限公司 </w:t>
            </w:r>
          </w:p>
        </w:tc>
      </w:tr>
      <w:tr w:rsidR="006F2C15" w14:paraId="7654F90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540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47A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上海立源生态工程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158346E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860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4CD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上海芃酷信息技术有限公司 </w:t>
            </w:r>
          </w:p>
        </w:tc>
      </w:tr>
      <w:tr w:rsidR="006F2C15" w14:paraId="5B811F2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C6A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04B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上海数问科技有限公司 </w:t>
            </w:r>
          </w:p>
        </w:tc>
      </w:tr>
      <w:tr w:rsidR="006F2C15" w14:paraId="7214A01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BF6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0933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22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上海英煌管业科技有限公司 </w:t>
            </w:r>
          </w:p>
        </w:tc>
      </w:tr>
      <w:tr w:rsidR="006F2C15" w14:paraId="7A7F0A0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C85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7310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枚林优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交（上海）新材料开发有限公司 </w:t>
            </w:r>
          </w:p>
        </w:tc>
      </w:tr>
      <w:tr w:rsidR="006F2C15" w14:paraId="5BECCDE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608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AE2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上海金日冷却设备有限公司 </w:t>
            </w:r>
          </w:p>
        </w:tc>
      </w:tr>
      <w:tr w:rsidR="006F2C15" w14:paraId="0CF84D1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13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3E7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上海舟鑫电气有限公司 </w:t>
            </w:r>
          </w:p>
        </w:tc>
      </w:tr>
      <w:tr w:rsidR="006F2C15" w14:paraId="734C1AB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C1E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436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智电创能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（上海）电力科技有限公司 </w:t>
            </w:r>
          </w:p>
        </w:tc>
      </w:tr>
      <w:tr w:rsidR="006F2C15" w14:paraId="6758D83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C25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FC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上海瀛联信息科技股份有限公司 </w:t>
            </w:r>
          </w:p>
        </w:tc>
      </w:tr>
      <w:tr w:rsidR="006F2C15" w14:paraId="5527CB1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5B8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D73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上海亦聚塑胶科技有限公司 </w:t>
            </w:r>
          </w:p>
        </w:tc>
      </w:tr>
      <w:tr w:rsidR="006F2C15" w14:paraId="76BE4FC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6D3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DF7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盈姿生物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470905C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D7F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D66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上海蓝科电气有限公司 </w:t>
            </w:r>
          </w:p>
        </w:tc>
      </w:tr>
      <w:tr w:rsidR="006F2C15" w14:paraId="1875ABD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EC33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B3E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上海宿田自动化设备有限公司 </w:t>
            </w:r>
          </w:p>
        </w:tc>
      </w:tr>
      <w:tr w:rsidR="006F2C15" w14:paraId="31455A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F63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EAF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上海名冠净化材料股份有限公司 </w:t>
            </w:r>
          </w:p>
        </w:tc>
      </w:tr>
      <w:tr w:rsidR="006F2C15" w14:paraId="6698B6C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611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E4C2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上海柴孚机器人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594F7B6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A58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D1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上海灵才科技有限公司 </w:t>
            </w:r>
          </w:p>
        </w:tc>
      </w:tr>
      <w:tr w:rsidR="006F2C15" w14:paraId="33C94C8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0FF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4AE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珂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绘数码影像科技有限公司 </w:t>
            </w:r>
          </w:p>
        </w:tc>
      </w:tr>
      <w:tr w:rsidR="006F2C15" w14:paraId="3814E3D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A29D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0F0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名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霆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（上海）信息技术有限公司 </w:t>
            </w:r>
          </w:p>
        </w:tc>
      </w:tr>
      <w:tr w:rsidR="006F2C15" w14:paraId="5556EB1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E75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5AA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上海敬邦机电设备有限公司 </w:t>
            </w:r>
          </w:p>
        </w:tc>
      </w:tr>
      <w:tr w:rsidR="006F2C15" w14:paraId="7C8AC32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B7D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7F3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上海伊宏有色金属铸造有限公司 </w:t>
            </w:r>
          </w:p>
        </w:tc>
      </w:tr>
      <w:tr w:rsidR="006F2C15" w14:paraId="7B8BF8F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E17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4EC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上海顶策科技有限公司 </w:t>
            </w:r>
          </w:p>
        </w:tc>
      </w:tr>
      <w:tr w:rsidR="006F2C15" w14:paraId="11CE1BF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3A1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0951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B7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上海力睿精密金属有限公司 </w:t>
            </w:r>
          </w:p>
        </w:tc>
      </w:tr>
      <w:tr w:rsidR="006F2C15" w14:paraId="65D3749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A60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F3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上海畅星软件有限公司 </w:t>
            </w:r>
          </w:p>
        </w:tc>
      </w:tr>
      <w:tr w:rsidR="006F2C15" w14:paraId="16D6281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E3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F12F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上海润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颐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复合材料有限公司 </w:t>
            </w:r>
          </w:p>
        </w:tc>
      </w:tr>
      <w:tr w:rsidR="006F2C15" w14:paraId="578A70D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452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5EAB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上海中艺自动化系统有限公司 </w:t>
            </w:r>
          </w:p>
        </w:tc>
      </w:tr>
      <w:tr w:rsidR="006F2C15" w14:paraId="003C330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5D7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A61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捷亦汽车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服务有限公司 </w:t>
            </w:r>
          </w:p>
        </w:tc>
      </w:tr>
      <w:tr w:rsidR="006F2C15" w14:paraId="1F237A9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3A0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591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上海舜王信息科技有限公司 </w:t>
            </w:r>
          </w:p>
        </w:tc>
      </w:tr>
      <w:tr w:rsidR="006F2C15" w14:paraId="597F192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6F7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7017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上海文顺电器有限公司 </w:t>
            </w:r>
          </w:p>
        </w:tc>
      </w:tr>
      <w:tr w:rsidR="006F2C15" w14:paraId="13C8407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C38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2F5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上海芈诺环保科技有限公司 </w:t>
            </w:r>
          </w:p>
        </w:tc>
      </w:tr>
      <w:tr w:rsidR="006F2C15" w14:paraId="12600E0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456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C23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上海钥熠电子科技有限公司 </w:t>
            </w:r>
          </w:p>
        </w:tc>
      </w:tr>
      <w:tr w:rsidR="006F2C15" w14:paraId="404C94E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E08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E37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上海蛙色网络科技有限公司 </w:t>
            </w:r>
          </w:p>
        </w:tc>
      </w:tr>
      <w:tr w:rsidR="006F2C15" w14:paraId="38AE39A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B31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3F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上海臻礼网络科技有限公司 </w:t>
            </w:r>
          </w:p>
        </w:tc>
      </w:tr>
      <w:tr w:rsidR="006F2C15" w14:paraId="173A0A43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848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A5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上海惠元机械制造有限公司 </w:t>
            </w:r>
          </w:p>
        </w:tc>
      </w:tr>
    </w:tbl>
    <w:p w14:paraId="28A86476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7F7A58F0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3B69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E957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3E10CF4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DE9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BA3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上海蜂电网络科技有限公司 </w:t>
            </w:r>
          </w:p>
        </w:tc>
      </w:tr>
      <w:tr w:rsidR="006F2C15" w14:paraId="14B9BD3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C83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59B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上海康地恩生物科技有限公司 </w:t>
            </w:r>
          </w:p>
        </w:tc>
      </w:tr>
      <w:tr w:rsidR="006F2C15" w14:paraId="342FBB3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69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06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上海羽默电子科技有限公司 </w:t>
            </w:r>
          </w:p>
        </w:tc>
      </w:tr>
      <w:tr w:rsidR="006F2C15" w14:paraId="4D98097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88F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513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上海达龙信息科技有限公司 </w:t>
            </w:r>
          </w:p>
        </w:tc>
      </w:tr>
      <w:tr w:rsidR="006F2C15" w14:paraId="589F6A9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F190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023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上海长庚信息技术股份有限公司 </w:t>
            </w:r>
          </w:p>
        </w:tc>
      </w:tr>
      <w:tr w:rsidR="006F2C15" w14:paraId="321C322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94F4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0968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BB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上海平泰橡胶制品有限公司 </w:t>
            </w:r>
          </w:p>
        </w:tc>
      </w:tr>
      <w:tr w:rsidR="006F2C15" w14:paraId="0A30A0C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7A8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552A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上海串普网络科技有限公司 </w:t>
            </w:r>
          </w:p>
        </w:tc>
      </w:tr>
      <w:tr w:rsidR="006F2C15" w14:paraId="02BB65C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5F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A12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照中（上海）金属制品有限公司 </w:t>
            </w:r>
          </w:p>
        </w:tc>
      </w:tr>
      <w:tr w:rsidR="006F2C15" w14:paraId="621DD1D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72D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4D8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上海洪兴信息科技有限公司 </w:t>
            </w:r>
          </w:p>
        </w:tc>
      </w:tr>
      <w:tr w:rsidR="006F2C15" w14:paraId="731B1E9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F05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FAE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上海淳济环保科技有限公司 </w:t>
            </w:r>
          </w:p>
        </w:tc>
      </w:tr>
      <w:tr w:rsidR="006F2C15" w14:paraId="5E8C876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B3A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6F5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中建港航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局集团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2112822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B33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35C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上海知言网络科技有限公司 </w:t>
            </w:r>
          </w:p>
        </w:tc>
      </w:tr>
      <w:tr w:rsidR="006F2C15" w14:paraId="27BA909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61C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8F1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上海博仪计量设备有限公司 </w:t>
            </w:r>
          </w:p>
        </w:tc>
      </w:tr>
      <w:tr w:rsidR="006F2C15" w14:paraId="0A21C3C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E66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4A6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上海超日精密模具有限公司 </w:t>
            </w:r>
          </w:p>
        </w:tc>
      </w:tr>
      <w:tr w:rsidR="006F2C15" w14:paraId="0BE9CFA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A76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C26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上海靓固生态环境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科技股份有限公司 </w:t>
            </w:r>
          </w:p>
        </w:tc>
      </w:tr>
      <w:tr w:rsidR="006F2C15" w14:paraId="1774D23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FFD6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3A0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上海利劲塑胶模具有限公司 </w:t>
            </w:r>
          </w:p>
        </w:tc>
      </w:tr>
      <w:tr w:rsidR="006F2C15" w14:paraId="066336E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C17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B1BB8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上海烁游信息技术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0EE7110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828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234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上海华丰工业控制技术工程有限公司 </w:t>
            </w:r>
          </w:p>
        </w:tc>
      </w:tr>
      <w:tr w:rsidR="006F2C15" w14:paraId="1CBD02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99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0002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瀚颐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（上海）汽车电子科技有限公司 </w:t>
            </w:r>
          </w:p>
        </w:tc>
      </w:tr>
      <w:tr w:rsidR="006F2C15" w14:paraId="0BD442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D8A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C826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上海科阿思智能科技有限公司 </w:t>
            </w:r>
          </w:p>
        </w:tc>
      </w:tr>
      <w:tr w:rsidR="006F2C15" w14:paraId="01E4D1F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A23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2C5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上海森元原环保科技有限公司 </w:t>
            </w:r>
          </w:p>
        </w:tc>
      </w:tr>
      <w:tr w:rsidR="006F2C15" w14:paraId="5F845B5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815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B31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上海赛儿信息科技有限公司 </w:t>
            </w:r>
          </w:p>
        </w:tc>
      </w:tr>
      <w:tr w:rsidR="006F2C15" w14:paraId="28E08CE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A2A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7AD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上海朋禾智能科技有限公司 </w:t>
            </w:r>
          </w:p>
        </w:tc>
      </w:tr>
      <w:tr w:rsidR="006F2C15" w14:paraId="7794196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3FC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0986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8DA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上海宇珅物联网科技有限公司 </w:t>
            </w:r>
          </w:p>
        </w:tc>
      </w:tr>
      <w:tr w:rsidR="006F2C15" w14:paraId="35250F7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EC84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1EA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上海中弗新能源科技股份有限公司 </w:t>
            </w:r>
          </w:p>
        </w:tc>
      </w:tr>
      <w:tr w:rsidR="006F2C15" w14:paraId="1EE44CC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D6D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E00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上海旭健信息科技有限公司 </w:t>
            </w:r>
          </w:p>
        </w:tc>
      </w:tr>
      <w:tr w:rsidR="006F2C15" w14:paraId="3851519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26A6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B6E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沪宝节能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科技工程（上海）有限公司 </w:t>
            </w:r>
          </w:p>
        </w:tc>
      </w:tr>
      <w:tr w:rsidR="006F2C15" w14:paraId="37FB24B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60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581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上海煌斐软件有限公司 </w:t>
            </w:r>
          </w:p>
        </w:tc>
      </w:tr>
      <w:tr w:rsidR="006F2C15" w14:paraId="4DA5754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BA3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27E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科大智能科技股份有限公司 </w:t>
            </w:r>
          </w:p>
        </w:tc>
      </w:tr>
      <w:tr w:rsidR="006F2C15" w14:paraId="6B1A532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12B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5E1F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上海佐润生物科技有限公司 </w:t>
            </w:r>
          </w:p>
        </w:tc>
      </w:tr>
      <w:tr w:rsidR="006F2C15" w14:paraId="3126379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3FF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98B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上海越达无纺制品有限公司 </w:t>
            </w:r>
          </w:p>
        </w:tc>
      </w:tr>
      <w:tr w:rsidR="006F2C15" w14:paraId="2ACC03C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5B8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CC7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上海塞嘉电子科技有限公司 </w:t>
            </w:r>
          </w:p>
        </w:tc>
      </w:tr>
      <w:tr w:rsidR="006F2C15" w14:paraId="5B4D6C9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414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673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上海沿浦金属制品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股份有限公司 </w:t>
            </w:r>
          </w:p>
        </w:tc>
      </w:tr>
      <w:tr w:rsidR="006F2C15" w14:paraId="4207525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BF0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D8A0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上海润获信息技术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1C9650A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696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B58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上海麒增永机械设备有限公司 </w:t>
            </w:r>
          </w:p>
        </w:tc>
      </w:tr>
      <w:tr w:rsidR="006F2C15" w14:paraId="3578F07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36B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E3B8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辰芯科技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64A0F8B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0C2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0999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3F9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上海绅道生物科技有限公司 </w:t>
            </w:r>
          </w:p>
        </w:tc>
      </w:tr>
      <w:tr w:rsidR="006F2C15" w14:paraId="1266CEC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75A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BF30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上海博丹环境工程技术股份有限公司 </w:t>
            </w:r>
          </w:p>
        </w:tc>
      </w:tr>
      <w:tr w:rsidR="006F2C15" w14:paraId="07EBFE6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5D9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1CE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上海清涟环境科技有限公司 </w:t>
            </w:r>
          </w:p>
        </w:tc>
      </w:tr>
      <w:tr w:rsidR="006F2C15" w14:paraId="3D5013B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C3E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D9E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恒润申启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多媒体有限公司 </w:t>
            </w:r>
          </w:p>
        </w:tc>
      </w:tr>
      <w:tr w:rsidR="006F2C15" w14:paraId="52C1E11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2029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446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美迪科（上海）包装材料有限公司 </w:t>
            </w:r>
          </w:p>
        </w:tc>
      </w:tr>
      <w:tr w:rsidR="006F2C15" w14:paraId="029569F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CF4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1004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AFC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上海波创电气有限公司 </w:t>
            </w:r>
          </w:p>
        </w:tc>
      </w:tr>
      <w:tr w:rsidR="006F2C15" w14:paraId="363C86E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494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CC8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上海银帆信息科技有限公司 </w:t>
            </w:r>
          </w:p>
        </w:tc>
      </w:tr>
      <w:tr w:rsidR="006F2C15" w14:paraId="064ED2A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0B6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182A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上海智悟有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软件科技有限公司 </w:t>
            </w:r>
          </w:p>
        </w:tc>
      </w:tr>
    </w:tbl>
    <w:p w14:paraId="18F54105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31225546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E115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99B3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185621D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0E3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628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上海派尔科化工材料股份有限公司 </w:t>
            </w:r>
          </w:p>
        </w:tc>
      </w:tr>
      <w:tr w:rsidR="006F2C15" w14:paraId="4008CD0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5F6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3A9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上海蓝魂环保科技有限公司 </w:t>
            </w:r>
          </w:p>
        </w:tc>
      </w:tr>
      <w:tr w:rsidR="006F2C15" w14:paraId="240A294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8B3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BEB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上海悦境环保科技有限公司 </w:t>
            </w:r>
          </w:p>
        </w:tc>
      </w:tr>
      <w:tr w:rsidR="006F2C15" w14:paraId="4E142A4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73F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6E6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上海思齐网络科技有限公司 </w:t>
            </w:r>
          </w:p>
        </w:tc>
      </w:tr>
      <w:tr w:rsidR="006F2C15" w14:paraId="0B81D41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7E2F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84B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上海奕枫仪器设备有限公司 </w:t>
            </w:r>
          </w:p>
        </w:tc>
      </w:tr>
      <w:tr w:rsidR="006F2C15" w14:paraId="24431AA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5DD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AE6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上海秣灵信息科技有限公司 </w:t>
            </w:r>
          </w:p>
        </w:tc>
      </w:tr>
      <w:tr w:rsidR="006F2C15" w14:paraId="74F7879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1665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AE8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上海欣帕电子科技有限公司 </w:t>
            </w:r>
          </w:p>
        </w:tc>
      </w:tr>
      <w:tr w:rsidR="006F2C15" w14:paraId="113E064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E9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3DC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上海科泽智慧环境科技有限公司 </w:t>
            </w:r>
          </w:p>
        </w:tc>
      </w:tr>
      <w:tr w:rsidR="006F2C15" w14:paraId="506FC93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D03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BB23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耘申信息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58CB93F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D41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538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上海市园林设计研究总院有限公司 </w:t>
            </w:r>
          </w:p>
        </w:tc>
      </w:tr>
      <w:tr w:rsidR="006F2C15" w14:paraId="72C4657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86B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0DAB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上海大通自控设备有限公司 </w:t>
            </w:r>
          </w:p>
        </w:tc>
      </w:tr>
      <w:tr w:rsidR="006F2C15" w14:paraId="141316E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7A2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B74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上海三剑制药设备有限公司 </w:t>
            </w:r>
          </w:p>
        </w:tc>
      </w:tr>
      <w:tr w:rsidR="006F2C15" w14:paraId="3505A29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7C5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59C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博深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普锐高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（上海）工具有限公司 </w:t>
            </w:r>
          </w:p>
        </w:tc>
      </w:tr>
      <w:tr w:rsidR="006F2C15" w14:paraId="5500715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AA3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888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上海白沙不锈钢制品有限公司 </w:t>
            </w:r>
          </w:p>
        </w:tc>
      </w:tr>
      <w:tr w:rsidR="006F2C15" w14:paraId="28B381A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35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1021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258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上海浦东新区张江化纤机械配件有限公司 </w:t>
            </w:r>
          </w:p>
        </w:tc>
      </w:tr>
      <w:tr w:rsidR="006F2C15" w14:paraId="5525124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4E3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355F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上海华爱色谱分析技术有限公司 </w:t>
            </w:r>
          </w:p>
        </w:tc>
      </w:tr>
      <w:tr w:rsidR="006F2C15" w14:paraId="48CDC24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420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04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上海永固电力器材有限公司 </w:t>
            </w:r>
          </w:p>
        </w:tc>
      </w:tr>
      <w:tr w:rsidR="006F2C15" w14:paraId="2DD9A16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84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04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上海赟驰信息科技有限公司 </w:t>
            </w:r>
          </w:p>
        </w:tc>
      </w:tr>
      <w:tr w:rsidR="006F2C15" w14:paraId="4393C8F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EF2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1D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上海汇鸿智能控制系统股份有限公司 </w:t>
            </w:r>
          </w:p>
        </w:tc>
      </w:tr>
      <w:tr w:rsidR="006F2C15" w14:paraId="13A614E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B9A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EFE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赫比（上海）精密模具有限公司 </w:t>
            </w:r>
          </w:p>
        </w:tc>
      </w:tr>
      <w:tr w:rsidR="006F2C15" w14:paraId="4140EE5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294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561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上海中车汉格船舶与海洋工程有限公司 </w:t>
            </w:r>
          </w:p>
        </w:tc>
      </w:tr>
      <w:tr w:rsidR="006F2C15" w14:paraId="439658E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7ED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9B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上海羽瑞电子科技有限公司 </w:t>
            </w:r>
          </w:p>
        </w:tc>
      </w:tr>
      <w:tr w:rsidR="006F2C15" w14:paraId="6A2F362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3FE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69C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计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易数据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5156329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A8B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6F2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景信息技术有限公司 </w:t>
            </w:r>
          </w:p>
        </w:tc>
      </w:tr>
      <w:tr w:rsidR="006F2C15" w14:paraId="6C3EE4E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FC6D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CD75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上海达恩贝拉环境科技发展有限公司 </w:t>
            </w:r>
          </w:p>
        </w:tc>
      </w:tr>
      <w:tr w:rsidR="006F2C15" w14:paraId="131BB34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11F4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D63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冷却技术（上海）有限公司 </w:t>
            </w:r>
          </w:p>
        </w:tc>
      </w:tr>
      <w:tr w:rsidR="006F2C15" w14:paraId="186E0B3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869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C92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上海同望信息技术有限公司 </w:t>
            </w:r>
          </w:p>
        </w:tc>
      </w:tr>
      <w:tr w:rsidR="006F2C15" w14:paraId="5F47EC7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881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F846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上海源信网络科技有限公司 </w:t>
            </w:r>
          </w:p>
        </w:tc>
      </w:tr>
      <w:tr w:rsidR="006F2C15" w14:paraId="0EC777F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704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741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上海巽联信息科技有限公司 </w:t>
            </w:r>
          </w:p>
        </w:tc>
      </w:tr>
      <w:tr w:rsidR="006F2C15" w14:paraId="5A5A8CC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1CC4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2E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上海金电网安科技有限公司 </w:t>
            </w:r>
          </w:p>
        </w:tc>
      </w:tr>
      <w:tr w:rsidR="006F2C15" w14:paraId="3144474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8D81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8E2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上海金慧软件有限公司 </w:t>
            </w:r>
          </w:p>
        </w:tc>
      </w:tr>
      <w:tr w:rsidR="006F2C15" w14:paraId="3B25DCF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417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730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上海锶众机电科技有限公司 </w:t>
            </w:r>
          </w:p>
        </w:tc>
      </w:tr>
      <w:tr w:rsidR="006F2C15" w14:paraId="1B6F1F4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A82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1039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B16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上海东震冶金工程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技术有限公司 </w:t>
            </w:r>
          </w:p>
        </w:tc>
      </w:tr>
      <w:tr w:rsidR="006F2C15" w14:paraId="07C338E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81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665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驰众信息技术（上海）有限公司 </w:t>
            </w:r>
          </w:p>
        </w:tc>
      </w:tr>
      <w:tr w:rsidR="006F2C15" w14:paraId="2F605F6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929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80A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上海为绿景观建设有限公司 </w:t>
            </w:r>
          </w:p>
        </w:tc>
      </w:tr>
      <w:tr w:rsidR="006F2C15" w14:paraId="2BFDE9D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350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5CD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上海视涯技术有限公司 </w:t>
            </w:r>
          </w:p>
        </w:tc>
      </w:tr>
      <w:tr w:rsidR="006F2C15" w14:paraId="5E854F3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C46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9C5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上海和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格信息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51C2163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C42D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76B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美安士工业科技（上海）有限公司 </w:t>
            </w:r>
          </w:p>
        </w:tc>
      </w:tr>
      <w:tr w:rsidR="006F2C15" w14:paraId="394D963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A1A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736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至科技（上海）有限公司 </w:t>
            </w:r>
          </w:p>
        </w:tc>
      </w:tr>
      <w:tr w:rsidR="006F2C15" w14:paraId="30C8478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1E6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9F3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汇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纳科技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股份有限公司 </w:t>
            </w:r>
          </w:p>
        </w:tc>
      </w:tr>
      <w:tr w:rsidR="006F2C15" w14:paraId="1413A31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3A3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30B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上海苏腾机械设备有限公司 </w:t>
            </w:r>
          </w:p>
        </w:tc>
      </w:tr>
      <w:tr w:rsidR="006F2C15" w14:paraId="6EF9571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7AB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EF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上海翼捷酒店设备工程有限公司 </w:t>
            </w:r>
          </w:p>
        </w:tc>
      </w:tr>
      <w:tr w:rsidR="006F2C15" w14:paraId="26AD4E6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EFC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CC1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上海仙视电子科技有限公司 </w:t>
            </w:r>
          </w:p>
        </w:tc>
      </w:tr>
      <w:tr w:rsidR="006F2C15" w14:paraId="04312D5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8A9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D62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上海瑞衡机电有限公司 </w:t>
            </w:r>
          </w:p>
        </w:tc>
      </w:tr>
    </w:tbl>
    <w:p w14:paraId="6DA63B46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177D1975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31D4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4BDC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2C8F748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E9A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B4FC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上海子誉电子陶瓷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29FEBC6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61F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40E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桑来斯光电科技（上海）有限公司 </w:t>
            </w:r>
          </w:p>
        </w:tc>
      </w:tr>
      <w:tr w:rsidR="006F2C15" w14:paraId="0117CEF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972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B36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研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精舍（上海）精密机械加工有限公司 </w:t>
            </w:r>
          </w:p>
        </w:tc>
      </w:tr>
      <w:tr w:rsidR="006F2C15" w14:paraId="765E030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8B1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7F8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上海英威腾工业技术有限公司 </w:t>
            </w:r>
          </w:p>
        </w:tc>
      </w:tr>
      <w:tr w:rsidR="006F2C15" w14:paraId="7525DF8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DC3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829B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上海量凡信息技术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32457BB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CE36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1056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E56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上海莱慎生物科技股份有限公司 </w:t>
            </w:r>
          </w:p>
        </w:tc>
      </w:tr>
      <w:tr w:rsidR="006F2C15" w14:paraId="79D2EE1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5EF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261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上海气立可气动设备有限公司 </w:t>
            </w:r>
          </w:p>
        </w:tc>
      </w:tr>
      <w:tr w:rsidR="006F2C15" w14:paraId="3A008BB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D41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CB1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上海利正卫星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应用技术有限公司 </w:t>
            </w:r>
          </w:p>
        </w:tc>
      </w:tr>
      <w:tr w:rsidR="006F2C15" w14:paraId="71169AA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CAD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A91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上海纽思格生物科技有限公司 </w:t>
            </w:r>
          </w:p>
        </w:tc>
      </w:tr>
      <w:tr w:rsidR="006F2C15" w14:paraId="0724B92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89D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7A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上海知楚仪器有限公司 </w:t>
            </w:r>
          </w:p>
        </w:tc>
      </w:tr>
      <w:tr w:rsidR="006F2C15" w14:paraId="6BB8862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F5C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B92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上海山特姆电气有限公司 </w:t>
            </w:r>
          </w:p>
        </w:tc>
      </w:tr>
      <w:tr w:rsidR="006F2C15" w14:paraId="79137D0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76B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F75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上海芳辉印刷有限公司 </w:t>
            </w:r>
          </w:p>
        </w:tc>
      </w:tr>
      <w:tr w:rsidR="006F2C15" w14:paraId="75F30E3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6CD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079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上海联巍汽车科技有限公司 </w:t>
            </w:r>
          </w:p>
        </w:tc>
      </w:tr>
      <w:tr w:rsidR="006F2C15" w14:paraId="3C5A53D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446D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91A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上海八和信息科技有限公司 </w:t>
            </w:r>
          </w:p>
        </w:tc>
      </w:tr>
      <w:tr w:rsidR="006F2C15" w14:paraId="2B3EABC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4FB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464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上海炳晟机电科技有限公司 </w:t>
            </w:r>
          </w:p>
        </w:tc>
      </w:tr>
      <w:tr w:rsidR="006F2C15" w14:paraId="2B09790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165B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BE3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上海科盾医疗器械科技有限公司 </w:t>
            </w:r>
          </w:p>
        </w:tc>
      </w:tr>
      <w:tr w:rsidR="006F2C15" w14:paraId="6686277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415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65B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上海中领实验室装备集团有限公司 </w:t>
            </w:r>
          </w:p>
        </w:tc>
      </w:tr>
      <w:tr w:rsidR="006F2C15" w14:paraId="29F7779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FD4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B96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上海铸丞智能科技有限公司 </w:t>
            </w:r>
          </w:p>
        </w:tc>
      </w:tr>
      <w:tr w:rsidR="006F2C15" w14:paraId="4319E5B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CD4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FC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上海宝灵超亚电器有限公司 </w:t>
            </w:r>
          </w:p>
        </w:tc>
      </w:tr>
      <w:tr w:rsidR="006F2C15" w14:paraId="4986FEB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BC9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18B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法纳通电器（上海）有限公司 </w:t>
            </w:r>
          </w:p>
        </w:tc>
      </w:tr>
      <w:tr w:rsidR="006F2C15" w14:paraId="6E6FC2F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E6F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1AF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上海迪安医学检验所有限公司 </w:t>
            </w:r>
          </w:p>
        </w:tc>
      </w:tr>
      <w:tr w:rsidR="006F2C15" w14:paraId="38F211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1E8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D04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上海联蔚盘云科技有限公司 </w:t>
            </w:r>
          </w:p>
        </w:tc>
      </w:tr>
      <w:tr w:rsidR="006F2C15" w14:paraId="0A480A1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6A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F37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上海敬在信息技术有限公司 </w:t>
            </w:r>
          </w:p>
        </w:tc>
      </w:tr>
      <w:tr w:rsidR="006F2C15" w14:paraId="18D644F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85C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1074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E03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睹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（上海）信息服务有限公司 </w:t>
            </w:r>
          </w:p>
        </w:tc>
      </w:tr>
      <w:tr w:rsidR="006F2C15" w14:paraId="3AA6E92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BCC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CEF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上海映谷数字科技有限公司 </w:t>
            </w:r>
          </w:p>
        </w:tc>
      </w:tr>
      <w:tr w:rsidR="006F2C15" w14:paraId="04C8534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235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78B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上海工谷土木工程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技术有限公司 </w:t>
            </w:r>
          </w:p>
        </w:tc>
      </w:tr>
      <w:tr w:rsidR="006F2C15" w14:paraId="45AFAFB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D79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549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上海济沧海智能科技有限公司 </w:t>
            </w:r>
          </w:p>
        </w:tc>
      </w:tr>
      <w:tr w:rsidR="006F2C15" w14:paraId="621C0F6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0CA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F7D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上海科莘信息科技发展有限公司 </w:t>
            </w:r>
          </w:p>
        </w:tc>
      </w:tr>
      <w:tr w:rsidR="006F2C15" w14:paraId="55911EE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050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4A2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上海一坤电气工程有限公司 </w:t>
            </w:r>
          </w:p>
        </w:tc>
      </w:tr>
      <w:tr w:rsidR="006F2C15" w14:paraId="6DF4879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32A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1DB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盘石软件（上海）有限公司 </w:t>
            </w:r>
          </w:p>
        </w:tc>
      </w:tr>
      <w:tr w:rsidR="006F2C15" w14:paraId="5C879AA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B07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FF7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上海奥菲思环保科技有限公司 </w:t>
            </w:r>
          </w:p>
        </w:tc>
      </w:tr>
      <w:tr w:rsidR="006F2C15" w14:paraId="55A17A6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B0E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170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檬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信息科技（上海）有限公司 </w:t>
            </w:r>
          </w:p>
        </w:tc>
      </w:tr>
      <w:tr w:rsidR="006F2C15" w14:paraId="049E01A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C1F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680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博愈（上海）网络科技有限公司 </w:t>
            </w:r>
          </w:p>
        </w:tc>
      </w:tr>
      <w:tr w:rsidR="006F2C15" w14:paraId="062B102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015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63D7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迈润智能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08158BC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F12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F26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上海网驿信息科技有限公司 </w:t>
            </w:r>
          </w:p>
        </w:tc>
      </w:tr>
      <w:tr w:rsidR="006F2C15" w14:paraId="62CD96B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0BDB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0C1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上海捷递网络科技有限公司 </w:t>
            </w:r>
          </w:p>
        </w:tc>
      </w:tr>
      <w:tr w:rsidR="006F2C15" w14:paraId="2AC4107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6FE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C13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上海逆跳信息科技有限公司 </w:t>
            </w:r>
          </w:p>
        </w:tc>
      </w:tr>
      <w:tr w:rsidR="006F2C15" w14:paraId="16C8615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0CA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72C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上海伽姆机械设备有限公司 </w:t>
            </w:r>
          </w:p>
        </w:tc>
      </w:tr>
      <w:tr w:rsidR="006F2C15" w14:paraId="5EB0C5D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E62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51C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上海怡准科技有限公司 </w:t>
            </w:r>
          </w:p>
        </w:tc>
      </w:tr>
      <w:tr w:rsidR="006F2C15" w14:paraId="44646C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B4E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D08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桁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鼎钢结构技术（上海）有限公司 </w:t>
            </w:r>
          </w:p>
        </w:tc>
      </w:tr>
      <w:tr w:rsidR="006F2C15" w14:paraId="5F63B8E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AAF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4B3D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上海勋光电子科技有限公司 </w:t>
            </w:r>
          </w:p>
        </w:tc>
      </w:tr>
      <w:tr w:rsidR="006F2C15" w14:paraId="38318E4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B37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1092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64E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上海比尚教育科技有限公司 </w:t>
            </w:r>
          </w:p>
        </w:tc>
      </w:tr>
      <w:tr w:rsidR="006F2C15" w14:paraId="091414C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D36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8E5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上海优耐特斯压缩机有限公司 </w:t>
            </w:r>
          </w:p>
        </w:tc>
      </w:tr>
      <w:tr w:rsidR="006F2C15" w14:paraId="605B1F2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AFF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88B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上海恒锦动力科技有限公司 </w:t>
            </w:r>
          </w:p>
        </w:tc>
      </w:tr>
    </w:tbl>
    <w:p w14:paraId="22C74EB3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74043EED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4B83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A84B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67F2975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E49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8849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上海兰桥生物科技有限公司 </w:t>
            </w:r>
          </w:p>
        </w:tc>
      </w:tr>
      <w:tr w:rsidR="006F2C15" w14:paraId="08A9783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5281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F6B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上海基努科技有限公司 </w:t>
            </w:r>
          </w:p>
        </w:tc>
      </w:tr>
      <w:tr w:rsidR="006F2C15" w14:paraId="78747E9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5C1B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DE0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中电华元核电工程技术有限公司 </w:t>
            </w:r>
          </w:p>
        </w:tc>
      </w:tr>
      <w:tr w:rsidR="006F2C15" w14:paraId="69A548E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A9B2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686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上海达远航空科技有限公司 </w:t>
            </w:r>
          </w:p>
        </w:tc>
      </w:tr>
      <w:tr w:rsidR="006F2C15" w14:paraId="3FC4E88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BA29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1099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287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帝奈思软件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系统有限公司 </w:t>
            </w:r>
          </w:p>
        </w:tc>
      </w:tr>
      <w:tr w:rsidR="006F2C15" w14:paraId="637B0A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06C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1969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上海孚迅机器人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5C16AC7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E61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2AB6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上海三民汽车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车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业有限公司 </w:t>
            </w:r>
          </w:p>
        </w:tc>
      </w:tr>
      <w:tr w:rsidR="006F2C15" w14:paraId="222CE9F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5EF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037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众聚氨酯有限公司 </w:t>
            </w:r>
          </w:p>
        </w:tc>
      </w:tr>
      <w:tr w:rsidR="006F2C15" w14:paraId="7E00BFE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7A5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E10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上海恒奕环境科技有限公司 </w:t>
            </w:r>
          </w:p>
        </w:tc>
      </w:tr>
      <w:tr w:rsidR="006F2C15" w14:paraId="763139B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E6F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C73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上海锐孜动力机器有限公司 </w:t>
            </w:r>
          </w:p>
        </w:tc>
      </w:tr>
      <w:tr w:rsidR="006F2C15" w14:paraId="30617EF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F10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7C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上海丹泉泵业（集团）有限公司 </w:t>
            </w:r>
          </w:p>
        </w:tc>
      </w:tr>
      <w:tr w:rsidR="006F2C15" w14:paraId="27ABB87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1C3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D97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上海图祥检测科技有限公司 </w:t>
            </w:r>
          </w:p>
        </w:tc>
      </w:tr>
      <w:tr w:rsidR="006F2C15" w14:paraId="7BC5CC6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E3F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EED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维孚金属制品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7C9E290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816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7C5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上海之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几信息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05F71FA5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108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1109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690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上海予利生物科技股份有限公司 </w:t>
            </w:r>
          </w:p>
        </w:tc>
      </w:tr>
      <w:tr w:rsidR="006F2C15" w14:paraId="26BD201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C3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E9B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上海邦高化学有限公司 </w:t>
            </w:r>
          </w:p>
        </w:tc>
      </w:tr>
      <w:tr w:rsidR="006F2C15" w14:paraId="53DF3E4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D93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12C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上海中泰消防科技有限公司 </w:t>
            </w:r>
          </w:p>
        </w:tc>
      </w:tr>
      <w:tr w:rsidR="006F2C15" w14:paraId="7958005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D9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3DA6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龙尚科技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（上海）有限公司 </w:t>
            </w:r>
          </w:p>
        </w:tc>
      </w:tr>
      <w:tr w:rsidR="006F2C15" w14:paraId="46640C2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E1C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673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上海欣芙信息科技有限公司 </w:t>
            </w:r>
          </w:p>
        </w:tc>
      </w:tr>
      <w:tr w:rsidR="006F2C15" w14:paraId="3CD31D6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76E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7F5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上海玻璃钢研究院有限公司 </w:t>
            </w:r>
          </w:p>
        </w:tc>
      </w:tr>
      <w:tr w:rsidR="006F2C15" w14:paraId="7C8349D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AD8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F58E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上海华美电梯装饰有限公司 </w:t>
            </w:r>
          </w:p>
        </w:tc>
      </w:tr>
      <w:tr w:rsidR="006F2C15" w14:paraId="61B5D88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DE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9DFE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熙云信息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122FE37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FF1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177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上海连航机电科技有限公司 </w:t>
            </w:r>
          </w:p>
        </w:tc>
      </w:tr>
      <w:tr w:rsidR="006F2C15" w14:paraId="3B4C258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C8D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2B95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上海铃岳电子科技有限公司 </w:t>
            </w:r>
          </w:p>
        </w:tc>
      </w:tr>
      <w:tr w:rsidR="006F2C15" w14:paraId="734E148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825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E6D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上海恒安卓越科技有限公司 </w:t>
            </w:r>
          </w:p>
        </w:tc>
      </w:tr>
      <w:tr w:rsidR="006F2C15" w14:paraId="73F9A69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68F5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69E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上海爱姆意机电设备连锁有限公司 </w:t>
            </w:r>
          </w:p>
        </w:tc>
      </w:tr>
      <w:tr w:rsidR="006F2C15" w14:paraId="1AA2ACF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1F3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19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上海九星印刷包装有限公司 </w:t>
            </w:r>
          </w:p>
        </w:tc>
      </w:tr>
      <w:tr w:rsidR="006F2C15" w14:paraId="523BA9C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3615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407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上海栖盟科技有限公司 </w:t>
            </w:r>
          </w:p>
        </w:tc>
      </w:tr>
      <w:tr w:rsidR="006F2C15" w14:paraId="7ACCB03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94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538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上海芾驰智能科技有限公司 </w:t>
            </w:r>
          </w:p>
        </w:tc>
      </w:tr>
      <w:tr w:rsidR="006F2C15" w14:paraId="402E61C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35E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CB9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戴孜科技（上海）有限公司 </w:t>
            </w:r>
          </w:p>
        </w:tc>
      </w:tr>
      <w:tr w:rsidR="006F2C15" w14:paraId="7E59088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0E2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8F2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上海璟皓机械科技有限公司 </w:t>
            </w:r>
          </w:p>
        </w:tc>
      </w:tr>
      <w:tr w:rsidR="006F2C15" w14:paraId="09149D0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1D6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E9E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上海晓奥享荣汽车工业装备有限公司 </w:t>
            </w:r>
          </w:p>
        </w:tc>
      </w:tr>
      <w:tr w:rsidR="006F2C15" w14:paraId="333F059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0CC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1127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DB5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上海凡瑞得新型建材有限公司 </w:t>
            </w:r>
          </w:p>
        </w:tc>
      </w:tr>
      <w:tr w:rsidR="006F2C15" w14:paraId="193BD61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D3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F3A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上海埃松气流控制技术有限公司 </w:t>
            </w:r>
          </w:p>
        </w:tc>
      </w:tr>
      <w:tr w:rsidR="006F2C15" w14:paraId="7A5504B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E47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ECC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上海中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海龙智城科技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股份有限公司 </w:t>
            </w:r>
          </w:p>
        </w:tc>
      </w:tr>
      <w:tr w:rsidR="006F2C15" w14:paraId="043A9C0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63B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E90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上海圣尧智能科技有限公司 </w:t>
            </w:r>
          </w:p>
        </w:tc>
      </w:tr>
      <w:tr w:rsidR="006F2C15" w14:paraId="3BBF966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49A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8EF2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上海视摩信息技术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6C92B6E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F77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074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电光防爆科技（上海）有限公司 </w:t>
            </w:r>
          </w:p>
        </w:tc>
      </w:tr>
      <w:tr w:rsidR="006F2C15" w14:paraId="7B1A096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ED9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76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上海格瑞产品检测有限公司 </w:t>
            </w:r>
          </w:p>
        </w:tc>
      </w:tr>
      <w:tr w:rsidR="006F2C15" w14:paraId="4E914EC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1B4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185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上海黎明瑞达电子科技有限公司 </w:t>
            </w:r>
          </w:p>
        </w:tc>
      </w:tr>
      <w:tr w:rsidR="006F2C15" w14:paraId="6977D56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9A6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9D3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上海九物互联网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68A5F85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724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7384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上海晓奥享荣自动化设备有限公司 </w:t>
            </w:r>
          </w:p>
        </w:tc>
      </w:tr>
      <w:tr w:rsidR="006F2C15" w14:paraId="5992D0F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176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6BF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上海金鑫生物科技有限公司 </w:t>
            </w:r>
          </w:p>
        </w:tc>
      </w:tr>
      <w:tr w:rsidR="006F2C15" w14:paraId="447EFD0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954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ED4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上海迅扬信息科技有限公司 </w:t>
            </w:r>
          </w:p>
        </w:tc>
      </w:tr>
    </w:tbl>
    <w:p w14:paraId="56BDDFB7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73610D13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09B3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3FEC1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26A924B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581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E6F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倚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节能科技（上海）有限公司 </w:t>
            </w:r>
          </w:p>
        </w:tc>
      </w:tr>
      <w:tr w:rsidR="006F2C15" w14:paraId="02718A7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2722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E45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麦歌恩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微电子股份有限公司 </w:t>
            </w:r>
          </w:p>
        </w:tc>
      </w:tr>
      <w:tr w:rsidR="006F2C15" w14:paraId="09D0FE2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AF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90FC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高拓石油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天然气技术（上海）有限责任公司 </w:t>
            </w:r>
          </w:p>
        </w:tc>
      </w:tr>
      <w:tr w:rsidR="006F2C15" w14:paraId="701663F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A3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AE1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上海振大电器成套集团有限公司 </w:t>
            </w:r>
          </w:p>
        </w:tc>
      </w:tr>
      <w:tr w:rsidR="006F2C15" w14:paraId="4CB4A96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642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0F8C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上海新阳半导体材料股份有限公司 </w:t>
            </w:r>
          </w:p>
        </w:tc>
      </w:tr>
      <w:tr w:rsidR="006F2C15" w14:paraId="3589C7E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EC3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1144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FA9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上海罗威电子科技有限公司 </w:t>
            </w:r>
          </w:p>
        </w:tc>
      </w:tr>
      <w:tr w:rsidR="006F2C15" w14:paraId="628FD86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C5B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F32E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易升设备（上海）有限公司 </w:t>
            </w:r>
          </w:p>
        </w:tc>
      </w:tr>
      <w:tr w:rsidR="006F2C15" w14:paraId="4CB91FF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B3A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ED04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上海智目科技有限公司 </w:t>
            </w:r>
          </w:p>
        </w:tc>
      </w:tr>
      <w:tr w:rsidR="006F2C15" w14:paraId="64FFD19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11D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324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上海鲲鲤网络科技有限公司 </w:t>
            </w:r>
          </w:p>
        </w:tc>
      </w:tr>
      <w:tr w:rsidR="006F2C15" w14:paraId="0397835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7B1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67D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上海大隆机器厂有限公司 </w:t>
            </w:r>
          </w:p>
        </w:tc>
      </w:tr>
      <w:tr w:rsidR="006F2C15" w14:paraId="2D8C5D9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769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79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上海泽玛克敏达机械设备有限公司 </w:t>
            </w:r>
          </w:p>
        </w:tc>
      </w:tr>
      <w:tr w:rsidR="006F2C15" w14:paraId="3AC0A91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30A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901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星梦岛网络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科技有限公司 </w:t>
            </w:r>
          </w:p>
        </w:tc>
      </w:tr>
      <w:tr w:rsidR="006F2C15" w14:paraId="42733B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659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3F5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上海思芮信息科技有限公司 </w:t>
            </w:r>
          </w:p>
        </w:tc>
      </w:tr>
      <w:tr w:rsidR="006F2C15" w14:paraId="177603B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A4F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3B3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上海新天民信息科技有限公司 </w:t>
            </w:r>
          </w:p>
        </w:tc>
      </w:tr>
      <w:tr w:rsidR="006F2C15" w14:paraId="503BAAD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9A4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951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上海逸讯能源科技有限公司 </w:t>
            </w:r>
          </w:p>
        </w:tc>
      </w:tr>
      <w:tr w:rsidR="006F2C15" w14:paraId="4731447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9E6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9F2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上海桥枫航空科技有限公司 </w:t>
            </w:r>
          </w:p>
        </w:tc>
      </w:tr>
      <w:tr w:rsidR="006F2C15" w14:paraId="0D09114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F33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DC4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上海华穗电子科技有限公司 </w:t>
            </w:r>
          </w:p>
        </w:tc>
      </w:tr>
      <w:tr w:rsidR="006F2C15" w14:paraId="243CB15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7C3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5647B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晟薇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药业（上海）有限公司 </w:t>
            </w:r>
          </w:p>
        </w:tc>
      </w:tr>
      <w:tr w:rsidR="006F2C15" w14:paraId="44F6129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CAE6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5DB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上海上电机电设备工程有限公司 </w:t>
            </w:r>
          </w:p>
        </w:tc>
      </w:tr>
      <w:tr w:rsidR="006F2C15" w14:paraId="3711DC4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E2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ED0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上海敏桥信息科技有限公司 </w:t>
            </w:r>
          </w:p>
        </w:tc>
      </w:tr>
      <w:tr w:rsidR="006F2C15" w14:paraId="2FDEC829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271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B05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中交上海三航科学研究院有限公司 </w:t>
            </w:r>
          </w:p>
        </w:tc>
      </w:tr>
      <w:tr w:rsidR="006F2C15" w14:paraId="33870CF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A7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E8A2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上海济平新能源科技有限公司 </w:t>
            </w:r>
          </w:p>
        </w:tc>
      </w:tr>
      <w:tr w:rsidR="006F2C15" w14:paraId="4DA509B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01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D95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天纳能源科技（上海）有限公司 </w:t>
            </w:r>
          </w:p>
        </w:tc>
      </w:tr>
      <w:tr w:rsidR="006F2C15" w14:paraId="62E3D1D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92C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1162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53C1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上海展志光学仪器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68F212F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8D2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000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厦航物联网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科技股份有限公司 </w:t>
            </w:r>
          </w:p>
        </w:tc>
      </w:tr>
      <w:tr w:rsidR="006F2C15" w14:paraId="0407B42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625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E6C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镓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特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半导体科技（上海）有限公司 </w:t>
            </w:r>
          </w:p>
        </w:tc>
      </w:tr>
      <w:tr w:rsidR="006F2C15" w14:paraId="3F0D2D9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635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96E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上海为易信息技术有限公司 </w:t>
            </w:r>
          </w:p>
        </w:tc>
      </w:tr>
      <w:tr w:rsidR="006F2C15" w14:paraId="2EFE846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8AE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492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上海众骋机械设备制造有限公司 </w:t>
            </w:r>
          </w:p>
        </w:tc>
      </w:tr>
      <w:tr w:rsidR="006F2C15" w14:paraId="5C1DFB5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4DB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1C1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上海雄厚机械制造有限公司 </w:t>
            </w:r>
          </w:p>
        </w:tc>
      </w:tr>
      <w:tr w:rsidR="006F2C15" w14:paraId="1D89E76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458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B2C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为升科（上海）科技电子有限公司 </w:t>
            </w:r>
          </w:p>
        </w:tc>
      </w:tr>
      <w:tr w:rsidR="006F2C15" w14:paraId="462FF36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CD4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519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上海智周自动化工程有限公司 </w:t>
            </w:r>
          </w:p>
        </w:tc>
      </w:tr>
      <w:tr w:rsidR="006F2C15" w14:paraId="3A0D7D0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8EF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6E1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上海诺望数控科技发展有限公司 </w:t>
            </w:r>
          </w:p>
        </w:tc>
      </w:tr>
      <w:tr w:rsidR="006F2C15" w14:paraId="1E15511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7E1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929CB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优机器人（上海）有限公司 </w:t>
            </w:r>
          </w:p>
        </w:tc>
      </w:tr>
      <w:tr w:rsidR="006F2C15" w14:paraId="24FDB2A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0BC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365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上海裕宁信息科技有限公司 </w:t>
            </w:r>
          </w:p>
        </w:tc>
      </w:tr>
      <w:tr w:rsidR="006F2C15" w14:paraId="5E7C233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290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B72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上海悦烁智能科技有限公司 </w:t>
            </w:r>
          </w:p>
        </w:tc>
      </w:tr>
      <w:tr w:rsidR="006F2C15" w14:paraId="325CA21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E85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2DC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维益埃电器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成套有限公司 </w:t>
            </w:r>
          </w:p>
        </w:tc>
      </w:tr>
      <w:tr w:rsidR="006F2C15" w14:paraId="48F0B93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A5F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DB1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上海超群无损检测设备有限责任公司 </w:t>
            </w:r>
          </w:p>
        </w:tc>
      </w:tr>
      <w:tr w:rsidR="006F2C15" w14:paraId="5495DC5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FFA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2B2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上海外高桥造船海洋工程有限公司 </w:t>
            </w:r>
          </w:p>
        </w:tc>
      </w:tr>
      <w:tr w:rsidR="006F2C15" w14:paraId="777E19C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1AD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FE1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上海鹏武电子科技有限公司 </w:t>
            </w:r>
          </w:p>
        </w:tc>
      </w:tr>
      <w:tr w:rsidR="006F2C15" w14:paraId="310A909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09A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89E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一泽信息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3DDD623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3F9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169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上海龙阳精密复合铜管有限公司 </w:t>
            </w:r>
          </w:p>
        </w:tc>
      </w:tr>
      <w:tr w:rsidR="006F2C15" w14:paraId="0713AA5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BD2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1180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A36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奥丁（上海）消防设备有限公司 </w:t>
            </w:r>
          </w:p>
        </w:tc>
      </w:tr>
      <w:tr w:rsidR="006F2C15" w14:paraId="7BF9937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F33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36BC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上海沐翚信息科技有限公司 </w:t>
            </w:r>
          </w:p>
        </w:tc>
      </w:tr>
      <w:tr w:rsidR="006F2C15" w14:paraId="2F95F4FE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347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D400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昱瑾网络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</w:tbl>
    <w:p w14:paraId="26E48AD1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44E9A2E8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DCF7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B08C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1473E13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45E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577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安境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（上海）科技有限公司 </w:t>
            </w:r>
          </w:p>
        </w:tc>
      </w:tr>
      <w:tr w:rsidR="006F2C15" w14:paraId="751C724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4FB2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51F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上海春谷机械制造有限公司 </w:t>
            </w:r>
          </w:p>
        </w:tc>
      </w:tr>
      <w:tr w:rsidR="006F2C15" w14:paraId="5C50CBE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102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1D8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上海芬创信息科技有限公司 </w:t>
            </w:r>
          </w:p>
        </w:tc>
      </w:tr>
      <w:tr w:rsidR="006F2C15" w14:paraId="5B89962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CF9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7A5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睿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格自动化（上海）有限公司 </w:t>
            </w:r>
          </w:p>
        </w:tc>
      </w:tr>
      <w:tr w:rsidR="006F2C15" w14:paraId="1AD547B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1FB0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49D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上海远沙电子科技有限公司 </w:t>
            </w:r>
          </w:p>
        </w:tc>
      </w:tr>
      <w:tr w:rsidR="006F2C15" w14:paraId="5DA5180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3C4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847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上海辛源信息技术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26D0FF0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C23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A33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上海天海电子有限公司 </w:t>
            </w:r>
          </w:p>
        </w:tc>
      </w:tr>
      <w:tr w:rsidR="006F2C15" w14:paraId="7209B29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6F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589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上海瑞鸟信息科技有限公司 </w:t>
            </w:r>
          </w:p>
        </w:tc>
      </w:tr>
      <w:tr w:rsidR="006F2C15" w14:paraId="4FF7A5FB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DA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D97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上海迈颌信息科技有限公司 </w:t>
            </w:r>
          </w:p>
        </w:tc>
      </w:tr>
      <w:tr w:rsidR="006F2C15" w14:paraId="107B46F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778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1851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上海恒嘉电气有限公司 </w:t>
            </w:r>
          </w:p>
        </w:tc>
      </w:tr>
      <w:tr w:rsidR="006F2C15" w14:paraId="4F7FC43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CDB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CAF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上海绿立方农业发展有限公司 </w:t>
            </w:r>
          </w:p>
        </w:tc>
      </w:tr>
      <w:tr w:rsidR="006F2C15" w14:paraId="46927A3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70E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42D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上海汉禾生物新材料科技有限公司 </w:t>
            </w:r>
          </w:p>
        </w:tc>
      </w:tr>
      <w:tr w:rsidR="006F2C15" w14:paraId="65E61BD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564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56C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米珑科技（上海）股份有限公司 </w:t>
            </w:r>
          </w:p>
        </w:tc>
      </w:tr>
      <w:tr w:rsidR="006F2C15" w14:paraId="4CD4998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DC6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1D7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八木智能科技（上海）有限公司 </w:t>
            </w:r>
          </w:p>
        </w:tc>
      </w:tr>
      <w:tr w:rsidR="006F2C15" w14:paraId="73C9FBB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93F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1197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00C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上海宗升工程科技有限公司 </w:t>
            </w:r>
          </w:p>
        </w:tc>
      </w:tr>
      <w:tr w:rsidR="006F2C15" w14:paraId="0232F4B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D68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FAE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诺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玛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示（上海）标识科技有限公司 </w:t>
            </w:r>
          </w:p>
        </w:tc>
      </w:tr>
      <w:tr w:rsidR="006F2C15" w14:paraId="365BBD5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DBE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1199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364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上海宝银电子材料有限公司 </w:t>
            </w:r>
          </w:p>
        </w:tc>
      </w:tr>
      <w:tr w:rsidR="006F2C15" w14:paraId="3F5D6B6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B106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791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上海智格网通信科技有限公司 </w:t>
            </w:r>
          </w:p>
        </w:tc>
      </w:tr>
      <w:tr w:rsidR="006F2C15" w14:paraId="008E78A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6A1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EBF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上海龙育机械设备有限公司 </w:t>
            </w:r>
          </w:p>
        </w:tc>
      </w:tr>
      <w:tr w:rsidR="006F2C15" w14:paraId="11AFC8B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D6F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A1D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上海世雨智能科技有限公司 </w:t>
            </w:r>
          </w:p>
        </w:tc>
      </w:tr>
      <w:tr w:rsidR="006F2C15" w14:paraId="30FE1DC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C1C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F83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上海豪豪标签制品有限公司 </w:t>
            </w:r>
          </w:p>
        </w:tc>
      </w:tr>
      <w:tr w:rsidR="006F2C15" w14:paraId="4D75852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55E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789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上海约顿机房设备有限公司 </w:t>
            </w:r>
          </w:p>
        </w:tc>
      </w:tr>
      <w:tr w:rsidR="006F2C15" w14:paraId="40465EE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42B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AD9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上海商渠科技有限公司 </w:t>
            </w:r>
          </w:p>
        </w:tc>
      </w:tr>
      <w:tr w:rsidR="006F2C15" w14:paraId="0DC767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ABD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54D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果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果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仪器科技（上海）有限公司 </w:t>
            </w:r>
          </w:p>
        </w:tc>
      </w:tr>
      <w:tr w:rsidR="006F2C15" w14:paraId="00749C0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C68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517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上海汉霸数控机电有限公司 </w:t>
            </w:r>
          </w:p>
        </w:tc>
      </w:tr>
      <w:tr w:rsidR="006F2C15" w14:paraId="4CC778E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2D3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F9D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上海飞龙新能源汽车部件有限公司 </w:t>
            </w:r>
          </w:p>
        </w:tc>
      </w:tr>
      <w:tr w:rsidR="006F2C15" w14:paraId="1349EA1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F1F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70B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上海凯世通半导体股份有限公司 </w:t>
            </w:r>
          </w:p>
        </w:tc>
      </w:tr>
      <w:tr w:rsidR="006F2C15" w14:paraId="430E0A2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6EE8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111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上海葛西光学科技有限公司 </w:t>
            </w:r>
          </w:p>
        </w:tc>
      </w:tr>
      <w:tr w:rsidR="006F2C15" w14:paraId="18925D1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448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9D2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上海添彩灯饰照明有限公司 </w:t>
            </w:r>
          </w:p>
        </w:tc>
      </w:tr>
      <w:tr w:rsidR="006F2C15" w14:paraId="438F193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95A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8CF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束伦（上海）技术服务有限公司 </w:t>
            </w:r>
          </w:p>
        </w:tc>
      </w:tr>
      <w:tr w:rsidR="006F2C15" w14:paraId="2A5D798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7C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DC7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上海浦东易祥保温材料有限公司 </w:t>
            </w:r>
          </w:p>
        </w:tc>
      </w:tr>
      <w:tr w:rsidR="006F2C15" w14:paraId="6B067CF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333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AD6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依柯力信息科技（上海）股份有限公司 </w:t>
            </w:r>
          </w:p>
        </w:tc>
      </w:tr>
      <w:tr w:rsidR="006F2C15" w14:paraId="5728A16C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ED0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1215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91D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上海巨诺软件科技有限公司 </w:t>
            </w:r>
          </w:p>
        </w:tc>
      </w:tr>
      <w:tr w:rsidR="006F2C15" w14:paraId="0528967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8E8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29F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上海约尔机电设备有限公司 </w:t>
            </w:r>
          </w:p>
        </w:tc>
      </w:tr>
      <w:tr w:rsidR="006F2C15" w14:paraId="67BC910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18E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79E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华迎汽车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零部件有限公司 </w:t>
            </w:r>
          </w:p>
        </w:tc>
      </w:tr>
      <w:tr w:rsidR="006F2C15" w14:paraId="7215D6C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6D0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2A7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上海乔和洗涤设备制造有限公司 </w:t>
            </w:r>
          </w:p>
        </w:tc>
      </w:tr>
      <w:tr w:rsidR="006F2C15" w14:paraId="76BA8EA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44B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52C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上海佰顿新材料科技有限公司 </w:t>
            </w:r>
          </w:p>
        </w:tc>
      </w:tr>
      <w:tr w:rsidR="006F2C15" w14:paraId="009F6C8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BDB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A9E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上海天顺环保设备有限公司 </w:t>
            </w:r>
          </w:p>
        </w:tc>
      </w:tr>
      <w:tr w:rsidR="006F2C15" w14:paraId="7D1CD74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D1E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7AF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上海俪源科技有限公司 </w:t>
            </w:r>
          </w:p>
        </w:tc>
      </w:tr>
      <w:tr w:rsidR="006F2C15" w14:paraId="2F5F5F3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E44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67D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上海诺银机电科技有限公司 </w:t>
            </w:r>
          </w:p>
        </w:tc>
      </w:tr>
      <w:tr w:rsidR="006F2C15" w14:paraId="587C272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AEB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1FC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上海蓝凡网络科技股份有限公司 </w:t>
            </w:r>
          </w:p>
        </w:tc>
      </w:tr>
      <w:tr w:rsidR="006F2C15" w14:paraId="376BCEE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DC4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ACEC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上海庄生机电工程设备有限公司 </w:t>
            </w:r>
          </w:p>
        </w:tc>
      </w:tr>
      <w:tr w:rsidR="006F2C15" w14:paraId="7784761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E7F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CD8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上海乔治费歇尔亚大塑料管件制品有限公司 </w:t>
            </w:r>
          </w:p>
        </w:tc>
      </w:tr>
      <w:tr w:rsidR="006F2C15" w14:paraId="728867F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38BA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552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上海喔耶软件科技有限公司 </w:t>
            </w:r>
          </w:p>
        </w:tc>
      </w:tr>
    </w:tbl>
    <w:p w14:paraId="76096989" w14:textId="77777777" w:rsidR="006F2C15" w:rsidRDefault="006F2C15" w:rsidP="006F2C15">
      <w:pPr>
        <w:spacing w:after="0"/>
        <w:ind w:left="-1800" w:right="196"/>
      </w:pPr>
    </w:p>
    <w:tbl>
      <w:tblPr>
        <w:tblStyle w:val="TableGrid"/>
        <w:tblW w:w="8361" w:type="dxa"/>
        <w:tblInd w:w="-108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7089"/>
      </w:tblGrid>
      <w:tr w:rsidR="006F2C15" w14:paraId="04819FA7" w14:textId="77777777" w:rsidTr="00322F5B">
        <w:trPr>
          <w:cantSplit/>
          <w:trHeight w:val="554"/>
          <w:tblHeader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7306" w14:textId="77777777" w:rsidR="006F2C15" w:rsidRDefault="006F2C15" w:rsidP="00322F5B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序号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97BB" w14:textId="77777777" w:rsidR="006F2C15" w:rsidRDefault="006F2C15" w:rsidP="00322F5B">
            <w:pPr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企业名称 </w:t>
            </w:r>
          </w:p>
        </w:tc>
      </w:tr>
      <w:tr w:rsidR="006F2C15" w14:paraId="26D6D96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A1E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9315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上海置信日港电气有限公司 </w:t>
            </w:r>
          </w:p>
        </w:tc>
      </w:tr>
      <w:tr w:rsidR="006F2C15" w14:paraId="243D1CB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0305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829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上海莲盛泵业制造有限公司 </w:t>
            </w:r>
          </w:p>
        </w:tc>
      </w:tr>
      <w:tr w:rsidR="006F2C15" w14:paraId="66B777DD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689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FC5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上海沃杉化工有限公司 </w:t>
            </w:r>
          </w:p>
        </w:tc>
      </w:tr>
      <w:tr w:rsidR="006F2C15" w14:paraId="08C2146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E51B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EF8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上海玖蓥智能科技有限公司 </w:t>
            </w:r>
          </w:p>
        </w:tc>
      </w:tr>
      <w:tr w:rsidR="006F2C15" w14:paraId="5D776B7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0DF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2A6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上海易湃富得环保科技有限公司 </w:t>
            </w:r>
          </w:p>
        </w:tc>
      </w:tr>
      <w:tr w:rsidR="006F2C15" w14:paraId="39BA291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456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1232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CD7A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上海蒙马软件技术有限公司 </w:t>
            </w:r>
          </w:p>
        </w:tc>
      </w:tr>
      <w:tr w:rsidR="006F2C15" w14:paraId="7CB1306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2D4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7D7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上海玮顺网络科技有限公司 </w:t>
            </w:r>
          </w:p>
        </w:tc>
      </w:tr>
      <w:tr w:rsidR="006F2C15" w14:paraId="7F2B75B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722E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2B8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上海创容电子有限公司 </w:t>
            </w:r>
          </w:p>
        </w:tc>
      </w:tr>
      <w:tr w:rsidR="006F2C15" w14:paraId="5E02AB7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083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7B68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上海技信工业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智能科技有限公司 </w:t>
            </w:r>
          </w:p>
        </w:tc>
      </w:tr>
      <w:tr w:rsidR="006F2C15" w14:paraId="26E2E04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E9B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E46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上海新山田精密刀具有限公司 </w:t>
            </w:r>
          </w:p>
        </w:tc>
      </w:tr>
      <w:tr w:rsidR="006F2C15" w14:paraId="403758D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67E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8CB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绿雁信息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科技（上海）有限公司 </w:t>
            </w:r>
          </w:p>
        </w:tc>
      </w:tr>
      <w:tr w:rsidR="006F2C15" w14:paraId="6F1585F6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F13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C54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上海都市建筑设计有限公司 </w:t>
            </w:r>
          </w:p>
        </w:tc>
      </w:tr>
      <w:tr w:rsidR="006F2C15" w14:paraId="64DA62A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1A6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2BA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上海永天科技股份有限公司 </w:t>
            </w:r>
          </w:p>
        </w:tc>
      </w:tr>
      <w:tr w:rsidR="006F2C15" w14:paraId="3C70AB13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C1B1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640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上海巴安水务股份有限公司 </w:t>
            </w:r>
          </w:p>
        </w:tc>
      </w:tr>
      <w:tr w:rsidR="006F2C15" w14:paraId="4918207A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D0C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D96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上海肯耐珂萨人力资源科技股份有限公司 </w:t>
            </w:r>
          </w:p>
        </w:tc>
      </w:tr>
      <w:tr w:rsidR="006F2C15" w14:paraId="490B441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B1A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70D0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上海宇田机电设备有限公司 </w:t>
            </w:r>
          </w:p>
        </w:tc>
      </w:tr>
      <w:tr w:rsidR="006F2C15" w14:paraId="1C9C518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21C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3BF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上海英宇包装科技有限公司 </w:t>
            </w:r>
          </w:p>
        </w:tc>
      </w:tr>
      <w:tr w:rsidR="006F2C15" w14:paraId="6931D07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2C6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E66D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上海盛迭信息科技有限公司 </w:t>
            </w:r>
          </w:p>
        </w:tc>
      </w:tr>
      <w:tr w:rsidR="006F2C15" w14:paraId="692D024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628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B0A0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上海东贝真空设备有限公司 </w:t>
            </w:r>
          </w:p>
        </w:tc>
      </w:tr>
      <w:tr w:rsidR="006F2C15" w14:paraId="25602F6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B6D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F7ED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天纺标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（上海）检测科技有限公司 </w:t>
            </w:r>
          </w:p>
        </w:tc>
      </w:tr>
      <w:tr w:rsidR="006F2C15" w14:paraId="4FC7353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DA0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688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施迈赛工业开关制造（上海）有限公司 </w:t>
            </w:r>
          </w:p>
        </w:tc>
      </w:tr>
      <w:tr w:rsidR="006F2C15" w14:paraId="5AC5F63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7D3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1D04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上海盈天计算机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软件技术服务有限公司 </w:t>
            </w:r>
          </w:p>
        </w:tc>
      </w:tr>
      <w:tr w:rsidR="006F2C15" w14:paraId="33D160A4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C56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819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上海上药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杏灵科技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药业股份有限公司 </w:t>
            </w:r>
          </w:p>
        </w:tc>
      </w:tr>
      <w:tr w:rsidR="006F2C15" w14:paraId="4B8BCF10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500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1250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C6F0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永冠众诚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新材料科技（集团）股份有限公司 </w:t>
            </w:r>
          </w:p>
        </w:tc>
      </w:tr>
      <w:tr w:rsidR="006F2C15" w14:paraId="36F5573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364C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E7A44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上海清宁环境规划设计有限公司 </w:t>
            </w:r>
          </w:p>
        </w:tc>
      </w:tr>
      <w:tr w:rsidR="006F2C15" w14:paraId="79AB641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FFB5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76C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上海锦屹通信工程有限公司 </w:t>
            </w:r>
          </w:p>
        </w:tc>
      </w:tr>
      <w:tr w:rsidR="006F2C15" w14:paraId="210E1701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CDB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FB43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浩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友夫（上海）机械有限公司 </w:t>
            </w:r>
          </w:p>
        </w:tc>
      </w:tr>
      <w:tr w:rsidR="006F2C15" w14:paraId="198D85D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36C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AA6A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上海容灾软件有限公司 </w:t>
            </w:r>
          </w:p>
        </w:tc>
      </w:tr>
      <w:tr w:rsidR="006F2C15" w14:paraId="79D08F9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611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D2D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上海正伟印刷有限公司 </w:t>
            </w:r>
          </w:p>
        </w:tc>
      </w:tr>
      <w:tr w:rsidR="006F2C15" w14:paraId="45A79E4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654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6C1F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上海意称液压系统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3549950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EF7E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666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上海盐俊电力工程有限公司 </w:t>
            </w:r>
          </w:p>
        </w:tc>
      </w:tr>
      <w:tr w:rsidR="006F2C15" w14:paraId="13867252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9FD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A51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上海迪纳声科技股份有限公司 </w:t>
            </w:r>
          </w:p>
        </w:tc>
      </w:tr>
      <w:tr w:rsidR="006F2C15" w14:paraId="022B9D58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7D2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9C79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上海禹点电子科技有限公司 </w:t>
            </w:r>
          </w:p>
        </w:tc>
      </w:tr>
      <w:tr w:rsidR="006F2C15" w14:paraId="2919E6A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DB2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A0F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上海西电高压开关有限公司 </w:t>
            </w:r>
          </w:p>
        </w:tc>
      </w:tr>
      <w:tr w:rsidR="006F2C15" w14:paraId="57E7616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20348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DBF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上海灵岳电子设备有限公司 </w:t>
            </w:r>
          </w:p>
        </w:tc>
      </w:tr>
      <w:tr w:rsidR="006F2C15" w14:paraId="436FBC3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A1FB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F3CC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上海迪伐新能源设备制造有限公司 </w:t>
            </w:r>
          </w:p>
        </w:tc>
      </w:tr>
      <w:tr w:rsidR="006F2C15" w14:paraId="66696B7D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55E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BF1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上海生和精密机械有限公司 </w:t>
            </w:r>
          </w:p>
        </w:tc>
      </w:tr>
      <w:tr w:rsidR="006F2C15" w14:paraId="3D6D054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7DD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7C5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上海巨浪环保科技发展有限公司 </w:t>
            </w:r>
          </w:p>
        </w:tc>
      </w:tr>
      <w:tr w:rsidR="006F2C15" w14:paraId="54A9A8AF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5A8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79F5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上海钰棋环保科技有限公司 </w:t>
            </w:r>
          </w:p>
        </w:tc>
      </w:tr>
      <w:tr w:rsidR="006F2C15" w14:paraId="5CB3471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250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72A0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上海港旺实业有限公司 </w:t>
            </w:r>
          </w:p>
        </w:tc>
      </w:tr>
      <w:tr w:rsidR="006F2C15" w14:paraId="6709A22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AE9F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0579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上海唯赛勃环保科技股份有限公司 </w:t>
            </w:r>
          </w:p>
        </w:tc>
      </w:tr>
      <w:tr w:rsidR="006F2C15" w14:paraId="08E3583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E95D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1268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994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上海港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惠建设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监理有限公司 </w:t>
            </w:r>
          </w:p>
        </w:tc>
      </w:tr>
      <w:tr w:rsidR="006F2C15" w14:paraId="170AB04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E44A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A81A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上海固买信息技术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6DBAF9C6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994E6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EDC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上海中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韩杜科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泵业制造有限公司 </w:t>
            </w:r>
          </w:p>
        </w:tc>
      </w:tr>
      <w:tr w:rsidR="006F2C15" w14:paraId="48D65EF5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1A0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D34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南极电商（上海）有限公司 </w:t>
            </w:r>
          </w:p>
        </w:tc>
      </w:tr>
      <w:tr w:rsidR="006F2C15" w14:paraId="1C01C55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AE0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1D66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上海通用富士冷机有限公司 </w:t>
            </w:r>
          </w:p>
        </w:tc>
      </w:tr>
      <w:tr w:rsidR="006F2C15" w14:paraId="69E06DE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95F9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175F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上海守正通信技术有限公司 </w:t>
            </w:r>
          </w:p>
        </w:tc>
      </w:tr>
      <w:tr w:rsidR="006F2C15" w14:paraId="4D955908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52150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F79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纳峰真空镀膜（上海）有限公司 </w:t>
            </w:r>
          </w:p>
        </w:tc>
      </w:tr>
      <w:tr w:rsidR="006F2C15" w14:paraId="5CDEB2EE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5C3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F7A2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上海创始医疗科技（集团）有限公司 </w:t>
            </w:r>
          </w:p>
        </w:tc>
      </w:tr>
      <w:tr w:rsidR="006F2C15" w14:paraId="1EE25FC1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2D5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B35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上海哈阔智能科技有限公司 </w:t>
            </w:r>
          </w:p>
        </w:tc>
      </w:tr>
      <w:tr w:rsidR="006F2C15" w14:paraId="72F2F8A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03877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26C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上海伍丰科学仪器有限公司 </w:t>
            </w:r>
          </w:p>
        </w:tc>
      </w:tr>
      <w:tr w:rsidR="006F2C15" w14:paraId="398B19B9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A1B9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A87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上海天谋网络科技有限公司 </w:t>
            </w:r>
          </w:p>
        </w:tc>
      </w:tr>
      <w:tr w:rsidR="006F2C15" w14:paraId="4AC1F524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8ECC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F19E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上海垣安环保科技有限公司 </w:t>
            </w:r>
          </w:p>
        </w:tc>
      </w:tr>
      <w:tr w:rsidR="006F2C15" w14:paraId="1F1010DC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4F8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DC9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上海耀褡软件科技有限公司 </w:t>
            </w:r>
          </w:p>
        </w:tc>
      </w:tr>
      <w:tr w:rsidR="006F2C15" w14:paraId="3866C98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86A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F653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华域动力总成部件系统（上海）有限公司 </w:t>
            </w:r>
          </w:p>
        </w:tc>
      </w:tr>
      <w:tr w:rsidR="006F2C15" w14:paraId="3599B84B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5315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32831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上海颖橙电子科技有限公司 </w:t>
            </w:r>
          </w:p>
        </w:tc>
      </w:tr>
      <w:tr w:rsidR="006F2C15" w14:paraId="72045827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DC9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F09B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上海创治环境科技有限公司 </w:t>
            </w:r>
          </w:p>
        </w:tc>
      </w:tr>
      <w:tr w:rsidR="006F2C15" w14:paraId="496CC65A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6B4F3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8D98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上海有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我科技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有限公司 </w:t>
            </w:r>
          </w:p>
        </w:tc>
      </w:tr>
      <w:tr w:rsidR="006F2C15" w14:paraId="5A9FD0B7" w14:textId="77777777" w:rsidTr="006F2C15">
        <w:trPr>
          <w:trHeight w:val="3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4522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1285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0C69" w14:textId="77777777" w:rsidR="006F2C15" w:rsidRDefault="006F2C15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</w:rPr>
              <w:t>怡海数据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</w:rPr>
              <w:t xml:space="preserve">服务（上海）有限公司 </w:t>
            </w:r>
          </w:p>
        </w:tc>
      </w:tr>
      <w:tr w:rsidR="006F2C15" w14:paraId="1AB2BB7F" w14:textId="77777777" w:rsidTr="006F2C15">
        <w:trPr>
          <w:trHeight w:val="3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6DBA4" w14:textId="77777777" w:rsidR="006F2C15" w:rsidRDefault="006F2C15">
            <w:pPr>
              <w:spacing w:after="0"/>
              <w:ind w:left="6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lastRenderedPageBreak/>
              <w:t xml:space="preserve">1286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4F047" w14:textId="77777777" w:rsidR="006F2C15" w:rsidRDefault="006F2C15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0"/>
              </w:rPr>
              <w:t xml:space="preserve">丹凯科技（上海）有限公司 </w:t>
            </w:r>
          </w:p>
        </w:tc>
      </w:tr>
    </w:tbl>
    <w:p w14:paraId="55CFB999" w14:textId="77777777" w:rsidR="006F2C15" w:rsidRDefault="006F2C15" w:rsidP="006F2C15">
      <w:pPr>
        <w:spacing w:after="129"/>
        <w:ind w:left="3757"/>
      </w:pPr>
      <w:r>
        <w:rPr>
          <w:rFonts w:ascii="微软雅黑" w:eastAsia="微软雅黑" w:hAnsi="微软雅黑" w:cs="微软雅黑" w:hint="eastAsia"/>
          <w:sz w:val="28"/>
        </w:rPr>
        <w:t xml:space="preserve"> </w:t>
      </w:r>
    </w:p>
    <w:p w14:paraId="1D1000D8" w14:textId="77777777" w:rsidR="006F2C15" w:rsidRDefault="006F2C15" w:rsidP="006F2C15">
      <w:pPr>
        <w:spacing w:after="0"/>
        <w:jc w:val="right"/>
      </w:pPr>
      <w:r>
        <w:rPr>
          <w:rFonts w:ascii="微软雅黑" w:eastAsia="微软雅黑" w:hAnsi="微软雅黑" w:cs="微软雅黑" w:hint="eastAsia"/>
          <w:sz w:val="28"/>
        </w:rPr>
        <w:t xml:space="preserve"> </w:t>
      </w:r>
    </w:p>
    <w:p w14:paraId="7D2EEA44" w14:textId="77777777" w:rsidR="00176D0B" w:rsidRPr="006F2C15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 w:rsidRPr="006F2C1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A5D3" w14:textId="77777777" w:rsidR="00754DB3" w:rsidRDefault="00754DB3">
      <w:r>
        <w:separator/>
      </w:r>
    </w:p>
  </w:endnote>
  <w:endnote w:type="continuationSeparator" w:id="0">
    <w:p w14:paraId="68749121" w14:textId="77777777" w:rsidR="00754DB3" w:rsidRDefault="007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88EE" w14:textId="77777777" w:rsidR="00540711" w:rsidRDefault="00540711">
    <w:pPr>
      <w:pStyle w:val="a7"/>
      <w:jc w:val="center"/>
      <w:rPr>
        <w:rFonts w:ascii="仿宋" w:eastAsia="仿宋" w:hAnsi="仿宋"/>
      </w:rPr>
    </w:pPr>
  </w:p>
  <w:p w14:paraId="7C63E34E" w14:textId="77777777" w:rsidR="00540711" w:rsidRDefault="00754DB3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1F14272A" w14:textId="77777777" w:rsidR="00540711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D93435" wp14:editId="67B4BC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1AC925" w14:textId="77777777" w:rsidR="00540711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934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5E1AC925" w14:textId="77777777" w:rsidR="00540711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1380" w14:textId="77777777" w:rsidR="00754DB3" w:rsidRDefault="00754DB3">
      <w:r>
        <w:separator/>
      </w:r>
    </w:p>
  </w:footnote>
  <w:footnote w:type="continuationSeparator" w:id="0">
    <w:p w14:paraId="17CD7C65" w14:textId="77777777" w:rsidR="00754DB3" w:rsidRDefault="0075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B8C9" w14:textId="25F13745" w:rsidR="00540711" w:rsidRDefault="005407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46DB" w14:textId="31E2101C" w:rsidR="00540711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CA62191" wp14:editId="0C62AED1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2884" w14:textId="5BF6CBB1" w:rsidR="00540711" w:rsidRDefault="005407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5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40711"/>
    <w:rsid w:val="00596493"/>
    <w:rsid w:val="005E31A0"/>
    <w:rsid w:val="005E772A"/>
    <w:rsid w:val="00654BE3"/>
    <w:rsid w:val="006A49F2"/>
    <w:rsid w:val="006B11DC"/>
    <w:rsid w:val="006F2C15"/>
    <w:rsid w:val="00741D1F"/>
    <w:rsid w:val="00752E8A"/>
    <w:rsid w:val="00754DB3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B5FD3D"/>
  <w15:chartTrackingRefBased/>
  <w15:docId w15:val="{A5ECCEBC-700F-4131-A80E-EBE648D8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C15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customStyle="1" w:styleId="msonormal0">
    <w:name w:val="msonormal"/>
    <w:basedOn w:val="a"/>
    <w:rsid w:val="006F2C15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table" w:customStyle="1" w:styleId="TableGrid">
    <w:name w:val="TableGrid"/>
    <w:rsid w:val="006F2C1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8</TotalTime>
  <Pages>74</Pages>
  <Words>4220</Words>
  <Characters>24058</Characters>
  <Application>Microsoft Office Word</Application>
  <DocSecurity>0</DocSecurity>
  <Lines>200</Lines>
  <Paragraphs>56</Paragraphs>
  <ScaleCrop>false</ScaleCrop>
  <Company>Sky123.Org</Company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2021-09-14T07:47:00Z</dcterms:created>
  <dcterms:modified xsi:type="dcterms:W3CDTF">2021-09-14T07:56:00Z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