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BDA4" w14:textId="5C46EFE5" w:rsidR="002C7C87" w:rsidRPr="002C7C87" w:rsidRDefault="002C7C87" w:rsidP="002C7C87">
      <w:pPr>
        <w:widowControl/>
        <w:spacing w:line="256" w:lineRule="auto"/>
        <w:ind w:firstLineChars="0" w:firstLine="640"/>
        <w:jc w:val="left"/>
        <w:rPr>
          <w:rFonts w:ascii="Calibri" w:eastAsiaTheme="minorEastAsia" w:hAnsi="Calibri" w:cs="Calibri" w:hint="eastAsia"/>
          <w:color w:val="000000"/>
          <w:sz w:val="22"/>
          <w:szCs w:val="22"/>
        </w:rPr>
      </w:pPr>
      <w:r w:rsidRPr="002C7C87">
        <w:rPr>
          <w:rFonts w:ascii="微软雅黑" w:eastAsia="微软雅黑" w:hAnsi="微软雅黑" w:cs="微软雅黑" w:hint="eastAsia"/>
          <w:color w:val="000000"/>
          <w:sz w:val="32"/>
          <w:szCs w:val="22"/>
        </w:rPr>
        <w:t xml:space="preserve">附件 </w:t>
      </w:r>
    </w:p>
    <w:p w14:paraId="04E816F2" w14:textId="77777777" w:rsidR="002C7C87" w:rsidRPr="002C7C87" w:rsidRDefault="002C7C87" w:rsidP="002C7C87">
      <w:pPr>
        <w:widowControl/>
        <w:spacing w:after="1" w:line="256" w:lineRule="auto"/>
        <w:ind w:left="624" w:firstLineChars="0" w:firstLine="0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hyperlink r:id="rId9" w:history="1">
        <w:r w:rsidRPr="002C7C87">
          <w:rPr>
            <w:rFonts w:ascii="宋体" w:eastAsia="宋体" w:hAnsi="宋体" w:cs="宋体" w:hint="eastAsia"/>
            <w:color w:val="000000"/>
            <w:sz w:val="40"/>
            <w:szCs w:val="22"/>
          </w:rPr>
          <w:t>上海市</w:t>
        </w:r>
      </w:hyperlink>
      <w:r w:rsidRPr="002C7C87">
        <w:rPr>
          <w:rFonts w:ascii="Arial" w:eastAsia="Arial" w:hAnsi="Arial" w:cs="Arial"/>
          <w:color w:val="000000"/>
          <w:sz w:val="40"/>
          <w:szCs w:val="22"/>
        </w:rPr>
        <w:t xml:space="preserve"> </w:t>
      </w:r>
      <w:hyperlink r:id="rId10" w:history="1">
        <w:r w:rsidRPr="002C7C87">
          <w:rPr>
            <w:rFonts w:eastAsia="Times New Roman"/>
            <w:color w:val="000000"/>
            <w:sz w:val="40"/>
            <w:szCs w:val="22"/>
          </w:rPr>
          <w:t>2021</w:t>
        </w:r>
      </w:hyperlink>
      <w:r w:rsidRPr="002C7C87">
        <w:rPr>
          <w:rFonts w:eastAsia="Times New Roman"/>
          <w:color w:val="000000"/>
          <w:sz w:val="40"/>
          <w:szCs w:val="22"/>
        </w:rPr>
        <w:t xml:space="preserve"> </w:t>
      </w:r>
      <w:hyperlink r:id="rId11" w:history="1">
        <w:r w:rsidRPr="002C7C87">
          <w:rPr>
            <w:rFonts w:ascii="宋体" w:eastAsia="宋体" w:hAnsi="宋体" w:cs="宋体" w:hint="eastAsia"/>
            <w:color w:val="000000"/>
            <w:sz w:val="40"/>
            <w:szCs w:val="22"/>
          </w:rPr>
          <w:t>年度</w:t>
        </w:r>
        <w:r w:rsidRPr="002C7C87">
          <w:rPr>
            <w:rFonts w:ascii="Arial" w:eastAsia="Arial" w:hAnsi="Arial" w:cs="Arial"/>
            <w:color w:val="000000"/>
            <w:sz w:val="40"/>
            <w:szCs w:val="22"/>
          </w:rPr>
          <w:t>“</w:t>
        </w:r>
        <w:r w:rsidRPr="002C7C87">
          <w:rPr>
            <w:rFonts w:ascii="宋体" w:eastAsia="宋体" w:hAnsi="宋体" w:cs="宋体" w:hint="eastAsia"/>
            <w:color w:val="000000"/>
            <w:sz w:val="40"/>
            <w:szCs w:val="22"/>
          </w:rPr>
          <w:t>科技创新行动计划</w:t>
        </w:r>
        <w:r w:rsidRPr="002C7C87">
          <w:rPr>
            <w:rFonts w:ascii="Arial" w:eastAsia="Arial" w:hAnsi="Arial" w:cs="Arial"/>
            <w:color w:val="000000"/>
            <w:sz w:val="40"/>
            <w:szCs w:val="22"/>
          </w:rPr>
          <w:t>”</w:t>
        </w:r>
        <w:r w:rsidRPr="002C7C87">
          <w:rPr>
            <w:rFonts w:ascii="宋体" w:eastAsia="宋体" w:hAnsi="宋体" w:cs="宋体" w:hint="eastAsia"/>
            <w:color w:val="000000"/>
            <w:sz w:val="40"/>
            <w:szCs w:val="22"/>
          </w:rPr>
          <w:t>宝山转型发展科技专项项目立项清单</w:t>
        </w:r>
      </w:hyperlink>
      <w:hyperlink r:id="rId12" w:history="1">
        <w:r w:rsidRPr="002C7C87">
          <w:rPr>
            <w:rFonts w:ascii="Arial" w:eastAsia="Arial" w:hAnsi="Arial" w:cs="Arial"/>
            <w:color w:val="000000"/>
            <w:sz w:val="40"/>
            <w:szCs w:val="22"/>
          </w:rPr>
          <w:t xml:space="preserve"> </w:t>
        </w:r>
      </w:hyperlink>
    </w:p>
    <w:p w14:paraId="56C4F7A3" w14:textId="77777777" w:rsidR="002C7C87" w:rsidRPr="002C7C87" w:rsidRDefault="002C7C87" w:rsidP="002C7C87">
      <w:pPr>
        <w:widowControl/>
        <w:spacing w:line="256" w:lineRule="auto"/>
        <w:ind w:firstLineChars="0" w:firstLine="0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 w:rsidRPr="002C7C87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tbl>
      <w:tblPr>
        <w:tblStyle w:val="TableGrid"/>
        <w:tblW w:w="15331" w:type="dxa"/>
        <w:tblInd w:w="-607" w:type="dxa"/>
        <w:tblCellMar>
          <w:top w:w="49" w:type="dxa"/>
          <w:right w:w="14" w:type="dxa"/>
        </w:tblCellMar>
        <w:tblLook w:val="04A0" w:firstRow="1" w:lastRow="0" w:firstColumn="1" w:lastColumn="0" w:noHBand="0" w:noVBand="1"/>
      </w:tblPr>
      <w:tblGrid>
        <w:gridCol w:w="748"/>
        <w:gridCol w:w="1844"/>
        <w:gridCol w:w="4537"/>
        <w:gridCol w:w="4253"/>
        <w:gridCol w:w="1119"/>
        <w:gridCol w:w="2830"/>
      </w:tblGrid>
      <w:tr w:rsidR="002C7C87" w:rsidRPr="002C7C87" w14:paraId="41A86E61" w14:textId="77777777" w:rsidTr="002C7C87">
        <w:trPr>
          <w:trHeight w:val="64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D0B1E" w14:textId="77777777" w:rsidR="002C7C87" w:rsidRPr="002C7C87" w:rsidRDefault="002C7C87" w:rsidP="002C7C87">
            <w:pPr>
              <w:widowControl/>
              <w:spacing w:line="256" w:lineRule="auto"/>
              <w:ind w:left="132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 xml:space="preserve">序号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0751C" w14:textId="77777777" w:rsidR="002C7C87" w:rsidRPr="002C7C87" w:rsidRDefault="002C7C87" w:rsidP="002C7C87">
            <w:pPr>
              <w:widowControl/>
              <w:spacing w:line="256" w:lineRule="auto"/>
              <w:ind w:left="1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 xml:space="preserve">项目编号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98CA3" w14:textId="77777777" w:rsidR="002C7C87" w:rsidRPr="002C7C87" w:rsidRDefault="002C7C87" w:rsidP="002C7C87">
            <w:pPr>
              <w:widowControl/>
              <w:spacing w:line="256" w:lineRule="auto"/>
              <w:ind w:left="14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 xml:space="preserve">项目名称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51E69" w14:textId="77777777" w:rsidR="002C7C87" w:rsidRPr="002C7C87" w:rsidRDefault="002C7C87" w:rsidP="002C7C87">
            <w:pPr>
              <w:widowControl/>
              <w:spacing w:line="256" w:lineRule="auto"/>
              <w:ind w:left="9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 xml:space="preserve">项目承担单位名称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C69C6" w14:textId="77777777" w:rsidR="002C7C87" w:rsidRPr="002C7C87" w:rsidRDefault="002C7C87" w:rsidP="002C7C87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 xml:space="preserve">项目责任人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2C3A5" w14:textId="77777777" w:rsidR="002C7C87" w:rsidRPr="002C7C87" w:rsidRDefault="002C7C87" w:rsidP="002C7C87">
            <w:pPr>
              <w:widowControl/>
              <w:spacing w:line="256" w:lineRule="auto"/>
              <w:ind w:left="12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 xml:space="preserve">项目实施周期 </w:t>
            </w:r>
          </w:p>
        </w:tc>
      </w:tr>
      <w:tr w:rsidR="002C7C87" w:rsidRPr="002C7C87" w14:paraId="3E923BB1" w14:textId="77777777" w:rsidTr="002C7C87">
        <w:trPr>
          <w:trHeight w:val="64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F461E" w14:textId="77777777" w:rsidR="002C7C87" w:rsidRPr="002C7C87" w:rsidRDefault="002C7C87" w:rsidP="002C7C87">
            <w:pPr>
              <w:widowControl/>
              <w:spacing w:line="256" w:lineRule="auto"/>
              <w:ind w:left="1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1E6A7" w14:textId="77777777" w:rsidR="002C7C87" w:rsidRPr="002C7C87" w:rsidRDefault="002C7C87" w:rsidP="002C7C87">
            <w:pPr>
              <w:widowControl/>
              <w:spacing w:line="256" w:lineRule="auto"/>
              <w:ind w:left="199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21SQBS00100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A9B51" w14:textId="77777777" w:rsidR="002C7C87" w:rsidRPr="002C7C87" w:rsidRDefault="002C7C87" w:rsidP="002C7C87">
            <w:pPr>
              <w:widowControl/>
              <w:spacing w:line="256" w:lineRule="auto"/>
              <w:ind w:left="14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 xml:space="preserve">长链非编码 </w:t>
            </w:r>
            <w:r w:rsidRPr="002C7C87">
              <w:rPr>
                <w:rFonts w:eastAsia="Times New Roman"/>
                <w:color w:val="000000"/>
              </w:rPr>
              <w:t xml:space="preserve">RNA </w:t>
            </w:r>
            <w:proofErr w:type="spellStart"/>
            <w:r w:rsidRPr="002C7C87">
              <w:rPr>
                <w:rFonts w:eastAsia="Times New Roman"/>
                <w:color w:val="000000"/>
              </w:rPr>
              <w:t>CPhar</w:t>
            </w:r>
            <w:proofErr w:type="spellEnd"/>
            <w:r w:rsidRPr="002C7C87">
              <w:rPr>
                <w:rFonts w:eastAsia="Times New Roman"/>
                <w:color w:val="000000"/>
              </w:rPr>
              <w:t xml:space="preserve"> </w:t>
            </w: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防治病理性心肌肥厚和心力衰竭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535A3" w14:textId="77777777" w:rsidR="002C7C87" w:rsidRPr="002C7C87" w:rsidRDefault="002C7C87" w:rsidP="002C7C87">
            <w:pPr>
              <w:widowControl/>
              <w:spacing w:line="256" w:lineRule="auto"/>
              <w:ind w:left="14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上海大学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7856F" w14:textId="77777777" w:rsidR="002C7C87" w:rsidRPr="002C7C87" w:rsidRDefault="002C7C87" w:rsidP="002C7C87">
            <w:pPr>
              <w:widowControl/>
              <w:spacing w:line="256" w:lineRule="auto"/>
              <w:ind w:left="199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贝毅桦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6B749" w14:textId="77777777" w:rsidR="002C7C87" w:rsidRPr="002C7C87" w:rsidRDefault="002C7C87" w:rsidP="002C7C87">
            <w:pPr>
              <w:widowControl/>
              <w:spacing w:line="256" w:lineRule="auto"/>
              <w:ind w:left="115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2021-07-01 </w:t>
            </w: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 xml:space="preserve">至 </w:t>
            </w:r>
            <w:r w:rsidRPr="002C7C87">
              <w:rPr>
                <w:rFonts w:eastAsia="Times New Roman"/>
                <w:color w:val="000000"/>
              </w:rPr>
              <w:t xml:space="preserve">2023-06-30 </w:t>
            </w:r>
          </w:p>
        </w:tc>
      </w:tr>
      <w:tr w:rsidR="002C7C87" w:rsidRPr="002C7C87" w14:paraId="39BD6F13" w14:textId="77777777" w:rsidTr="002C7C87">
        <w:trPr>
          <w:trHeight w:val="96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8DCC8" w14:textId="77777777" w:rsidR="002C7C87" w:rsidRPr="002C7C87" w:rsidRDefault="002C7C87" w:rsidP="002C7C87">
            <w:pPr>
              <w:widowControl/>
              <w:spacing w:line="256" w:lineRule="auto"/>
              <w:ind w:left="1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A9236" w14:textId="77777777" w:rsidR="002C7C87" w:rsidRPr="002C7C87" w:rsidRDefault="002C7C87" w:rsidP="002C7C87">
            <w:pPr>
              <w:widowControl/>
              <w:spacing w:line="256" w:lineRule="auto"/>
              <w:ind w:left="199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21SQBS00200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80C3E" w14:textId="77777777" w:rsidR="002C7C87" w:rsidRPr="002C7C87" w:rsidRDefault="002C7C87" w:rsidP="002C7C87">
            <w:pPr>
              <w:widowControl/>
              <w:spacing w:line="256" w:lineRule="auto"/>
              <w:ind w:left="14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评价盐酸安</w:t>
            </w:r>
            <w:proofErr w:type="gramStart"/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罗替尼联合纳武利尤单抗在</w:t>
            </w:r>
            <w:proofErr w:type="gramEnd"/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 xml:space="preserve">晚期胃腺癌和食管鳞癌二线及以上治疗中的疗效及安全性的 </w:t>
            </w:r>
            <w:r w:rsidRPr="002C7C87">
              <w:rPr>
                <w:rFonts w:eastAsia="Times New Roman"/>
                <w:color w:val="000000"/>
              </w:rPr>
              <w:t xml:space="preserve">II </w:t>
            </w: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期临床研究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A6C48" w14:textId="77777777" w:rsidR="002C7C87" w:rsidRPr="002C7C87" w:rsidRDefault="002C7C87" w:rsidP="002C7C87">
            <w:pPr>
              <w:widowControl/>
              <w:spacing w:line="256" w:lineRule="auto"/>
              <w:ind w:left="14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上海市宝山区吴淞中心医院（复旦大学附属中山医院吴淞医院、上海市宝山区红十字医院）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8E41E" w14:textId="77777777" w:rsidR="002C7C87" w:rsidRPr="002C7C87" w:rsidRDefault="002C7C87" w:rsidP="002C7C87">
            <w:pPr>
              <w:widowControl/>
              <w:spacing w:line="256" w:lineRule="auto"/>
              <w:ind w:left="199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崔越宏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42432" w14:textId="77777777" w:rsidR="002C7C87" w:rsidRPr="002C7C87" w:rsidRDefault="002C7C87" w:rsidP="002C7C87">
            <w:pPr>
              <w:widowControl/>
              <w:spacing w:line="256" w:lineRule="auto"/>
              <w:ind w:left="115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2021-07-01 </w:t>
            </w: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 xml:space="preserve">至 </w:t>
            </w:r>
            <w:r w:rsidRPr="002C7C87">
              <w:rPr>
                <w:rFonts w:eastAsia="Times New Roman"/>
                <w:color w:val="000000"/>
              </w:rPr>
              <w:t xml:space="preserve">2023-06-30 </w:t>
            </w:r>
          </w:p>
        </w:tc>
      </w:tr>
      <w:tr w:rsidR="002C7C87" w:rsidRPr="002C7C87" w14:paraId="39D10A56" w14:textId="77777777" w:rsidTr="002C7C87">
        <w:trPr>
          <w:trHeight w:val="64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B0EBC" w14:textId="77777777" w:rsidR="002C7C87" w:rsidRPr="002C7C87" w:rsidRDefault="002C7C87" w:rsidP="002C7C87">
            <w:pPr>
              <w:widowControl/>
              <w:spacing w:line="256" w:lineRule="auto"/>
              <w:ind w:left="1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10C2D" w14:textId="77777777" w:rsidR="002C7C87" w:rsidRPr="002C7C87" w:rsidRDefault="002C7C87" w:rsidP="002C7C87">
            <w:pPr>
              <w:widowControl/>
              <w:spacing w:line="256" w:lineRule="auto"/>
              <w:ind w:left="199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21SQBS00300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CF7F0" w14:textId="77777777" w:rsidR="002C7C87" w:rsidRPr="002C7C87" w:rsidRDefault="002C7C87" w:rsidP="002C7C87">
            <w:pPr>
              <w:widowControl/>
              <w:spacing w:line="256" w:lineRule="auto"/>
              <w:ind w:left="14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面向脑卒中康复人群的智能上肢康复机器人研制与临床研究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060A5" w14:textId="77777777" w:rsidR="002C7C87" w:rsidRPr="002C7C87" w:rsidRDefault="002C7C87" w:rsidP="002C7C87">
            <w:pPr>
              <w:widowControl/>
              <w:spacing w:line="256" w:lineRule="auto"/>
              <w:ind w:left="14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上海大学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86519" w14:textId="77777777" w:rsidR="002C7C87" w:rsidRPr="002C7C87" w:rsidRDefault="002C7C87" w:rsidP="002C7C87">
            <w:pPr>
              <w:widowControl/>
              <w:spacing w:line="256" w:lineRule="auto"/>
              <w:ind w:left="199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宋</w:t>
            </w:r>
            <w:r w:rsidRPr="002C7C87">
              <w:rPr>
                <w:rFonts w:eastAsia="Times New Roman"/>
                <w:color w:val="000000"/>
              </w:rPr>
              <w:t xml:space="preserve">  </w:t>
            </w:r>
            <w:proofErr w:type="gramStart"/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韬</w:t>
            </w:r>
            <w:proofErr w:type="gramEnd"/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B2AAD" w14:textId="77777777" w:rsidR="002C7C87" w:rsidRPr="002C7C87" w:rsidRDefault="002C7C87" w:rsidP="002C7C87">
            <w:pPr>
              <w:widowControl/>
              <w:spacing w:line="256" w:lineRule="auto"/>
              <w:ind w:left="115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2021-07-01 </w:t>
            </w: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 xml:space="preserve">至 </w:t>
            </w:r>
            <w:r w:rsidRPr="002C7C87">
              <w:rPr>
                <w:rFonts w:eastAsia="Times New Roman"/>
                <w:color w:val="000000"/>
              </w:rPr>
              <w:t xml:space="preserve">2023-06-30 </w:t>
            </w:r>
          </w:p>
        </w:tc>
      </w:tr>
      <w:tr w:rsidR="002C7C87" w:rsidRPr="002C7C87" w14:paraId="09FEFA52" w14:textId="77777777" w:rsidTr="002C7C87">
        <w:trPr>
          <w:trHeight w:val="64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656C4" w14:textId="77777777" w:rsidR="002C7C87" w:rsidRPr="002C7C87" w:rsidRDefault="002C7C87" w:rsidP="002C7C87">
            <w:pPr>
              <w:widowControl/>
              <w:spacing w:line="256" w:lineRule="auto"/>
              <w:ind w:left="1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B68A7" w14:textId="77777777" w:rsidR="002C7C87" w:rsidRPr="002C7C87" w:rsidRDefault="002C7C87" w:rsidP="002C7C87">
            <w:pPr>
              <w:widowControl/>
              <w:spacing w:line="256" w:lineRule="auto"/>
              <w:ind w:left="199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21SQBS00400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ACB7F" w14:textId="77777777" w:rsidR="002C7C87" w:rsidRPr="002C7C87" w:rsidRDefault="002C7C87" w:rsidP="002C7C87">
            <w:pPr>
              <w:widowControl/>
              <w:spacing w:line="256" w:lineRule="auto"/>
              <w:ind w:left="14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创面牵张闭合系统智能控制与工程样机研制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DB8A7" w14:textId="77777777" w:rsidR="002C7C87" w:rsidRPr="002C7C87" w:rsidRDefault="002C7C87" w:rsidP="002C7C87">
            <w:pPr>
              <w:widowControl/>
              <w:spacing w:line="256" w:lineRule="auto"/>
              <w:ind w:left="14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上海迪派生物科技有限公司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1BFB3" w14:textId="77777777" w:rsidR="002C7C87" w:rsidRPr="002C7C87" w:rsidRDefault="002C7C87" w:rsidP="002C7C87">
            <w:pPr>
              <w:widowControl/>
              <w:spacing w:line="256" w:lineRule="auto"/>
              <w:ind w:left="199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金</w:t>
            </w:r>
            <w:r w:rsidRPr="002C7C87">
              <w:rPr>
                <w:rFonts w:eastAsia="Times New Roman"/>
                <w:color w:val="000000"/>
              </w:rPr>
              <w:t xml:space="preserve">  </w:t>
            </w: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剑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4188F" w14:textId="77777777" w:rsidR="002C7C87" w:rsidRPr="002C7C87" w:rsidRDefault="002C7C87" w:rsidP="002C7C87">
            <w:pPr>
              <w:widowControl/>
              <w:spacing w:line="256" w:lineRule="auto"/>
              <w:ind w:left="115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2021-07-01 </w:t>
            </w: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 xml:space="preserve">至 </w:t>
            </w:r>
            <w:r w:rsidRPr="002C7C87">
              <w:rPr>
                <w:rFonts w:eastAsia="Times New Roman"/>
                <w:color w:val="000000"/>
              </w:rPr>
              <w:t xml:space="preserve">2023-06-30 </w:t>
            </w:r>
          </w:p>
        </w:tc>
      </w:tr>
      <w:tr w:rsidR="002C7C87" w:rsidRPr="002C7C87" w14:paraId="34522F97" w14:textId="77777777" w:rsidTr="002C7C87">
        <w:trPr>
          <w:trHeight w:val="64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5E380" w14:textId="77777777" w:rsidR="002C7C87" w:rsidRPr="002C7C87" w:rsidRDefault="002C7C87" w:rsidP="002C7C87">
            <w:pPr>
              <w:widowControl/>
              <w:spacing w:line="256" w:lineRule="auto"/>
              <w:ind w:left="1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lastRenderedPageBreak/>
              <w:t xml:space="preserve">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55275" w14:textId="77777777" w:rsidR="002C7C87" w:rsidRPr="002C7C87" w:rsidRDefault="002C7C87" w:rsidP="002C7C87">
            <w:pPr>
              <w:widowControl/>
              <w:spacing w:line="256" w:lineRule="auto"/>
              <w:ind w:left="199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21SQBS00500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92BBF" w14:textId="77777777" w:rsidR="002C7C87" w:rsidRPr="002C7C87" w:rsidRDefault="002C7C87" w:rsidP="002C7C87">
            <w:pPr>
              <w:widowControl/>
              <w:spacing w:line="256" w:lineRule="auto"/>
              <w:ind w:left="14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 xml:space="preserve">北斗三号 </w:t>
            </w:r>
            <w:r w:rsidRPr="002C7C87">
              <w:rPr>
                <w:rFonts w:eastAsia="Times New Roman"/>
                <w:color w:val="000000"/>
              </w:rPr>
              <w:t xml:space="preserve">RNSS/RDSS </w:t>
            </w: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全功能基带芯片及应用模块研制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FFEAD" w14:textId="77777777" w:rsidR="002C7C87" w:rsidRPr="002C7C87" w:rsidRDefault="002C7C87" w:rsidP="002C7C87">
            <w:pPr>
              <w:widowControl/>
              <w:spacing w:line="256" w:lineRule="auto"/>
              <w:ind w:left="14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上海</w:t>
            </w:r>
            <w:proofErr w:type="gramStart"/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复控华龙微</w:t>
            </w:r>
            <w:proofErr w:type="gramEnd"/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系统技术有限公司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A06D7" w14:textId="77777777" w:rsidR="002C7C87" w:rsidRPr="002C7C87" w:rsidRDefault="002C7C87" w:rsidP="002C7C87">
            <w:pPr>
              <w:widowControl/>
              <w:spacing w:line="256" w:lineRule="auto"/>
              <w:ind w:left="199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董</w:t>
            </w:r>
            <w:r w:rsidRPr="002C7C87">
              <w:rPr>
                <w:rFonts w:eastAsia="Times New Roman"/>
                <w:color w:val="000000"/>
              </w:rPr>
              <w:t xml:space="preserve">  </w:t>
            </w: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亮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557B3" w14:textId="77777777" w:rsidR="002C7C87" w:rsidRPr="002C7C87" w:rsidRDefault="002C7C87" w:rsidP="002C7C87">
            <w:pPr>
              <w:widowControl/>
              <w:spacing w:line="256" w:lineRule="auto"/>
              <w:ind w:left="115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2021-07-01 </w:t>
            </w: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 xml:space="preserve">至 </w:t>
            </w:r>
            <w:r w:rsidRPr="002C7C87">
              <w:rPr>
                <w:rFonts w:eastAsia="Times New Roman"/>
                <w:color w:val="000000"/>
              </w:rPr>
              <w:t xml:space="preserve">2023-06-30 </w:t>
            </w:r>
          </w:p>
        </w:tc>
      </w:tr>
      <w:tr w:rsidR="002C7C87" w:rsidRPr="002C7C87" w14:paraId="0606B989" w14:textId="77777777" w:rsidTr="002C7C87">
        <w:trPr>
          <w:trHeight w:val="39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88B39" w14:textId="77777777" w:rsidR="002C7C87" w:rsidRPr="002C7C87" w:rsidRDefault="002C7C87" w:rsidP="002C7C87">
            <w:pPr>
              <w:widowControl/>
              <w:spacing w:line="256" w:lineRule="auto"/>
              <w:ind w:left="1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6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1DB9B" w14:textId="77777777" w:rsidR="002C7C87" w:rsidRPr="002C7C87" w:rsidRDefault="002C7C87" w:rsidP="002C7C87">
            <w:pPr>
              <w:widowControl/>
              <w:spacing w:line="256" w:lineRule="auto"/>
              <w:ind w:left="199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21SQBS00600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2913E" w14:textId="77777777" w:rsidR="002C7C87" w:rsidRPr="002C7C87" w:rsidRDefault="002C7C87" w:rsidP="002C7C87">
            <w:pPr>
              <w:widowControl/>
              <w:spacing w:line="256" w:lineRule="auto"/>
              <w:ind w:left="14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 xml:space="preserve">基于 </w:t>
            </w:r>
            <w:r w:rsidRPr="002C7C87">
              <w:rPr>
                <w:rFonts w:eastAsia="Times New Roman"/>
                <w:color w:val="000000"/>
              </w:rPr>
              <w:t xml:space="preserve">CMOS </w:t>
            </w: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 xml:space="preserve">的高速 </w:t>
            </w:r>
            <w:r w:rsidRPr="002C7C87">
              <w:rPr>
                <w:rFonts w:eastAsia="Times New Roman"/>
                <w:color w:val="000000"/>
              </w:rPr>
              <w:t xml:space="preserve">X </w:t>
            </w: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射线图像探测器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AB963" w14:textId="77777777" w:rsidR="002C7C87" w:rsidRPr="002C7C87" w:rsidRDefault="002C7C87" w:rsidP="002C7C87">
            <w:pPr>
              <w:widowControl/>
              <w:spacing w:line="256" w:lineRule="auto"/>
              <w:ind w:left="14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上海汉缔医疗设备有限公司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6D7D7" w14:textId="77777777" w:rsidR="002C7C87" w:rsidRPr="002C7C87" w:rsidRDefault="002C7C87" w:rsidP="002C7C87">
            <w:pPr>
              <w:widowControl/>
              <w:spacing w:line="256" w:lineRule="auto"/>
              <w:ind w:left="199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陆宏霞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33AE2" w14:textId="77777777" w:rsidR="002C7C87" w:rsidRPr="002C7C87" w:rsidRDefault="002C7C87" w:rsidP="002C7C87">
            <w:pPr>
              <w:widowControl/>
              <w:spacing w:line="256" w:lineRule="auto"/>
              <w:ind w:left="115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2021-07-01 </w:t>
            </w: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 xml:space="preserve">至 </w:t>
            </w:r>
            <w:r w:rsidRPr="002C7C87">
              <w:rPr>
                <w:rFonts w:eastAsia="Times New Roman"/>
                <w:color w:val="000000"/>
              </w:rPr>
              <w:t xml:space="preserve">2023-06-30 </w:t>
            </w:r>
          </w:p>
        </w:tc>
      </w:tr>
      <w:tr w:rsidR="002C7C87" w:rsidRPr="002C7C87" w14:paraId="4BE72F2A" w14:textId="77777777" w:rsidTr="002C7C87">
        <w:trPr>
          <w:trHeight w:val="64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8708B" w14:textId="77777777" w:rsidR="002C7C87" w:rsidRPr="002C7C87" w:rsidRDefault="002C7C87" w:rsidP="002C7C87">
            <w:pPr>
              <w:widowControl/>
              <w:spacing w:line="256" w:lineRule="auto"/>
              <w:ind w:left="1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7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2720B" w14:textId="77777777" w:rsidR="002C7C87" w:rsidRPr="002C7C87" w:rsidRDefault="002C7C87" w:rsidP="002C7C87">
            <w:pPr>
              <w:widowControl/>
              <w:spacing w:line="256" w:lineRule="auto"/>
              <w:ind w:left="199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21SQBS00700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DD8E7" w14:textId="77777777" w:rsidR="002C7C87" w:rsidRPr="002C7C87" w:rsidRDefault="002C7C87" w:rsidP="002C7C87">
            <w:pPr>
              <w:widowControl/>
              <w:spacing w:line="256" w:lineRule="auto"/>
              <w:ind w:left="14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磁控电渣重熔制备工业级高品质工模具钢材料的关键技术研究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6E5A4" w14:textId="77777777" w:rsidR="002C7C87" w:rsidRPr="002C7C87" w:rsidRDefault="002C7C87" w:rsidP="002C7C87">
            <w:pPr>
              <w:widowControl/>
              <w:spacing w:line="256" w:lineRule="auto"/>
              <w:ind w:left="14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上海大学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4A89B" w14:textId="77777777" w:rsidR="002C7C87" w:rsidRPr="002C7C87" w:rsidRDefault="002C7C87" w:rsidP="002C7C87">
            <w:pPr>
              <w:widowControl/>
              <w:spacing w:line="256" w:lineRule="auto"/>
              <w:ind w:left="199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钟云波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52EF4" w14:textId="77777777" w:rsidR="002C7C87" w:rsidRPr="002C7C87" w:rsidRDefault="002C7C87" w:rsidP="002C7C87">
            <w:pPr>
              <w:widowControl/>
              <w:spacing w:line="256" w:lineRule="auto"/>
              <w:ind w:left="115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2021-07-01 </w:t>
            </w: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 xml:space="preserve">至 </w:t>
            </w:r>
            <w:r w:rsidRPr="002C7C87">
              <w:rPr>
                <w:rFonts w:eastAsia="Times New Roman"/>
                <w:color w:val="000000"/>
              </w:rPr>
              <w:t xml:space="preserve">2023-06-30 </w:t>
            </w:r>
          </w:p>
        </w:tc>
      </w:tr>
      <w:tr w:rsidR="002C7C87" w:rsidRPr="002C7C87" w14:paraId="57C2ABDB" w14:textId="77777777" w:rsidTr="002C7C87">
        <w:trPr>
          <w:trHeight w:val="39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94714" w14:textId="77777777" w:rsidR="002C7C87" w:rsidRPr="002C7C87" w:rsidRDefault="002C7C87" w:rsidP="002C7C87">
            <w:pPr>
              <w:widowControl/>
              <w:spacing w:line="256" w:lineRule="auto"/>
              <w:ind w:left="1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8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8CEE4" w14:textId="77777777" w:rsidR="002C7C87" w:rsidRPr="002C7C87" w:rsidRDefault="002C7C87" w:rsidP="002C7C87">
            <w:pPr>
              <w:widowControl/>
              <w:spacing w:line="256" w:lineRule="auto"/>
              <w:ind w:left="199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21SQBS00800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5C7C9" w14:textId="77777777" w:rsidR="002C7C87" w:rsidRPr="002C7C87" w:rsidRDefault="002C7C87" w:rsidP="002C7C87">
            <w:pPr>
              <w:widowControl/>
              <w:spacing w:line="256" w:lineRule="auto"/>
              <w:ind w:left="14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高性能精密异形钢丝的研究开发与应用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E4463" w14:textId="77777777" w:rsidR="002C7C87" w:rsidRPr="002C7C87" w:rsidRDefault="002C7C87" w:rsidP="002C7C87">
            <w:pPr>
              <w:widowControl/>
              <w:spacing w:line="256" w:lineRule="auto"/>
              <w:ind w:left="14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宝钢金属有限公司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23FAF" w14:textId="77777777" w:rsidR="002C7C87" w:rsidRPr="002C7C87" w:rsidRDefault="002C7C87" w:rsidP="002C7C87">
            <w:pPr>
              <w:widowControl/>
              <w:spacing w:line="256" w:lineRule="auto"/>
              <w:ind w:left="199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王林烽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225D8" w14:textId="77777777" w:rsidR="002C7C87" w:rsidRPr="002C7C87" w:rsidRDefault="002C7C87" w:rsidP="002C7C87">
            <w:pPr>
              <w:widowControl/>
              <w:spacing w:line="256" w:lineRule="auto"/>
              <w:ind w:left="115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2021-07-01 </w:t>
            </w: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 xml:space="preserve">至 </w:t>
            </w:r>
            <w:r w:rsidRPr="002C7C87">
              <w:rPr>
                <w:rFonts w:eastAsia="Times New Roman"/>
                <w:color w:val="000000"/>
              </w:rPr>
              <w:t xml:space="preserve">2023-06-30 </w:t>
            </w:r>
          </w:p>
        </w:tc>
      </w:tr>
      <w:tr w:rsidR="002C7C87" w:rsidRPr="002C7C87" w14:paraId="6C5509AD" w14:textId="77777777" w:rsidTr="002C7C87">
        <w:trPr>
          <w:trHeight w:val="39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7C8F9" w14:textId="77777777" w:rsidR="002C7C87" w:rsidRPr="002C7C87" w:rsidRDefault="002C7C87" w:rsidP="002C7C87">
            <w:pPr>
              <w:widowControl/>
              <w:spacing w:line="256" w:lineRule="auto"/>
              <w:ind w:left="1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5DF2E" w14:textId="77777777" w:rsidR="002C7C87" w:rsidRPr="002C7C87" w:rsidRDefault="002C7C87" w:rsidP="002C7C87">
            <w:pPr>
              <w:widowControl/>
              <w:spacing w:line="256" w:lineRule="auto"/>
              <w:ind w:left="199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21SQBS00900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FE909" w14:textId="77777777" w:rsidR="002C7C87" w:rsidRPr="002C7C87" w:rsidRDefault="002C7C87" w:rsidP="002C7C87">
            <w:pPr>
              <w:widowControl/>
              <w:spacing w:line="256" w:lineRule="auto"/>
              <w:ind w:left="14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新型耐高温碳基防腐涂料的研究与制备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BEBE4" w14:textId="77777777" w:rsidR="002C7C87" w:rsidRPr="002C7C87" w:rsidRDefault="002C7C87" w:rsidP="002C7C87">
            <w:pPr>
              <w:widowControl/>
              <w:spacing w:line="256" w:lineRule="auto"/>
              <w:ind w:left="14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proofErr w:type="gramStart"/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宝武炭材料</w:t>
            </w:r>
            <w:proofErr w:type="gramEnd"/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科技有限公司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559B3" w14:textId="77777777" w:rsidR="002C7C87" w:rsidRPr="002C7C87" w:rsidRDefault="002C7C87" w:rsidP="002C7C87">
            <w:pPr>
              <w:widowControl/>
              <w:spacing w:line="256" w:lineRule="auto"/>
              <w:ind w:left="199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proofErr w:type="gramStart"/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侯文杰</w:t>
            </w:r>
            <w:proofErr w:type="gramEnd"/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F19FF" w14:textId="77777777" w:rsidR="002C7C87" w:rsidRPr="002C7C87" w:rsidRDefault="002C7C87" w:rsidP="002C7C87">
            <w:pPr>
              <w:widowControl/>
              <w:spacing w:line="256" w:lineRule="auto"/>
              <w:ind w:left="115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2021-07-01 </w:t>
            </w: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 xml:space="preserve">至 </w:t>
            </w:r>
            <w:r w:rsidRPr="002C7C87">
              <w:rPr>
                <w:rFonts w:eastAsia="Times New Roman"/>
                <w:color w:val="000000"/>
              </w:rPr>
              <w:t xml:space="preserve">2023-06-30 </w:t>
            </w:r>
          </w:p>
        </w:tc>
      </w:tr>
      <w:tr w:rsidR="002C7C87" w:rsidRPr="002C7C87" w14:paraId="4B2B8ED9" w14:textId="77777777" w:rsidTr="002C7C87">
        <w:trPr>
          <w:trHeight w:val="64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11AFA" w14:textId="77777777" w:rsidR="002C7C87" w:rsidRPr="002C7C87" w:rsidRDefault="002C7C87" w:rsidP="002C7C87">
            <w:pPr>
              <w:widowControl/>
              <w:spacing w:line="256" w:lineRule="auto"/>
              <w:ind w:left="1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10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4964D" w14:textId="77777777" w:rsidR="002C7C87" w:rsidRPr="002C7C87" w:rsidRDefault="002C7C87" w:rsidP="002C7C87">
            <w:pPr>
              <w:widowControl/>
              <w:spacing w:line="256" w:lineRule="auto"/>
              <w:ind w:left="199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21SQBS01000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EBA0" w14:textId="77777777" w:rsidR="002C7C87" w:rsidRPr="002C7C87" w:rsidRDefault="002C7C87" w:rsidP="002C7C87">
            <w:pPr>
              <w:widowControl/>
              <w:spacing w:line="256" w:lineRule="auto"/>
              <w:ind w:left="14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套管高强度粉末内涂层涂料技术研究与应用示范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A494C" w14:textId="77777777" w:rsidR="002C7C87" w:rsidRPr="002C7C87" w:rsidRDefault="002C7C87" w:rsidP="002C7C87">
            <w:pPr>
              <w:widowControl/>
              <w:spacing w:line="256" w:lineRule="auto"/>
              <w:ind w:left="14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海隆石油产品技术服务（上海）有限公司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A98DD" w14:textId="77777777" w:rsidR="002C7C87" w:rsidRPr="002C7C87" w:rsidRDefault="002C7C87" w:rsidP="002C7C87">
            <w:pPr>
              <w:widowControl/>
              <w:spacing w:line="256" w:lineRule="auto"/>
              <w:ind w:left="-17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 </w:t>
            </w: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孙</w:t>
            </w:r>
            <w:r w:rsidRPr="002C7C87">
              <w:rPr>
                <w:rFonts w:eastAsia="Times New Roman"/>
                <w:color w:val="000000"/>
              </w:rPr>
              <w:t xml:space="preserve">  </w:t>
            </w: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健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72F3A" w14:textId="77777777" w:rsidR="002C7C87" w:rsidRPr="002C7C87" w:rsidRDefault="002C7C87" w:rsidP="002C7C87">
            <w:pPr>
              <w:widowControl/>
              <w:spacing w:line="256" w:lineRule="auto"/>
              <w:ind w:left="115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2021-07-01 </w:t>
            </w: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 xml:space="preserve">至 </w:t>
            </w:r>
            <w:r w:rsidRPr="002C7C87">
              <w:rPr>
                <w:rFonts w:eastAsia="Times New Roman"/>
                <w:color w:val="000000"/>
              </w:rPr>
              <w:t xml:space="preserve">2023-06-30 </w:t>
            </w:r>
          </w:p>
        </w:tc>
      </w:tr>
    </w:tbl>
    <w:p w14:paraId="6113FF4F" w14:textId="76AFD025" w:rsidR="002C7C87" w:rsidRPr="002C7C87" w:rsidRDefault="002C7C87" w:rsidP="002C7C87">
      <w:pPr>
        <w:widowControl/>
        <w:spacing w:line="256" w:lineRule="auto"/>
        <w:ind w:right="880" w:firstLineChars="0" w:firstLine="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TableGrid"/>
        <w:tblW w:w="15331" w:type="dxa"/>
        <w:tblInd w:w="-607" w:type="dxa"/>
        <w:tblCellMar>
          <w:top w:w="51" w:type="dxa"/>
          <w:left w:w="14" w:type="dxa"/>
          <w:right w:w="12" w:type="dxa"/>
        </w:tblCellMar>
        <w:tblLook w:val="04A0" w:firstRow="1" w:lastRow="0" w:firstColumn="1" w:lastColumn="0" w:noHBand="0" w:noVBand="1"/>
      </w:tblPr>
      <w:tblGrid>
        <w:gridCol w:w="748"/>
        <w:gridCol w:w="1844"/>
        <w:gridCol w:w="4537"/>
        <w:gridCol w:w="4253"/>
        <w:gridCol w:w="1119"/>
        <w:gridCol w:w="2830"/>
      </w:tblGrid>
      <w:tr w:rsidR="002C7C87" w:rsidRPr="002C7C87" w14:paraId="7DC63E98" w14:textId="77777777" w:rsidTr="002C7C87">
        <w:trPr>
          <w:trHeight w:val="64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669CA" w14:textId="77777777" w:rsidR="002C7C87" w:rsidRPr="002C7C87" w:rsidRDefault="002C7C87" w:rsidP="002C7C87">
            <w:pPr>
              <w:widowControl/>
              <w:spacing w:line="256" w:lineRule="auto"/>
              <w:ind w:left="11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lastRenderedPageBreak/>
              <w:t xml:space="preserve">序号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56065" w14:textId="77777777" w:rsidR="002C7C87" w:rsidRPr="002C7C87" w:rsidRDefault="002C7C87" w:rsidP="002C7C87">
            <w:pPr>
              <w:widowControl/>
              <w:spacing w:line="256" w:lineRule="auto"/>
              <w:ind w:right="7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 xml:space="preserve">项目编号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FDFC0" w14:textId="77777777" w:rsidR="002C7C87" w:rsidRPr="002C7C87" w:rsidRDefault="002C7C87" w:rsidP="002C7C87">
            <w:pPr>
              <w:widowControl/>
              <w:spacing w:line="256" w:lineRule="auto"/>
              <w:ind w:right="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 xml:space="preserve">项目名称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7B985" w14:textId="77777777" w:rsidR="002C7C87" w:rsidRPr="002C7C87" w:rsidRDefault="002C7C87" w:rsidP="002C7C87">
            <w:pPr>
              <w:widowControl/>
              <w:spacing w:line="256" w:lineRule="auto"/>
              <w:ind w:right="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 xml:space="preserve">项目承担单位名称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4E4F5" w14:textId="77777777" w:rsidR="002C7C87" w:rsidRPr="002C7C87" w:rsidRDefault="002C7C87" w:rsidP="002C7C87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 xml:space="preserve">项目责任人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042FA" w14:textId="77777777" w:rsidR="002C7C87" w:rsidRPr="002C7C87" w:rsidRDefault="002C7C87" w:rsidP="002C7C87">
            <w:pPr>
              <w:widowControl/>
              <w:spacing w:line="256" w:lineRule="auto"/>
              <w:ind w:right="5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 xml:space="preserve">项目实施周期 </w:t>
            </w:r>
          </w:p>
        </w:tc>
      </w:tr>
      <w:tr w:rsidR="002C7C87" w:rsidRPr="002C7C87" w14:paraId="5548F68E" w14:textId="77777777" w:rsidTr="002C7C87">
        <w:trPr>
          <w:trHeight w:val="64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C3BE3" w14:textId="77777777" w:rsidR="002C7C87" w:rsidRPr="002C7C87" w:rsidRDefault="002C7C87" w:rsidP="002C7C87">
            <w:pPr>
              <w:widowControl/>
              <w:spacing w:line="256" w:lineRule="auto"/>
              <w:ind w:right="7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11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2583F" w14:textId="77777777" w:rsidR="002C7C87" w:rsidRPr="002C7C87" w:rsidRDefault="002C7C87" w:rsidP="002C7C87">
            <w:pPr>
              <w:widowControl/>
              <w:spacing w:line="256" w:lineRule="auto"/>
              <w:ind w:left="190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21SQBS01100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02821" w14:textId="77777777" w:rsidR="002C7C87" w:rsidRPr="002C7C87" w:rsidRDefault="002C7C87" w:rsidP="002C7C87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 xml:space="preserve">高浓缩比、高催化性能的 </w:t>
            </w:r>
            <w:r w:rsidRPr="002C7C87">
              <w:rPr>
                <w:rFonts w:eastAsia="Times New Roman"/>
                <w:color w:val="000000"/>
              </w:rPr>
              <w:t xml:space="preserve">VOCs </w:t>
            </w: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治理材料制备技术研究及示范应用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03927" w14:textId="77777777" w:rsidR="002C7C87" w:rsidRPr="002C7C87" w:rsidRDefault="002C7C87" w:rsidP="002C7C87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上海宝冶工程技术有限公司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D6BBB" w14:textId="77777777" w:rsidR="002C7C87" w:rsidRPr="002C7C87" w:rsidRDefault="002C7C87" w:rsidP="002C7C87">
            <w:pPr>
              <w:widowControl/>
              <w:spacing w:line="256" w:lineRule="auto"/>
              <w:ind w:left="185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刘</w:t>
            </w:r>
            <w:r w:rsidRPr="002C7C87">
              <w:rPr>
                <w:rFonts w:eastAsia="Times New Roman"/>
                <w:color w:val="000000"/>
              </w:rPr>
              <w:t xml:space="preserve">  </w:t>
            </w: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晓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AA141" w14:textId="77777777" w:rsidR="002C7C87" w:rsidRPr="002C7C87" w:rsidRDefault="002C7C87" w:rsidP="002C7C87">
            <w:pPr>
              <w:widowControl/>
              <w:spacing w:line="256" w:lineRule="auto"/>
              <w:ind w:left="101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2021-07-01 </w:t>
            </w: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 xml:space="preserve">至 </w:t>
            </w:r>
            <w:r w:rsidRPr="002C7C87">
              <w:rPr>
                <w:rFonts w:eastAsia="Times New Roman"/>
                <w:color w:val="000000"/>
              </w:rPr>
              <w:t xml:space="preserve">2023-06-30 </w:t>
            </w:r>
          </w:p>
        </w:tc>
      </w:tr>
      <w:tr w:rsidR="002C7C87" w:rsidRPr="002C7C87" w14:paraId="4414B136" w14:textId="77777777" w:rsidTr="002C7C87">
        <w:trPr>
          <w:trHeight w:val="39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78B69" w14:textId="77777777" w:rsidR="002C7C87" w:rsidRPr="002C7C87" w:rsidRDefault="002C7C87" w:rsidP="002C7C87">
            <w:pPr>
              <w:widowControl/>
              <w:spacing w:line="256" w:lineRule="auto"/>
              <w:ind w:right="7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12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C3593" w14:textId="77777777" w:rsidR="002C7C87" w:rsidRPr="002C7C87" w:rsidRDefault="002C7C87" w:rsidP="002C7C87">
            <w:pPr>
              <w:widowControl/>
              <w:spacing w:line="256" w:lineRule="auto"/>
              <w:ind w:left="185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21SQBS01200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0411D" w14:textId="77777777" w:rsidR="002C7C87" w:rsidRPr="002C7C87" w:rsidRDefault="002C7C87" w:rsidP="002C7C87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高能锂电池纳米硅基材料制备与应用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EC0E9" w14:textId="77777777" w:rsidR="002C7C87" w:rsidRPr="002C7C87" w:rsidRDefault="002C7C87" w:rsidP="002C7C87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proofErr w:type="gramStart"/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宝武炭材料</w:t>
            </w:r>
            <w:proofErr w:type="gramEnd"/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科技有限公司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BA081" w14:textId="77777777" w:rsidR="002C7C87" w:rsidRPr="002C7C87" w:rsidRDefault="002C7C87" w:rsidP="002C7C87">
            <w:pPr>
              <w:widowControl/>
              <w:spacing w:line="256" w:lineRule="auto"/>
              <w:ind w:left="185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李铮铮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96A6E" w14:textId="77777777" w:rsidR="002C7C87" w:rsidRPr="002C7C87" w:rsidRDefault="002C7C87" w:rsidP="002C7C87">
            <w:pPr>
              <w:widowControl/>
              <w:spacing w:line="256" w:lineRule="auto"/>
              <w:ind w:left="101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2021-07-01 </w:t>
            </w: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 xml:space="preserve">至 </w:t>
            </w:r>
            <w:r w:rsidRPr="002C7C87">
              <w:rPr>
                <w:rFonts w:eastAsia="Times New Roman"/>
                <w:color w:val="000000"/>
              </w:rPr>
              <w:t xml:space="preserve">2023-06-30 </w:t>
            </w:r>
          </w:p>
        </w:tc>
      </w:tr>
      <w:tr w:rsidR="002C7C87" w:rsidRPr="002C7C87" w14:paraId="193544D4" w14:textId="77777777" w:rsidTr="002C7C87">
        <w:trPr>
          <w:trHeight w:val="64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F47BF" w14:textId="77777777" w:rsidR="002C7C87" w:rsidRPr="002C7C87" w:rsidRDefault="002C7C87" w:rsidP="002C7C87">
            <w:pPr>
              <w:widowControl/>
              <w:spacing w:line="256" w:lineRule="auto"/>
              <w:ind w:right="7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13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05023" w14:textId="77777777" w:rsidR="002C7C87" w:rsidRPr="002C7C87" w:rsidRDefault="002C7C87" w:rsidP="002C7C87">
            <w:pPr>
              <w:widowControl/>
              <w:spacing w:line="256" w:lineRule="auto"/>
              <w:ind w:left="185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21SQBS01300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F422E" w14:textId="77777777" w:rsidR="002C7C87" w:rsidRPr="002C7C87" w:rsidRDefault="002C7C87" w:rsidP="002C7C87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基于产品信息感知的汽车大型构件机器人智能作业系统研究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AB507" w14:textId="77777777" w:rsidR="002C7C87" w:rsidRPr="002C7C87" w:rsidRDefault="002C7C87" w:rsidP="002C7C87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上海</w:t>
            </w:r>
            <w:proofErr w:type="gramStart"/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发那科机器人</w:t>
            </w:r>
            <w:proofErr w:type="gramEnd"/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有限公司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FB0F9" w14:textId="77777777" w:rsidR="002C7C87" w:rsidRPr="002C7C87" w:rsidRDefault="002C7C87" w:rsidP="002C7C87">
            <w:pPr>
              <w:widowControl/>
              <w:spacing w:line="256" w:lineRule="auto"/>
              <w:ind w:left="185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钱</w:t>
            </w:r>
            <w:r w:rsidRPr="002C7C87">
              <w:rPr>
                <w:rFonts w:eastAsia="Times New Roman"/>
                <w:color w:val="000000"/>
              </w:rPr>
              <w:t xml:space="preserve">  </w:t>
            </w: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晖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51BB9" w14:textId="77777777" w:rsidR="002C7C87" w:rsidRPr="002C7C87" w:rsidRDefault="002C7C87" w:rsidP="002C7C87">
            <w:pPr>
              <w:widowControl/>
              <w:spacing w:line="256" w:lineRule="auto"/>
              <w:ind w:left="101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2021-07-01 </w:t>
            </w: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 xml:space="preserve">至 </w:t>
            </w:r>
            <w:r w:rsidRPr="002C7C87">
              <w:rPr>
                <w:rFonts w:eastAsia="Times New Roman"/>
                <w:color w:val="000000"/>
              </w:rPr>
              <w:t xml:space="preserve">2023-06-30 </w:t>
            </w:r>
          </w:p>
        </w:tc>
      </w:tr>
      <w:tr w:rsidR="002C7C87" w:rsidRPr="002C7C87" w14:paraId="034FDC88" w14:textId="77777777" w:rsidTr="002C7C87">
        <w:trPr>
          <w:trHeight w:val="64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E2A78" w14:textId="77777777" w:rsidR="002C7C87" w:rsidRPr="002C7C87" w:rsidRDefault="002C7C87" w:rsidP="002C7C87">
            <w:pPr>
              <w:widowControl/>
              <w:spacing w:line="256" w:lineRule="auto"/>
              <w:ind w:right="7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14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012EF" w14:textId="77777777" w:rsidR="002C7C87" w:rsidRPr="002C7C87" w:rsidRDefault="002C7C87" w:rsidP="002C7C87">
            <w:pPr>
              <w:widowControl/>
              <w:spacing w:line="256" w:lineRule="auto"/>
              <w:ind w:left="185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21SQBS01400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356C1" w14:textId="77777777" w:rsidR="002C7C87" w:rsidRPr="002C7C87" w:rsidRDefault="002C7C87" w:rsidP="002C7C87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冷轧汽车外板生产线关键设备健康</w:t>
            </w:r>
            <w:proofErr w:type="gramStart"/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预诊与智能</w:t>
            </w:r>
            <w:proofErr w:type="gramEnd"/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运</w:t>
            </w:r>
            <w:proofErr w:type="gramStart"/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维系统</w:t>
            </w:r>
            <w:proofErr w:type="gramEnd"/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研发及示范应用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414BC" w14:textId="77777777" w:rsidR="002C7C87" w:rsidRPr="002C7C87" w:rsidRDefault="002C7C87" w:rsidP="002C7C87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宝钢日铁汽车板有限公司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C5C58" w14:textId="77777777" w:rsidR="002C7C87" w:rsidRPr="002C7C87" w:rsidRDefault="002C7C87" w:rsidP="002C7C87">
            <w:pPr>
              <w:widowControl/>
              <w:spacing w:line="256" w:lineRule="auto"/>
              <w:ind w:left="185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王</w:t>
            </w:r>
            <w:r w:rsidRPr="002C7C87">
              <w:rPr>
                <w:rFonts w:eastAsia="Times New Roman"/>
                <w:color w:val="000000"/>
              </w:rPr>
              <w:t xml:space="preserve">  </w:t>
            </w: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鲁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F731C" w14:textId="77777777" w:rsidR="002C7C87" w:rsidRPr="002C7C87" w:rsidRDefault="002C7C87" w:rsidP="002C7C87">
            <w:pPr>
              <w:widowControl/>
              <w:spacing w:line="256" w:lineRule="auto"/>
              <w:ind w:left="101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2021-07-01 </w:t>
            </w: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 xml:space="preserve">至 </w:t>
            </w:r>
            <w:r w:rsidRPr="002C7C87">
              <w:rPr>
                <w:rFonts w:eastAsia="Times New Roman"/>
                <w:color w:val="000000"/>
              </w:rPr>
              <w:t xml:space="preserve">2023-06-30 </w:t>
            </w:r>
          </w:p>
        </w:tc>
      </w:tr>
      <w:tr w:rsidR="002C7C87" w:rsidRPr="002C7C87" w14:paraId="5C09E30F" w14:textId="77777777" w:rsidTr="002C7C87">
        <w:trPr>
          <w:trHeight w:val="39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BFB57" w14:textId="77777777" w:rsidR="002C7C87" w:rsidRPr="002C7C87" w:rsidRDefault="002C7C87" w:rsidP="002C7C87">
            <w:pPr>
              <w:widowControl/>
              <w:spacing w:line="256" w:lineRule="auto"/>
              <w:ind w:right="7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15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5F959" w14:textId="77777777" w:rsidR="002C7C87" w:rsidRPr="002C7C87" w:rsidRDefault="002C7C87" w:rsidP="002C7C87">
            <w:pPr>
              <w:widowControl/>
              <w:spacing w:line="256" w:lineRule="auto"/>
              <w:ind w:left="185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21SQBS01500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B9369" w14:textId="77777777" w:rsidR="002C7C87" w:rsidRPr="002C7C87" w:rsidRDefault="002C7C87" w:rsidP="002C7C87">
            <w:pPr>
              <w:widowControl/>
              <w:spacing w:line="256" w:lineRule="auto"/>
              <w:ind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滚筒法钢渣处理智能化系统关键技术研究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3194E" w14:textId="77777777" w:rsidR="002C7C87" w:rsidRPr="002C7C87" w:rsidRDefault="002C7C87" w:rsidP="002C7C87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上海宝钢节能环保技术有限公司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EB068" w14:textId="77777777" w:rsidR="002C7C87" w:rsidRPr="002C7C87" w:rsidRDefault="002C7C87" w:rsidP="002C7C87">
            <w:pPr>
              <w:widowControl/>
              <w:spacing w:line="256" w:lineRule="auto"/>
              <w:ind w:left="185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李</w:t>
            </w:r>
            <w:r w:rsidRPr="002C7C87">
              <w:rPr>
                <w:rFonts w:eastAsia="Times New Roman"/>
                <w:color w:val="000000"/>
              </w:rPr>
              <w:t xml:space="preserve">  </w:t>
            </w:r>
            <w:proofErr w:type="gramStart"/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嵩</w:t>
            </w:r>
            <w:proofErr w:type="gramEnd"/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27546" w14:textId="77777777" w:rsidR="002C7C87" w:rsidRPr="002C7C87" w:rsidRDefault="002C7C87" w:rsidP="002C7C87">
            <w:pPr>
              <w:widowControl/>
              <w:spacing w:line="256" w:lineRule="auto"/>
              <w:ind w:left="101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2021-07-01 </w:t>
            </w: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 xml:space="preserve">至 </w:t>
            </w:r>
            <w:r w:rsidRPr="002C7C87">
              <w:rPr>
                <w:rFonts w:eastAsia="Times New Roman"/>
                <w:color w:val="000000"/>
              </w:rPr>
              <w:t xml:space="preserve">2023-06-30 </w:t>
            </w:r>
          </w:p>
        </w:tc>
      </w:tr>
      <w:tr w:rsidR="002C7C87" w:rsidRPr="002C7C87" w14:paraId="4D51A93E" w14:textId="77777777" w:rsidTr="002C7C87">
        <w:trPr>
          <w:trHeight w:val="64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88E1F" w14:textId="77777777" w:rsidR="002C7C87" w:rsidRPr="002C7C87" w:rsidRDefault="002C7C87" w:rsidP="002C7C87">
            <w:pPr>
              <w:widowControl/>
              <w:spacing w:line="256" w:lineRule="auto"/>
              <w:ind w:right="7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lastRenderedPageBreak/>
              <w:t xml:space="preserve">16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0DC4F" w14:textId="77777777" w:rsidR="002C7C87" w:rsidRPr="002C7C87" w:rsidRDefault="002C7C87" w:rsidP="002C7C87">
            <w:pPr>
              <w:widowControl/>
              <w:spacing w:line="256" w:lineRule="auto"/>
              <w:ind w:left="185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21SQBS01600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07A26" w14:textId="77777777" w:rsidR="002C7C87" w:rsidRPr="002C7C87" w:rsidRDefault="002C7C87" w:rsidP="002C7C87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深度学习驱动的油气钻采装备泄漏检测技术研究与应用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ADE2C" w14:textId="77777777" w:rsidR="002C7C87" w:rsidRPr="002C7C87" w:rsidRDefault="002C7C87" w:rsidP="002C7C87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上海大学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9F3B6" w14:textId="77777777" w:rsidR="002C7C87" w:rsidRPr="002C7C87" w:rsidRDefault="002C7C87" w:rsidP="002C7C87">
            <w:pPr>
              <w:widowControl/>
              <w:spacing w:line="256" w:lineRule="auto"/>
              <w:ind w:left="185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王玉龙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749A8" w14:textId="77777777" w:rsidR="002C7C87" w:rsidRPr="002C7C87" w:rsidRDefault="002C7C87" w:rsidP="002C7C87">
            <w:pPr>
              <w:widowControl/>
              <w:spacing w:line="256" w:lineRule="auto"/>
              <w:ind w:left="101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2021-07-01 </w:t>
            </w: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 xml:space="preserve">至 </w:t>
            </w:r>
            <w:r w:rsidRPr="002C7C87">
              <w:rPr>
                <w:rFonts w:eastAsia="Times New Roman"/>
                <w:color w:val="000000"/>
              </w:rPr>
              <w:t xml:space="preserve">2023-06-30 </w:t>
            </w:r>
          </w:p>
        </w:tc>
      </w:tr>
      <w:tr w:rsidR="002C7C87" w:rsidRPr="002C7C87" w14:paraId="6D6001B5" w14:textId="77777777" w:rsidTr="002C7C87">
        <w:trPr>
          <w:trHeight w:val="64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68910" w14:textId="77777777" w:rsidR="002C7C87" w:rsidRPr="002C7C87" w:rsidRDefault="002C7C87" w:rsidP="002C7C87">
            <w:pPr>
              <w:widowControl/>
              <w:spacing w:line="256" w:lineRule="auto"/>
              <w:ind w:right="7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17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506F9" w14:textId="77777777" w:rsidR="002C7C87" w:rsidRPr="002C7C87" w:rsidRDefault="002C7C87" w:rsidP="002C7C87">
            <w:pPr>
              <w:widowControl/>
              <w:spacing w:line="256" w:lineRule="auto"/>
              <w:ind w:left="185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21SQBS01700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96855" w14:textId="77777777" w:rsidR="002C7C87" w:rsidRPr="002C7C87" w:rsidRDefault="002C7C87" w:rsidP="002C7C87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新能源汽车粉末冶金高强度关键零部件制备技术研究与应用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4519C" w14:textId="77777777" w:rsidR="002C7C87" w:rsidRPr="002C7C87" w:rsidRDefault="002C7C87" w:rsidP="002C7C87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上海家声汽车零部件有限公司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B8125" w14:textId="77777777" w:rsidR="002C7C87" w:rsidRPr="002C7C87" w:rsidRDefault="002C7C87" w:rsidP="002C7C87">
            <w:pPr>
              <w:widowControl/>
              <w:spacing w:line="256" w:lineRule="auto"/>
              <w:ind w:left="185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杨百元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6607B" w14:textId="77777777" w:rsidR="002C7C87" w:rsidRPr="002C7C87" w:rsidRDefault="002C7C87" w:rsidP="002C7C87">
            <w:pPr>
              <w:widowControl/>
              <w:spacing w:line="256" w:lineRule="auto"/>
              <w:ind w:left="101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2021-07-01 </w:t>
            </w: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 xml:space="preserve">至 </w:t>
            </w:r>
            <w:r w:rsidRPr="002C7C87">
              <w:rPr>
                <w:rFonts w:eastAsia="Times New Roman"/>
                <w:color w:val="000000"/>
              </w:rPr>
              <w:t xml:space="preserve">2023-06-30 </w:t>
            </w:r>
          </w:p>
        </w:tc>
      </w:tr>
      <w:tr w:rsidR="002C7C87" w:rsidRPr="002C7C87" w14:paraId="5D3594A2" w14:textId="77777777" w:rsidTr="002C7C87">
        <w:trPr>
          <w:trHeight w:val="39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E7158" w14:textId="77777777" w:rsidR="002C7C87" w:rsidRPr="002C7C87" w:rsidRDefault="002C7C87" w:rsidP="002C7C87">
            <w:pPr>
              <w:widowControl/>
              <w:spacing w:line="256" w:lineRule="auto"/>
              <w:ind w:right="7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18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F08B8" w14:textId="77777777" w:rsidR="002C7C87" w:rsidRPr="002C7C87" w:rsidRDefault="002C7C87" w:rsidP="002C7C87">
            <w:pPr>
              <w:widowControl/>
              <w:spacing w:line="256" w:lineRule="auto"/>
              <w:ind w:left="185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21SQBS01800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E6D30" w14:textId="77777777" w:rsidR="002C7C87" w:rsidRPr="002C7C87" w:rsidRDefault="002C7C87" w:rsidP="002C7C87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 xml:space="preserve">在线工业 </w:t>
            </w:r>
            <w:r w:rsidRPr="002C7C87">
              <w:rPr>
                <w:rFonts w:eastAsia="Times New Roman"/>
                <w:color w:val="000000"/>
              </w:rPr>
              <w:t xml:space="preserve">XPS </w:t>
            </w: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设备开发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F851C" w14:textId="77777777" w:rsidR="002C7C87" w:rsidRPr="002C7C87" w:rsidRDefault="002C7C87" w:rsidP="002C7C87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费勉仪器科技（上海）有限公司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23F44" w14:textId="77777777" w:rsidR="002C7C87" w:rsidRPr="002C7C87" w:rsidRDefault="002C7C87" w:rsidP="002C7C87">
            <w:pPr>
              <w:widowControl/>
              <w:spacing w:line="256" w:lineRule="auto"/>
              <w:ind w:left="185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谢斌平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1E11B" w14:textId="77777777" w:rsidR="002C7C87" w:rsidRPr="002C7C87" w:rsidRDefault="002C7C87" w:rsidP="002C7C87">
            <w:pPr>
              <w:widowControl/>
              <w:spacing w:line="256" w:lineRule="auto"/>
              <w:ind w:left="101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2021-07-01 </w:t>
            </w: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 xml:space="preserve">至 </w:t>
            </w:r>
            <w:r w:rsidRPr="002C7C87">
              <w:rPr>
                <w:rFonts w:eastAsia="Times New Roman"/>
                <w:color w:val="000000"/>
              </w:rPr>
              <w:t xml:space="preserve">2023-06-30 </w:t>
            </w:r>
          </w:p>
        </w:tc>
      </w:tr>
      <w:tr w:rsidR="002C7C87" w:rsidRPr="002C7C87" w14:paraId="0AE2F0ED" w14:textId="77777777" w:rsidTr="002C7C87">
        <w:trPr>
          <w:trHeight w:val="64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40428" w14:textId="77777777" w:rsidR="002C7C87" w:rsidRPr="002C7C87" w:rsidRDefault="002C7C87" w:rsidP="002C7C87">
            <w:pPr>
              <w:widowControl/>
              <w:spacing w:line="256" w:lineRule="auto"/>
              <w:ind w:right="7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19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075A8" w14:textId="77777777" w:rsidR="002C7C87" w:rsidRPr="002C7C87" w:rsidRDefault="002C7C87" w:rsidP="002C7C87">
            <w:pPr>
              <w:widowControl/>
              <w:spacing w:line="256" w:lineRule="auto"/>
              <w:ind w:left="185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21SQBS01900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E8312" w14:textId="77777777" w:rsidR="002C7C87" w:rsidRPr="002C7C87" w:rsidRDefault="002C7C87" w:rsidP="002C7C87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便携式气相色谱</w:t>
            </w:r>
            <w:r w:rsidRPr="002C7C87">
              <w:rPr>
                <w:rFonts w:eastAsia="Times New Roman"/>
                <w:color w:val="000000"/>
              </w:rPr>
              <w:t>-</w:t>
            </w: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四</w:t>
            </w:r>
            <w:proofErr w:type="gramStart"/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极</w:t>
            </w:r>
            <w:proofErr w:type="gramEnd"/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杆质谱联用仪器的研制及其在环境检测中的应用研究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74FF6" w14:textId="77777777" w:rsidR="002C7C87" w:rsidRPr="002C7C87" w:rsidRDefault="002C7C87" w:rsidP="002C7C87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上海大学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3651D" w14:textId="77777777" w:rsidR="002C7C87" w:rsidRPr="002C7C87" w:rsidRDefault="002C7C87" w:rsidP="002C7C87">
            <w:pPr>
              <w:widowControl/>
              <w:spacing w:line="256" w:lineRule="auto"/>
              <w:ind w:left="185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程</w:t>
            </w:r>
            <w:r w:rsidRPr="002C7C87">
              <w:rPr>
                <w:rFonts w:eastAsia="Times New Roman"/>
                <w:color w:val="000000"/>
              </w:rPr>
              <w:t xml:space="preserve">  </w:t>
            </w: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平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ACDB8" w14:textId="77777777" w:rsidR="002C7C87" w:rsidRPr="002C7C87" w:rsidRDefault="002C7C87" w:rsidP="002C7C87">
            <w:pPr>
              <w:widowControl/>
              <w:spacing w:line="256" w:lineRule="auto"/>
              <w:ind w:left="101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2021-07-01 </w:t>
            </w: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 xml:space="preserve">至 </w:t>
            </w:r>
            <w:r w:rsidRPr="002C7C87">
              <w:rPr>
                <w:rFonts w:eastAsia="Times New Roman"/>
                <w:color w:val="000000"/>
              </w:rPr>
              <w:t xml:space="preserve">2023-06-30 </w:t>
            </w:r>
          </w:p>
        </w:tc>
      </w:tr>
      <w:tr w:rsidR="002C7C87" w:rsidRPr="002C7C87" w14:paraId="1D1D583B" w14:textId="77777777" w:rsidTr="002C7C87">
        <w:trPr>
          <w:trHeight w:val="64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168D9" w14:textId="77777777" w:rsidR="002C7C87" w:rsidRPr="002C7C87" w:rsidRDefault="002C7C87" w:rsidP="002C7C87">
            <w:pPr>
              <w:widowControl/>
              <w:spacing w:line="256" w:lineRule="auto"/>
              <w:ind w:right="7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20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021E0" w14:textId="77777777" w:rsidR="002C7C87" w:rsidRPr="002C7C87" w:rsidRDefault="002C7C87" w:rsidP="002C7C87">
            <w:pPr>
              <w:widowControl/>
              <w:spacing w:line="256" w:lineRule="auto"/>
              <w:ind w:left="185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21SQBS02000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06E6F" w14:textId="77777777" w:rsidR="002C7C87" w:rsidRPr="002C7C87" w:rsidRDefault="002C7C87" w:rsidP="002C7C87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海洋工程高速综合光电互连传输组件工程化技术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96CEC" w14:textId="77777777" w:rsidR="002C7C87" w:rsidRPr="002C7C87" w:rsidRDefault="002C7C87" w:rsidP="002C7C87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上海蓝梭电子科技有限公司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44FFC" w14:textId="77777777" w:rsidR="002C7C87" w:rsidRPr="002C7C87" w:rsidRDefault="002C7C87" w:rsidP="002C7C87">
            <w:pPr>
              <w:widowControl/>
              <w:spacing w:line="256" w:lineRule="auto"/>
              <w:ind w:left="185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张</w:t>
            </w:r>
            <w:r w:rsidRPr="002C7C87">
              <w:rPr>
                <w:rFonts w:eastAsia="Times New Roman"/>
                <w:color w:val="000000"/>
              </w:rPr>
              <w:t xml:space="preserve">  </w:t>
            </w: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博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D3D80" w14:textId="77777777" w:rsidR="002C7C87" w:rsidRPr="002C7C87" w:rsidRDefault="002C7C87" w:rsidP="002C7C87">
            <w:pPr>
              <w:widowControl/>
              <w:spacing w:line="256" w:lineRule="auto"/>
              <w:ind w:left="101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2021-07-01 </w:t>
            </w: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 xml:space="preserve">至 </w:t>
            </w:r>
            <w:r w:rsidRPr="002C7C87">
              <w:rPr>
                <w:rFonts w:eastAsia="Times New Roman"/>
                <w:color w:val="000000"/>
              </w:rPr>
              <w:t xml:space="preserve">2023-06-30 </w:t>
            </w:r>
          </w:p>
        </w:tc>
      </w:tr>
      <w:tr w:rsidR="002C7C87" w:rsidRPr="002C7C87" w14:paraId="7EB9620D" w14:textId="77777777" w:rsidTr="002C7C87">
        <w:trPr>
          <w:trHeight w:val="64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E8550" w14:textId="77777777" w:rsidR="002C7C87" w:rsidRPr="002C7C87" w:rsidRDefault="002C7C87" w:rsidP="002C7C87">
            <w:pPr>
              <w:widowControl/>
              <w:spacing w:line="256" w:lineRule="auto"/>
              <w:ind w:right="7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21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CF22D" w14:textId="77777777" w:rsidR="002C7C87" w:rsidRPr="002C7C87" w:rsidRDefault="002C7C87" w:rsidP="002C7C87">
            <w:pPr>
              <w:widowControl/>
              <w:spacing w:line="256" w:lineRule="auto"/>
              <w:ind w:left="185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21SQBS02100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39752" w14:textId="77777777" w:rsidR="002C7C87" w:rsidRPr="002C7C87" w:rsidRDefault="002C7C87" w:rsidP="002C7C87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大功率对转式全回转推进器水动力研发与应用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0D8A4" w14:textId="77777777" w:rsidR="002C7C87" w:rsidRPr="002C7C87" w:rsidRDefault="002C7C87" w:rsidP="002C7C87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上海倍豪船舶科技有限公司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3D9BB" w14:textId="77777777" w:rsidR="002C7C87" w:rsidRPr="002C7C87" w:rsidRDefault="002C7C87" w:rsidP="002C7C87">
            <w:pPr>
              <w:widowControl/>
              <w:spacing w:line="256" w:lineRule="auto"/>
              <w:ind w:left="185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张</w:t>
            </w:r>
            <w:r w:rsidRPr="002C7C87">
              <w:rPr>
                <w:rFonts w:eastAsia="Times New Roman"/>
                <w:color w:val="000000"/>
              </w:rPr>
              <w:t xml:space="preserve">  </w:t>
            </w: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燕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4AB38" w14:textId="77777777" w:rsidR="002C7C87" w:rsidRPr="002C7C87" w:rsidRDefault="002C7C87" w:rsidP="002C7C87">
            <w:pPr>
              <w:widowControl/>
              <w:spacing w:line="256" w:lineRule="auto"/>
              <w:ind w:left="101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2021-07-01 </w:t>
            </w: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 xml:space="preserve">至 </w:t>
            </w:r>
            <w:r w:rsidRPr="002C7C87">
              <w:rPr>
                <w:rFonts w:eastAsia="Times New Roman"/>
                <w:color w:val="000000"/>
              </w:rPr>
              <w:t xml:space="preserve">2023-06-30 </w:t>
            </w:r>
          </w:p>
        </w:tc>
      </w:tr>
      <w:tr w:rsidR="002C7C87" w:rsidRPr="002C7C87" w14:paraId="5710C801" w14:textId="77777777" w:rsidTr="002C7C87">
        <w:trPr>
          <w:trHeight w:val="39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37D57" w14:textId="77777777" w:rsidR="002C7C87" w:rsidRPr="002C7C87" w:rsidRDefault="002C7C87" w:rsidP="002C7C87">
            <w:pPr>
              <w:widowControl/>
              <w:spacing w:line="256" w:lineRule="auto"/>
              <w:ind w:right="7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lastRenderedPageBreak/>
              <w:t xml:space="preserve">22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C4CBF" w14:textId="77777777" w:rsidR="002C7C87" w:rsidRPr="002C7C87" w:rsidRDefault="002C7C87" w:rsidP="002C7C87">
            <w:pPr>
              <w:widowControl/>
              <w:spacing w:line="256" w:lineRule="auto"/>
              <w:ind w:left="185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21SQBS02200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90291" w14:textId="77777777" w:rsidR="002C7C87" w:rsidRPr="002C7C87" w:rsidRDefault="002C7C87" w:rsidP="002C7C87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燃料电池膜电极生产设备的研究与开发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463F1" w14:textId="77777777" w:rsidR="002C7C87" w:rsidRPr="002C7C87" w:rsidRDefault="002C7C87" w:rsidP="002C7C87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上海务宝机电科技有限公司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B0AB6" w14:textId="77777777" w:rsidR="002C7C87" w:rsidRPr="002C7C87" w:rsidRDefault="002C7C87" w:rsidP="002C7C87">
            <w:pPr>
              <w:widowControl/>
              <w:spacing w:line="256" w:lineRule="auto"/>
              <w:ind w:left="185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潘红良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6D330" w14:textId="77777777" w:rsidR="002C7C87" w:rsidRPr="002C7C87" w:rsidRDefault="002C7C87" w:rsidP="002C7C87">
            <w:pPr>
              <w:widowControl/>
              <w:spacing w:line="256" w:lineRule="auto"/>
              <w:ind w:left="101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2021-07-01 </w:t>
            </w: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 xml:space="preserve">至 </w:t>
            </w:r>
            <w:r w:rsidRPr="002C7C87">
              <w:rPr>
                <w:rFonts w:eastAsia="Times New Roman"/>
                <w:color w:val="000000"/>
              </w:rPr>
              <w:t xml:space="preserve">2023-06-30 </w:t>
            </w:r>
          </w:p>
        </w:tc>
      </w:tr>
      <w:tr w:rsidR="002C7C87" w:rsidRPr="002C7C87" w14:paraId="2F94B0EF" w14:textId="77777777" w:rsidTr="002C7C87">
        <w:trPr>
          <w:trHeight w:val="64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5B9F6" w14:textId="77777777" w:rsidR="002C7C87" w:rsidRPr="002C7C87" w:rsidRDefault="002C7C87" w:rsidP="002C7C87">
            <w:pPr>
              <w:widowControl/>
              <w:spacing w:line="256" w:lineRule="auto"/>
              <w:ind w:right="7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23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BE5E9" w14:textId="77777777" w:rsidR="002C7C87" w:rsidRPr="002C7C87" w:rsidRDefault="002C7C87" w:rsidP="002C7C87">
            <w:pPr>
              <w:widowControl/>
              <w:spacing w:line="256" w:lineRule="auto"/>
              <w:ind w:left="185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21SQBS02300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009CB" w14:textId="77777777" w:rsidR="002C7C87" w:rsidRPr="002C7C87" w:rsidRDefault="002C7C87" w:rsidP="002C7C87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基于人工智能芯片的消化内镜智能辅助诊断设备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464AD" w14:textId="77777777" w:rsidR="002C7C87" w:rsidRPr="002C7C87" w:rsidRDefault="002C7C87" w:rsidP="002C7C87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上海商汤智能科技有限公司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6EF9A" w14:textId="77777777" w:rsidR="002C7C87" w:rsidRPr="002C7C87" w:rsidRDefault="002C7C87" w:rsidP="002C7C87">
            <w:pPr>
              <w:widowControl/>
              <w:spacing w:line="256" w:lineRule="auto"/>
              <w:ind w:left="185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proofErr w:type="gramStart"/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陈翼男</w:t>
            </w:r>
            <w:proofErr w:type="gramEnd"/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2CDF9" w14:textId="77777777" w:rsidR="002C7C87" w:rsidRPr="002C7C87" w:rsidRDefault="002C7C87" w:rsidP="002C7C87">
            <w:pPr>
              <w:widowControl/>
              <w:spacing w:line="256" w:lineRule="auto"/>
              <w:ind w:left="101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2021-07-01 </w:t>
            </w: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 xml:space="preserve">至 </w:t>
            </w:r>
            <w:r w:rsidRPr="002C7C87">
              <w:rPr>
                <w:rFonts w:eastAsia="Times New Roman"/>
                <w:color w:val="000000"/>
              </w:rPr>
              <w:t xml:space="preserve">2023-06-30 </w:t>
            </w:r>
          </w:p>
        </w:tc>
      </w:tr>
      <w:tr w:rsidR="002C7C87" w:rsidRPr="002C7C87" w14:paraId="554BCE03" w14:textId="77777777" w:rsidTr="002C7C87">
        <w:trPr>
          <w:trHeight w:val="39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494BE" w14:textId="77777777" w:rsidR="002C7C87" w:rsidRPr="002C7C87" w:rsidRDefault="002C7C87" w:rsidP="002C7C87">
            <w:pPr>
              <w:widowControl/>
              <w:spacing w:line="256" w:lineRule="auto"/>
              <w:ind w:right="7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24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B27A6" w14:textId="77777777" w:rsidR="002C7C87" w:rsidRPr="002C7C87" w:rsidRDefault="002C7C87" w:rsidP="002C7C87">
            <w:pPr>
              <w:widowControl/>
              <w:spacing w:line="256" w:lineRule="auto"/>
              <w:ind w:left="185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21SQBS02400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CD110" w14:textId="77777777" w:rsidR="002C7C87" w:rsidRPr="002C7C87" w:rsidRDefault="002C7C87" w:rsidP="002C7C87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社区智能回收系统及数字化管理平台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D30C6" w14:textId="77777777" w:rsidR="002C7C87" w:rsidRPr="002C7C87" w:rsidRDefault="002C7C87" w:rsidP="002C7C87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上海悦鲲环保科技有限公司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4ED3A" w14:textId="77777777" w:rsidR="002C7C87" w:rsidRPr="002C7C87" w:rsidRDefault="002C7C87" w:rsidP="002C7C87">
            <w:pPr>
              <w:widowControl/>
              <w:spacing w:line="256" w:lineRule="auto"/>
              <w:ind w:left="185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>杨晶雯</w:t>
            </w:r>
            <w:r w:rsidRPr="002C7C8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DA6FC" w14:textId="77777777" w:rsidR="002C7C87" w:rsidRPr="002C7C87" w:rsidRDefault="002C7C87" w:rsidP="002C7C87">
            <w:pPr>
              <w:widowControl/>
              <w:spacing w:line="256" w:lineRule="auto"/>
              <w:ind w:left="101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2C7C87">
              <w:rPr>
                <w:rFonts w:eastAsia="Times New Roman"/>
                <w:color w:val="000000"/>
              </w:rPr>
              <w:t xml:space="preserve">2021-07-01 </w:t>
            </w:r>
            <w:r w:rsidRPr="002C7C87">
              <w:rPr>
                <w:rFonts w:ascii="微软雅黑" w:eastAsia="微软雅黑" w:hAnsi="微软雅黑" w:cs="微软雅黑" w:hint="eastAsia"/>
                <w:color w:val="000000"/>
              </w:rPr>
              <w:t xml:space="preserve">至 </w:t>
            </w:r>
            <w:r w:rsidRPr="002C7C87">
              <w:rPr>
                <w:rFonts w:eastAsia="Times New Roman"/>
                <w:color w:val="000000"/>
              </w:rPr>
              <w:t xml:space="preserve">2023-06-30 </w:t>
            </w:r>
          </w:p>
        </w:tc>
      </w:tr>
    </w:tbl>
    <w:p w14:paraId="09EB4A26" w14:textId="77777777" w:rsidR="005B33A4" w:rsidRPr="005B33A4" w:rsidRDefault="005B33A4" w:rsidP="002C7C87">
      <w:pPr>
        <w:ind w:firstLineChars="0" w:firstLine="0"/>
        <w:rPr>
          <w:rFonts w:hint="eastAsia"/>
        </w:rPr>
      </w:pPr>
    </w:p>
    <w:p w14:paraId="18CA002C" w14:textId="77777777" w:rsidR="005B33A4" w:rsidRPr="005B33A4" w:rsidRDefault="005B33A4" w:rsidP="002C7C87">
      <w:pPr>
        <w:tabs>
          <w:tab w:val="left" w:pos="3105"/>
        </w:tabs>
        <w:ind w:firstLineChars="0" w:firstLine="0"/>
      </w:pPr>
      <w:r>
        <w:tab/>
      </w:r>
    </w:p>
    <w:sectPr w:rsidR="005B33A4" w:rsidRPr="005B33A4" w:rsidSect="005B33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349" w:right="1043" w:bottom="1349" w:left="104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4620D" w14:textId="77777777" w:rsidR="002818C9" w:rsidRDefault="002818C9">
      <w:pPr>
        <w:ind w:firstLine="480"/>
      </w:pPr>
      <w:r>
        <w:separator/>
      </w:r>
    </w:p>
  </w:endnote>
  <w:endnote w:type="continuationSeparator" w:id="0">
    <w:p w14:paraId="5BF96791" w14:textId="77777777" w:rsidR="002818C9" w:rsidRDefault="002818C9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41DE" w14:textId="77777777" w:rsidR="00CD0AD5" w:rsidRDefault="00F42DAE">
    <w:pPr>
      <w:pStyle w:val="a7"/>
      <w:framePr w:wrap="around" w:vAnchor="text" w:hAnchor="margin" w:xAlign="center" w:y="1"/>
      <w:ind w:firstLine="360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end"/>
    </w:r>
  </w:p>
  <w:p w14:paraId="4915C634" w14:textId="77777777" w:rsidR="00CD0AD5" w:rsidRDefault="00CD0AD5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3162" w14:textId="77777777" w:rsidR="00166845" w:rsidRDefault="002818C9" w:rsidP="005B33A4">
    <w:pPr>
      <w:pStyle w:val="a7"/>
      <w:ind w:firstLineChars="0" w:firstLine="0"/>
      <w:rPr>
        <w:rFonts w:ascii="仿宋" w:eastAsia="仿宋" w:hAnsi="仿宋"/>
        <w:color w:val="0000FF"/>
      </w:rPr>
    </w:pPr>
    <w:hyperlink r:id="rId1" w:history="1">
      <w:r w:rsidR="005B33A4" w:rsidRPr="00024B02">
        <w:rPr>
          <w:rStyle w:val="af0"/>
          <w:rFonts w:ascii="仿宋" w:eastAsia="仿宋" w:hAnsi="仿宋"/>
        </w:rPr>
        <w:t>http://www.</w:t>
      </w:r>
      <w:r w:rsidR="005B33A4" w:rsidRPr="00024B02">
        <w:rPr>
          <w:rStyle w:val="af0"/>
          <w:rFonts w:ascii="仿宋" w:eastAsia="仿宋" w:hAnsi="仿宋" w:hint="eastAsia"/>
        </w:rPr>
        <w:t>innofunds</w:t>
      </w:r>
      <w:r w:rsidR="005B33A4" w:rsidRPr="00024B02">
        <w:rPr>
          <w:rStyle w:val="af0"/>
          <w:rFonts w:ascii="仿宋" w:eastAsia="仿宋" w:hAnsi="仿宋"/>
        </w:rPr>
        <w:t>.com</w:t>
      </w:r>
      <w:r w:rsidR="005B33A4" w:rsidRPr="00024B02">
        <w:rPr>
          <w:rStyle w:val="af0"/>
          <w:rFonts w:ascii="仿宋" w:eastAsia="仿宋" w:hAnsi="仿宋" w:hint="eastAsia"/>
        </w:rPr>
        <w:t>.cn</w:t>
      </w:r>
    </w:hyperlink>
    <w:r w:rsidR="005B33A4">
      <w:rPr>
        <w:rFonts w:ascii="仿宋" w:eastAsia="仿宋" w:hAnsi="仿宋"/>
      </w:rPr>
      <w:t xml:space="preserve"> </w:t>
    </w:r>
    <w:r w:rsidR="00166845">
      <w:rPr>
        <w:rFonts w:ascii="仿宋" w:eastAsia="仿宋" w:hAnsi="仿宋"/>
      </w:rPr>
      <w:t xml:space="preserve"> </w:t>
    </w:r>
    <w:hyperlink r:id="rId2" w:history="1">
      <w:r w:rsidR="005B33A4" w:rsidRPr="00BD0913">
        <w:rPr>
          <w:rStyle w:val="af0"/>
          <w:rFonts w:ascii="仿宋" w:eastAsia="仿宋" w:hAnsi="仿宋"/>
        </w:rPr>
        <w:t>http://www.</w:t>
      </w:r>
      <w:r w:rsidR="005B33A4" w:rsidRPr="00BD0913">
        <w:rPr>
          <w:rStyle w:val="af0"/>
          <w:rFonts w:ascii="仿宋" w:eastAsia="仿宋" w:hAnsi="仿宋" w:hint="eastAsia"/>
        </w:rPr>
        <w:t>innofunds</w:t>
      </w:r>
      <w:r w:rsidR="005B33A4" w:rsidRPr="00BD0913">
        <w:rPr>
          <w:rStyle w:val="af0"/>
          <w:rFonts w:ascii="仿宋" w:eastAsia="仿宋" w:hAnsi="仿宋"/>
        </w:rPr>
        <w:t>.com</w:t>
      </w:r>
      <w:r w:rsidR="005B33A4" w:rsidRPr="00BD0913">
        <w:rPr>
          <w:rStyle w:val="af0"/>
          <w:rFonts w:ascii="仿宋" w:eastAsia="仿宋" w:hAnsi="仿宋" w:hint="eastAsia"/>
        </w:rPr>
        <w:t>.cn</w:t>
      </w:r>
    </w:hyperlink>
    <w:r w:rsidR="00166845">
      <w:rPr>
        <w:rFonts w:ascii="仿宋" w:eastAsia="仿宋" w:hAnsi="仿宋"/>
      </w:rPr>
      <w:t xml:space="preserve"> </w:t>
    </w:r>
    <w:r w:rsidR="005B33A4">
      <w:rPr>
        <w:rFonts w:ascii="仿宋" w:eastAsia="仿宋" w:hAnsi="仿宋"/>
      </w:rPr>
      <w:t xml:space="preserve">  </w:t>
    </w:r>
    <w:r w:rsidR="008638AF" w:rsidRPr="000E4C80">
      <w:rPr>
        <w:rFonts w:ascii="仿宋" w:eastAsia="仿宋" w:hAnsi="仿宋" w:hint="eastAsia"/>
        <w:color w:val="0000FF"/>
      </w:rPr>
      <w:t>Tel：021－54285911</w:t>
    </w:r>
    <w:r w:rsidR="005B33A4">
      <w:rPr>
        <w:rFonts w:ascii="仿宋" w:eastAsia="仿宋" w:hAnsi="仿宋"/>
        <w:color w:val="0000FF"/>
      </w:rPr>
      <w:t xml:space="preserve">  </w:t>
    </w:r>
    <w:r w:rsidR="008638AF" w:rsidRPr="000E4C80">
      <w:rPr>
        <w:rFonts w:ascii="仿宋" w:eastAsia="仿宋" w:hAnsi="仿宋" w:hint="eastAsia"/>
        <w:color w:val="0000FF"/>
      </w:rPr>
      <w:t>54306991</w:t>
    </w:r>
    <w:r w:rsidR="005B33A4">
      <w:rPr>
        <w:rFonts w:ascii="仿宋" w:eastAsia="仿宋" w:hAnsi="仿宋"/>
        <w:color w:val="0000FF"/>
      </w:rPr>
      <w:t xml:space="preserve"> </w:t>
    </w:r>
    <w:r w:rsidR="00166845">
      <w:rPr>
        <w:rFonts w:ascii="仿宋" w:eastAsia="仿宋" w:hAnsi="仿宋"/>
        <w:color w:val="0000FF"/>
      </w:rPr>
      <w:t xml:space="preserve"> </w:t>
    </w:r>
    <w:r w:rsidR="008638AF" w:rsidRPr="000E4C80">
      <w:rPr>
        <w:rFonts w:ascii="仿宋" w:eastAsia="仿宋" w:hAnsi="仿宋" w:hint="eastAsia"/>
        <w:color w:val="0000FF"/>
      </w:rPr>
      <w:t>Fax：54306991</w:t>
    </w:r>
    <w:r w:rsidR="00166845">
      <w:rPr>
        <w:rFonts w:ascii="仿宋" w:eastAsia="仿宋" w:hAnsi="仿宋"/>
        <w:color w:val="0000FF"/>
      </w:rPr>
      <w:t xml:space="preserve">  </w:t>
    </w:r>
    <w:r w:rsidR="008638AF" w:rsidRPr="000E4C80">
      <w:rPr>
        <w:rFonts w:ascii="仿宋" w:eastAsia="仿宋" w:hAnsi="仿宋" w:hint="eastAsia"/>
        <w:color w:val="0000FF"/>
      </w:rPr>
      <w:t>CORUNDO——A</w:t>
    </w:r>
    <w:r w:rsidR="008638AF" w:rsidRPr="000E4C80">
      <w:rPr>
        <w:rFonts w:ascii="仿宋" w:eastAsia="仿宋" w:hAnsi="仿宋"/>
        <w:color w:val="0000FF"/>
      </w:rPr>
      <w:t>STEPAHEAD</w:t>
    </w:r>
    <w:r w:rsidR="005B33A4">
      <w:rPr>
        <w:rFonts w:ascii="仿宋" w:eastAsia="仿宋" w:hAnsi="仿宋"/>
        <w:color w:val="0000FF"/>
      </w:rPr>
      <w:t xml:space="preserve"> </w:t>
    </w:r>
    <w:r w:rsidR="005B33A4">
      <w:rPr>
        <w:rFonts w:ascii="仿宋" w:eastAsia="仿宋" w:hAnsi="仿宋" w:hint="eastAsia"/>
        <w:color w:val="0000FF"/>
      </w:rPr>
      <w:t>地址：闵行区沪闵路7</w:t>
    </w:r>
    <w:r w:rsidR="005B33A4">
      <w:rPr>
        <w:rFonts w:ascii="仿宋" w:eastAsia="仿宋" w:hAnsi="仿宋"/>
        <w:color w:val="0000FF"/>
      </w:rPr>
      <w:t>866</w:t>
    </w:r>
    <w:r w:rsidR="005B33A4">
      <w:rPr>
        <w:rFonts w:ascii="仿宋" w:eastAsia="仿宋" w:hAnsi="仿宋" w:hint="eastAsia"/>
        <w:color w:val="0000FF"/>
      </w:rPr>
      <w:t>弄7号7</w:t>
    </w:r>
    <w:r w:rsidR="005B33A4">
      <w:rPr>
        <w:rFonts w:ascii="仿宋" w:eastAsia="仿宋" w:hAnsi="仿宋"/>
        <w:color w:val="0000FF"/>
      </w:rPr>
      <w:t>03</w:t>
    </w:r>
    <w:r w:rsidR="005B33A4">
      <w:rPr>
        <w:rFonts w:ascii="仿宋" w:eastAsia="仿宋" w:hAnsi="仿宋" w:hint="eastAsia"/>
        <w:color w:val="0000FF"/>
      </w:rPr>
      <w:t>室</w:t>
    </w:r>
  </w:p>
  <w:p w14:paraId="79BB5A09" w14:textId="77777777" w:rsidR="00166845" w:rsidRDefault="00166845" w:rsidP="00166845">
    <w:pPr>
      <w:pStyle w:val="a7"/>
      <w:framePr w:wrap="around" w:vAnchor="text" w:hAnchor="margin" w:xAlign="center" w:y="1"/>
      <w:ind w:firstLine="360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separate"/>
    </w:r>
    <w:r>
      <w:t>11</w:t>
    </w:r>
    <w:r>
      <w:fldChar w:fldCharType="end"/>
    </w:r>
  </w:p>
  <w:p w14:paraId="2379F884" w14:textId="77777777" w:rsidR="00166845" w:rsidRPr="00166845" w:rsidRDefault="00166845" w:rsidP="00166845">
    <w:pPr>
      <w:pStyle w:val="a7"/>
      <w:ind w:firstLine="360"/>
      <w:rPr>
        <w:rFonts w:ascii="仿宋" w:eastAsia="仿宋" w:hAnsi="仿宋"/>
        <w:color w:val="0000F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2389" w14:textId="77777777" w:rsidR="00CD0AD5" w:rsidRDefault="00CD0AD5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F804A" w14:textId="77777777" w:rsidR="002818C9" w:rsidRDefault="002818C9">
      <w:pPr>
        <w:ind w:firstLine="480"/>
      </w:pPr>
      <w:r>
        <w:separator/>
      </w:r>
    </w:p>
  </w:footnote>
  <w:footnote w:type="continuationSeparator" w:id="0">
    <w:p w14:paraId="5E9EF132" w14:textId="77777777" w:rsidR="002818C9" w:rsidRDefault="002818C9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629E" w14:textId="77777777" w:rsidR="00CD0AD5" w:rsidRDefault="00CD0AD5">
    <w:pPr>
      <w:pStyle w:val="a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70BB9" w14:textId="5911EEA5" w:rsidR="00CD0AD5" w:rsidRDefault="009067FD" w:rsidP="00AE285A">
    <w:pPr>
      <w:pStyle w:val="a8"/>
      <w:pBdr>
        <w:bottom w:val="none" w:sz="0" w:space="0" w:color="auto"/>
      </w:pBdr>
      <w:ind w:firstLine="360"/>
      <w:jc w:val="right"/>
      <w:rPr>
        <w:rFonts w:ascii="仿宋" w:eastAsia="仿宋" w:hAnsi="仿宋"/>
        <w:sz w:val="21"/>
        <w:szCs w:val="21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1A91018" wp14:editId="5DDB5284">
          <wp:simplePos x="0" y="0"/>
          <wp:positionH relativeFrom="column">
            <wp:posOffset>258127</wp:posOffset>
          </wp:positionH>
          <wp:positionV relativeFrom="paragraph">
            <wp:posOffset>-54610</wp:posOffset>
          </wp:positionV>
          <wp:extent cx="720090" cy="347980"/>
          <wp:effectExtent l="0" t="0" r="381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38AF" w:rsidRPr="000E4C80">
      <w:rPr>
        <w:rFonts w:ascii="仿宋" w:eastAsia="仿宋" w:hAnsi="仿宋" w:hint="eastAsia"/>
        <w:sz w:val="21"/>
        <w:szCs w:val="21"/>
      </w:rPr>
      <w:t>上海</w:t>
    </w:r>
    <w:proofErr w:type="gramStart"/>
    <w:r w:rsidR="008638AF" w:rsidRPr="000E4C80">
      <w:rPr>
        <w:rFonts w:ascii="仿宋" w:eastAsia="仿宋" w:hAnsi="仿宋" w:hint="eastAsia"/>
        <w:sz w:val="21"/>
        <w:szCs w:val="21"/>
      </w:rPr>
      <w:t>科润达技术</w:t>
    </w:r>
    <w:proofErr w:type="gramEnd"/>
    <w:r w:rsidR="008638AF" w:rsidRPr="000E4C80">
      <w:rPr>
        <w:rFonts w:ascii="仿宋" w:eastAsia="仿宋" w:hAnsi="仿宋" w:hint="eastAsia"/>
        <w:sz w:val="21"/>
        <w:szCs w:val="21"/>
      </w:rPr>
      <w:t>经纪有限公司</w:t>
    </w:r>
  </w:p>
  <w:p w14:paraId="6BA96EC1" w14:textId="77777777" w:rsidR="00AE285A" w:rsidRPr="008638AF" w:rsidRDefault="00AE285A" w:rsidP="00AE285A">
    <w:pPr>
      <w:pStyle w:val="a8"/>
      <w:pBdr>
        <w:bottom w:val="none" w:sz="0" w:space="0" w:color="auto"/>
      </w:pBdr>
      <w:ind w:firstLine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FD48" w14:textId="77777777" w:rsidR="00CD0AD5" w:rsidRDefault="00CD0AD5">
    <w:pPr>
      <w:pStyle w:val="a8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21601A"/>
    <w:multiLevelType w:val="singleLevel"/>
    <w:tmpl w:val="FE21601A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8B653BF"/>
    <w:multiLevelType w:val="multilevel"/>
    <w:tmpl w:val="08B653B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22062D9"/>
    <w:multiLevelType w:val="singleLevel"/>
    <w:tmpl w:val="322062D9"/>
    <w:lvl w:ilvl="0">
      <w:start w:val="1"/>
      <w:numFmt w:val="chineseCounting"/>
      <w:pStyle w:val="2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 w15:restartNumberingAfterBreak="0">
    <w:nsid w:val="496024AE"/>
    <w:multiLevelType w:val="hybridMultilevel"/>
    <w:tmpl w:val="F83E18BC"/>
    <w:lvl w:ilvl="0" w:tplc="FE28FEE6">
      <w:start w:val="1"/>
      <w:numFmt w:val="decimal"/>
      <w:lvlText w:val="%1、"/>
      <w:lvlJc w:val="left"/>
      <w:pPr>
        <w:tabs>
          <w:tab w:val="num" w:pos="476"/>
        </w:tabs>
        <w:ind w:left="987" w:hanging="56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58"/>
        </w:tabs>
        <w:ind w:left="145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8"/>
        </w:tabs>
        <w:ind w:left="229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18"/>
        </w:tabs>
        <w:ind w:left="271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8"/>
        </w:tabs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8"/>
        </w:tabs>
        <w:ind w:left="355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78"/>
        </w:tabs>
        <w:ind w:left="397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8"/>
        </w:tabs>
        <w:ind w:left="4398" w:hanging="420"/>
      </w:pPr>
    </w:lvl>
  </w:abstractNum>
  <w:abstractNum w:abstractNumId="4" w15:restartNumberingAfterBreak="0">
    <w:nsid w:val="7F595649"/>
    <w:multiLevelType w:val="singleLevel"/>
    <w:tmpl w:val="7F595649"/>
    <w:lvl w:ilvl="0">
      <w:start w:val="1"/>
      <w:numFmt w:val="chineseCounting"/>
      <w:pStyle w:val="1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87"/>
    <w:rsid w:val="00166845"/>
    <w:rsid w:val="001B3A51"/>
    <w:rsid w:val="001D3BC9"/>
    <w:rsid w:val="001F0FB4"/>
    <w:rsid w:val="002153B7"/>
    <w:rsid w:val="0023516A"/>
    <w:rsid w:val="00237B08"/>
    <w:rsid w:val="00243BF7"/>
    <w:rsid w:val="00271F3B"/>
    <w:rsid w:val="002818C9"/>
    <w:rsid w:val="002C7C87"/>
    <w:rsid w:val="002D17E6"/>
    <w:rsid w:val="00302C8E"/>
    <w:rsid w:val="0032313A"/>
    <w:rsid w:val="0033689C"/>
    <w:rsid w:val="004709D7"/>
    <w:rsid w:val="00566BD8"/>
    <w:rsid w:val="005A7904"/>
    <w:rsid w:val="005B33A4"/>
    <w:rsid w:val="005D36C9"/>
    <w:rsid w:val="00600495"/>
    <w:rsid w:val="006118BC"/>
    <w:rsid w:val="00645E3F"/>
    <w:rsid w:val="00675D3B"/>
    <w:rsid w:val="006B729A"/>
    <w:rsid w:val="006F225B"/>
    <w:rsid w:val="00716A18"/>
    <w:rsid w:val="007712AC"/>
    <w:rsid w:val="007A0C49"/>
    <w:rsid w:val="00813353"/>
    <w:rsid w:val="008638AF"/>
    <w:rsid w:val="009067FD"/>
    <w:rsid w:val="00930EA0"/>
    <w:rsid w:val="009929B4"/>
    <w:rsid w:val="009A07D5"/>
    <w:rsid w:val="009B0069"/>
    <w:rsid w:val="00AC37B2"/>
    <w:rsid w:val="00AE285A"/>
    <w:rsid w:val="00C22509"/>
    <w:rsid w:val="00C4425B"/>
    <w:rsid w:val="00C74886"/>
    <w:rsid w:val="00C8453B"/>
    <w:rsid w:val="00C97146"/>
    <w:rsid w:val="00CD0AD5"/>
    <w:rsid w:val="00D545A5"/>
    <w:rsid w:val="00D842EA"/>
    <w:rsid w:val="00E71A06"/>
    <w:rsid w:val="00ED3621"/>
    <w:rsid w:val="00F04449"/>
    <w:rsid w:val="00F42DAE"/>
    <w:rsid w:val="00F67698"/>
    <w:rsid w:val="00F91A0F"/>
    <w:rsid w:val="02586680"/>
    <w:rsid w:val="03416607"/>
    <w:rsid w:val="03E4266B"/>
    <w:rsid w:val="081A2839"/>
    <w:rsid w:val="09DF0DBB"/>
    <w:rsid w:val="0AFA0B7E"/>
    <w:rsid w:val="0C7841E8"/>
    <w:rsid w:val="0CB7762C"/>
    <w:rsid w:val="0EA56712"/>
    <w:rsid w:val="0F32233C"/>
    <w:rsid w:val="0F434694"/>
    <w:rsid w:val="10054560"/>
    <w:rsid w:val="113C16B5"/>
    <w:rsid w:val="11734005"/>
    <w:rsid w:val="11AC3E6E"/>
    <w:rsid w:val="144556F5"/>
    <w:rsid w:val="16E10F47"/>
    <w:rsid w:val="1AD7789B"/>
    <w:rsid w:val="1B8A36BD"/>
    <w:rsid w:val="1C99029D"/>
    <w:rsid w:val="1D696373"/>
    <w:rsid w:val="1E7F0364"/>
    <w:rsid w:val="1EA27E1F"/>
    <w:rsid w:val="1F9C1CF3"/>
    <w:rsid w:val="21776F52"/>
    <w:rsid w:val="22F74B8F"/>
    <w:rsid w:val="236F3AA0"/>
    <w:rsid w:val="23DB39D8"/>
    <w:rsid w:val="28BB06C9"/>
    <w:rsid w:val="29F02ED8"/>
    <w:rsid w:val="2A2E02EC"/>
    <w:rsid w:val="2C4877DF"/>
    <w:rsid w:val="2E0F58ED"/>
    <w:rsid w:val="31674A20"/>
    <w:rsid w:val="32174A6E"/>
    <w:rsid w:val="32335AB7"/>
    <w:rsid w:val="33014287"/>
    <w:rsid w:val="35E92F3A"/>
    <w:rsid w:val="36961446"/>
    <w:rsid w:val="3E626143"/>
    <w:rsid w:val="41860DD4"/>
    <w:rsid w:val="43626F24"/>
    <w:rsid w:val="43EC7BA9"/>
    <w:rsid w:val="448B64E9"/>
    <w:rsid w:val="454A4EF4"/>
    <w:rsid w:val="45F07DD2"/>
    <w:rsid w:val="46927B80"/>
    <w:rsid w:val="472A5EF0"/>
    <w:rsid w:val="472B673E"/>
    <w:rsid w:val="47E653E2"/>
    <w:rsid w:val="486A1967"/>
    <w:rsid w:val="498D7744"/>
    <w:rsid w:val="499975D5"/>
    <w:rsid w:val="499A6874"/>
    <w:rsid w:val="4A03194F"/>
    <w:rsid w:val="4D7D48B9"/>
    <w:rsid w:val="4DCC2F77"/>
    <w:rsid w:val="50661D4F"/>
    <w:rsid w:val="51763D01"/>
    <w:rsid w:val="51FB5EC0"/>
    <w:rsid w:val="52784319"/>
    <w:rsid w:val="547467E5"/>
    <w:rsid w:val="557D4471"/>
    <w:rsid w:val="563559C1"/>
    <w:rsid w:val="568003C2"/>
    <w:rsid w:val="57043A27"/>
    <w:rsid w:val="5AAA2BFD"/>
    <w:rsid w:val="5B555D8F"/>
    <w:rsid w:val="5C6D0209"/>
    <w:rsid w:val="5D5C1BE5"/>
    <w:rsid w:val="605B5279"/>
    <w:rsid w:val="617E0FDA"/>
    <w:rsid w:val="61D97479"/>
    <w:rsid w:val="63507A52"/>
    <w:rsid w:val="65C04F00"/>
    <w:rsid w:val="65D54929"/>
    <w:rsid w:val="68740C20"/>
    <w:rsid w:val="6BDD140A"/>
    <w:rsid w:val="6F8C20CE"/>
    <w:rsid w:val="701C6862"/>
    <w:rsid w:val="713E124F"/>
    <w:rsid w:val="728C5446"/>
    <w:rsid w:val="77FC0515"/>
    <w:rsid w:val="78413A3B"/>
    <w:rsid w:val="78C80FB7"/>
    <w:rsid w:val="7A85433F"/>
    <w:rsid w:val="7B2518BA"/>
    <w:rsid w:val="7FAA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D0FB95"/>
  <w15:docId w15:val="{C2E09E99-B7E2-457B-93B2-7F3F87C6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ind w:firstLineChars="200" w:firstLine="643"/>
      <w:jc w:val="both"/>
    </w:pPr>
    <w:rPr>
      <w:rFonts w:eastAsia="仿宋体"/>
      <w:kern w:val="2"/>
      <w:sz w:val="24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line="360" w:lineRule="auto"/>
      <w:outlineLvl w:val="0"/>
    </w:pPr>
    <w:rPr>
      <w:rFonts w:ascii="Calibri" w:eastAsia="宋体" w:hAnsi="Calibri"/>
      <w:b/>
      <w:bCs/>
      <w:kern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numPr>
        <w:numId w:val="2"/>
      </w:numPr>
      <w:spacing w:line="360" w:lineRule="auto"/>
      <w:ind w:rightChars="100" w:right="240" w:firstLineChars="100" w:firstLine="402"/>
      <w:outlineLvl w:val="1"/>
    </w:pPr>
    <w:rPr>
      <w:rFonts w:ascii="Arial" w:eastAsia="仿宋" w:hAnsi="Arial"/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60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64" w:line="317" w:lineRule="auto"/>
      <w:outlineLvl w:val="5"/>
    </w:pPr>
    <w:rPr>
      <w:rFonts w:ascii="Arial" w:eastAsia="黑体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annotation text"/>
    <w:basedOn w:val="a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styleId="ab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table" w:styleId="ac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1"/>
    <w:uiPriority w:val="22"/>
    <w:qFormat/>
    <w:rPr>
      <w:b/>
    </w:rPr>
  </w:style>
  <w:style w:type="character" w:styleId="ae">
    <w:name w:val="page number"/>
    <w:basedOn w:val="a1"/>
    <w:qFormat/>
  </w:style>
  <w:style w:type="character" w:styleId="af">
    <w:name w:val="FollowedHyperlink"/>
    <w:basedOn w:val="a1"/>
    <w:qFormat/>
    <w:rPr>
      <w:color w:val="800080"/>
      <w:u w:val="single"/>
    </w:rPr>
  </w:style>
  <w:style w:type="character" w:styleId="af0">
    <w:name w:val="Hyperlink"/>
    <w:basedOn w:val="a1"/>
    <w:qFormat/>
    <w:rPr>
      <w:color w:val="0000FF"/>
      <w:u w:val="single"/>
    </w:rPr>
  </w:style>
  <w:style w:type="character" w:styleId="af1">
    <w:name w:val="annotation reference"/>
    <w:basedOn w:val="a1"/>
    <w:qFormat/>
    <w:rPr>
      <w:sz w:val="21"/>
      <w:szCs w:val="21"/>
    </w:rPr>
  </w:style>
  <w:style w:type="character" w:customStyle="1" w:styleId="10">
    <w:name w:val="标题 1 字符"/>
    <w:link w:val="1"/>
    <w:qFormat/>
    <w:rPr>
      <w:rFonts w:ascii="Times New Roman" w:eastAsia="宋体" w:hAnsi="Times New Roman" w:cs="Times New Roman"/>
      <w:b/>
      <w:kern w:val="44"/>
      <w:sz w:val="24"/>
    </w:rPr>
  </w:style>
  <w:style w:type="character" w:customStyle="1" w:styleId="a6">
    <w:name w:val="批注框文本 字符"/>
    <w:basedOn w:val="a1"/>
    <w:link w:val="a5"/>
    <w:qFormat/>
    <w:rPr>
      <w:rFonts w:eastAsia="仿宋体"/>
      <w:kern w:val="2"/>
      <w:sz w:val="18"/>
      <w:szCs w:val="18"/>
    </w:rPr>
  </w:style>
  <w:style w:type="paragraph" w:styleId="af2">
    <w:name w:val="List Paragraph"/>
    <w:basedOn w:val="a"/>
    <w:uiPriority w:val="99"/>
    <w:qFormat/>
    <w:pPr>
      <w:ind w:firstLine="420"/>
    </w:pPr>
  </w:style>
  <w:style w:type="character" w:customStyle="1" w:styleId="20">
    <w:name w:val="标题 2 字符"/>
    <w:link w:val="2"/>
    <w:qFormat/>
    <w:rPr>
      <w:rFonts w:ascii="Arial" w:eastAsia="仿宋" w:hAnsi="Arial"/>
      <w:b/>
    </w:rPr>
  </w:style>
  <w:style w:type="paragraph" w:customStyle="1" w:styleId="WPSOffice1">
    <w:name w:val="WPSOffice手动目录 1"/>
    <w:qFormat/>
    <w:rPr>
      <w:rFonts w:eastAsiaTheme="minorEastAsia"/>
    </w:rPr>
  </w:style>
  <w:style w:type="paragraph" w:customStyle="1" w:styleId="WPSOffice2">
    <w:name w:val="WPSOffice手动目录 2"/>
    <w:qFormat/>
    <w:pPr>
      <w:ind w:leftChars="200" w:left="200"/>
    </w:pPr>
    <w:rPr>
      <w:rFonts w:eastAsiaTheme="minorEastAsia"/>
    </w:rPr>
  </w:style>
  <w:style w:type="character" w:customStyle="1" w:styleId="a9">
    <w:name w:val="页眉 字符"/>
    <w:link w:val="a8"/>
    <w:qFormat/>
    <w:rsid w:val="008638AF"/>
    <w:rPr>
      <w:rFonts w:eastAsia="仿宋体"/>
      <w:kern w:val="2"/>
      <w:sz w:val="18"/>
      <w:szCs w:val="18"/>
    </w:rPr>
  </w:style>
  <w:style w:type="character" w:customStyle="1" w:styleId="grame">
    <w:name w:val="grame"/>
    <w:basedOn w:val="a1"/>
    <w:rsid w:val="006F225B"/>
  </w:style>
  <w:style w:type="character" w:customStyle="1" w:styleId="spelle">
    <w:name w:val="spelle"/>
    <w:basedOn w:val="a1"/>
    <w:rsid w:val="006F225B"/>
  </w:style>
  <w:style w:type="character" w:styleId="af3">
    <w:name w:val="Unresolved Mention"/>
    <w:basedOn w:val="a1"/>
    <w:uiPriority w:val="99"/>
    <w:semiHidden/>
    <w:unhideWhenUsed/>
    <w:rsid w:val="005B33A4"/>
    <w:rPr>
      <w:color w:val="605E5C"/>
      <w:shd w:val="clear" w:color="auto" w:fill="E1DFDD"/>
    </w:rPr>
  </w:style>
  <w:style w:type="table" w:customStyle="1" w:styleId="TableGrid">
    <w:name w:val="TableGrid"/>
    <w:rsid w:val="002C7C87"/>
    <w:rPr>
      <w:rFonts w:ascii="等线" w:eastAsia="等线" w:hAnsi="等线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6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stcsm.sh.gov.cn/cmsres/89/89dffbb800fc4031b92ab4db27e66c18/22002ee12f29f9714277c905ba1bdf46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csm.sh.gov.cn/cmsres/89/89dffbb800fc4031b92ab4db27e66c18/22002ee12f29f9714277c905ba1bdf46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stcsm.sh.gov.cn/cmsres/89/89dffbb800fc4031b92ab4db27e66c18/22002ee12f29f9714277c905ba1bdf46.pdf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stcsm.sh.gov.cn/cmsres/89/89dffbb800fc4031b92ab4db27e66c18/22002ee12f29f9714277c905ba1bdf46.pdf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nofunds.com.cn" TargetMode="External"/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undo-3\Documents\&#33258;&#23450;&#20041;%20Office%20&#27169;&#26495;\&#31185;&#28070;&#36798;&#25991;&#20214;&#26684;&#24335;&#27169;&#26495;&#65288;&#27178;&#29256;&#652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ED0D95-E97C-4D43-B4B2-31FBFBA9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科润达文件格式模板（横版）</Template>
  <TotalTime>2</TotalTime>
  <Pages>5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corundo-3</dc:creator>
  <cp:lastModifiedBy>corundo3@hotmail.com</cp:lastModifiedBy>
  <cp:revision>1</cp:revision>
  <cp:lastPrinted>2021-03-03T02:18:00Z</cp:lastPrinted>
  <dcterms:created xsi:type="dcterms:W3CDTF">2021-11-19T01:23:00Z</dcterms:created>
  <dcterms:modified xsi:type="dcterms:W3CDTF">2021-11-19T01:25:00Z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