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3ED7" w14:textId="77AB813C" w:rsidR="00FB33ED" w:rsidRPr="00A4094D" w:rsidRDefault="00A4094D">
      <w:pPr>
        <w:adjustRightInd w:val="0"/>
        <w:snapToGrid w:val="0"/>
        <w:spacing w:line="360" w:lineRule="auto"/>
        <w:ind w:firstLineChars="200" w:firstLine="600"/>
        <w:jc w:val="left"/>
        <w:rPr>
          <w:rFonts w:ascii="微软雅黑" w:eastAsia="微软雅黑" w:hAnsi="微软雅黑" w:cs="楷体"/>
          <w:sz w:val="30"/>
          <w:szCs w:val="30"/>
        </w:rPr>
      </w:pPr>
      <w:r w:rsidRPr="00A4094D">
        <w:rPr>
          <w:rFonts w:ascii="微软雅黑" w:eastAsia="微软雅黑" w:hAnsi="微软雅黑" w:cs="楷体" w:hint="eastAsia"/>
          <w:sz w:val="30"/>
          <w:szCs w:val="30"/>
        </w:rPr>
        <w:t>附件</w:t>
      </w:r>
    </w:p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2976"/>
        <w:gridCol w:w="1635"/>
      </w:tblGrid>
      <w:tr w:rsidR="00A4094D" w:rsidRPr="00A4094D" w14:paraId="16985505" w14:textId="77777777" w:rsidTr="00A4094D">
        <w:trPr>
          <w:trHeight w:val="1002"/>
        </w:trPr>
        <w:tc>
          <w:tcPr>
            <w:tcW w:w="101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3C850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2021年度闵行区产学研合作计划项目（第二批）拟立项名单</w:t>
            </w:r>
          </w:p>
        </w:tc>
      </w:tr>
      <w:tr w:rsidR="00A4094D" w:rsidRPr="00A4094D" w14:paraId="72FDCFF0" w14:textId="77777777" w:rsidTr="00A4094D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25DE1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825E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E0CEB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252C2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推荐部门</w:t>
            </w:r>
          </w:p>
        </w:tc>
      </w:tr>
      <w:tr w:rsidR="00A4094D" w:rsidRPr="00A4094D" w14:paraId="62B9C391" w14:textId="77777777" w:rsidTr="00A4094D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26F2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5D606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proofErr w:type="gramStart"/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网车智能</w:t>
            </w:r>
            <w:proofErr w:type="gramEnd"/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驾驶视觉识别系统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0824A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上海网车科技有限公司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3301D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紫竹高新区</w:t>
            </w:r>
          </w:p>
        </w:tc>
      </w:tr>
      <w:tr w:rsidR="00A4094D" w:rsidRPr="00A4094D" w14:paraId="29ED3E2C" w14:textId="77777777" w:rsidTr="00A4094D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07569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4E78E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含复合重金属废水膜法深度处理与零排放技术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40515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上海丰信环保科技有限公司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3CFF1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华东师范大学</w:t>
            </w:r>
          </w:p>
        </w:tc>
      </w:tr>
      <w:tr w:rsidR="00A4094D" w:rsidRPr="00A4094D" w14:paraId="367AA2F5" w14:textId="77777777" w:rsidTr="00A4094D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EDDD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FDC87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高性能环保镁合金印刷模具材料研发应用与产业化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BE515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上海镁印科技有限公司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03FC0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上海交通大学</w:t>
            </w:r>
          </w:p>
        </w:tc>
      </w:tr>
      <w:tr w:rsidR="00A4094D" w:rsidRPr="00A4094D" w14:paraId="11817DC1" w14:textId="77777777" w:rsidTr="00A4094D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A74BC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D2113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高效率</w:t>
            </w:r>
            <w:proofErr w:type="gramStart"/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无线蓝牙手机</w:t>
            </w:r>
            <w:proofErr w:type="gramEnd"/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基坑工程测斜系统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A8209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上海直川电子科技有限公司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6C95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上海交通大学</w:t>
            </w:r>
          </w:p>
        </w:tc>
      </w:tr>
      <w:tr w:rsidR="00A4094D" w:rsidRPr="00A4094D" w14:paraId="44022EE6" w14:textId="77777777" w:rsidTr="00A4094D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1FEA0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20BBA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高强度耐磨耐热抗燃性面料研发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8C2FA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上海誉甲自动化技术有限公司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CB395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东华大学</w:t>
            </w:r>
          </w:p>
        </w:tc>
      </w:tr>
      <w:tr w:rsidR="00A4094D" w:rsidRPr="00A4094D" w14:paraId="0281F32E" w14:textId="77777777" w:rsidTr="00A4094D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E0A3E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BA73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重金属及有机物复合污染物场地修复药剂的研发及产业化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CA406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上海利元环保检测技术有限公司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D3047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东华大学</w:t>
            </w:r>
          </w:p>
        </w:tc>
      </w:tr>
      <w:tr w:rsidR="00A4094D" w:rsidRPr="00A4094D" w14:paraId="6C443F7D" w14:textId="77777777" w:rsidTr="00A4094D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AE7F4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156FC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基于片剂视觉检测技术的速冻检查包装系统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2B5C5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proofErr w:type="gramStart"/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东富龙科技</w:t>
            </w:r>
            <w:proofErr w:type="gramEnd"/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集团股份有限公司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43790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上海电机学院</w:t>
            </w:r>
          </w:p>
        </w:tc>
      </w:tr>
      <w:tr w:rsidR="00A4094D" w:rsidRPr="00A4094D" w14:paraId="7DEB4288" w14:textId="77777777" w:rsidTr="00A4094D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496C0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7EC70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大流量大宗气体纯化系统的开发与应用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505E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proofErr w:type="gramStart"/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先普半导体</w:t>
            </w:r>
            <w:proofErr w:type="gramEnd"/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技术（上海）有限公司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5EB28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上海电机学院</w:t>
            </w:r>
          </w:p>
        </w:tc>
      </w:tr>
      <w:tr w:rsidR="00A4094D" w:rsidRPr="00A4094D" w14:paraId="152B3D38" w14:textId="77777777" w:rsidTr="00A4094D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455EA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0CB40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基于</w:t>
            </w:r>
            <w:proofErr w:type="gramStart"/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微服务</w:t>
            </w:r>
            <w:proofErr w:type="gramEnd"/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架构的SaaS WMS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2168B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上海弘人网络科技有限公司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8020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上海电机学院</w:t>
            </w:r>
          </w:p>
        </w:tc>
      </w:tr>
      <w:tr w:rsidR="00A4094D" w:rsidRPr="00A4094D" w14:paraId="7A53E183" w14:textId="77777777" w:rsidTr="00A4094D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84EE8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7F1A6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高性能无卤阻燃聚氨酯线缆护套材料的开发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3F33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上海皆利新材料科技有限公司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B75D3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proofErr w:type="gramStart"/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颛</w:t>
            </w:r>
            <w:proofErr w:type="gramEnd"/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桥镇</w:t>
            </w:r>
          </w:p>
        </w:tc>
      </w:tr>
      <w:tr w:rsidR="00A4094D" w:rsidRPr="00A4094D" w14:paraId="4F01DEE3" w14:textId="77777777" w:rsidTr="00A4094D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F51D3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319F1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基于公开大数据的挖掘建模分析系统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709FE" w14:textId="77777777" w:rsidR="00A4094D" w:rsidRPr="00A4094D" w:rsidRDefault="00A4094D" w:rsidP="00A4094D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上海五节数据科技有限公司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72E24" w14:textId="77777777" w:rsidR="00A4094D" w:rsidRPr="00A4094D" w:rsidRDefault="00A4094D" w:rsidP="00A4094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A4094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上海电机学院</w:t>
            </w:r>
          </w:p>
        </w:tc>
      </w:tr>
    </w:tbl>
    <w:p w14:paraId="042C9E9E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CFDB" w14:textId="77777777" w:rsidR="00DC29DD" w:rsidRDefault="00DC29DD">
      <w:r>
        <w:separator/>
      </w:r>
    </w:p>
  </w:endnote>
  <w:endnote w:type="continuationSeparator" w:id="0">
    <w:p w14:paraId="0ECA720B" w14:textId="77777777" w:rsidR="00DC29DD" w:rsidRDefault="00DC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877E" w14:textId="77777777" w:rsidR="00FB33ED" w:rsidRDefault="00FB33ED">
    <w:pPr>
      <w:pStyle w:val="a7"/>
      <w:jc w:val="center"/>
      <w:rPr>
        <w:rFonts w:ascii="仿宋" w:eastAsia="仿宋" w:hAnsi="仿宋"/>
      </w:rPr>
    </w:pPr>
  </w:p>
  <w:p w14:paraId="546BAE7C" w14:textId="77777777" w:rsidR="00FB33ED" w:rsidRDefault="00DC29DD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4211B05A" w14:textId="77777777" w:rsidR="00FB33ED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938E5A" wp14:editId="58C8BE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4606AF" w14:textId="77777777" w:rsidR="00FB33ED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38E5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1E4606AF" w14:textId="77777777" w:rsidR="00FB33ED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EA3D" w14:textId="77777777" w:rsidR="00DC29DD" w:rsidRDefault="00DC29DD">
      <w:r>
        <w:separator/>
      </w:r>
    </w:p>
  </w:footnote>
  <w:footnote w:type="continuationSeparator" w:id="0">
    <w:p w14:paraId="09642EF6" w14:textId="77777777" w:rsidR="00DC29DD" w:rsidRDefault="00DC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B6A1" w14:textId="04146A8D" w:rsidR="00FB33ED" w:rsidRDefault="00FB33E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48D" w14:textId="1E48501B" w:rsidR="00FB33ED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025FA35" wp14:editId="2BFCA004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E361" w14:textId="4CAF81D3" w:rsidR="00FB33ED" w:rsidRDefault="00FB33E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4D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94D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C29DD"/>
    <w:rsid w:val="00DE7749"/>
    <w:rsid w:val="00EF6DB9"/>
    <w:rsid w:val="00F40543"/>
    <w:rsid w:val="00F7702F"/>
    <w:rsid w:val="00F92C4A"/>
    <w:rsid w:val="00F93D71"/>
    <w:rsid w:val="00FB33ED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7F4D2A1"/>
  <w15:chartTrackingRefBased/>
  <w15:docId w15:val="{D73723DA-FCE2-45E1-AB8B-C160D7F7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3</TotalTime>
  <Pages>2</Pages>
  <Words>76</Words>
  <Characters>436</Characters>
  <Application>Microsoft Office Word</Application>
  <DocSecurity>0</DocSecurity>
  <Lines>3</Lines>
  <Paragraphs>1</Paragraphs>
  <ScaleCrop>false</ScaleCrop>
  <Company>Sky123.Org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2021-11-18T07:21:00Z</dcterms:created>
  <dcterms:modified xsi:type="dcterms:W3CDTF">2021-11-18T07:24:00Z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