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529A" w14:textId="43FD23BD" w:rsidR="00195969" w:rsidRPr="00324A26" w:rsidRDefault="00324A26">
      <w:pPr>
        <w:adjustRightInd w:val="0"/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 w:cs="楷体"/>
          <w:sz w:val="32"/>
          <w:szCs w:val="32"/>
        </w:rPr>
      </w:pPr>
      <w:r w:rsidRPr="00324A26">
        <w:rPr>
          <w:rFonts w:asciiTheme="minorEastAsia" w:eastAsiaTheme="minorEastAsia" w:hAnsiTheme="minorEastAsia" w:cs="楷体" w:hint="eastAsia"/>
          <w:sz w:val="32"/>
          <w:szCs w:val="32"/>
        </w:rPr>
        <w:t>附件</w:t>
      </w:r>
    </w:p>
    <w:p w14:paraId="74825E4F" w14:textId="533F1735" w:rsidR="00324A26" w:rsidRPr="00324A26" w:rsidRDefault="00324A26" w:rsidP="00324A26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324A26">
        <w:rPr>
          <w:rFonts w:hint="eastAsia"/>
          <w:b/>
          <w:bCs/>
          <w:sz w:val="36"/>
          <w:szCs w:val="36"/>
        </w:rPr>
        <w:t>上海市</w:t>
      </w:r>
      <w:r w:rsidRPr="00324A26">
        <w:rPr>
          <w:rFonts w:hint="eastAsia"/>
          <w:b/>
          <w:bCs/>
          <w:sz w:val="36"/>
          <w:szCs w:val="36"/>
        </w:rPr>
        <w:t>2021</w:t>
      </w:r>
      <w:r w:rsidRPr="00324A26">
        <w:rPr>
          <w:rFonts w:hint="eastAsia"/>
          <w:b/>
          <w:bCs/>
          <w:sz w:val="36"/>
          <w:szCs w:val="36"/>
        </w:rPr>
        <w:t>年第</w:t>
      </w:r>
      <w:r w:rsidRPr="00324A26">
        <w:rPr>
          <w:rFonts w:hint="eastAsia"/>
          <w:b/>
          <w:bCs/>
          <w:sz w:val="36"/>
          <w:szCs w:val="36"/>
        </w:rPr>
        <w:t>8</w:t>
      </w:r>
      <w:r w:rsidRPr="00324A26">
        <w:rPr>
          <w:rFonts w:hint="eastAsia"/>
          <w:b/>
          <w:bCs/>
          <w:sz w:val="36"/>
          <w:szCs w:val="36"/>
        </w:rPr>
        <w:t>批入库科技型中小企业名单</w:t>
      </w:r>
    </w:p>
    <w:tbl>
      <w:tblPr>
        <w:tblStyle w:val="TableGrid"/>
        <w:tblW w:w="10460" w:type="dxa"/>
        <w:tblInd w:w="-727" w:type="dxa"/>
        <w:tblCellMar>
          <w:left w:w="411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324A26" w14:paraId="76891B52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8F3AF" w14:textId="77777777" w:rsidR="00324A26" w:rsidRDefault="00324A26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96B7E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DC8B1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入库登记编号</w:t>
            </w:r>
          </w:p>
        </w:tc>
      </w:tr>
      <w:tr w:rsidR="00324A26" w14:paraId="7C5EA254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9FDA6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4694D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上海讯展智能科技有限公司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877F3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2021310114A0014738</w:t>
            </w:r>
          </w:p>
        </w:tc>
      </w:tr>
      <w:tr w:rsidR="00324A26" w14:paraId="1CAA8F9F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676C9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7EA0B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上海倾星科技有限公司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A667C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2021310112A0014739</w:t>
            </w:r>
          </w:p>
        </w:tc>
      </w:tr>
      <w:tr w:rsidR="00324A26" w14:paraId="6EB5EB45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481CE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49AC6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迈</w:t>
            </w:r>
            <w:proofErr w:type="gramStart"/>
            <w:r>
              <w:rPr>
                <w:rFonts w:hint="eastAsia"/>
                <w:sz w:val="24"/>
              </w:rPr>
              <w:t>岐</w:t>
            </w:r>
            <w:proofErr w:type="gramEnd"/>
            <w:r>
              <w:rPr>
                <w:rFonts w:hint="eastAsia"/>
                <w:sz w:val="24"/>
              </w:rPr>
              <w:t>光电科技（上海）有限公司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256B9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2021310112A0014740</w:t>
            </w:r>
          </w:p>
        </w:tc>
      </w:tr>
      <w:tr w:rsidR="00324A26" w14:paraId="6410D8E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FB4C5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6C966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上海农</w:t>
            </w:r>
            <w:proofErr w:type="gramStart"/>
            <w:r>
              <w:rPr>
                <w:rFonts w:hint="eastAsia"/>
                <w:sz w:val="24"/>
              </w:rPr>
              <w:t>信供应</w:t>
            </w:r>
            <w:proofErr w:type="gramEnd"/>
            <w:r>
              <w:rPr>
                <w:rFonts w:hint="eastAsia"/>
                <w:sz w:val="24"/>
              </w:rPr>
              <w:t>链管理有限公司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9341C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2021310112A0014741</w:t>
            </w:r>
          </w:p>
        </w:tc>
      </w:tr>
      <w:tr w:rsidR="00324A26" w14:paraId="7319385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F1C97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8CFE7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上海湃凡医疗科技有限公司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CC549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2021310113A0014742</w:t>
            </w:r>
          </w:p>
        </w:tc>
      </w:tr>
      <w:tr w:rsidR="00324A26" w14:paraId="5C277160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4467E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1093F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益章自动化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C7593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2021310113A0014743</w:t>
            </w:r>
          </w:p>
        </w:tc>
      </w:tr>
      <w:tr w:rsidR="00324A26" w14:paraId="29F8B60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55C25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CE356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上海易娄自动化工程有限公司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A49A9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2021310117A0014744</w:t>
            </w:r>
          </w:p>
        </w:tc>
      </w:tr>
      <w:tr w:rsidR="00324A26" w14:paraId="4B9EDD80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D12E0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9E269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上海太华科技有限公司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F911D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2021310113A0014745</w:t>
            </w:r>
          </w:p>
        </w:tc>
      </w:tr>
      <w:tr w:rsidR="00324A26" w14:paraId="3F3343D9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45AC8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B77FB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上海梅陇阀门有限公司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6C368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2021310114A0014746</w:t>
            </w:r>
          </w:p>
        </w:tc>
      </w:tr>
      <w:tr w:rsidR="00324A26" w14:paraId="70BBCEDA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EB838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E14C3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上海协威钣金制造有限公司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F3D34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2021310114A0014747</w:t>
            </w:r>
          </w:p>
        </w:tc>
      </w:tr>
      <w:tr w:rsidR="00324A26" w14:paraId="280369AA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B6EAA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15823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上海耀影信息科技有限公司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EEB3D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2021310114A0014748</w:t>
            </w:r>
          </w:p>
        </w:tc>
      </w:tr>
      <w:tr w:rsidR="00324A26" w14:paraId="25AC6923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964D1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D7965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上海炳晟机电科技有限公司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6FEDF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2021310120A0014749</w:t>
            </w:r>
          </w:p>
        </w:tc>
      </w:tr>
      <w:tr w:rsidR="00324A26" w14:paraId="5F94CCA0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A1910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0613D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上海猎益信息技术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F469D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2021310120A8014750</w:t>
            </w:r>
          </w:p>
        </w:tc>
      </w:tr>
      <w:tr w:rsidR="00324A26" w14:paraId="0D341682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AFCED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5F208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上海仙缘环境技术有限公司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2DFE5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2021310120A0014751</w:t>
            </w:r>
          </w:p>
        </w:tc>
      </w:tr>
      <w:tr w:rsidR="00324A26" w14:paraId="4A2AF184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02330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2B77C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上海复旦奥医医学科技有限公司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60217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2021310104A8014752</w:t>
            </w:r>
          </w:p>
        </w:tc>
      </w:tr>
      <w:tr w:rsidR="00324A26" w14:paraId="66CD298B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02187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32A50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上海芬创信息科技有限公司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AF2B0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2021310120A0014753</w:t>
            </w:r>
          </w:p>
        </w:tc>
      </w:tr>
      <w:tr w:rsidR="00324A26" w14:paraId="19F45C94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FB101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668B4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上海熠朗信息科技有限公司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B8619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2021310112A0014754</w:t>
            </w:r>
          </w:p>
        </w:tc>
      </w:tr>
      <w:tr w:rsidR="00324A26" w14:paraId="085E4B03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05808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E0293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贺迈新能源科技（上海）有限公司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588CE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2021310120A8014755</w:t>
            </w:r>
          </w:p>
        </w:tc>
      </w:tr>
      <w:tr w:rsidR="00324A26" w14:paraId="196DEA6C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07574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6A1EF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上海铸研重工科技有限公司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F098A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2021310120A0014756</w:t>
            </w:r>
          </w:p>
        </w:tc>
      </w:tr>
      <w:tr w:rsidR="00324A26" w14:paraId="30FB7513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6EB4E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DE068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上海卓达装备有限公司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6E426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2021310109A0014757</w:t>
            </w:r>
          </w:p>
        </w:tc>
      </w:tr>
      <w:tr w:rsidR="00324A26" w14:paraId="67D962EF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729A0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4C328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磐</w:t>
            </w:r>
            <w:proofErr w:type="gramEnd"/>
            <w:r>
              <w:rPr>
                <w:rFonts w:hint="eastAsia"/>
                <w:sz w:val="24"/>
              </w:rPr>
              <w:t>田电子商务有限公司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F9BD0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2021310110A0014758</w:t>
            </w:r>
          </w:p>
        </w:tc>
      </w:tr>
      <w:tr w:rsidR="00324A26" w14:paraId="4B472D93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56C14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FFB67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上海立垒建筑工程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C8AD6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2021310151A0014759</w:t>
            </w:r>
          </w:p>
        </w:tc>
      </w:tr>
      <w:tr w:rsidR="00324A26" w14:paraId="35CD334F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C47BB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896EA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上海驰在互联网科技有限公司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281DF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2021310110A0014760</w:t>
            </w:r>
          </w:p>
        </w:tc>
      </w:tr>
      <w:tr w:rsidR="00324A26" w14:paraId="360FACA7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63BBD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E738F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上海尚隽互联网信息技术有限公司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4341A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2021310113A0014761</w:t>
            </w:r>
          </w:p>
        </w:tc>
      </w:tr>
      <w:tr w:rsidR="00324A26" w14:paraId="2FF4257F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F4907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15A85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上海波峥科技有限公司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A9D5F" w14:textId="77777777" w:rsidR="00324A26" w:rsidRDefault="00324A26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2021310104B0014762</w:t>
            </w:r>
          </w:p>
        </w:tc>
      </w:tr>
    </w:tbl>
    <w:p w14:paraId="444F46C3" w14:textId="77777777" w:rsidR="00324A26" w:rsidRDefault="00324A26" w:rsidP="00324A26">
      <w:pPr>
        <w:ind w:left="-1440" w:right="10460"/>
        <w:rPr>
          <w:rFonts w:hint="eastAsia"/>
          <w:color w:val="000000"/>
          <w:sz w:val="36"/>
          <w:szCs w:val="2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324A26" w14:paraId="635081A7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A879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FD8FD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上海舍汇信息技术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4196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2021310113A0014763</w:t>
            </w:r>
          </w:p>
        </w:tc>
      </w:tr>
      <w:tr w:rsidR="00324A26" w14:paraId="6DB4929A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AC4B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8E97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中车互联运力科技有限公司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2077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2021310113A0014764</w:t>
            </w:r>
          </w:p>
        </w:tc>
      </w:tr>
      <w:tr w:rsidR="00324A26" w14:paraId="26F41995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9174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DF57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森垚能源科技（上海）有限公司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E18A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2021310109A0014765</w:t>
            </w:r>
          </w:p>
        </w:tc>
      </w:tr>
      <w:tr w:rsidR="00324A26" w14:paraId="7F9C4BF4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6200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87209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仁舟健康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B788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2021310112A0014766</w:t>
            </w:r>
          </w:p>
        </w:tc>
      </w:tr>
      <w:tr w:rsidR="00324A26" w14:paraId="145BD77A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AB93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04A45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上海灵筑机器人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E2A5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2021310113B0014767</w:t>
            </w:r>
          </w:p>
        </w:tc>
      </w:tr>
      <w:tr w:rsidR="00324A26" w14:paraId="06DDA381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624C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EE99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上海无夷企业发展有限公司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4689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2021310120A0014768</w:t>
            </w:r>
          </w:p>
        </w:tc>
      </w:tr>
      <w:tr w:rsidR="00324A26" w14:paraId="13CF30A2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6513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7BF5E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上海商云电子商务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55F2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2021310105A8014769</w:t>
            </w:r>
          </w:p>
        </w:tc>
      </w:tr>
      <w:tr w:rsidR="00324A26" w14:paraId="6A97EC12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980C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F436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上海维埃姆电气有限公司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9240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2021310120A0014770</w:t>
            </w:r>
          </w:p>
        </w:tc>
      </w:tr>
      <w:tr w:rsidR="00324A26" w14:paraId="0764773B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84BF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77CB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中宇天智集成电路（上海）有限公司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7D8C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2021310115A0014771</w:t>
            </w:r>
          </w:p>
        </w:tc>
      </w:tr>
      <w:tr w:rsidR="00324A26" w14:paraId="6FA478AB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ECE9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8BE5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上海思美机电自动化工程有限公司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9F12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2021310113A0014772</w:t>
            </w:r>
          </w:p>
        </w:tc>
      </w:tr>
      <w:tr w:rsidR="00324A26" w14:paraId="390A157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637B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49AE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广州广电计量检测（上海）有限公司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89DC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2021310114A8014773</w:t>
            </w:r>
          </w:p>
        </w:tc>
      </w:tr>
      <w:tr w:rsidR="00324A26" w14:paraId="4A5BC1FC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744B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3CDF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上海方立数码科技有限公司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13A0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2021310107A9014774</w:t>
            </w:r>
          </w:p>
        </w:tc>
      </w:tr>
      <w:tr w:rsidR="00324A26" w14:paraId="7AC30F04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DB73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B7F1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上海数仁智能科技有限公司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69C3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2021310113A0014775</w:t>
            </w:r>
          </w:p>
        </w:tc>
      </w:tr>
      <w:tr w:rsidR="00324A26" w14:paraId="25690FA6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3F90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53CA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上海日炙机械制造有限公司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5054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2021310113A8014776</w:t>
            </w:r>
          </w:p>
        </w:tc>
      </w:tr>
      <w:tr w:rsidR="00324A26" w14:paraId="29D6D57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A216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F6A6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上海泰多华信息技术有限公司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25F1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2021310104A8014777</w:t>
            </w:r>
          </w:p>
        </w:tc>
      </w:tr>
      <w:tr w:rsidR="00324A26" w14:paraId="12173F84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8F7F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DE3F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上海桐兴数据科技有限公司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EA89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2021310113A0014778</w:t>
            </w:r>
          </w:p>
        </w:tc>
      </w:tr>
      <w:tr w:rsidR="00324A26" w14:paraId="11D2A9E4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C727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EF11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上海强牛包装机械设备有限公司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4580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2021310116A8014779</w:t>
            </w:r>
          </w:p>
        </w:tc>
      </w:tr>
      <w:tr w:rsidR="00324A26" w14:paraId="1CD138E6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C480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3F0D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上海丹利生物科技有限公司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C0A3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2021310109A0014780</w:t>
            </w:r>
          </w:p>
        </w:tc>
      </w:tr>
      <w:tr w:rsidR="00324A26" w14:paraId="5E5252F5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0A3A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2035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上海金汤塑胶科技有限公司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6449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2021310116A0014781</w:t>
            </w:r>
          </w:p>
        </w:tc>
      </w:tr>
      <w:tr w:rsidR="00324A26" w14:paraId="198D3A9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575B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2D3B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上海和洽照明科技有限公司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0D73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2021310110A0014782</w:t>
            </w:r>
          </w:p>
        </w:tc>
      </w:tr>
      <w:tr w:rsidR="00324A26" w14:paraId="73F118CB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E669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2624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上海山诺制冷电器设备工程有限公司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048A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2021310112A8014783</w:t>
            </w:r>
          </w:p>
        </w:tc>
      </w:tr>
      <w:tr w:rsidR="00324A26" w14:paraId="7328E0C3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11EE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C5B9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上海赛霸实业有限公司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3770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2021310107A0014784</w:t>
            </w:r>
          </w:p>
        </w:tc>
      </w:tr>
      <w:tr w:rsidR="00324A26" w14:paraId="4A3EA2B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387A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82ABE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芯启源</w:t>
            </w:r>
            <w:proofErr w:type="gramEnd"/>
            <w:r>
              <w:rPr>
                <w:rFonts w:hint="eastAsia"/>
                <w:sz w:val="24"/>
              </w:rPr>
              <w:t>（上海）半导体科技有限公司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CBEB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2021310115A0014785</w:t>
            </w:r>
          </w:p>
        </w:tc>
      </w:tr>
      <w:tr w:rsidR="00324A26" w14:paraId="1FE59829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6288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D337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上海琬弘科技有限公司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BF1B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2021310107A0014786</w:t>
            </w:r>
          </w:p>
        </w:tc>
      </w:tr>
      <w:tr w:rsidR="00324A26" w14:paraId="7B88D004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B1A3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86D3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上海测简奕科技有限公司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3BA2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2021310112A0014787</w:t>
            </w:r>
          </w:p>
        </w:tc>
      </w:tr>
      <w:tr w:rsidR="00324A26" w14:paraId="43FE0D38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11AA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8FDA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上海罗菱工业技术有限公司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76F8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2021310112A0014788</w:t>
            </w:r>
          </w:p>
        </w:tc>
      </w:tr>
      <w:tr w:rsidR="00324A26" w14:paraId="47D917B9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DF74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3779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锐答文化</w:t>
            </w:r>
            <w:proofErr w:type="gramEnd"/>
            <w:r>
              <w:rPr>
                <w:rFonts w:hint="eastAsia"/>
                <w:sz w:val="24"/>
              </w:rPr>
              <w:t>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0BDA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2021310107A0014789</w:t>
            </w:r>
          </w:p>
        </w:tc>
      </w:tr>
    </w:tbl>
    <w:p w14:paraId="6E6FDC6F" w14:textId="77777777" w:rsidR="00324A26" w:rsidRDefault="00324A26" w:rsidP="00324A26">
      <w:pPr>
        <w:ind w:left="-1440" w:right="10460"/>
        <w:rPr>
          <w:rFonts w:hint="eastAsia"/>
          <w:color w:val="000000"/>
          <w:sz w:val="36"/>
          <w:szCs w:val="2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324A26" w14:paraId="129D30A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8926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61C1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博</w:t>
            </w:r>
            <w:proofErr w:type="gramStart"/>
            <w:r>
              <w:rPr>
                <w:rFonts w:hint="eastAsia"/>
                <w:sz w:val="24"/>
              </w:rPr>
              <w:t>太</w:t>
            </w:r>
            <w:proofErr w:type="gramEnd"/>
            <w:r>
              <w:rPr>
                <w:rFonts w:hint="eastAsia"/>
                <w:sz w:val="24"/>
              </w:rPr>
              <w:t>科防爆设备（上海）有限公司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F820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2021310112A9014790</w:t>
            </w:r>
          </w:p>
        </w:tc>
      </w:tr>
      <w:tr w:rsidR="00324A26" w14:paraId="274367A3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10B4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B7A7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上海逻辑码智能科技有限公司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6EE5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2021310113A0014791</w:t>
            </w:r>
          </w:p>
        </w:tc>
      </w:tr>
      <w:tr w:rsidR="00324A26" w14:paraId="5455DF84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BA9B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B831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上海东篱信息科技有限公司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1C60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2021310120A8014792</w:t>
            </w:r>
          </w:p>
        </w:tc>
      </w:tr>
      <w:tr w:rsidR="00324A26" w14:paraId="3DFFDEC6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CABF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EC50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上海融萱生物科技有限公司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884E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2021310114A8014793</w:t>
            </w:r>
          </w:p>
        </w:tc>
      </w:tr>
      <w:tr w:rsidR="00324A26" w14:paraId="49E1B590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21CA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1505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丝茶纱（上海）科技有限公司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4CDA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2021310105B0014794</w:t>
            </w:r>
          </w:p>
        </w:tc>
      </w:tr>
      <w:tr w:rsidR="00324A26" w14:paraId="7EB4D456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F3CD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EC52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上海屏易网络科技有限公司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F0F9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2021310115A8014795</w:t>
            </w:r>
          </w:p>
        </w:tc>
      </w:tr>
      <w:tr w:rsidR="00324A26" w14:paraId="39D03E47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2DCF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3644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上海美馔科技发展有限公司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A66A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2021310113A0014796</w:t>
            </w:r>
          </w:p>
        </w:tc>
      </w:tr>
      <w:tr w:rsidR="00324A26" w14:paraId="3F62A0F4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1F31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6EC1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上海铨焱信息科技有限公司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C973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2021310112A0014797</w:t>
            </w:r>
          </w:p>
        </w:tc>
      </w:tr>
      <w:tr w:rsidR="00324A26" w14:paraId="67612FB0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5876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887A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上海问数信息科技有限公司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920E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2021310115A0014798</w:t>
            </w:r>
          </w:p>
        </w:tc>
      </w:tr>
      <w:tr w:rsidR="00324A26" w14:paraId="73DDCCA5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F5BF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8C5B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捷</w:t>
            </w:r>
            <w:proofErr w:type="gramStart"/>
            <w:r>
              <w:rPr>
                <w:rFonts w:hint="eastAsia"/>
                <w:sz w:val="24"/>
              </w:rPr>
              <w:t>蒽迪</w:t>
            </w:r>
            <w:proofErr w:type="gramEnd"/>
            <w:r>
              <w:rPr>
                <w:rFonts w:hint="eastAsia"/>
                <w:sz w:val="24"/>
              </w:rPr>
              <w:t>电子科技（上海）有限公司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5B7E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2021310115A0014799</w:t>
            </w:r>
          </w:p>
        </w:tc>
      </w:tr>
      <w:tr w:rsidR="00324A26" w14:paraId="2E3DD60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0D61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13B6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上海永乾科技工程有限公司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056C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2021310107A0014800</w:t>
            </w:r>
          </w:p>
        </w:tc>
      </w:tr>
      <w:tr w:rsidR="00324A26" w14:paraId="5EF2AB90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98EB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3A0D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上海天行控制科技有限公司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F67E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2021310107A8014801</w:t>
            </w:r>
          </w:p>
        </w:tc>
      </w:tr>
      <w:tr w:rsidR="00324A26" w14:paraId="431921F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CA38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B5C2B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瑶芯微电子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BD8C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2021310115A8014802</w:t>
            </w:r>
          </w:p>
        </w:tc>
      </w:tr>
      <w:tr w:rsidR="00324A26" w14:paraId="1B75C29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9C7D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56B2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上海芙妤健康科技有限公司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BEF3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2021310116A0014803</w:t>
            </w:r>
          </w:p>
        </w:tc>
      </w:tr>
      <w:tr w:rsidR="00324A26" w14:paraId="19F968DA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7D78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33AD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上海墨加广告有限公司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629A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2021310113A0014804</w:t>
            </w:r>
          </w:p>
        </w:tc>
      </w:tr>
      <w:tr w:rsidR="00324A26" w14:paraId="7ECEDC3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843F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4539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上海唐颐集谱生物细胞技术有限公司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7A12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2021310112A0014805</w:t>
            </w:r>
          </w:p>
        </w:tc>
      </w:tr>
      <w:tr w:rsidR="00324A26" w14:paraId="65F85E3A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4066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642C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上海鑫亮塑胶制品股份有限公司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DCB2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2021310120A8014806</w:t>
            </w:r>
          </w:p>
        </w:tc>
      </w:tr>
      <w:tr w:rsidR="00324A26" w14:paraId="3836E192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3D1F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A534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上海瑭晟环保技术有限公司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9E29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2021310120A8014807</w:t>
            </w:r>
          </w:p>
        </w:tc>
      </w:tr>
      <w:tr w:rsidR="00324A26" w14:paraId="2A967A9C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87DA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91A7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上海屹塍科技有限公司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8A31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2021310115B0014808</w:t>
            </w:r>
          </w:p>
        </w:tc>
      </w:tr>
      <w:tr w:rsidR="00324A26" w14:paraId="3A0774F1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7BC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C4C1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全氏食品机械（上海）有限公司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0591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2021310120A8014809</w:t>
            </w:r>
          </w:p>
        </w:tc>
      </w:tr>
      <w:tr w:rsidR="00324A26" w14:paraId="48AECF81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E1F7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8D60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币冠（上海）生物科技有限公司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7387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2021310115A0014810</w:t>
            </w:r>
          </w:p>
        </w:tc>
      </w:tr>
      <w:tr w:rsidR="00324A26" w14:paraId="592AC275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B554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2DD8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竺褚</w:t>
            </w:r>
            <w:proofErr w:type="gramEnd"/>
            <w:r>
              <w:rPr>
                <w:rFonts w:hint="eastAsia"/>
                <w:sz w:val="24"/>
              </w:rPr>
              <w:t>货运代理有限公司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97D5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2021310120A0014811</w:t>
            </w:r>
          </w:p>
        </w:tc>
      </w:tr>
      <w:tr w:rsidR="00324A26" w14:paraId="2F6B9BF0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2D76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E362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秘殿（上海）实业有限公司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1392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2021310115A0014812</w:t>
            </w:r>
          </w:p>
        </w:tc>
      </w:tr>
      <w:tr w:rsidR="00324A26" w14:paraId="7750D3B2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A143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552A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上海蓝沙生物科技有限公司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082A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2021310115A8014813</w:t>
            </w:r>
          </w:p>
        </w:tc>
      </w:tr>
      <w:tr w:rsidR="00324A26" w14:paraId="395F3A0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6591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57FE2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上海聚龄信息技术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7CC8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2021310120A8014814</w:t>
            </w:r>
          </w:p>
        </w:tc>
      </w:tr>
      <w:tr w:rsidR="00324A26" w14:paraId="3AA67415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2F61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7A36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上海辉聚网络科技有限公司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37D9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2021310112A0014815</w:t>
            </w:r>
          </w:p>
        </w:tc>
      </w:tr>
      <w:tr w:rsidR="00324A26" w14:paraId="2454F913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01C2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3D0F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上海睿湖软件信息咨询有限公司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374C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2021310114A0014816</w:t>
            </w:r>
          </w:p>
        </w:tc>
      </w:tr>
    </w:tbl>
    <w:p w14:paraId="6AE419A7" w14:textId="77777777" w:rsidR="00324A26" w:rsidRDefault="00324A26" w:rsidP="00324A26">
      <w:pPr>
        <w:ind w:left="-1440" w:right="10460"/>
        <w:rPr>
          <w:rFonts w:hint="eastAsia"/>
          <w:color w:val="000000"/>
          <w:sz w:val="36"/>
          <w:szCs w:val="2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324A26" w14:paraId="55C4DD39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90E0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B43C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上海爱子科技有限公司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34BE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2021310107A0014817</w:t>
            </w:r>
          </w:p>
        </w:tc>
      </w:tr>
      <w:tr w:rsidR="00324A26" w14:paraId="0E11B11C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7C5E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FDB8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上海钦恬建筑装饰工程有限公司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49A5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2021310151A0014818</w:t>
            </w:r>
          </w:p>
        </w:tc>
      </w:tr>
      <w:tr w:rsidR="00324A26" w14:paraId="524C68C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426C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1B06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上海智记网络科技有限公司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9847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2021310110A0014819</w:t>
            </w:r>
          </w:p>
        </w:tc>
      </w:tr>
      <w:tr w:rsidR="00324A26" w14:paraId="2DFCD52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D85E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77578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上海固买信息技术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2420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2021310118A0014820</w:t>
            </w:r>
          </w:p>
        </w:tc>
      </w:tr>
      <w:tr w:rsidR="00324A26" w14:paraId="061A6738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ADAC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76C9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上海宝甸智能科技有限公司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EB3F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2021310120A8014821</w:t>
            </w:r>
          </w:p>
        </w:tc>
      </w:tr>
      <w:tr w:rsidR="00324A26" w14:paraId="28602F91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67F1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5CA6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上海雅酶生物医药科技有限公司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39F3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2021310112A0014822</w:t>
            </w:r>
          </w:p>
        </w:tc>
      </w:tr>
      <w:tr w:rsidR="00324A26" w14:paraId="6377F07A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89B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8381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上海韦藤软件科技有限公司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CE70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2021310107A0014823</w:t>
            </w:r>
          </w:p>
        </w:tc>
      </w:tr>
      <w:tr w:rsidR="00324A26" w14:paraId="5661CFD6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1589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0F57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上海彤颜实业有限公司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4E6A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2021310120A8014824</w:t>
            </w:r>
          </w:p>
        </w:tc>
      </w:tr>
      <w:tr w:rsidR="00324A26" w14:paraId="3CBAB4A8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F3AE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39AE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奕优科技（上海）有限公司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AEB8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2021310120A0014825</w:t>
            </w:r>
          </w:p>
        </w:tc>
      </w:tr>
      <w:tr w:rsidR="00324A26" w14:paraId="6FB757B8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176F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DF9D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中电通商数字技术（上海）有限公司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6563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2021310115A0014826</w:t>
            </w:r>
          </w:p>
        </w:tc>
      </w:tr>
      <w:tr w:rsidR="00324A26" w14:paraId="22879161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D2DD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3B46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上海冒险岛信息技术有限公司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D529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2021310115A0014827</w:t>
            </w:r>
          </w:p>
        </w:tc>
      </w:tr>
      <w:tr w:rsidR="00324A26" w14:paraId="6A6D505B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0F42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2712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上海安库</w:t>
            </w:r>
            <w:proofErr w:type="gramStart"/>
            <w:r>
              <w:rPr>
                <w:rFonts w:hint="eastAsia"/>
                <w:sz w:val="24"/>
              </w:rPr>
              <w:t>生医生物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CA75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2021310115A0014828</w:t>
            </w:r>
          </w:p>
        </w:tc>
      </w:tr>
      <w:tr w:rsidR="00324A26" w14:paraId="69889699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0AE6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F0B6B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上海财景企业管理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5E0A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2021310113A0014829</w:t>
            </w:r>
          </w:p>
        </w:tc>
      </w:tr>
      <w:tr w:rsidR="00324A26" w14:paraId="5BABE9C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6584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6715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上海长恩精密机械有限公司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6071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2021310120A0014830</w:t>
            </w:r>
          </w:p>
        </w:tc>
      </w:tr>
      <w:tr w:rsidR="00324A26" w14:paraId="47542BA1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570D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7666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勍</w:t>
            </w:r>
            <w:proofErr w:type="gramEnd"/>
            <w:r>
              <w:rPr>
                <w:rFonts w:hint="eastAsia"/>
                <w:sz w:val="24"/>
              </w:rPr>
              <w:t>也实业有限公司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0B6D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2021310120A0014831</w:t>
            </w:r>
          </w:p>
        </w:tc>
      </w:tr>
      <w:tr w:rsidR="00324A26" w14:paraId="7332C8BA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A962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0429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上海源培企业管理咨询有限公司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8946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2021310107A0014832</w:t>
            </w:r>
          </w:p>
        </w:tc>
      </w:tr>
      <w:tr w:rsidR="00324A26" w14:paraId="10C274AF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B6B1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79A2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天河智造（上海）工业自动化有限公司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0E94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2021310110A8014833</w:t>
            </w:r>
          </w:p>
        </w:tc>
      </w:tr>
      <w:tr w:rsidR="00324A26" w14:paraId="2093986A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3051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60617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上海志声机电</w:t>
            </w:r>
            <w:proofErr w:type="gramEnd"/>
            <w:r>
              <w:rPr>
                <w:rFonts w:hint="eastAsia"/>
                <w:sz w:val="24"/>
              </w:rPr>
              <w:t>设备安装工程有限公司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45A9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2021310114A0014834</w:t>
            </w:r>
          </w:p>
        </w:tc>
      </w:tr>
      <w:tr w:rsidR="00324A26" w14:paraId="30F8013B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AF15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9D12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上海安铁仕工程技术有限公司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A902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2021310118A8014835</w:t>
            </w:r>
          </w:p>
        </w:tc>
      </w:tr>
      <w:tr w:rsidR="00324A26" w14:paraId="018AAAD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3F39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5132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上海蜂王信息技术有限公司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C2EC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2021310113A0014836</w:t>
            </w:r>
          </w:p>
        </w:tc>
      </w:tr>
      <w:tr w:rsidR="00324A26" w14:paraId="2D156E4F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9806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0D2E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上海祁旭电气有限公司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6DBA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2021310117A0014837</w:t>
            </w:r>
          </w:p>
        </w:tc>
      </w:tr>
      <w:tr w:rsidR="00324A26" w14:paraId="05E42FE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5A1F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375B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上海甸因科技有限公司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6F5E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2021310107A0014838</w:t>
            </w:r>
          </w:p>
        </w:tc>
      </w:tr>
      <w:tr w:rsidR="00324A26" w14:paraId="5AFF386A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F79D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2897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上海天宙软件科技有限公司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0A24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2021310112A8014839</w:t>
            </w:r>
          </w:p>
        </w:tc>
      </w:tr>
      <w:tr w:rsidR="00324A26" w14:paraId="6157E2F1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42F8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0DD0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上海航中实业有限公司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D621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2021310120A8014840</w:t>
            </w:r>
          </w:p>
        </w:tc>
      </w:tr>
      <w:tr w:rsidR="00324A26" w14:paraId="57E782CB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A1D4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3067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上海丰赞科技有限公司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ACD0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2021310118A0014841</w:t>
            </w:r>
          </w:p>
        </w:tc>
      </w:tr>
      <w:tr w:rsidR="00324A26" w14:paraId="76FDDD61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1810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F0CB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上海热泰能源技术有限公司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7539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2021310120A8014842</w:t>
            </w:r>
          </w:p>
        </w:tc>
      </w:tr>
      <w:tr w:rsidR="00324A26" w14:paraId="7EF59807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2CE2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C323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上海方诚光电科技有限公司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0609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2021310115A8014843</w:t>
            </w:r>
          </w:p>
        </w:tc>
      </w:tr>
    </w:tbl>
    <w:p w14:paraId="2ED64067" w14:textId="77777777" w:rsidR="00324A26" w:rsidRDefault="00324A26" w:rsidP="00324A26">
      <w:pPr>
        <w:ind w:left="-1440" w:right="10460"/>
        <w:rPr>
          <w:rFonts w:hint="eastAsia"/>
          <w:color w:val="000000"/>
          <w:sz w:val="36"/>
          <w:szCs w:val="2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324A26" w14:paraId="7526CC6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16CA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16C0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凯</w:t>
            </w:r>
            <w:proofErr w:type="gramEnd"/>
            <w:r>
              <w:rPr>
                <w:rFonts w:hint="eastAsia"/>
                <w:sz w:val="24"/>
              </w:rPr>
              <w:t>众聚氨酯有限公司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B097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2021310115A8014844</w:t>
            </w:r>
          </w:p>
        </w:tc>
      </w:tr>
      <w:tr w:rsidR="00324A26" w14:paraId="6F19AF5C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D8CC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E68A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上海零号信息技术有限公司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2086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2021310112A0014845</w:t>
            </w:r>
          </w:p>
        </w:tc>
      </w:tr>
      <w:tr w:rsidR="00324A26" w14:paraId="71A55F7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948F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219C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中兴健康科技有限公司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2E70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2021310115A8014846</w:t>
            </w:r>
          </w:p>
        </w:tc>
      </w:tr>
      <w:tr w:rsidR="00324A26" w14:paraId="2EC3A07C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D32D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4932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上海谷港网络科技有限公司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E6E2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2021310113A0014847</w:t>
            </w:r>
          </w:p>
        </w:tc>
      </w:tr>
      <w:tr w:rsidR="00324A26" w14:paraId="100B7993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08D3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72EF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上海能隆智能设备有限公司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23A8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2021310117A0014848</w:t>
            </w:r>
          </w:p>
        </w:tc>
      </w:tr>
      <w:tr w:rsidR="00324A26" w14:paraId="37EB16CB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3C8E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F313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上海心曦文化科技有限公司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FE90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2021310107A0014849</w:t>
            </w:r>
          </w:p>
        </w:tc>
      </w:tr>
      <w:tr w:rsidR="00324A26" w14:paraId="13A4CDC1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6499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198D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上海卓域实业有限公司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072E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2021310115A0014850</w:t>
            </w:r>
          </w:p>
        </w:tc>
      </w:tr>
      <w:tr w:rsidR="00324A26" w14:paraId="60450C8F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623A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3976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上海上轩实业有限公司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38E4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2021310118A0014851</w:t>
            </w:r>
          </w:p>
        </w:tc>
      </w:tr>
      <w:tr w:rsidR="00324A26" w14:paraId="78C6C369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FA59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04AF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上海威乾广告有限公司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835D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2021310120A0014852</w:t>
            </w:r>
          </w:p>
        </w:tc>
      </w:tr>
      <w:tr w:rsidR="00324A26" w14:paraId="28600570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37D7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14BC5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亿彩新材料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4A30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2021310120A0014853</w:t>
            </w:r>
          </w:p>
        </w:tc>
      </w:tr>
      <w:tr w:rsidR="00324A26" w14:paraId="17DB2F7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D59C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90034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胤</w:t>
            </w:r>
            <w:proofErr w:type="gramEnd"/>
            <w:r>
              <w:rPr>
                <w:rFonts w:hint="eastAsia"/>
                <w:sz w:val="24"/>
              </w:rPr>
              <w:t>天（上海）自动化科技发展有限公司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9A27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2021310113A0014854</w:t>
            </w:r>
          </w:p>
        </w:tc>
      </w:tr>
      <w:tr w:rsidR="00324A26" w14:paraId="6390F2E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989F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F252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上海白沙不锈钢制品有限公司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1CB4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2021310120A0014855</w:t>
            </w:r>
          </w:p>
        </w:tc>
      </w:tr>
      <w:tr w:rsidR="00324A26" w14:paraId="0559D5C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489E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A220D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上海科致电气自动化</w:t>
            </w:r>
            <w:proofErr w:type="gramEnd"/>
            <w:r>
              <w:rPr>
                <w:rFonts w:hint="eastAsia"/>
                <w:sz w:val="24"/>
              </w:rPr>
              <w:t>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9381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2021310112A8014856</w:t>
            </w:r>
          </w:p>
        </w:tc>
      </w:tr>
      <w:tr w:rsidR="00324A26" w14:paraId="02C067CC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CE3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335C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上海英同电气有限公司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1E6C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2021310107A8014857</w:t>
            </w:r>
          </w:p>
        </w:tc>
      </w:tr>
      <w:tr w:rsidR="00324A26" w14:paraId="1503EE68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AB35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F976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上海弘雅信息科技有限公司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F559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2021310107A0014858</w:t>
            </w:r>
          </w:p>
        </w:tc>
      </w:tr>
      <w:tr w:rsidR="00324A26" w14:paraId="53660583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DD01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5DB8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上海孚士德建筑科技有限公司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4831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2021310120A0014859</w:t>
            </w:r>
          </w:p>
        </w:tc>
      </w:tr>
      <w:tr w:rsidR="00324A26" w14:paraId="3FED3785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E4B9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74B0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上海纵米数码科技有限公司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7387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2021310113A0014860</w:t>
            </w:r>
          </w:p>
        </w:tc>
      </w:tr>
      <w:tr w:rsidR="00324A26" w14:paraId="7965F646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7B57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89ED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上海贞固医学检验实验室有限公司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39D4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2021310120A0014861</w:t>
            </w:r>
          </w:p>
        </w:tc>
      </w:tr>
      <w:tr w:rsidR="00324A26" w14:paraId="7EC7EAC1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5C5D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32D2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上海桥田智能设备有限公司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83AE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2021310120A8014862</w:t>
            </w:r>
          </w:p>
        </w:tc>
      </w:tr>
      <w:tr w:rsidR="00324A26" w14:paraId="29809F39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5FB9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13434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上海友齐信息技术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CAE1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2021310115A0014863</w:t>
            </w:r>
          </w:p>
        </w:tc>
      </w:tr>
      <w:tr w:rsidR="00324A26" w14:paraId="5C0FF72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1DE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C283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上海伽能智能技术有限公司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F99E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2021310104A0014864</w:t>
            </w:r>
          </w:p>
        </w:tc>
      </w:tr>
      <w:tr w:rsidR="00324A26" w14:paraId="76308CC0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A657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38A8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上海万恒电子器件有限公司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73B0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2021310107A0014865</w:t>
            </w:r>
          </w:p>
        </w:tc>
      </w:tr>
      <w:tr w:rsidR="00324A26" w14:paraId="04544473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4A2B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2A9A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上海安导电子科技有限公司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2885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2021310120A0014866</w:t>
            </w:r>
          </w:p>
        </w:tc>
      </w:tr>
      <w:tr w:rsidR="00324A26" w14:paraId="7148DB97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2AC0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E172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上海晋直网络科技有限公司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B1D1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2021310107A0014867</w:t>
            </w:r>
          </w:p>
        </w:tc>
      </w:tr>
      <w:tr w:rsidR="00324A26" w14:paraId="1E42A8B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D2BF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B683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上海觊煊显示技术有限公司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A9BA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2021310113A0014868</w:t>
            </w:r>
          </w:p>
        </w:tc>
      </w:tr>
      <w:tr w:rsidR="00324A26" w14:paraId="3B4E78B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04EA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6170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上海启木暖通设备工程有限公司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EA14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2021310107A0014869</w:t>
            </w:r>
          </w:p>
        </w:tc>
      </w:tr>
      <w:tr w:rsidR="00324A26" w14:paraId="537CFCF9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AB0D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0160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上海士翌测试技术有限公司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AF60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2021310115A8014870</w:t>
            </w:r>
          </w:p>
        </w:tc>
      </w:tr>
    </w:tbl>
    <w:p w14:paraId="7D01D084" w14:textId="77777777" w:rsidR="00324A26" w:rsidRDefault="00324A26" w:rsidP="00324A26">
      <w:pPr>
        <w:ind w:left="-1440" w:right="10460"/>
        <w:rPr>
          <w:rFonts w:hint="eastAsia"/>
          <w:color w:val="000000"/>
          <w:sz w:val="36"/>
          <w:szCs w:val="2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324A26" w14:paraId="7E7929E4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9660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B904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上海齿亚工贸有限公司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AD20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2021310107A0014871</w:t>
            </w:r>
          </w:p>
        </w:tc>
      </w:tr>
      <w:tr w:rsidR="00324A26" w14:paraId="44274F9A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919A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8C41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上海百名认证服务中心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7DD0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2021310115A0014872</w:t>
            </w:r>
          </w:p>
        </w:tc>
      </w:tr>
      <w:tr w:rsidR="00324A26" w14:paraId="77CC2C5F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59CA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F7C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慎终（上海）生物科技有限公司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A6FB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2021310107A0014873</w:t>
            </w:r>
          </w:p>
        </w:tc>
      </w:tr>
      <w:tr w:rsidR="00324A26" w14:paraId="0F5BD817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F2C9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DEB2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上海世崛电梯配件有限公司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40D3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2021310117A0014874</w:t>
            </w:r>
          </w:p>
        </w:tc>
      </w:tr>
      <w:tr w:rsidR="00324A26" w14:paraId="517FE2EF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DAD6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2AB26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瑞阳</w:t>
            </w:r>
            <w:proofErr w:type="gramEnd"/>
            <w:r>
              <w:rPr>
                <w:rFonts w:hint="eastAsia"/>
                <w:sz w:val="24"/>
              </w:rPr>
              <w:t>（上海）新药研发有限公司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CC36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2021310115A0014875</w:t>
            </w:r>
          </w:p>
        </w:tc>
      </w:tr>
      <w:tr w:rsidR="00324A26" w14:paraId="512F5AE2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1D95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BDBB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上海陶山包装机械有限公司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9A22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2021310120A8014876</w:t>
            </w:r>
          </w:p>
        </w:tc>
      </w:tr>
      <w:tr w:rsidR="00324A26" w14:paraId="4F9C3421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E755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8009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上海陶泰克智能科技有限公司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A877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2021310113B0014877</w:t>
            </w:r>
          </w:p>
        </w:tc>
      </w:tr>
      <w:tr w:rsidR="00324A26" w14:paraId="6F0EE97C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8A38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6BEE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上海保柏日化有限公司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6484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2021310120A8014878</w:t>
            </w:r>
          </w:p>
        </w:tc>
      </w:tr>
      <w:tr w:rsidR="00324A26" w14:paraId="37A4A84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02E4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B8FB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上海君照节能科技有限公司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43A7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2021310107A0014879</w:t>
            </w:r>
          </w:p>
        </w:tc>
      </w:tr>
      <w:tr w:rsidR="00324A26" w14:paraId="3523B151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9523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2C87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上海海潇泵业制造有限公司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14C9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2021310120A0014880</w:t>
            </w:r>
          </w:p>
        </w:tc>
      </w:tr>
      <w:tr w:rsidR="00324A26" w14:paraId="5F1A31C4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64B5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4229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上海润鲁自动化科技有限公司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EDAB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2021310120A0014881</w:t>
            </w:r>
          </w:p>
        </w:tc>
      </w:tr>
      <w:tr w:rsidR="00324A26" w14:paraId="7BCAB5E7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4136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84EA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上海联任信息科技有限公司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E0B0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2021310115A0014882</w:t>
            </w:r>
          </w:p>
        </w:tc>
      </w:tr>
      <w:tr w:rsidR="00324A26" w14:paraId="7C175810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16A8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FE65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上海拜恩机械制造有限公司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4DE7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2021310117A8014883</w:t>
            </w:r>
          </w:p>
        </w:tc>
      </w:tr>
      <w:tr w:rsidR="00324A26" w14:paraId="13897AF0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A600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32DC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美京供应链（上海）有限公司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03CC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2021310107A0014884</w:t>
            </w:r>
          </w:p>
        </w:tc>
      </w:tr>
      <w:tr w:rsidR="00324A26" w14:paraId="31BA2D2C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E036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58BC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上海聚蓝水处理科技有限公司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0AA8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2021310120A8014885</w:t>
            </w:r>
          </w:p>
        </w:tc>
      </w:tr>
      <w:tr w:rsidR="00324A26" w14:paraId="3E81286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3B2B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B3BF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上海的易智能科技有限公司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862B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2021310107A0014886</w:t>
            </w:r>
          </w:p>
        </w:tc>
      </w:tr>
      <w:tr w:rsidR="00324A26" w14:paraId="5E7F6C79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8E52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B867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上海荣予信息科技有限公司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2951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2021310114A0014887</w:t>
            </w:r>
          </w:p>
        </w:tc>
      </w:tr>
      <w:tr w:rsidR="00324A26" w14:paraId="494CD4C3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1503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F749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上海秉印玻璃科技有限公司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9D06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2021310117A0014888</w:t>
            </w:r>
          </w:p>
        </w:tc>
      </w:tr>
      <w:tr w:rsidR="00324A26" w14:paraId="4F08C171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B126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E0A4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上海旭诚网络科技有限公司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C3DB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2021310107A0014889</w:t>
            </w:r>
          </w:p>
        </w:tc>
      </w:tr>
      <w:tr w:rsidR="00324A26" w14:paraId="2EDB3B10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1E0B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6D66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上海思博机械电气有限公司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CD66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2021310118A0014890</w:t>
            </w:r>
          </w:p>
        </w:tc>
      </w:tr>
      <w:tr w:rsidR="00324A26" w14:paraId="2F7FC96B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5AD6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9308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上海旭燃生物科技有限公司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7F0D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2021310112A0014891</w:t>
            </w:r>
          </w:p>
        </w:tc>
      </w:tr>
      <w:tr w:rsidR="00324A26" w14:paraId="51F28E69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EC8C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8D83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上海黄锦科技有限公司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B03E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2021310112A8014892</w:t>
            </w:r>
          </w:p>
        </w:tc>
      </w:tr>
      <w:tr w:rsidR="00324A26" w14:paraId="77F06017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E40E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C302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上海肃菲电子科技有限公司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F893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2021310118A0014893</w:t>
            </w:r>
          </w:p>
        </w:tc>
      </w:tr>
      <w:tr w:rsidR="00324A26" w14:paraId="798ED667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3536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2A85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上海汉库信息科技有限公司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13EB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2021310115A0014894</w:t>
            </w:r>
          </w:p>
        </w:tc>
      </w:tr>
      <w:tr w:rsidR="00324A26" w14:paraId="14BB9C91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41FF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BD60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上海百普电子科技发展有限公司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F598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2021310120A0014895</w:t>
            </w:r>
          </w:p>
        </w:tc>
      </w:tr>
      <w:tr w:rsidR="00324A26" w14:paraId="63F7CF3F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2237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68BC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凯</w:t>
            </w:r>
            <w:proofErr w:type="gramEnd"/>
            <w:r>
              <w:rPr>
                <w:rFonts w:hint="eastAsia"/>
                <w:sz w:val="24"/>
              </w:rPr>
              <w:t>衍互联网科技有限公司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E2B1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2021310115A0014896</w:t>
            </w:r>
          </w:p>
        </w:tc>
      </w:tr>
      <w:tr w:rsidR="00324A26" w14:paraId="0ADB444B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67F3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B97A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矽</w:t>
            </w:r>
            <w:proofErr w:type="gramStart"/>
            <w:r>
              <w:rPr>
                <w:rFonts w:hint="eastAsia"/>
                <w:sz w:val="24"/>
              </w:rPr>
              <w:t>臻</w:t>
            </w:r>
            <w:proofErr w:type="gramEnd"/>
            <w:r>
              <w:rPr>
                <w:rFonts w:hint="eastAsia"/>
                <w:sz w:val="24"/>
              </w:rPr>
              <w:t>智诚半导体科技（上海）有限公司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5DBB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2021310113B0014897</w:t>
            </w:r>
          </w:p>
        </w:tc>
      </w:tr>
    </w:tbl>
    <w:p w14:paraId="18D79CEF" w14:textId="77777777" w:rsidR="00324A26" w:rsidRDefault="00324A26" w:rsidP="00324A26">
      <w:pPr>
        <w:ind w:left="-1440" w:right="10460"/>
        <w:rPr>
          <w:rFonts w:hint="eastAsia"/>
          <w:color w:val="000000"/>
          <w:sz w:val="36"/>
          <w:szCs w:val="2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324A26" w14:paraId="45F0BA5B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C2C5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D728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上海维誉自动化设备有限公司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E662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2021310114A8014898</w:t>
            </w:r>
          </w:p>
        </w:tc>
      </w:tr>
      <w:tr w:rsidR="00324A26" w14:paraId="463919CC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A220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75E3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上海蜂妮医药科技有限公司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7879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2021310120A0014899</w:t>
            </w:r>
          </w:p>
        </w:tc>
      </w:tr>
      <w:tr w:rsidR="00324A26" w14:paraId="13E5EFDF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F89A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02CF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鹤霄文化</w:t>
            </w:r>
            <w:proofErr w:type="gramEnd"/>
            <w:r>
              <w:rPr>
                <w:rFonts w:hint="eastAsia"/>
                <w:sz w:val="24"/>
              </w:rPr>
              <w:t>传媒有限公司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92DF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2021310107A0014900</w:t>
            </w:r>
          </w:p>
        </w:tc>
      </w:tr>
      <w:tr w:rsidR="00324A26" w14:paraId="6A70D929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FF0E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91B1F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言礼科技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2220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2021310107A0014901</w:t>
            </w:r>
          </w:p>
        </w:tc>
      </w:tr>
      <w:tr w:rsidR="00324A26" w14:paraId="6ECC4E7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7D9B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89AA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上海束能辐照技术有限公司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0AEB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2021310120A8014902</w:t>
            </w:r>
          </w:p>
        </w:tc>
      </w:tr>
      <w:tr w:rsidR="00324A26" w14:paraId="65580391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C1CB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5F2A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美京科技（上海）有限公司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A61D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2021310107A0014903</w:t>
            </w:r>
          </w:p>
        </w:tc>
      </w:tr>
      <w:tr w:rsidR="00324A26" w14:paraId="63AE1B42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DADC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FF4B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上海旗帜信息技术有限公司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D143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2021310112A0014904</w:t>
            </w:r>
          </w:p>
        </w:tc>
      </w:tr>
      <w:tr w:rsidR="00324A26" w14:paraId="7B533EEC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8AE8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C856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上海富锲智能科技有限公司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68CC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2021310117A0014905</w:t>
            </w:r>
          </w:p>
        </w:tc>
      </w:tr>
      <w:tr w:rsidR="00324A26" w14:paraId="52FC9AD6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1F06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F6A7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上海慕来检测技术有限公司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43E0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2021310113A0014906</w:t>
            </w:r>
          </w:p>
        </w:tc>
      </w:tr>
      <w:tr w:rsidR="00324A26" w14:paraId="6ACDD17B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ED1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07408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上海安软信息技术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0273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2021310114A0014907</w:t>
            </w:r>
          </w:p>
        </w:tc>
      </w:tr>
      <w:tr w:rsidR="00324A26" w14:paraId="03DBDC5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A4DB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49DB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硕创（上海）医疗器械有限公司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3DB9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2021310115A0014908</w:t>
            </w:r>
          </w:p>
        </w:tc>
      </w:tr>
      <w:tr w:rsidR="00324A26" w14:paraId="6401DCC6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1B19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653C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上海思睿建筑科技有限公司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8F16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2021310110A0014909</w:t>
            </w:r>
          </w:p>
        </w:tc>
      </w:tr>
      <w:tr w:rsidR="00324A26" w14:paraId="5CF1F9AF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F886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07D2E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上海掌视信息技术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F3C8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2021310115A8014910</w:t>
            </w:r>
          </w:p>
        </w:tc>
      </w:tr>
      <w:tr w:rsidR="00324A26" w14:paraId="227E4C58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484F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DE22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上海韵携信息科技有限公司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8E32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2021310115A0014911</w:t>
            </w:r>
          </w:p>
        </w:tc>
      </w:tr>
      <w:tr w:rsidR="00324A26" w14:paraId="049701A4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3A04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8117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上海楷元通信科技有限公司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1F37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2021310120A0014912</w:t>
            </w:r>
          </w:p>
        </w:tc>
      </w:tr>
      <w:tr w:rsidR="00324A26" w14:paraId="259FAC14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6B46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3229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上海问天五金机械有限公司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1DE0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2021310117A0014913</w:t>
            </w:r>
          </w:p>
        </w:tc>
      </w:tr>
      <w:tr w:rsidR="00324A26" w14:paraId="6A1535CA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9469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5179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上海雷纳医药科技有限公司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60F4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2021310112A0014914</w:t>
            </w:r>
          </w:p>
        </w:tc>
      </w:tr>
      <w:tr w:rsidR="00324A26" w14:paraId="29FF12F2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D714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09EE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上海英科心电图医疗产品有限公司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C7DB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2021310120A0014915</w:t>
            </w:r>
          </w:p>
        </w:tc>
      </w:tr>
      <w:tr w:rsidR="00324A26" w14:paraId="03A0ABA1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69C5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97C7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上海牟迪通用设备有限公司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7E10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2021310120A8014916</w:t>
            </w:r>
          </w:p>
        </w:tc>
      </w:tr>
      <w:tr w:rsidR="00324A26" w14:paraId="5E92AA72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4EA0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3AEC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盎</w:t>
            </w:r>
            <w:proofErr w:type="gramEnd"/>
            <w:r>
              <w:rPr>
                <w:rFonts w:hint="eastAsia"/>
                <w:sz w:val="24"/>
              </w:rPr>
              <w:t>达环境工程有限公司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572D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2021310120A0014917</w:t>
            </w:r>
          </w:p>
        </w:tc>
      </w:tr>
      <w:tr w:rsidR="00324A26" w14:paraId="702AA18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1AE2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4019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上海松羽工程技术有限公司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DC06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2021310120A0014918</w:t>
            </w:r>
          </w:p>
        </w:tc>
      </w:tr>
      <w:tr w:rsidR="00324A26" w14:paraId="0470E8A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4ADA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6132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上海嗨活信息科技有限公司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A210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2021310113A0014919</w:t>
            </w:r>
          </w:p>
        </w:tc>
      </w:tr>
      <w:tr w:rsidR="00324A26" w14:paraId="3ECF4EEB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AE8F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968A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上海润河纳米材料科技有限公司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0F62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2021310114A8014920</w:t>
            </w:r>
          </w:p>
        </w:tc>
      </w:tr>
      <w:tr w:rsidR="00324A26" w14:paraId="16CA306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35BA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0A835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畅越飞</w:t>
            </w:r>
            <w:proofErr w:type="gramEnd"/>
            <w:r>
              <w:rPr>
                <w:rFonts w:hint="eastAsia"/>
                <w:sz w:val="24"/>
              </w:rPr>
              <w:t>平有色金属储运（上海）股份有限公司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1C11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2021310115A0014921</w:t>
            </w:r>
          </w:p>
        </w:tc>
      </w:tr>
      <w:tr w:rsidR="00324A26" w14:paraId="0BF348A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0BCF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DEA6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伊姆乐（上海）机械有限公司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664B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2021310118A0014922</w:t>
            </w:r>
          </w:p>
        </w:tc>
      </w:tr>
      <w:tr w:rsidR="00324A26" w14:paraId="675995C6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800A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E8892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庚悦信息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A2AD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2021310117A0014923</w:t>
            </w:r>
          </w:p>
        </w:tc>
      </w:tr>
      <w:tr w:rsidR="00324A26" w14:paraId="4CCE56F6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3C4E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53140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昆易电子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F369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2021310120A8014924</w:t>
            </w:r>
          </w:p>
        </w:tc>
      </w:tr>
    </w:tbl>
    <w:p w14:paraId="22EAEADE" w14:textId="77777777" w:rsidR="00324A26" w:rsidRDefault="00324A26" w:rsidP="00324A26">
      <w:pPr>
        <w:ind w:left="-1440" w:right="10460"/>
        <w:rPr>
          <w:rFonts w:hint="eastAsia"/>
          <w:color w:val="000000"/>
          <w:sz w:val="36"/>
          <w:szCs w:val="2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324A26" w14:paraId="513AB90C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115C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D1F9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光</w:t>
            </w:r>
            <w:proofErr w:type="gramStart"/>
            <w:r>
              <w:rPr>
                <w:rFonts w:hint="eastAsia"/>
                <w:sz w:val="24"/>
              </w:rPr>
              <w:t>翰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131A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2021310110A8014925</w:t>
            </w:r>
          </w:p>
        </w:tc>
      </w:tr>
      <w:tr w:rsidR="00324A26" w14:paraId="2B0CD2A8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9D1F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9751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上海加力气体有限公司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E6E5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2021310115A8014926</w:t>
            </w:r>
          </w:p>
        </w:tc>
      </w:tr>
      <w:tr w:rsidR="00324A26" w14:paraId="3E6BD00C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A4DF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D31B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上海林享信息科技有限公司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98D3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2021310110A0014927</w:t>
            </w:r>
          </w:p>
        </w:tc>
      </w:tr>
      <w:tr w:rsidR="00324A26" w14:paraId="6D8A48B2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93E5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A661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瀚世</w:t>
            </w:r>
            <w:proofErr w:type="gramEnd"/>
            <w:r>
              <w:rPr>
                <w:rFonts w:hint="eastAsia"/>
                <w:sz w:val="24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BD80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2021310117A0014928</w:t>
            </w:r>
          </w:p>
        </w:tc>
      </w:tr>
      <w:tr w:rsidR="00324A26" w14:paraId="5AEADD14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3C68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5130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递易（上海）智能科技有限公司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7942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2021310118A8014929</w:t>
            </w:r>
          </w:p>
        </w:tc>
      </w:tr>
      <w:tr w:rsidR="00324A26" w14:paraId="3693C46F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0248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5335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上海雷磁环保工程有限公司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F7FB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2021310107A8014930</w:t>
            </w:r>
          </w:p>
        </w:tc>
      </w:tr>
      <w:tr w:rsidR="00324A26" w14:paraId="0098998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3A34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BA32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上海智烁电器成套有限公司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FBAA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2021310120A8014931</w:t>
            </w:r>
          </w:p>
        </w:tc>
      </w:tr>
      <w:tr w:rsidR="00324A26" w14:paraId="2BCBE30F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75EF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3BC3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上海泽中流体机械有限公司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796A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2021310120A0014932</w:t>
            </w:r>
          </w:p>
        </w:tc>
      </w:tr>
      <w:tr w:rsidR="00324A26" w14:paraId="431300A9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26E1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7738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上海钢银科技发展有限公司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7DAD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2021310113A8014933</w:t>
            </w:r>
          </w:p>
        </w:tc>
      </w:tr>
      <w:tr w:rsidR="00324A26" w14:paraId="0A71ABEA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D20B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D1E1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上海晶驰炭素有限公司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7493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2021310117A8014934</w:t>
            </w:r>
          </w:p>
        </w:tc>
      </w:tr>
      <w:tr w:rsidR="00324A26" w14:paraId="590CE95F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CE22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C200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正诺（上海）节能科技有限公司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6433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2021310107A8014935</w:t>
            </w:r>
          </w:p>
        </w:tc>
      </w:tr>
      <w:tr w:rsidR="00324A26" w14:paraId="1227F1F7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1C64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0EA7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上海久客网络科技有限公司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07C9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2021310107A0014936</w:t>
            </w:r>
          </w:p>
        </w:tc>
      </w:tr>
      <w:tr w:rsidR="00324A26" w14:paraId="3BB5F0A3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A4D0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AA7A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上海赛多生物工程有限公司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F0A9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2021310151A0014937</w:t>
            </w:r>
          </w:p>
        </w:tc>
      </w:tr>
      <w:tr w:rsidR="00324A26" w14:paraId="0B5EAD0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D766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346E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上海奇融信息科技有限公司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4A3D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2021310112A0014938</w:t>
            </w:r>
          </w:p>
        </w:tc>
      </w:tr>
      <w:tr w:rsidR="00324A26" w14:paraId="364B2F3F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190C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D1AD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上海维程教育科技有限公司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A473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2021310113A0014939</w:t>
            </w:r>
          </w:p>
        </w:tc>
      </w:tr>
      <w:tr w:rsidR="00324A26" w14:paraId="70D6F676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0600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1963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冠脉</w:t>
            </w:r>
            <w:proofErr w:type="gramStart"/>
            <w:r>
              <w:rPr>
                <w:rFonts w:hint="eastAsia"/>
                <w:sz w:val="24"/>
              </w:rPr>
              <w:t>堂信息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D489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2021310112A0014940</w:t>
            </w:r>
          </w:p>
        </w:tc>
      </w:tr>
      <w:tr w:rsidR="00324A26" w14:paraId="6CB1658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A07C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8266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上海就是能源科技有限公司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5BBC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2021310114A0014941</w:t>
            </w:r>
          </w:p>
        </w:tc>
      </w:tr>
      <w:tr w:rsidR="00324A26" w14:paraId="630E6862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1F57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3B4D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上海欣师教育科技有限公司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CB23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2021310113A0014942</w:t>
            </w:r>
          </w:p>
        </w:tc>
      </w:tr>
      <w:tr w:rsidR="00324A26" w14:paraId="7011D6D3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7679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F077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上海芯飞半导体技术有限公司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D5B3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2021310115A0014943</w:t>
            </w:r>
          </w:p>
        </w:tc>
      </w:tr>
      <w:tr w:rsidR="00324A26" w14:paraId="3854F5A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B482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CB2F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上海森赫数码科技有限公司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BD9F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2021310107A0014944</w:t>
            </w:r>
          </w:p>
        </w:tc>
      </w:tr>
      <w:tr w:rsidR="00324A26" w14:paraId="1E7AF4BB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1C2B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8C52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玓晶半导体（上海）有限公司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FF94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2021310115A0014945</w:t>
            </w:r>
          </w:p>
        </w:tc>
      </w:tr>
      <w:tr w:rsidR="00324A26" w14:paraId="0C7D313C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B7EF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31CE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上海群康沥青科技股份有限公司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7B87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2021310113A8014946</w:t>
            </w:r>
          </w:p>
        </w:tc>
      </w:tr>
      <w:tr w:rsidR="00324A26" w14:paraId="546D6175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6898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641B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上海塑想信息科技有限公司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36B6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2021310107A0014947</w:t>
            </w:r>
          </w:p>
        </w:tc>
      </w:tr>
      <w:tr w:rsidR="00324A26" w14:paraId="245063F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0A11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FE1A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上海力通通信有限公司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1247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2021310115A0014948</w:t>
            </w:r>
          </w:p>
        </w:tc>
      </w:tr>
      <w:tr w:rsidR="00324A26" w14:paraId="04B43724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89F5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518C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上海惠联办公设备有限公司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389A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2021310120A8014949</w:t>
            </w:r>
          </w:p>
        </w:tc>
      </w:tr>
      <w:tr w:rsidR="00324A26" w14:paraId="242F854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41C6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230F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上海易路软件有限公司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E8C7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2021310117A8014950</w:t>
            </w:r>
          </w:p>
        </w:tc>
      </w:tr>
      <w:tr w:rsidR="00324A26" w14:paraId="68F84EFA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9AD2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52E6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上海爱护网智能科技有限公司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2E35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2021310107A0014951</w:t>
            </w:r>
          </w:p>
        </w:tc>
      </w:tr>
    </w:tbl>
    <w:p w14:paraId="18FACCE0" w14:textId="77777777" w:rsidR="00324A26" w:rsidRDefault="00324A26" w:rsidP="00324A26">
      <w:pPr>
        <w:ind w:left="-1440" w:right="10460"/>
        <w:rPr>
          <w:rFonts w:hint="eastAsia"/>
          <w:color w:val="000000"/>
          <w:sz w:val="36"/>
          <w:szCs w:val="2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324A26" w14:paraId="14116BDC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2711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A20C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睿</w:t>
            </w:r>
            <w:proofErr w:type="gramEnd"/>
            <w:r>
              <w:rPr>
                <w:rFonts w:hint="eastAsia"/>
                <w:sz w:val="24"/>
              </w:rPr>
              <w:t>尤</w:t>
            </w:r>
            <w:proofErr w:type="gramStart"/>
            <w:r>
              <w:rPr>
                <w:rFonts w:hint="eastAsia"/>
                <w:sz w:val="24"/>
              </w:rPr>
              <w:t>准智控</w:t>
            </w:r>
            <w:proofErr w:type="gramEnd"/>
            <w:r>
              <w:rPr>
                <w:rFonts w:hint="eastAsia"/>
                <w:sz w:val="24"/>
              </w:rPr>
              <w:t>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94C5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2021310115A0014952</w:t>
            </w:r>
          </w:p>
        </w:tc>
      </w:tr>
      <w:tr w:rsidR="00324A26" w14:paraId="305BC7A0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3A5B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A790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上海奘略信息科技有限责任公司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1BB5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2021310115A8014953</w:t>
            </w:r>
          </w:p>
        </w:tc>
      </w:tr>
      <w:tr w:rsidR="00324A26" w14:paraId="78B42AC5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61D9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AFDB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上海成运医疗器械股份有限公司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4C5C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2021310117A8014954</w:t>
            </w:r>
          </w:p>
        </w:tc>
      </w:tr>
      <w:tr w:rsidR="00324A26" w14:paraId="2BAB31F2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9D2B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54F6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上海御瓣医疗科技有限公司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51B7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2021310115A0014955</w:t>
            </w:r>
          </w:p>
        </w:tc>
      </w:tr>
      <w:tr w:rsidR="00324A26" w14:paraId="73F8BA7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7CD9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7921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上海赛一水处理科技股份有限公司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C73F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2021310107A8014956</w:t>
            </w:r>
          </w:p>
        </w:tc>
      </w:tr>
      <w:tr w:rsidR="00324A26" w14:paraId="45630EEF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75AB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05B3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上海瑞起测控科技有限公司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888C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2021310120A8014957</w:t>
            </w:r>
          </w:p>
        </w:tc>
      </w:tr>
      <w:tr w:rsidR="00324A26" w14:paraId="0E2DB424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0B0D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D86B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上海苏仁机械制造有限公司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60D6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2021310120A0014958</w:t>
            </w:r>
          </w:p>
        </w:tc>
      </w:tr>
      <w:tr w:rsidR="00324A26" w14:paraId="5FC8EA93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47CA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E052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上海斗度网络科技有限公司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7984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2021310107A0014959</w:t>
            </w:r>
          </w:p>
        </w:tc>
      </w:tr>
      <w:tr w:rsidR="00324A26" w14:paraId="06ADE3FB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BF7F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5CF5F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上海嘉成智慧</w:t>
            </w:r>
            <w:proofErr w:type="gramEnd"/>
            <w:r>
              <w:rPr>
                <w:rFonts w:hint="eastAsia"/>
                <w:sz w:val="24"/>
              </w:rPr>
              <w:t>轨道交通发展有限公司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1524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2021310107A0014960</w:t>
            </w:r>
          </w:p>
        </w:tc>
      </w:tr>
      <w:tr w:rsidR="00324A26" w14:paraId="39100F58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FCF8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9427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上海徽茸景观工程有限公司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8841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2021310120A0014961</w:t>
            </w:r>
          </w:p>
        </w:tc>
      </w:tr>
      <w:tr w:rsidR="00324A26" w14:paraId="2E0850EF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9642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42D6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上海芝松航空科技有限公司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F486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2021310115A0014962</w:t>
            </w:r>
          </w:p>
        </w:tc>
      </w:tr>
      <w:tr w:rsidR="00324A26" w14:paraId="796E8DE6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5B44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293E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上海夹里食品有限公司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1B1C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2021310116A0014963</w:t>
            </w:r>
          </w:p>
        </w:tc>
      </w:tr>
      <w:tr w:rsidR="00324A26" w14:paraId="0348A2CC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6AE5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BD85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上海诺舍科技有限公司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8329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2021310104B0014964</w:t>
            </w:r>
          </w:p>
        </w:tc>
      </w:tr>
      <w:tr w:rsidR="00324A26" w14:paraId="74DA264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A0F7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08AF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上海瓣鼎网络科技有限公司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0402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2021310112A0014965</w:t>
            </w:r>
          </w:p>
        </w:tc>
      </w:tr>
      <w:tr w:rsidR="00324A26" w14:paraId="3A6FC7C3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C6E2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9C22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泰</w:t>
            </w:r>
            <w:proofErr w:type="gramStart"/>
            <w:r>
              <w:rPr>
                <w:rFonts w:hint="eastAsia"/>
                <w:sz w:val="24"/>
              </w:rPr>
              <w:t>励</w:t>
            </w:r>
            <w:proofErr w:type="gramEnd"/>
            <w:r>
              <w:rPr>
                <w:rFonts w:hint="eastAsia"/>
                <w:sz w:val="24"/>
              </w:rPr>
              <w:t>生物科技（上海）有限公司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9333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2021310115A0014966</w:t>
            </w:r>
          </w:p>
        </w:tc>
      </w:tr>
      <w:tr w:rsidR="00324A26" w14:paraId="6C4ED99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F4F9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D463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上海汀亮网络科技有限公司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ACD3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2021310114A0014967</w:t>
            </w:r>
          </w:p>
        </w:tc>
      </w:tr>
      <w:tr w:rsidR="00324A26" w14:paraId="63EB80D6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F762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4F52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上海鲣鸟网络科技有限公司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DFFC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2021310104A0014968</w:t>
            </w:r>
          </w:p>
        </w:tc>
      </w:tr>
      <w:tr w:rsidR="00324A26" w14:paraId="411E08F5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A8D5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E6A7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博知汇</w:t>
            </w:r>
            <w:proofErr w:type="gramEnd"/>
            <w:r>
              <w:rPr>
                <w:rFonts w:hint="eastAsia"/>
                <w:sz w:val="24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7928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2021310115A0014969</w:t>
            </w:r>
          </w:p>
        </w:tc>
      </w:tr>
      <w:tr w:rsidR="00324A26" w14:paraId="608B9FF2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A81C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0D8C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上海拜朗生物科技有限公司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81F7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2021310120A0014970</w:t>
            </w:r>
          </w:p>
        </w:tc>
      </w:tr>
      <w:tr w:rsidR="00324A26" w14:paraId="5BA020F9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3FBF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58ED7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上海贤益档案</w:t>
            </w:r>
            <w:proofErr w:type="gramEnd"/>
            <w:r>
              <w:rPr>
                <w:rFonts w:hint="eastAsia"/>
                <w:sz w:val="24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5A7B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2021310120A0014971</w:t>
            </w:r>
          </w:p>
        </w:tc>
      </w:tr>
      <w:tr w:rsidR="00324A26" w14:paraId="42D75F53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DD63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FA2B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上海卓之海科技咨询有限公司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2432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2021310115A0014972</w:t>
            </w:r>
          </w:p>
        </w:tc>
      </w:tr>
      <w:tr w:rsidR="00324A26" w14:paraId="5B8BA06A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0CE6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B9B7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上海艺甸网络科技有限公司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8E23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2021310110A0014973</w:t>
            </w:r>
          </w:p>
        </w:tc>
      </w:tr>
      <w:tr w:rsidR="00324A26" w14:paraId="6BE985FB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5D82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21B4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解码（上海）生物医药科技有限公司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C19E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2021310115A8014974</w:t>
            </w:r>
          </w:p>
        </w:tc>
      </w:tr>
      <w:tr w:rsidR="00324A26" w14:paraId="63962DC6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5E5B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9ACB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上海桢舟科技发展有限公司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3B43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2021310107A0014975</w:t>
            </w:r>
          </w:p>
        </w:tc>
      </w:tr>
      <w:tr w:rsidR="00324A26" w14:paraId="239DF096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6E5D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B311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上海力洁环保科技有限公司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6C84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2021310112A0014976</w:t>
            </w:r>
          </w:p>
        </w:tc>
      </w:tr>
      <w:tr w:rsidR="00324A26" w14:paraId="36047494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3651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9D87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和顺大地（上海）生态科技发展有限公司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2B84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2021310112A0014977</w:t>
            </w:r>
          </w:p>
        </w:tc>
      </w:tr>
      <w:tr w:rsidR="00324A26" w14:paraId="5F0DD959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9241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B37E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上海佳能电力实业股份有限公司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CDB8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2021310112A0014978</w:t>
            </w:r>
          </w:p>
        </w:tc>
      </w:tr>
    </w:tbl>
    <w:p w14:paraId="31582458" w14:textId="77777777" w:rsidR="00324A26" w:rsidRDefault="00324A26" w:rsidP="00324A26">
      <w:pPr>
        <w:ind w:left="-1440" w:right="10460"/>
        <w:rPr>
          <w:rFonts w:hint="eastAsia"/>
          <w:color w:val="000000"/>
          <w:sz w:val="36"/>
          <w:szCs w:val="2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324A26" w14:paraId="7423351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704D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22AE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上海都森电子科技有限公司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609D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2021310117A8014979</w:t>
            </w:r>
          </w:p>
        </w:tc>
      </w:tr>
      <w:tr w:rsidR="00324A26" w14:paraId="4E9164C6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9C7D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389F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上海鼎湖自动化系统有限公司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FEDC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2021310114A8014980</w:t>
            </w:r>
          </w:p>
        </w:tc>
      </w:tr>
      <w:tr w:rsidR="00324A26" w14:paraId="04ED0915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3E15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87F2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上海意赞信息技术有限公司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3C08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2021310115A8014981</w:t>
            </w:r>
          </w:p>
        </w:tc>
      </w:tr>
      <w:tr w:rsidR="00324A26" w14:paraId="2775BD8A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2138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475B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上海江润石油科技有限公司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4CC7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2021310109A0014982</w:t>
            </w:r>
          </w:p>
        </w:tc>
      </w:tr>
      <w:tr w:rsidR="00324A26" w14:paraId="38C79C56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520B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4CE3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蓝</w:t>
            </w:r>
            <w:proofErr w:type="gramStart"/>
            <w:r>
              <w:rPr>
                <w:rFonts w:hint="eastAsia"/>
                <w:sz w:val="24"/>
              </w:rPr>
              <w:t>鳕</w:t>
            </w:r>
            <w:proofErr w:type="gramEnd"/>
            <w:r>
              <w:rPr>
                <w:rFonts w:hint="eastAsia"/>
                <w:sz w:val="24"/>
              </w:rPr>
              <w:t>智能科技（上海）有限公司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7132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2021310115A0014983</w:t>
            </w:r>
          </w:p>
        </w:tc>
      </w:tr>
      <w:tr w:rsidR="00324A26" w14:paraId="4FC6B76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553C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CC10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上海创至计算机科技股份有限公司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6166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2021310107A8014984</w:t>
            </w:r>
          </w:p>
        </w:tc>
      </w:tr>
      <w:tr w:rsidR="00324A26" w14:paraId="03AB70F9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79F0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D700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上海泽辛信息技术有限公司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F2F6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2021310113A8014985</w:t>
            </w:r>
          </w:p>
        </w:tc>
      </w:tr>
      <w:tr w:rsidR="00324A26" w14:paraId="210B0C49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9A40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744E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上海海乘科技有限公司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B95B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2021310107A0014986</w:t>
            </w:r>
          </w:p>
        </w:tc>
      </w:tr>
      <w:tr w:rsidR="00324A26" w14:paraId="7F177D50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3039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DA51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上海瑛派药业有限公司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3A9D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2021310115A0014987</w:t>
            </w:r>
          </w:p>
        </w:tc>
      </w:tr>
      <w:tr w:rsidR="00324A26" w14:paraId="5F104CA9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F5F9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33C0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上海耸智信息科技有限公司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2FBB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2021310107A8014988</w:t>
            </w:r>
          </w:p>
        </w:tc>
      </w:tr>
      <w:tr w:rsidR="00324A26" w14:paraId="6118EF23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9E8C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3FE07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鸿玖智能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4FCF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2021310120A0014989</w:t>
            </w:r>
          </w:p>
        </w:tc>
      </w:tr>
      <w:tr w:rsidR="00324A26" w14:paraId="7C2E93F3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AEB0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7592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上海虔翔机电科技有限公司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4702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2021310115A0014990</w:t>
            </w:r>
          </w:p>
        </w:tc>
      </w:tr>
      <w:tr w:rsidR="00324A26" w14:paraId="50E89798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EDC0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C7B1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上海新壹实验系统工程有限公司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C280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2021310117A0014991</w:t>
            </w:r>
          </w:p>
        </w:tc>
      </w:tr>
      <w:tr w:rsidR="00324A26" w14:paraId="1D4E8FA8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C702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711B0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楚基重大件</w:t>
            </w:r>
            <w:proofErr w:type="gramEnd"/>
            <w:r>
              <w:rPr>
                <w:rFonts w:hint="eastAsia"/>
                <w:sz w:val="24"/>
              </w:rPr>
              <w:t>物流（上海）股份有限公司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E430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2021310151A0014992</w:t>
            </w:r>
          </w:p>
        </w:tc>
      </w:tr>
      <w:tr w:rsidR="00324A26" w14:paraId="030294D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9DC4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444C4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上海火搜信息技术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EFD2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2021310114A0014993</w:t>
            </w:r>
          </w:p>
        </w:tc>
      </w:tr>
      <w:tr w:rsidR="00324A26" w14:paraId="17002573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5B80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0D06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上海申洲建筑装饰工程有限公司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8390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2021310116A0014994</w:t>
            </w:r>
          </w:p>
        </w:tc>
      </w:tr>
      <w:tr w:rsidR="00324A26" w14:paraId="32AE48C7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95BD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4D6E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上海珍晖电子科技有限公司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5B57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2021310114A0014995</w:t>
            </w:r>
          </w:p>
        </w:tc>
      </w:tr>
      <w:tr w:rsidR="00324A26" w14:paraId="48D28A42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AD1E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2B1E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上海龙腾科技股份有限公司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FCCD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2021310115A8014996</w:t>
            </w:r>
          </w:p>
        </w:tc>
      </w:tr>
      <w:tr w:rsidR="00324A26" w14:paraId="71B4A5D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ECF4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1E32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上海德才信息科技有限公司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52B2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2021310114A8014997</w:t>
            </w:r>
          </w:p>
        </w:tc>
      </w:tr>
      <w:tr w:rsidR="00324A26" w14:paraId="73BE9453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C32C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4E35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上海玖伍电子科技有限公司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1914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2021310107A0014998</w:t>
            </w:r>
          </w:p>
        </w:tc>
      </w:tr>
      <w:tr w:rsidR="00324A26" w14:paraId="6E788C9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D1DF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2DF6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昕</w:t>
            </w:r>
            <w:proofErr w:type="gramEnd"/>
            <w:r>
              <w:rPr>
                <w:rFonts w:hint="eastAsia"/>
                <w:sz w:val="24"/>
              </w:rPr>
              <w:t>科微电子有限公司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12A1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2021310115A0014999</w:t>
            </w:r>
          </w:p>
        </w:tc>
      </w:tr>
      <w:tr w:rsidR="00324A26" w14:paraId="444B42A9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7888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E6C8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上海碧博生物医药科技有限公司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55E3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2021310115A0015000</w:t>
            </w:r>
          </w:p>
        </w:tc>
      </w:tr>
      <w:tr w:rsidR="00324A26" w14:paraId="1BFA987A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248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B7F2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上海韵祥医学科技有限公司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8C2E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2021310114A0015001</w:t>
            </w:r>
          </w:p>
        </w:tc>
      </w:tr>
      <w:tr w:rsidR="00324A26" w14:paraId="6CDD57E9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8316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BEEE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上海九孚实业有限公司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997B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2021310112A0015002</w:t>
            </w:r>
          </w:p>
        </w:tc>
      </w:tr>
      <w:tr w:rsidR="00324A26" w14:paraId="280D0B92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2741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C664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沨呵智慧科技（上海）有限公司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D90E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2021310115A0015003</w:t>
            </w:r>
          </w:p>
        </w:tc>
      </w:tr>
      <w:tr w:rsidR="00324A26" w14:paraId="6EFBCF05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19A1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1F53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上海衡谱科技有限公司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A39E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2021310114A0015004</w:t>
            </w:r>
          </w:p>
        </w:tc>
      </w:tr>
      <w:tr w:rsidR="00324A26" w14:paraId="1A904984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1E1F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5846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上海申传电气股份有限公司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684C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2021310114A8015005</w:t>
            </w:r>
          </w:p>
        </w:tc>
      </w:tr>
    </w:tbl>
    <w:p w14:paraId="2C611F87" w14:textId="77777777" w:rsidR="00324A26" w:rsidRDefault="00324A26" w:rsidP="00324A26">
      <w:pPr>
        <w:ind w:left="-1440" w:right="10460"/>
        <w:rPr>
          <w:rFonts w:hint="eastAsia"/>
          <w:color w:val="000000"/>
          <w:sz w:val="36"/>
          <w:szCs w:val="2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324A26" w14:paraId="362F0CA3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337F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6C1D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上海广盟电气制造有限公司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831E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2021310120A8015006</w:t>
            </w:r>
          </w:p>
        </w:tc>
      </w:tr>
      <w:tr w:rsidR="00324A26" w14:paraId="263F5FB4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4990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EF317" w14:textId="77777777" w:rsidR="00324A26" w:rsidRDefault="00324A2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燧</w:t>
            </w:r>
            <w:proofErr w:type="gramEnd"/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上海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07B8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2021310115A0015007</w:t>
            </w:r>
          </w:p>
        </w:tc>
      </w:tr>
      <w:tr w:rsidR="00324A26" w14:paraId="0806FC45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753D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7EB3F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上海鹿特士环保科技有限公司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893B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2021310107A0015008</w:t>
            </w:r>
          </w:p>
        </w:tc>
      </w:tr>
      <w:tr w:rsidR="00324A26" w14:paraId="19F0D7B6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8861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BC09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上海观永软件科技有限公司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95F1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2021310113A0015009</w:t>
            </w:r>
          </w:p>
        </w:tc>
      </w:tr>
      <w:tr w:rsidR="00324A26" w14:paraId="4320D0C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00E0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5E84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上海顺啬科技有限公司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C89D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2021310120B0015010</w:t>
            </w:r>
          </w:p>
        </w:tc>
      </w:tr>
      <w:tr w:rsidR="00324A26" w14:paraId="0C5A2C04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71E3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E0FD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上海修江电器设备制造有限公司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2CDB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2021310114A8015011</w:t>
            </w:r>
          </w:p>
        </w:tc>
      </w:tr>
      <w:tr w:rsidR="00324A26" w14:paraId="15716725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73CB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11936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上海正域自动化设备有限公司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119A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2021310114A0015012</w:t>
            </w:r>
          </w:p>
        </w:tc>
      </w:tr>
      <w:tr w:rsidR="00324A26" w14:paraId="6BA69ABD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EC39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361B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上海骏聿数码科技有限公司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755E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2021310110A8015013</w:t>
            </w:r>
          </w:p>
        </w:tc>
      </w:tr>
      <w:tr w:rsidR="00324A26" w14:paraId="352406F7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B241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57CA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上海潮风望信息科技有限公司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AC4F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2021310120A0015014</w:t>
            </w:r>
          </w:p>
        </w:tc>
      </w:tr>
      <w:tr w:rsidR="00324A26" w14:paraId="096EC89B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BEF2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342B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致仰文化</w:t>
            </w:r>
            <w:proofErr w:type="gramEnd"/>
            <w:r>
              <w:rPr>
                <w:rFonts w:hint="eastAsia"/>
                <w:sz w:val="24"/>
              </w:rPr>
              <w:t>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3A7F3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2021310114A8015015</w:t>
            </w:r>
          </w:p>
        </w:tc>
      </w:tr>
      <w:tr w:rsidR="00324A26" w14:paraId="69ED0C65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2A60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8D5A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上海盖姆艾尔网络科技有限公司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84F0B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2021310114A0015016</w:t>
            </w:r>
          </w:p>
        </w:tc>
      </w:tr>
      <w:tr w:rsidR="00324A26" w14:paraId="17DF551E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16FC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942F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上海锋担信息科技有限公司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BB1C4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2021310115A0015017</w:t>
            </w:r>
          </w:p>
        </w:tc>
      </w:tr>
      <w:tr w:rsidR="00324A26" w14:paraId="7359CEB9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11A1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3CFE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上海飞帆智能科技有限公司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BDD6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2021310120A0015018</w:t>
            </w:r>
          </w:p>
        </w:tc>
      </w:tr>
      <w:tr w:rsidR="00324A26" w14:paraId="42DA9940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C774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8EA8A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上海太翼健康科技有限公司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A5A6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2021310115A0015019</w:t>
            </w:r>
          </w:p>
        </w:tc>
      </w:tr>
      <w:tr w:rsidR="00324A26" w14:paraId="2BA696F0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60DC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C84B5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上海灵</w:t>
            </w:r>
            <w:proofErr w:type="gramStart"/>
            <w:r>
              <w:rPr>
                <w:rFonts w:hint="eastAsia"/>
                <w:sz w:val="24"/>
              </w:rPr>
              <w:t>鑫</w:t>
            </w:r>
            <w:proofErr w:type="gramEnd"/>
            <w:r>
              <w:rPr>
                <w:rFonts w:hint="eastAsia"/>
                <w:sz w:val="24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BEAAD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2021310120A0015020</w:t>
            </w:r>
          </w:p>
        </w:tc>
      </w:tr>
      <w:tr w:rsidR="00324A26" w14:paraId="1B0E5960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92F7C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F67A9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上海申颜电机有限公司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8A06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2021310120A0015021</w:t>
            </w:r>
          </w:p>
        </w:tc>
      </w:tr>
      <w:tr w:rsidR="00324A26" w14:paraId="7F7F715A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77612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93AE0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上海普康药业有限公司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46EE7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2021310112AC015022</w:t>
            </w:r>
          </w:p>
        </w:tc>
      </w:tr>
      <w:tr w:rsidR="00324A26" w14:paraId="607B2D92" w14:textId="77777777" w:rsidTr="00324A26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C76F1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BCF18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上海磁雷革传动系统有限公司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4B9DE" w14:textId="77777777" w:rsidR="00324A26" w:rsidRDefault="00324A2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2021310114A0015023</w:t>
            </w:r>
          </w:p>
        </w:tc>
      </w:tr>
    </w:tbl>
    <w:p w14:paraId="70903585" w14:textId="77777777" w:rsidR="00324A26" w:rsidRDefault="00324A26" w:rsidP="00324A26">
      <w:pPr>
        <w:rPr>
          <w:rFonts w:hint="eastAsia"/>
          <w:color w:val="000000"/>
          <w:sz w:val="36"/>
          <w:szCs w:val="22"/>
        </w:rPr>
      </w:pPr>
    </w:p>
    <w:p w14:paraId="6A10D993" w14:textId="77777777" w:rsidR="00176D0B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D71D" w14:textId="77777777" w:rsidR="00C25D0B" w:rsidRDefault="00C25D0B">
      <w:r>
        <w:separator/>
      </w:r>
    </w:p>
  </w:endnote>
  <w:endnote w:type="continuationSeparator" w:id="0">
    <w:p w14:paraId="26F3DAAB" w14:textId="77777777" w:rsidR="00C25D0B" w:rsidRDefault="00C2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5759" w14:textId="77777777" w:rsidR="00195969" w:rsidRDefault="00195969">
    <w:pPr>
      <w:pStyle w:val="a7"/>
      <w:jc w:val="center"/>
      <w:rPr>
        <w:rFonts w:ascii="仿宋" w:eastAsia="仿宋" w:hAnsi="仿宋"/>
      </w:rPr>
    </w:pPr>
  </w:p>
  <w:p w14:paraId="5091C613" w14:textId="77777777" w:rsidR="00195969" w:rsidRDefault="00C25D0B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0368B174" w14:textId="77777777" w:rsidR="00195969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736C44" wp14:editId="7A0D2B9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05A686" w14:textId="77777777" w:rsidR="00195969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36C4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3D05A686" w14:textId="77777777" w:rsidR="00195969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305A" w14:textId="77777777" w:rsidR="00C25D0B" w:rsidRDefault="00C25D0B">
      <w:r>
        <w:separator/>
      </w:r>
    </w:p>
  </w:footnote>
  <w:footnote w:type="continuationSeparator" w:id="0">
    <w:p w14:paraId="61E4A6D9" w14:textId="77777777" w:rsidR="00C25D0B" w:rsidRDefault="00C2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6FD4" w14:textId="095EFA14" w:rsidR="00195969" w:rsidRDefault="0019596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525F" w14:textId="1BAC81D2" w:rsidR="00195969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E13F120" wp14:editId="7E161012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45AB" w14:textId="3554982E" w:rsidR="00195969" w:rsidRDefault="0019596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26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195969"/>
    <w:rsid w:val="002668CD"/>
    <w:rsid w:val="002C4BBE"/>
    <w:rsid w:val="002C5575"/>
    <w:rsid w:val="00324A26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25D0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2BA52F4"/>
  <w15:chartTrackingRefBased/>
  <w15:docId w15:val="{C8DD6A9E-B69B-4D69-BE7C-6FF27333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paragraph" w:customStyle="1" w:styleId="msonormal0">
    <w:name w:val="msonormal"/>
    <w:basedOn w:val="a"/>
    <w:rsid w:val="00324A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TableGrid">
    <w:name w:val="TableGrid"/>
    <w:rsid w:val="00324A26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2</TotalTime>
  <Pages>15</Pages>
  <Words>1591</Words>
  <Characters>9072</Characters>
  <Application>Microsoft Office Word</Application>
  <DocSecurity>0</DocSecurity>
  <Lines>75</Lines>
  <Paragraphs>21</Paragraphs>
  <ScaleCrop>false</ScaleCrop>
  <Company>Sky123.Org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2021-11-23T08:28:00Z</dcterms:created>
  <dcterms:modified xsi:type="dcterms:W3CDTF">2021-11-23T08:30:00Z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