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E2D9" w14:textId="7FDCFCAC" w:rsidR="00B51904" w:rsidRPr="00B51904" w:rsidRDefault="00B51904" w:rsidP="00B51904">
      <w:pPr>
        <w:ind w:left="729"/>
        <w:rPr>
          <w:rFonts w:hint="eastAsia"/>
          <w:sz w:val="24"/>
          <w:szCs w:val="24"/>
        </w:rPr>
      </w:pPr>
      <w:r w:rsidRPr="00B51904">
        <w:rPr>
          <w:rFonts w:hint="eastAsia"/>
          <w:sz w:val="24"/>
          <w:szCs w:val="24"/>
        </w:rPr>
        <w:t>附件</w:t>
      </w:r>
    </w:p>
    <w:p w14:paraId="4B0D909C" w14:textId="7559D518" w:rsidR="00B51904" w:rsidRDefault="00B51904" w:rsidP="00B51904">
      <w:pPr>
        <w:ind w:left="729"/>
      </w:pPr>
      <w:r>
        <w:rPr>
          <w:rFonts w:hint="eastAsia"/>
        </w:rPr>
        <w:t>2021年度奉贤区科技型中小企业技术创新资金项目拟立项名单</w:t>
      </w:r>
    </w:p>
    <w:tbl>
      <w:tblPr>
        <w:tblStyle w:val="TableGrid"/>
        <w:tblW w:w="10363" w:type="dxa"/>
        <w:tblInd w:w="-706" w:type="dxa"/>
        <w:tblCellMar>
          <w:top w:w="93" w:type="dxa"/>
          <w:left w:w="72" w:type="dxa"/>
          <w:right w:w="59" w:type="dxa"/>
        </w:tblCellMar>
        <w:tblLook w:val="04A0" w:firstRow="1" w:lastRow="0" w:firstColumn="1" w:lastColumn="0" w:noHBand="0" w:noVBand="1"/>
      </w:tblPr>
      <w:tblGrid>
        <w:gridCol w:w="627"/>
        <w:gridCol w:w="1422"/>
        <w:gridCol w:w="3340"/>
        <w:gridCol w:w="4974"/>
      </w:tblGrid>
      <w:tr w:rsidR="00B51904" w14:paraId="67CF4601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1972C" w14:textId="77777777" w:rsidR="00B51904" w:rsidRDefault="00B51904">
            <w:pPr>
              <w:ind w:left="48" w:firstLine="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15F68" w14:textId="77777777" w:rsidR="00B51904" w:rsidRDefault="00B51904">
            <w:pPr>
              <w:ind w:left="221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项目编号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5EC41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企业名称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53A6C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项目名称</w:t>
            </w:r>
          </w:p>
        </w:tc>
      </w:tr>
      <w:tr w:rsidR="00B51904" w14:paraId="56C7BAFC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D8F79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5D925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FX2021CH01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D81F28" w14:textId="77777777" w:rsidR="00B51904" w:rsidRDefault="00B51904">
            <w:pPr>
              <w:ind w:left="101" w:firstLine="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上海英科心电图医疗产品有限公司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01CA5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一种防止电极扣腐蚀的电极芯的开发和应用</w:t>
            </w:r>
          </w:p>
        </w:tc>
      </w:tr>
      <w:tr w:rsidR="00B51904" w14:paraId="6D7EA725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D359B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E4FE7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FX2021CH02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C2D88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上海宝甸智能科技有限公司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B815D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智能代排序汽车座椅出库线</w:t>
            </w:r>
          </w:p>
        </w:tc>
      </w:tr>
      <w:tr w:rsidR="00B51904" w14:paraId="1CD1DBAE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F38E5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665CF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FX2021CH03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C8E04" w14:textId="77777777" w:rsidR="00B51904" w:rsidRDefault="00B51904">
            <w:pPr>
              <w:ind w:left="202" w:firstLine="0"/>
              <w:rPr>
                <w:rFonts w:hint="eastAsia"/>
              </w:rPr>
            </w:pPr>
            <w:proofErr w:type="gramStart"/>
            <w:r>
              <w:rPr>
                <w:rFonts w:hint="eastAsia"/>
                <w:sz w:val="20"/>
              </w:rPr>
              <w:t>上海贤益档案</w:t>
            </w:r>
            <w:proofErr w:type="gramEnd"/>
            <w:r>
              <w:rPr>
                <w:rFonts w:hint="eastAsia"/>
                <w:sz w:val="20"/>
              </w:rPr>
              <w:t>信息技术有限公司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104CC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数字化档案管理系统研发</w:t>
            </w:r>
          </w:p>
        </w:tc>
      </w:tr>
      <w:tr w:rsidR="00B51904" w14:paraId="7783D74D" w14:textId="77777777" w:rsidTr="00B51904">
        <w:trPr>
          <w:trHeight w:val="638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56652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335E6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FX2021CH04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797CB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上海答神电子科技有限公司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6F50D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应用于“燃气热</w:t>
            </w:r>
            <w:proofErr w:type="gramStart"/>
            <w:r>
              <w:rPr>
                <w:rFonts w:hint="eastAsia"/>
                <w:sz w:val="20"/>
              </w:rPr>
              <w:t>水采</w:t>
            </w:r>
            <w:proofErr w:type="gramEnd"/>
            <w:r>
              <w:rPr>
                <w:rFonts w:hint="eastAsia"/>
                <w:sz w:val="20"/>
              </w:rPr>
              <w:t>暖炉低氮排放控制系统”的智能网络及大数据采集的研发</w:t>
            </w:r>
          </w:p>
        </w:tc>
      </w:tr>
      <w:tr w:rsidR="00B51904" w14:paraId="5924FD3A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78E2D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608B9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FX2021CH05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C979C5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上海皖石网络科技有限公司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16F3C" w14:textId="77777777" w:rsidR="00B51904" w:rsidRDefault="00B51904">
            <w:pPr>
              <w:ind w:left="0" w:righ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基于CDN网络的GSLB智能调度平台</w:t>
            </w:r>
          </w:p>
        </w:tc>
      </w:tr>
      <w:tr w:rsidR="00B51904" w14:paraId="1A122A7F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138F41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BB41D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FX2021CH06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98DFC" w14:textId="77777777" w:rsidR="00B51904" w:rsidRDefault="00B51904">
            <w:pPr>
              <w:ind w:left="101" w:firstLine="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福力德泰克（上海）泵业有限公司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8C109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医疗</w:t>
            </w:r>
            <w:proofErr w:type="gramStart"/>
            <w:r>
              <w:rPr>
                <w:rFonts w:hint="eastAsia"/>
                <w:sz w:val="20"/>
              </w:rPr>
              <w:t>泵装测</w:t>
            </w:r>
            <w:proofErr w:type="gramEnd"/>
            <w:r>
              <w:rPr>
                <w:rFonts w:hint="eastAsia"/>
                <w:sz w:val="20"/>
              </w:rPr>
              <w:t>一体化集成系统</w:t>
            </w:r>
          </w:p>
        </w:tc>
      </w:tr>
      <w:tr w:rsidR="00B51904" w14:paraId="09A57BE6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514C4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A79BE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FX2021CH07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8D665D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上海瑞起测控科技有限公司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CA651" w14:textId="77777777" w:rsidR="00B51904" w:rsidRDefault="00B51904">
            <w:pPr>
              <w:ind w:lef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GROW稳态紫外综合试验箱</w:t>
            </w:r>
          </w:p>
        </w:tc>
      </w:tr>
      <w:tr w:rsidR="00B51904" w14:paraId="2623111C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ECD72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C4C4D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FX2021CH08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82786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上海飞帆智能科技有限公司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11BC4" w14:textId="77777777" w:rsidR="00B51904" w:rsidRDefault="00B51904">
            <w:pPr>
              <w:ind w:left="0" w:righ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DN22气动高真空球阀</w:t>
            </w:r>
          </w:p>
        </w:tc>
      </w:tr>
      <w:tr w:rsidR="00B51904" w14:paraId="6084FABD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543005" w14:textId="77777777" w:rsidR="00B51904" w:rsidRDefault="00B51904">
            <w:pPr>
              <w:ind w:left="4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30947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FX2021CH09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47E45A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上海热泰能源技术有限公司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101868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蒸发冷凝式一体化冷水(热泵)机组</w:t>
            </w:r>
          </w:p>
        </w:tc>
      </w:tr>
      <w:tr w:rsidR="00B51904" w14:paraId="6785DA3E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3FDE6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04736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FX2021CH10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89040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上海炳晟机电科技有限公司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02B27B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逆向空气流减磨循环流化床锅炉膜式水冷壁</w:t>
            </w:r>
          </w:p>
        </w:tc>
      </w:tr>
      <w:tr w:rsidR="00B51904" w14:paraId="4E1F40DF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27A42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8E184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02686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上海久辉电气有限公司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2A48B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矿用大型机械软起动智能控制系统</w:t>
            </w:r>
          </w:p>
        </w:tc>
      </w:tr>
      <w:tr w:rsidR="00B51904" w14:paraId="1E1BAA5B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88A79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B5072C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0D3D6" w14:textId="77777777" w:rsidR="00B51904" w:rsidRDefault="00B51904">
            <w:pPr>
              <w:ind w:left="302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上海白沙不锈钢制品有限公司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BA311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高效</w:t>
            </w:r>
            <w:proofErr w:type="gramStart"/>
            <w:r>
              <w:rPr>
                <w:rFonts w:hint="eastAsia"/>
                <w:sz w:val="20"/>
              </w:rPr>
              <w:t>静音防污染型</w:t>
            </w:r>
            <w:proofErr w:type="gramEnd"/>
            <w:r>
              <w:rPr>
                <w:rFonts w:hint="eastAsia"/>
                <w:sz w:val="20"/>
              </w:rPr>
              <w:t>油烟净化器的研发</w:t>
            </w:r>
          </w:p>
        </w:tc>
      </w:tr>
      <w:tr w:rsidR="00B51904" w14:paraId="180DC70F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31D1B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60698D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E30C5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上海瑭晟环保技术有限公司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1DAA4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中间空心带夹层的VTC筒</w:t>
            </w:r>
          </w:p>
        </w:tc>
      </w:tr>
      <w:tr w:rsidR="00B51904" w14:paraId="44156092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A3921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E870C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FX2021CH14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FABF4" w14:textId="77777777" w:rsidR="00B51904" w:rsidRDefault="00B51904">
            <w:pPr>
              <w:ind w:left="101" w:firstLine="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上海梓优不锈钢设备制造有限公司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48C41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实验室用升降式剪切均质乳化机</w:t>
            </w:r>
          </w:p>
        </w:tc>
      </w:tr>
      <w:tr w:rsidR="00B51904" w14:paraId="51A48324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69B68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49A80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FX2021CH15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829C5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上海智烁电器成套有限公司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77527E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关于高强</w:t>
            </w:r>
            <w:proofErr w:type="gramStart"/>
            <w:r>
              <w:rPr>
                <w:rFonts w:hint="eastAsia"/>
                <w:sz w:val="20"/>
              </w:rPr>
              <w:t>复合高耐腐</w:t>
            </w:r>
            <w:proofErr w:type="gramEnd"/>
            <w:r>
              <w:rPr>
                <w:rFonts w:hint="eastAsia"/>
                <w:sz w:val="20"/>
              </w:rPr>
              <w:t>（彩涂）电缆桥架的研发_</w:t>
            </w:r>
          </w:p>
        </w:tc>
      </w:tr>
      <w:tr w:rsidR="00B51904" w14:paraId="1D553350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47CDFA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lastRenderedPageBreak/>
              <w:t>16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5B7C0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FX2021CH16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728FB" w14:textId="77777777" w:rsidR="00B51904" w:rsidRDefault="00B51904">
            <w:pPr>
              <w:ind w:left="25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伊勉特(上海)环境技术有限公司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BCBC5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EMT1600℃智能微波热解系统及成套设备</w:t>
            </w:r>
          </w:p>
        </w:tc>
      </w:tr>
      <w:tr w:rsidR="00B51904" w14:paraId="01A06656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E495E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719C07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FX2021CH17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B7C33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上海仙缘环境技术有限公司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8B18E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烟尘治理用气雾循环沉降系统</w:t>
            </w:r>
          </w:p>
        </w:tc>
      </w:tr>
      <w:tr w:rsidR="00B51904" w14:paraId="7BB263FC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2AB3E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00D45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FX2021CH18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39C154" w14:textId="77777777" w:rsidR="00B51904" w:rsidRDefault="00B51904">
            <w:pPr>
              <w:ind w:left="0" w:firstLine="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爱</w:t>
            </w:r>
            <w:proofErr w:type="gramStart"/>
            <w:r>
              <w:rPr>
                <w:rFonts w:hint="eastAsia"/>
                <w:sz w:val="20"/>
              </w:rPr>
              <w:t>旌</w:t>
            </w:r>
            <w:proofErr w:type="gramEnd"/>
            <w:r>
              <w:rPr>
                <w:rFonts w:hint="eastAsia"/>
                <w:sz w:val="20"/>
              </w:rPr>
              <w:t>机械工程技术（上海）有限公司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A99FD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高效果酱食品巴氏杀菌装置</w:t>
            </w:r>
          </w:p>
        </w:tc>
      </w:tr>
      <w:tr w:rsidR="00B51904" w14:paraId="62FD7A4A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B2BC1A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6E72B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FX2021CH19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F3F87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</w:t>
            </w:r>
            <w:proofErr w:type="gramStart"/>
            <w:r>
              <w:rPr>
                <w:rFonts w:hint="eastAsia"/>
                <w:sz w:val="20"/>
              </w:rPr>
              <w:t>梧</w:t>
            </w:r>
            <w:proofErr w:type="gramEnd"/>
            <w:r>
              <w:rPr>
                <w:rFonts w:hint="eastAsia"/>
                <w:sz w:val="20"/>
              </w:rPr>
              <w:t>笛信息技术有限公司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4EEE4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产学研对接综合服务平台建设与服务</w:t>
            </w:r>
          </w:p>
        </w:tc>
      </w:tr>
      <w:tr w:rsidR="00B51904" w14:paraId="0956CAC9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96471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9F0AAE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FX2021CH20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69A7ED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上海奇宝智能科技有限公司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C0C74" w14:textId="77777777" w:rsidR="00B51904" w:rsidRDefault="00B51904">
            <w:pPr>
              <w:ind w:lef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QBS</w:t>
            </w:r>
            <w:proofErr w:type="gramStart"/>
            <w:r>
              <w:rPr>
                <w:rFonts w:hint="eastAsia"/>
                <w:sz w:val="20"/>
              </w:rPr>
              <w:t>磁行业</w:t>
            </w:r>
            <w:proofErr w:type="gramEnd"/>
            <w:r>
              <w:rPr>
                <w:rFonts w:hint="eastAsia"/>
                <w:sz w:val="20"/>
              </w:rPr>
              <w:t>智能上料机器人</w:t>
            </w:r>
          </w:p>
        </w:tc>
      </w:tr>
      <w:tr w:rsidR="00B51904" w14:paraId="6735E62E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E323F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A81B0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E1EDE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0"/>
              </w:rPr>
              <w:t>上海鼎岳生物技术</w:t>
            </w:r>
            <w:proofErr w:type="gramEnd"/>
            <w:r>
              <w:rPr>
                <w:rFonts w:hint="eastAsia"/>
                <w:sz w:val="20"/>
              </w:rPr>
              <w:t>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31413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超灵敏度大分子生物分析技术平台</w:t>
            </w:r>
          </w:p>
        </w:tc>
      </w:tr>
      <w:tr w:rsidR="00B51904" w14:paraId="7E6128BA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C6547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62437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8407F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上海桥田智能设备有限公司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F4544" w14:textId="77777777" w:rsidR="00B51904" w:rsidRDefault="00B51904">
            <w:pPr>
              <w:ind w:left="115" w:firstLine="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零点定位系统在白车身焊装车间柔性生产的创新应用</w:t>
            </w:r>
          </w:p>
        </w:tc>
      </w:tr>
      <w:tr w:rsidR="00B51904" w14:paraId="6C239284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45E67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23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698EB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A540D2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  <w:sz w:val="20"/>
              </w:rPr>
              <w:t>上海聚龄信息技术</w:t>
            </w:r>
            <w:proofErr w:type="gramEnd"/>
            <w:r>
              <w:rPr>
                <w:rFonts w:hint="eastAsia"/>
                <w:sz w:val="20"/>
              </w:rPr>
              <w:t>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47CC7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智慧</w:t>
            </w:r>
            <w:proofErr w:type="gramStart"/>
            <w:r>
              <w:rPr>
                <w:rFonts w:hint="eastAsia"/>
                <w:sz w:val="20"/>
              </w:rPr>
              <w:t>供应链大数据</w:t>
            </w:r>
            <w:proofErr w:type="gramEnd"/>
            <w:r>
              <w:rPr>
                <w:rFonts w:hint="eastAsia"/>
                <w:sz w:val="20"/>
              </w:rPr>
              <w:t>EVA系统</w:t>
            </w:r>
          </w:p>
        </w:tc>
      </w:tr>
      <w:tr w:rsidR="00B51904" w14:paraId="063B3174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8C2F2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B9474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FX2021CH24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B1E7A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上海长恩精密机械有限公司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CFD39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基于PLC控制的高</w:t>
            </w:r>
            <w:proofErr w:type="gramStart"/>
            <w:r>
              <w:rPr>
                <w:rFonts w:hint="eastAsia"/>
                <w:sz w:val="20"/>
              </w:rPr>
              <w:t>精密切管装置</w:t>
            </w:r>
            <w:proofErr w:type="gramEnd"/>
          </w:p>
        </w:tc>
      </w:tr>
      <w:tr w:rsidR="00B51904" w14:paraId="62918DB2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4D608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3AECD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FX2021CH25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5A34B" w14:textId="77777777" w:rsidR="00B51904" w:rsidRDefault="00B51904">
            <w:pPr>
              <w:ind w:left="202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上海贤晋质安环保科技有限公司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6769E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一种基于</w:t>
            </w:r>
            <w:proofErr w:type="gramStart"/>
            <w:r>
              <w:rPr>
                <w:rFonts w:hint="eastAsia"/>
                <w:sz w:val="20"/>
              </w:rPr>
              <w:t>云服务</w:t>
            </w:r>
            <w:proofErr w:type="gramEnd"/>
            <w:r>
              <w:rPr>
                <w:rFonts w:hint="eastAsia"/>
                <w:sz w:val="20"/>
              </w:rPr>
              <w:t>的环保管家智能系统</w:t>
            </w:r>
          </w:p>
        </w:tc>
      </w:tr>
      <w:tr w:rsidR="00B51904" w14:paraId="6F1B7352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5E113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C84F98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FX2021CH26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2752E" w14:textId="77777777" w:rsidR="00B51904" w:rsidRDefault="00B51904">
            <w:pPr>
              <w:ind w:left="101" w:firstLine="0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  <w:sz w:val="20"/>
              </w:rPr>
              <w:t>寅唯讯</w:t>
            </w:r>
            <w:proofErr w:type="gramEnd"/>
            <w:r>
              <w:rPr>
                <w:rFonts w:hint="eastAsia"/>
                <w:sz w:val="20"/>
              </w:rPr>
              <w:t>（上海）智能设备有限公司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61BF6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基于PLC技术的机械手自动灌装旋盖生产线</w:t>
            </w:r>
          </w:p>
        </w:tc>
      </w:tr>
      <w:tr w:rsidR="00B51904" w14:paraId="5F5AFB0E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41185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0D132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FX2021CH27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60F47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上海翼枭航空科技有限公司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505C4" w14:textId="77777777" w:rsidR="00B51904" w:rsidRDefault="00B51904">
            <w:pPr>
              <w:ind w:left="317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基于无人机在长江濒危水生物中智能巡查的应用</w:t>
            </w:r>
          </w:p>
        </w:tc>
      </w:tr>
      <w:tr w:rsidR="00B51904" w14:paraId="0E9A0FE7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E3389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BD460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FX2021CH28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3F5D44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上海思峻机械设备有限公司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E9ACE1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全自动高速研磨</w:t>
            </w:r>
            <w:proofErr w:type="gramStart"/>
            <w:r>
              <w:rPr>
                <w:rFonts w:hint="eastAsia"/>
                <w:sz w:val="20"/>
              </w:rPr>
              <w:t>分散机</w:t>
            </w:r>
            <w:proofErr w:type="gramEnd"/>
          </w:p>
        </w:tc>
      </w:tr>
      <w:tr w:rsidR="00B51904" w14:paraId="16ED5120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0D46E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29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24CAF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FX2021CH29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04D5C8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上海原本生物科技有限公司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A04F7" w14:textId="77777777" w:rsidR="00B51904" w:rsidRDefault="00B51904">
            <w:pPr>
              <w:ind w:left="115" w:firstLine="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畜禽粪污厌氧发酵稳定化处理与资源化利用循环系统</w:t>
            </w:r>
          </w:p>
        </w:tc>
      </w:tr>
      <w:tr w:rsidR="00B51904" w14:paraId="293F42E9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4DEBFD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632350" w14:textId="77777777" w:rsidR="00B51904" w:rsidRDefault="00B51904">
            <w:pPr>
              <w:ind w:left="6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FX2021CH30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E8074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上海峥集智能科技有限公司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2AFCF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移动式精准稳定伺服超声波焊接机</w:t>
            </w:r>
          </w:p>
        </w:tc>
      </w:tr>
    </w:tbl>
    <w:p w14:paraId="7AF6ACA6" w14:textId="77777777" w:rsidR="00B51904" w:rsidRDefault="00B51904" w:rsidP="00B51904">
      <w:pPr>
        <w:ind w:left="729"/>
        <w:rPr>
          <w:rFonts w:hint="eastAsia"/>
        </w:rPr>
      </w:pPr>
      <w:r>
        <w:rPr>
          <w:rFonts w:hint="eastAsia"/>
        </w:rPr>
        <w:t>2021年度奉贤区科技型中小企业技术创新资金项目拟立项名单</w:t>
      </w:r>
    </w:p>
    <w:tbl>
      <w:tblPr>
        <w:tblStyle w:val="TableGrid"/>
        <w:tblW w:w="10363" w:type="dxa"/>
        <w:tblInd w:w="-706" w:type="dxa"/>
        <w:tblCellMar>
          <w:left w:w="135" w:type="dxa"/>
          <w:right w:w="121" w:type="dxa"/>
        </w:tblCellMar>
        <w:tblLook w:val="04A0" w:firstRow="1" w:lastRow="0" w:firstColumn="1" w:lastColumn="0" w:noHBand="0" w:noVBand="1"/>
      </w:tblPr>
      <w:tblGrid>
        <w:gridCol w:w="627"/>
        <w:gridCol w:w="1484"/>
        <w:gridCol w:w="3317"/>
        <w:gridCol w:w="4935"/>
      </w:tblGrid>
      <w:tr w:rsidR="00B51904" w14:paraId="0CE32A12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A4B7F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F3642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1143C4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上海艰卓科技有限公司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17C1C" w14:textId="77777777" w:rsidR="00B51904" w:rsidRDefault="00B51904">
            <w:pPr>
              <w:ind w:lef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医疗耗材用抗辐照、低蛋白吸附聚丙烯材料</w:t>
            </w:r>
          </w:p>
        </w:tc>
      </w:tr>
      <w:tr w:rsidR="00B51904" w14:paraId="51FCD888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1BD99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34DE1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F8C88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上海泽中流体机械有限公司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EF515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高</w:t>
            </w:r>
            <w:proofErr w:type="gramStart"/>
            <w:r>
              <w:rPr>
                <w:rFonts w:hint="eastAsia"/>
                <w:sz w:val="20"/>
              </w:rPr>
              <w:t>密封衬氟气动</w:t>
            </w:r>
            <w:proofErr w:type="gramEnd"/>
            <w:r>
              <w:rPr>
                <w:rFonts w:hint="eastAsia"/>
                <w:sz w:val="20"/>
              </w:rPr>
              <w:t>切断调节球阀</w:t>
            </w:r>
          </w:p>
        </w:tc>
      </w:tr>
      <w:tr w:rsidR="00B51904" w14:paraId="1D9436F8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0BB232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33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C00B5F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101DF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上海展鹏自控设备有限公司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3190FF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耐腐蚀智能型抗干扰雷达</w:t>
            </w:r>
            <w:proofErr w:type="gramStart"/>
            <w:r>
              <w:rPr>
                <w:rFonts w:hint="eastAsia"/>
                <w:sz w:val="20"/>
              </w:rPr>
              <w:t>物位计</w:t>
            </w:r>
            <w:proofErr w:type="gramEnd"/>
          </w:p>
        </w:tc>
      </w:tr>
      <w:tr w:rsidR="00B51904" w14:paraId="163213DC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D81A3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lastRenderedPageBreak/>
              <w:t>34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3373C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FX2021CH34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DADDA6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上海卓旭电子科技有限公司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7615E0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机车综合无线通信设备系统（CIR）新标</w:t>
            </w:r>
            <w:proofErr w:type="gramStart"/>
            <w:r>
              <w:rPr>
                <w:rFonts w:hint="eastAsia"/>
                <w:sz w:val="20"/>
              </w:rPr>
              <w:t>版开发</w:t>
            </w:r>
            <w:proofErr w:type="gramEnd"/>
          </w:p>
        </w:tc>
      </w:tr>
      <w:tr w:rsidR="00B51904" w14:paraId="47CA5061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309E77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BEFE7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FX2021CH35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F655B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奕优科技（上海）有限公司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0383D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基于单元联网技术的</w:t>
            </w:r>
            <w:proofErr w:type="gramStart"/>
            <w:r>
              <w:rPr>
                <w:rFonts w:hint="eastAsia"/>
                <w:sz w:val="20"/>
              </w:rPr>
              <w:t>物流载具</w:t>
            </w:r>
            <w:proofErr w:type="gramEnd"/>
          </w:p>
        </w:tc>
      </w:tr>
      <w:tr w:rsidR="00B51904" w14:paraId="28E2D8E5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A795F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36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F0D12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FX2021CH36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F56A65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</w:t>
            </w:r>
            <w:proofErr w:type="gramStart"/>
            <w:r>
              <w:rPr>
                <w:rFonts w:hint="eastAsia"/>
                <w:sz w:val="20"/>
              </w:rPr>
              <w:t>勍</w:t>
            </w:r>
            <w:proofErr w:type="gramEnd"/>
            <w:r>
              <w:rPr>
                <w:rFonts w:hint="eastAsia"/>
                <w:sz w:val="20"/>
              </w:rPr>
              <w:t>也实业有限公司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F6C18" w14:textId="77777777" w:rsidR="00B51904" w:rsidRDefault="00B51904">
            <w:pPr>
              <w:ind w:lef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基于大型加工中心的</w:t>
            </w:r>
            <w:proofErr w:type="gramStart"/>
            <w:r>
              <w:rPr>
                <w:rFonts w:hint="eastAsia"/>
                <w:sz w:val="20"/>
              </w:rPr>
              <w:t>全自动滚塑成型</w:t>
            </w:r>
            <w:proofErr w:type="gramEnd"/>
            <w:r>
              <w:rPr>
                <w:rFonts w:hint="eastAsia"/>
                <w:sz w:val="20"/>
              </w:rPr>
              <w:t>设计研究</w:t>
            </w:r>
          </w:p>
        </w:tc>
      </w:tr>
      <w:tr w:rsidR="00B51904" w14:paraId="6D4C3D87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78C8E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7E260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FX2021CH37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445EF6" w14:textId="77777777" w:rsidR="00B51904" w:rsidRDefault="00B51904">
            <w:pPr>
              <w:ind w:left="239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上海如昂超声波设备有限公司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FBADED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基于智能超声波的振动筛远程动态控制系统</w:t>
            </w:r>
          </w:p>
        </w:tc>
      </w:tr>
      <w:tr w:rsidR="00B51904" w14:paraId="3622BCDE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15B7B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7F45D8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FX2021CH38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71FE0" w14:textId="77777777" w:rsidR="00B51904" w:rsidRDefault="00B51904">
            <w:pPr>
              <w:ind w:left="239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</w:t>
            </w:r>
            <w:proofErr w:type="gramStart"/>
            <w:r>
              <w:rPr>
                <w:rFonts w:hint="eastAsia"/>
                <w:sz w:val="20"/>
              </w:rPr>
              <w:t>倍宁汽车</w:t>
            </w:r>
            <w:proofErr w:type="gramEnd"/>
            <w:r>
              <w:rPr>
                <w:rFonts w:hint="eastAsia"/>
                <w:sz w:val="20"/>
              </w:rPr>
              <w:t>零部件有限公司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7E94E3" w14:textId="77777777" w:rsidR="00B51904" w:rsidRDefault="00B51904">
            <w:pPr>
              <w:ind w:left="254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应用超声焊接工艺复合缠绕新型玻纤材料滤清器</w:t>
            </w:r>
          </w:p>
        </w:tc>
      </w:tr>
      <w:tr w:rsidR="00B51904" w14:paraId="2B1A6504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45E32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39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EA44B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FX2021CH39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19C19" w14:textId="77777777" w:rsidR="00B51904" w:rsidRDefault="00B51904">
            <w:pPr>
              <w:ind w:left="139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上海鑫亮塑胶制品股份有限公司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0E5687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新型高效PPR材质专用抗菌</w:t>
            </w:r>
            <w:proofErr w:type="gramStart"/>
            <w:r>
              <w:rPr>
                <w:rFonts w:hint="eastAsia"/>
                <w:sz w:val="20"/>
              </w:rPr>
              <w:t>增韧色母</w:t>
            </w:r>
            <w:proofErr w:type="gramEnd"/>
            <w:r>
              <w:rPr>
                <w:rFonts w:hint="eastAsia"/>
                <w:sz w:val="20"/>
              </w:rPr>
              <w:t>粒</w:t>
            </w:r>
          </w:p>
        </w:tc>
      </w:tr>
      <w:tr w:rsidR="00B51904" w14:paraId="4880BEF5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21A8E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173BC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FX2021CH40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1A4FA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上海航中实业有限公司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2CEB5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高吸附结构稳定分子筛</w:t>
            </w:r>
          </w:p>
        </w:tc>
      </w:tr>
      <w:tr w:rsidR="00B51904" w14:paraId="7DB1BF7D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AA89B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41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2EF7E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A7C8E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上海蓁维印刷有限公司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892DDF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基于CIP4的智能印刷工艺的研发及应用</w:t>
            </w:r>
          </w:p>
        </w:tc>
      </w:tr>
      <w:tr w:rsidR="00B51904" w14:paraId="4D8AD905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C2BCD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92806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12BC6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上海奉坤新材料有限公司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790A3E" w14:textId="77777777" w:rsidR="00B51904" w:rsidRDefault="00B51904">
            <w:pPr>
              <w:ind w:lef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一种低气味、低散发的改性聚丙烯研发</w:t>
            </w:r>
          </w:p>
        </w:tc>
      </w:tr>
      <w:tr w:rsidR="00B51904" w14:paraId="6C2EF8CE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46F41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43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CF3AB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BCC5E8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上海牟迪通用设备有限公司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12680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工业用风机结构改进研究</w:t>
            </w:r>
          </w:p>
        </w:tc>
      </w:tr>
      <w:tr w:rsidR="00B51904" w14:paraId="4E9B20EA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0BDDC9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48580A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FX2021CH44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664050" w14:textId="77777777" w:rsidR="00B51904" w:rsidRDefault="00B51904">
            <w:pPr>
              <w:ind w:left="139" w:firstLine="0"/>
              <w:rPr>
                <w:rFonts w:hint="eastAsia"/>
              </w:rPr>
            </w:pPr>
            <w:proofErr w:type="gramStart"/>
            <w:r>
              <w:rPr>
                <w:rFonts w:hint="eastAsia"/>
                <w:sz w:val="20"/>
              </w:rPr>
              <w:t>澎</w:t>
            </w:r>
            <w:proofErr w:type="gramEnd"/>
            <w:r>
              <w:rPr>
                <w:rFonts w:hint="eastAsia"/>
                <w:sz w:val="20"/>
              </w:rPr>
              <w:t>立检测技术（上海）有限公司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E1E3F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高值医疗器械动物实验服务平台 </w:t>
            </w:r>
          </w:p>
        </w:tc>
      </w:tr>
      <w:tr w:rsidR="00B51904" w14:paraId="46F383F1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A9C88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45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3D9FC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FX2021CH45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E6473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上海荣济建筑科技有限公司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5069B1" w14:textId="77777777" w:rsidR="00B51904" w:rsidRDefault="00B51904">
            <w:pPr>
              <w:ind w:left="153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应用于装配式建筑的保温隔声泡沫混凝土复合材料</w:t>
            </w:r>
          </w:p>
        </w:tc>
      </w:tr>
      <w:tr w:rsidR="00B51904" w14:paraId="7EA878D4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989D3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46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C90BE3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FX2021CH46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D9F20F" w14:textId="77777777" w:rsidR="00B51904" w:rsidRDefault="00B51904">
            <w:pPr>
              <w:ind w:left="38" w:firstLine="0"/>
              <w:jc w:val="both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上海景宏不锈钢厨房设备有限公司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80730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无烟健康智慧集成厨房</w:t>
            </w:r>
          </w:p>
        </w:tc>
      </w:tr>
      <w:tr w:rsidR="00B51904" w14:paraId="775CD2B4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30464B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566A9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FX2021CH47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40632C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上海彤颜实业有限公司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9598A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基于植物抑菌剂的安全消毒液</w:t>
            </w:r>
          </w:p>
        </w:tc>
      </w:tr>
      <w:tr w:rsidR="00B51904" w14:paraId="3F6BE58B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0C3FD9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48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FA366E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FX2021CH48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7088E" w14:textId="77777777" w:rsidR="00B51904" w:rsidRDefault="00B51904">
            <w:pPr>
              <w:ind w:left="0" w:right="3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上海麦之华密封件有限公司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00D52" w14:textId="77777777" w:rsidR="00B51904" w:rsidRDefault="00B51904">
            <w:pPr>
              <w:ind w:left="0" w:right="2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车桥轮毂免维护油封组件</w:t>
            </w:r>
          </w:p>
        </w:tc>
      </w:tr>
      <w:tr w:rsidR="00B51904" w14:paraId="48348BEC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1EEC6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49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1DD46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FX2021CH49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29AE0" w14:textId="77777777" w:rsidR="00B51904" w:rsidRDefault="00B51904">
            <w:pPr>
              <w:ind w:left="38" w:firstLine="0"/>
              <w:jc w:val="both"/>
              <w:rPr>
                <w:rFonts w:hint="eastAsia"/>
              </w:rPr>
            </w:pPr>
            <w:proofErr w:type="gramStart"/>
            <w:r>
              <w:rPr>
                <w:rFonts w:hint="eastAsia"/>
                <w:sz w:val="20"/>
              </w:rPr>
              <w:t>亿彩新材料</w:t>
            </w:r>
            <w:proofErr w:type="gramEnd"/>
            <w:r>
              <w:rPr>
                <w:rFonts w:hint="eastAsia"/>
                <w:sz w:val="20"/>
              </w:rPr>
              <w:t>科技（上海）有限公司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C520C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高光抗静电爽滑PET色母粒研发</w:t>
            </w:r>
          </w:p>
        </w:tc>
      </w:tr>
      <w:tr w:rsidR="00B51904" w14:paraId="11C3FB9B" w14:textId="77777777" w:rsidTr="00B51904">
        <w:trPr>
          <w:trHeight w:val="46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8B65A" w14:textId="77777777" w:rsidR="00B51904" w:rsidRDefault="00B51904">
            <w:pPr>
              <w:ind w:left="0" w:right="1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A85776" w14:textId="77777777" w:rsidR="00B51904" w:rsidRDefault="00B51904">
            <w:pPr>
              <w:ind w:left="0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FX2021CH50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02F9E" w14:textId="77777777" w:rsidR="00B51904" w:rsidRDefault="00B51904">
            <w:pPr>
              <w:ind w:left="239" w:firstLine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上海孚士德建筑科技有限公司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FB3DD" w14:textId="77777777" w:rsidR="00B51904" w:rsidRDefault="00B51904">
            <w:p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基于安全可靠组合式的综合抗震支吊架</w:t>
            </w:r>
          </w:p>
        </w:tc>
      </w:tr>
    </w:tbl>
    <w:p w14:paraId="26982661" w14:textId="77777777" w:rsidR="00B51904" w:rsidRDefault="00B51904" w:rsidP="00B51904">
      <w:pPr>
        <w:rPr>
          <w:rFonts w:hint="eastAsia"/>
        </w:rPr>
      </w:pPr>
    </w:p>
    <w:p w14:paraId="50332A8A" w14:textId="77777777" w:rsidR="00130E26" w:rsidRPr="00B51904" w:rsidRDefault="00130E26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楷体"/>
          <w:b/>
          <w:bCs/>
          <w:sz w:val="32"/>
          <w:szCs w:val="32"/>
        </w:rPr>
      </w:pPr>
    </w:p>
    <w:p w14:paraId="55F3CF5E" w14:textId="77777777" w:rsidR="00176D0B" w:rsidRDefault="00176D0B">
      <w:pPr>
        <w:jc w:val="center"/>
        <w:rPr>
          <w:rFonts w:ascii="仿宋" w:eastAsia="仿宋" w:hAnsi="仿宋" w:cs="楷体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4D38" w14:textId="77777777" w:rsidR="005E0C2D" w:rsidRDefault="005E0C2D">
      <w:r>
        <w:separator/>
      </w:r>
    </w:p>
  </w:endnote>
  <w:endnote w:type="continuationSeparator" w:id="0">
    <w:p w14:paraId="4E889359" w14:textId="77777777" w:rsidR="005E0C2D" w:rsidRDefault="005E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0AED" w14:textId="77777777" w:rsidR="00130E26" w:rsidRDefault="00130E26">
    <w:pPr>
      <w:pStyle w:val="a7"/>
      <w:jc w:val="center"/>
      <w:rPr>
        <w:rFonts w:ascii="仿宋" w:eastAsia="仿宋" w:hAnsi="仿宋"/>
      </w:rPr>
    </w:pPr>
  </w:p>
  <w:p w14:paraId="2551EB69" w14:textId="77777777" w:rsidR="00130E26" w:rsidRDefault="005E0C2D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52C0CF4B" w14:textId="77777777" w:rsidR="00130E26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4DA45F" wp14:editId="10A7B8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5FECDF" w14:textId="77777777" w:rsidR="00130E26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DA45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" filled="f" stroked="f" strokeweight=".5pt">
              <v:textbox inset="0,0,0,0">
                <w:txbxContent>
                  <w:p w14:paraId="775FECDF" w14:textId="77777777" w:rsidR="00130E26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B7AF" w14:textId="77777777" w:rsidR="005E0C2D" w:rsidRDefault="005E0C2D">
      <w:r>
        <w:separator/>
      </w:r>
    </w:p>
  </w:footnote>
  <w:footnote w:type="continuationSeparator" w:id="0">
    <w:p w14:paraId="24E079E3" w14:textId="77777777" w:rsidR="005E0C2D" w:rsidRDefault="005E0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4D7E" w14:textId="7A075EAE" w:rsidR="00130E26" w:rsidRDefault="00130E2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CE30" w14:textId="07C82230" w:rsidR="00130E26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D9145E9" wp14:editId="1933B258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E3BB" w14:textId="58596F15" w:rsidR="00130E26" w:rsidRDefault="00130E2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04"/>
    <w:rsid w:val="0003066F"/>
    <w:rsid w:val="00032B8B"/>
    <w:rsid w:val="000425EF"/>
    <w:rsid w:val="00055875"/>
    <w:rsid w:val="000774CF"/>
    <w:rsid w:val="000D1DC2"/>
    <w:rsid w:val="000F14B5"/>
    <w:rsid w:val="00130E26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0C2D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51904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BF6121F"/>
  <w15:chartTrackingRefBased/>
  <w15:docId w15:val="{4D338259-358B-4E5C-A232-AC9A92E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904"/>
    <w:pPr>
      <w:spacing w:line="256" w:lineRule="auto"/>
      <w:ind w:left="744" w:hanging="10"/>
    </w:pPr>
    <w:rPr>
      <w:rFonts w:ascii="微软雅黑" w:eastAsia="微软雅黑" w:hAnsi="微软雅黑" w:cs="微软雅黑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 w:val="0"/>
      <w:spacing w:line="240" w:lineRule="auto"/>
      <w:ind w:left="0" w:firstLine="0"/>
    </w:pPr>
    <w:rPr>
      <w:rFonts w:ascii="Calibri" w:eastAsia="宋体" w:hAnsi="Calibri" w:cs="Times New Roman"/>
      <w:color w:val="auto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widowControl w:val="0"/>
      <w:spacing w:line="240" w:lineRule="auto"/>
      <w:ind w:left="0" w:firstLine="0"/>
      <w:jc w:val="both"/>
    </w:pPr>
    <w:rPr>
      <w:rFonts w:ascii="Calibri" w:eastAsia="宋体" w:hAnsi="Calibri" w:cs="Times New Roman"/>
      <w:color w:val="auto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</w:pPr>
    <w:rPr>
      <w:rFonts w:ascii="Calibri" w:eastAsia="宋体" w:hAnsi="Calibri" w:cs="Times New Roman"/>
      <w:color w:val="auto"/>
      <w:sz w:val="18"/>
      <w:szCs w:val="24"/>
    </w:rPr>
  </w:style>
  <w:style w:type="paragraph" w:styleId="a8">
    <w:name w:val="header"/>
    <w:basedOn w:val="a"/>
    <w:link w:val="a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="Calibri" w:eastAsia="宋体" w:hAnsi="Calibri" w:cs="Times New Roman"/>
      <w:color w:val="auto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  <w:style w:type="table" w:customStyle="1" w:styleId="TableGrid">
    <w:name w:val="TableGrid"/>
    <w:rsid w:val="00B5190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3</Pages>
  <Words>351</Words>
  <Characters>2007</Characters>
  <Application>Microsoft Office Word</Application>
  <DocSecurity>0</DocSecurity>
  <Lines>16</Lines>
  <Paragraphs>4</Paragraphs>
  <ScaleCrop>false</ScaleCrop>
  <Company>Sky123.Org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2021-11-04T07:16:00Z</dcterms:created>
  <dcterms:modified xsi:type="dcterms:W3CDTF">2021-11-04T07:17:00Z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