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CCD0" w14:textId="77777777" w:rsidR="00DC32E0" w:rsidRDefault="00DC32E0" w:rsidP="00DC32E0">
      <w:pPr>
        <w:snapToGrid w:val="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14:paraId="690BF8A4" w14:textId="77777777" w:rsidR="00DC32E0" w:rsidRDefault="00DC32E0" w:rsidP="00DC32E0">
      <w:pPr>
        <w:snapToGrid w:val="0"/>
        <w:rPr>
          <w:rFonts w:ascii="方正仿宋_GBK" w:eastAsia="方正仿宋_GBK" w:hAnsi="方正仿宋_GBK" w:cs="方正仿宋_GBK" w:hint="eastAsia"/>
          <w:sz w:val="11"/>
          <w:szCs w:val="11"/>
        </w:rPr>
      </w:pPr>
    </w:p>
    <w:p w14:paraId="0B4E9B73" w14:textId="77777777" w:rsidR="00DC32E0" w:rsidRDefault="00DC32E0" w:rsidP="00DC32E0">
      <w:pPr>
        <w:numPr>
          <w:ilvl w:val="0"/>
          <w:numId w:val="1"/>
        </w:numPr>
        <w:snapToGrid w:val="0"/>
        <w:jc w:val="center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二批上海市知识产权运营服务体系建设项目</w:t>
      </w:r>
    </w:p>
    <w:p w14:paraId="61AE4585" w14:textId="77777777" w:rsidR="00DC32E0" w:rsidRDefault="00DC32E0" w:rsidP="00DC32E0">
      <w:pPr>
        <w:snapToGrid w:val="0"/>
        <w:jc w:val="center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拟承担单位名单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5"/>
        <w:gridCol w:w="8683"/>
      </w:tblGrid>
      <w:tr w:rsidR="00DC32E0" w14:paraId="2BC68A4E" w14:textId="77777777" w:rsidTr="00DC32E0">
        <w:trPr>
          <w:trHeight w:val="345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ADE8BD" w14:textId="77777777" w:rsidR="00DC32E0" w:rsidRDefault="00DC32E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一、上海市知识产权运营综合服务基地项目</w:t>
            </w:r>
          </w:p>
        </w:tc>
      </w:tr>
      <w:tr w:rsidR="00DC32E0" w14:paraId="5DDD8109" w14:textId="77777777" w:rsidTr="00DC32E0">
        <w:trPr>
          <w:trHeight w:val="390"/>
        </w:trPr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7AB49EAF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7E38A34B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上海知识产权交易中心有限公司</w:t>
            </w:r>
          </w:p>
        </w:tc>
      </w:tr>
      <w:tr w:rsidR="00DC32E0" w14:paraId="259E65CE" w14:textId="77777777" w:rsidTr="00DC32E0">
        <w:trPr>
          <w:trHeight w:val="645"/>
        </w:trPr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15AC1BCD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06B33FAC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上海技术交易所有限公司</w:t>
            </w:r>
          </w:p>
        </w:tc>
      </w:tr>
      <w:tr w:rsidR="00DC32E0" w14:paraId="76D43454" w14:textId="77777777" w:rsidTr="00DC32E0">
        <w:trPr>
          <w:trHeight w:hRule="exact" w:val="169"/>
        </w:trPr>
        <w:tc>
          <w:tcPr>
            <w:tcW w:w="486" w:type="pct"/>
            <w:noWrap/>
            <w:vAlign w:val="center"/>
          </w:tcPr>
          <w:p w14:paraId="48B44BC7" w14:textId="77777777" w:rsidR="00DC32E0" w:rsidRDefault="00DC32E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513" w:type="pct"/>
            <w:noWrap/>
            <w:vAlign w:val="center"/>
          </w:tcPr>
          <w:p w14:paraId="47CBF71F" w14:textId="77777777" w:rsidR="00DC32E0" w:rsidRDefault="00DC32E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C32E0" w14:paraId="019383C9" w14:textId="77777777" w:rsidTr="00DC32E0">
        <w:trPr>
          <w:trHeight w:val="345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E87313" w14:textId="77777777" w:rsidR="00DC32E0" w:rsidRDefault="00DC32E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二、上海市知识产权运营服务集聚区项目</w:t>
            </w:r>
          </w:p>
        </w:tc>
      </w:tr>
      <w:tr w:rsidR="00DC32E0" w14:paraId="0EB712FD" w14:textId="77777777" w:rsidTr="00DC32E0">
        <w:trPr>
          <w:trHeight w:val="390"/>
        </w:trPr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13336E5E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1DD668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上海蓝天经济城</w:t>
            </w:r>
          </w:p>
        </w:tc>
      </w:tr>
      <w:tr w:rsidR="00DC32E0" w14:paraId="3DD5C2AD" w14:textId="77777777" w:rsidTr="00DC32E0">
        <w:trPr>
          <w:trHeight w:val="390"/>
        </w:trPr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20601C60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2D45A6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同济科技园</w:t>
            </w:r>
          </w:p>
        </w:tc>
      </w:tr>
      <w:tr w:rsidR="00DC32E0" w14:paraId="48DEB469" w14:textId="77777777" w:rsidTr="00DC32E0">
        <w:trPr>
          <w:trHeight w:val="390"/>
        </w:trPr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4C9A4ABA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31A047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黄浦区科技创业孵化基地</w:t>
            </w:r>
          </w:p>
        </w:tc>
      </w:tr>
      <w:tr w:rsidR="00DC32E0" w14:paraId="1CD21D68" w14:textId="77777777" w:rsidTr="00DC32E0">
        <w:trPr>
          <w:trHeight w:val="390"/>
        </w:trPr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22BBFA36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7AA9D5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上海紫竹高新技术产业开发区</w:t>
            </w:r>
          </w:p>
        </w:tc>
      </w:tr>
      <w:tr w:rsidR="00DC32E0" w14:paraId="4F723C05" w14:textId="77777777" w:rsidTr="00DC32E0">
        <w:trPr>
          <w:trHeight w:val="390"/>
        </w:trPr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43BEEE21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C24F8B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上海天地软件园</w:t>
            </w:r>
          </w:p>
        </w:tc>
      </w:tr>
      <w:tr w:rsidR="00DC32E0" w14:paraId="16E24D61" w14:textId="77777777" w:rsidTr="00DC32E0">
        <w:trPr>
          <w:trHeight w:val="390"/>
        </w:trPr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6C757251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AF79D8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上海市市北高新技术服务业园区</w:t>
            </w:r>
          </w:p>
        </w:tc>
      </w:tr>
      <w:tr w:rsidR="00DC32E0" w14:paraId="79F756D1" w14:textId="77777777" w:rsidTr="00DC32E0">
        <w:trPr>
          <w:trHeight w:val="390"/>
        </w:trPr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02BF4A19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4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8A5BF9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上海临港松江科技城</w:t>
            </w:r>
          </w:p>
        </w:tc>
      </w:tr>
      <w:tr w:rsidR="00DC32E0" w14:paraId="78500647" w14:textId="77777777" w:rsidTr="00DC32E0">
        <w:trPr>
          <w:trHeight w:val="390"/>
        </w:trPr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20CA8E55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C316D7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上海金山工业区</w:t>
            </w:r>
          </w:p>
        </w:tc>
      </w:tr>
      <w:tr w:rsidR="00DC32E0" w14:paraId="0F37110B" w14:textId="77777777" w:rsidTr="00DC32E0">
        <w:trPr>
          <w:trHeight w:val="390"/>
        </w:trPr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310DB945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11</w:t>
            </w:r>
          </w:p>
        </w:tc>
        <w:tc>
          <w:tcPr>
            <w:tcW w:w="4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89600F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上海长江软件园</w:t>
            </w:r>
          </w:p>
        </w:tc>
      </w:tr>
      <w:tr w:rsidR="00DC32E0" w14:paraId="1A7F3A53" w14:textId="77777777" w:rsidTr="00DC32E0">
        <w:trPr>
          <w:trHeight w:val="390"/>
        </w:trPr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4E95948F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4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710950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东方美谷核心区</w:t>
            </w:r>
          </w:p>
        </w:tc>
      </w:tr>
      <w:tr w:rsidR="00DC32E0" w14:paraId="36E17170" w14:textId="77777777" w:rsidTr="00DC32E0">
        <w:trPr>
          <w:trHeight w:val="390"/>
        </w:trPr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1DED4A16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13</w:t>
            </w:r>
          </w:p>
        </w:tc>
        <w:tc>
          <w:tcPr>
            <w:tcW w:w="4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3FEFDB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同济虹口绿色科技产业园</w:t>
            </w:r>
          </w:p>
        </w:tc>
      </w:tr>
      <w:tr w:rsidR="00DC32E0" w14:paraId="4ED43084" w14:textId="77777777" w:rsidTr="00DC32E0">
        <w:trPr>
          <w:trHeight w:val="90"/>
        </w:trPr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01C9971B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4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B689E0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上海长兴海洋装备产业园区</w:t>
            </w:r>
          </w:p>
        </w:tc>
      </w:tr>
      <w:tr w:rsidR="00DC32E0" w14:paraId="42F461EB" w14:textId="77777777" w:rsidTr="00DC32E0">
        <w:trPr>
          <w:trHeight w:val="390"/>
        </w:trPr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3D561623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9C22EB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国际创新协同区</w:t>
            </w:r>
          </w:p>
        </w:tc>
      </w:tr>
      <w:tr w:rsidR="00DC32E0" w14:paraId="6540AA83" w14:textId="77777777" w:rsidTr="00DC32E0">
        <w:trPr>
          <w:trHeight w:val="390"/>
        </w:trPr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345D5854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16</w:t>
            </w:r>
          </w:p>
        </w:tc>
        <w:tc>
          <w:tcPr>
            <w:tcW w:w="4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124DD4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上海国际医学园区</w:t>
            </w:r>
          </w:p>
        </w:tc>
      </w:tr>
      <w:tr w:rsidR="00DC32E0" w14:paraId="69CE4D84" w14:textId="77777777" w:rsidTr="00DC32E0">
        <w:trPr>
          <w:trHeight w:val="390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7CDA3E06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lastRenderedPageBreak/>
              <w:t>17</w:t>
            </w:r>
          </w:p>
        </w:tc>
        <w:tc>
          <w:tcPr>
            <w:tcW w:w="4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8A7599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上海漕河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泾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新兴技术开发区</w:t>
            </w:r>
          </w:p>
        </w:tc>
      </w:tr>
      <w:tr w:rsidR="00DC32E0" w14:paraId="31125380" w14:textId="77777777" w:rsidTr="00DC32E0">
        <w:trPr>
          <w:trHeight w:val="275"/>
        </w:trPr>
        <w:tc>
          <w:tcPr>
            <w:tcW w:w="48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2A80A01D" w14:textId="77777777" w:rsidR="00DC32E0" w:rsidRDefault="00DC32E0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0"/>
                <w:szCs w:val="10"/>
                <w:lang w:bidi="ar"/>
              </w:rPr>
            </w:pPr>
          </w:p>
        </w:tc>
        <w:tc>
          <w:tcPr>
            <w:tcW w:w="451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38B463D" w14:textId="77777777" w:rsidR="00DC32E0" w:rsidRDefault="00DC32E0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0"/>
                <w:szCs w:val="10"/>
                <w:lang w:bidi="ar"/>
              </w:rPr>
            </w:pPr>
          </w:p>
        </w:tc>
      </w:tr>
      <w:tr w:rsidR="00DC32E0" w14:paraId="2F1616A1" w14:textId="77777777" w:rsidTr="00DC32E0">
        <w:trPr>
          <w:trHeight w:val="60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271A17F7" w14:textId="77777777" w:rsidR="00DC32E0" w:rsidRDefault="00DC32E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三、上海市“专利运营特派员”委派项目</w:t>
            </w:r>
          </w:p>
        </w:tc>
      </w:tr>
      <w:tr w:rsidR="00DC32E0" w14:paraId="401A7A99" w14:textId="77777777" w:rsidTr="00DC32E0">
        <w:trPr>
          <w:trHeight w:val="600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7D6EE54B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4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5F610A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上海市知识产权服务行业协会</w:t>
            </w:r>
          </w:p>
        </w:tc>
      </w:tr>
      <w:tr w:rsidR="00DC32E0" w14:paraId="43172889" w14:textId="77777777" w:rsidTr="00DC32E0">
        <w:trPr>
          <w:trHeight w:hRule="exact" w:val="227"/>
        </w:trPr>
        <w:tc>
          <w:tcPr>
            <w:tcW w:w="48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52DE21BD" w14:textId="77777777" w:rsidR="00DC32E0" w:rsidRDefault="00DC32E0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0"/>
                <w:szCs w:val="10"/>
                <w:lang w:bidi="ar"/>
              </w:rPr>
            </w:pPr>
          </w:p>
        </w:tc>
        <w:tc>
          <w:tcPr>
            <w:tcW w:w="451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EC1278D" w14:textId="77777777" w:rsidR="00DC32E0" w:rsidRDefault="00DC32E0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0"/>
                <w:szCs w:val="10"/>
                <w:lang w:bidi="ar"/>
              </w:rPr>
            </w:pPr>
          </w:p>
        </w:tc>
      </w:tr>
      <w:tr w:rsidR="00DC32E0" w14:paraId="071EE5D5" w14:textId="77777777" w:rsidTr="00DC32E0">
        <w:trPr>
          <w:trHeight w:val="60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6A7AE137" w14:textId="77777777" w:rsidR="00DC32E0" w:rsidRDefault="00DC32E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四、上海市知识产权运营促进中心项目</w:t>
            </w:r>
          </w:p>
        </w:tc>
      </w:tr>
      <w:tr w:rsidR="00DC32E0" w14:paraId="3DCC91BB" w14:textId="77777777" w:rsidTr="00DC32E0">
        <w:trPr>
          <w:trHeight w:val="600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4763D09B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4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4694F0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上海国际知识产权运营管理有限公司</w:t>
            </w:r>
          </w:p>
        </w:tc>
      </w:tr>
      <w:tr w:rsidR="00DC32E0" w14:paraId="7740D3E3" w14:textId="77777777" w:rsidTr="00DC32E0">
        <w:trPr>
          <w:trHeight w:val="600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6BFF84E7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9A872E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上海航天信息研究所</w:t>
            </w:r>
          </w:p>
        </w:tc>
      </w:tr>
      <w:tr w:rsidR="00DC32E0" w14:paraId="4A418F56" w14:textId="77777777" w:rsidTr="00DC32E0">
        <w:trPr>
          <w:trHeight w:val="600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0D0DA60D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4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A7FA7E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上海市高校科技发展中心</w:t>
            </w:r>
          </w:p>
        </w:tc>
      </w:tr>
      <w:tr w:rsidR="00DC32E0" w14:paraId="6059DC54" w14:textId="77777777" w:rsidTr="00DC32E0">
        <w:trPr>
          <w:trHeight w:val="600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5024AEBB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4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5029A1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上海东部科技成果转化有限公司</w:t>
            </w:r>
          </w:p>
        </w:tc>
      </w:tr>
      <w:tr w:rsidR="00DC32E0" w14:paraId="6CB7B034" w14:textId="77777777" w:rsidTr="00DC32E0">
        <w:trPr>
          <w:trHeight w:val="600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7266705C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4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F15E33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上海市知识产权服务中心</w:t>
            </w:r>
          </w:p>
        </w:tc>
      </w:tr>
      <w:tr w:rsidR="00DC32E0" w14:paraId="58C06179" w14:textId="77777777" w:rsidTr="00DC32E0">
        <w:trPr>
          <w:trHeight w:val="600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5DEFA763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4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F55B67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中国科学院上海国家技术转移中心</w:t>
            </w:r>
          </w:p>
        </w:tc>
      </w:tr>
      <w:tr w:rsidR="00DC32E0" w14:paraId="42F30DD4" w14:textId="77777777" w:rsidTr="00DC32E0">
        <w:trPr>
          <w:trHeight w:val="600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67683DBD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4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15733F" w14:textId="77777777" w:rsidR="00DC32E0" w:rsidRDefault="00DC32E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上海市卫生和健康发展研究中心</w:t>
            </w:r>
          </w:p>
        </w:tc>
      </w:tr>
    </w:tbl>
    <w:p w14:paraId="3F0BA731" w14:textId="77777777" w:rsidR="00B219E6" w:rsidRPr="00DC32E0" w:rsidRDefault="00B219E6">
      <w:pPr>
        <w:adjustRightInd w:val="0"/>
        <w:snapToGrid w:val="0"/>
        <w:spacing w:line="360" w:lineRule="auto"/>
        <w:ind w:firstLineChars="200" w:firstLine="643"/>
        <w:jc w:val="left"/>
        <w:rPr>
          <w:rFonts w:ascii="仿宋" w:eastAsia="仿宋" w:hAnsi="仿宋" w:cs="楷体"/>
          <w:b/>
          <w:bCs/>
          <w:sz w:val="32"/>
          <w:szCs w:val="32"/>
        </w:rPr>
      </w:pPr>
    </w:p>
    <w:p w14:paraId="3D19DA2B" w14:textId="77777777" w:rsidR="00176D0B" w:rsidRDefault="00176D0B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</w:p>
    <w:sectPr w:rsidR="00176D0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B1BF6" w14:textId="77777777" w:rsidR="00092321" w:rsidRDefault="00092321">
      <w:r>
        <w:separator/>
      </w:r>
    </w:p>
  </w:endnote>
  <w:endnote w:type="continuationSeparator" w:id="0">
    <w:p w14:paraId="7E00F068" w14:textId="77777777" w:rsidR="00092321" w:rsidRDefault="0009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7E8E" w14:textId="77777777" w:rsidR="00B219E6" w:rsidRDefault="00B219E6">
    <w:pPr>
      <w:pStyle w:val="a7"/>
      <w:jc w:val="center"/>
      <w:rPr>
        <w:rFonts w:ascii="仿宋" w:eastAsia="仿宋" w:hAnsi="仿宋"/>
      </w:rPr>
    </w:pPr>
  </w:p>
  <w:p w14:paraId="3190D4D8" w14:textId="77777777" w:rsidR="00B219E6" w:rsidRDefault="00092321">
    <w:pPr>
      <w:pStyle w:val="a7"/>
      <w:rPr>
        <w:rFonts w:ascii="仿宋" w:eastAsia="仿宋" w:hAnsi="仿宋"/>
      </w:rPr>
    </w:pPr>
    <w:hyperlink r:id="rId1" w:history="1">
      <w:r w:rsidR="00176D0B">
        <w:rPr>
          <w:rStyle w:val="ad"/>
          <w:rFonts w:ascii="仿宋" w:eastAsia="仿宋" w:hAnsi="仿宋"/>
        </w:rPr>
        <w:t>http://www.</w:t>
      </w:r>
      <w:r w:rsidR="00176D0B">
        <w:rPr>
          <w:rStyle w:val="ad"/>
          <w:rFonts w:ascii="仿宋" w:eastAsia="仿宋" w:hAnsi="仿宋" w:hint="eastAsia"/>
        </w:rPr>
        <w:t>innofunds</w:t>
      </w:r>
      <w:r w:rsidR="00176D0B">
        <w:rPr>
          <w:rStyle w:val="ad"/>
          <w:rFonts w:ascii="仿宋" w:eastAsia="仿宋" w:hAnsi="仿宋"/>
        </w:rPr>
        <w:t>.com</w:t>
      </w:r>
      <w:r w:rsidR="00176D0B">
        <w:rPr>
          <w:rStyle w:val="ad"/>
          <w:rFonts w:ascii="仿宋" w:eastAsia="仿宋" w:hAnsi="仿宋" w:hint="eastAsia"/>
        </w:rPr>
        <w:t>.cn</w:t>
      </w:r>
    </w:hyperlink>
    <w:r w:rsidR="00176D0B">
      <w:rPr>
        <w:rFonts w:ascii="仿宋" w:eastAsia="仿宋" w:hAnsi="仿宋" w:hint="eastAsia"/>
      </w:rPr>
      <w:t xml:space="preserve">   </w:t>
    </w:r>
    <w:r w:rsidR="00176D0B">
      <w:rPr>
        <w:rFonts w:ascii="仿宋" w:eastAsia="仿宋" w:hAnsi="仿宋" w:hint="eastAsia"/>
        <w:color w:val="0000FF"/>
      </w:rPr>
      <w:t>Tel</w:t>
    </w:r>
    <w:r w:rsidR="00176D0B">
      <w:rPr>
        <w:rFonts w:ascii="仿宋" w:eastAsia="仿宋" w:hAnsi="仿宋" w:hint="eastAsia"/>
        <w:color w:val="0000FF"/>
      </w:rPr>
      <w:t xml:space="preserve">：021－54285911  54306991  Fax： 54306991  CORUNDO——A </w:t>
    </w:r>
    <w:r w:rsidR="00176D0B">
      <w:rPr>
        <w:rFonts w:ascii="仿宋" w:eastAsia="仿宋" w:hAnsi="仿宋"/>
        <w:color w:val="0000FF"/>
      </w:rPr>
      <w:t>STEP AHEAD</w:t>
    </w:r>
  </w:p>
  <w:p w14:paraId="1C423258" w14:textId="77777777" w:rsidR="00B219E6" w:rsidRDefault="007C455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5F0F247" wp14:editId="778B4D8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3685" cy="3263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1F19345" w14:textId="77777777" w:rsidR="00B219E6" w:rsidRDefault="00176D0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0F24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1.55pt;height:25.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" filled="f" stroked="f" strokeweight=".5pt">
              <v:textbox inset="0,0,0,0">
                <w:txbxContent>
                  <w:p w14:paraId="31F19345" w14:textId="77777777" w:rsidR="00B219E6" w:rsidRDefault="00176D0B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B7E5" w14:textId="77777777" w:rsidR="00092321" w:rsidRDefault="00092321">
      <w:r>
        <w:separator/>
      </w:r>
    </w:p>
  </w:footnote>
  <w:footnote w:type="continuationSeparator" w:id="0">
    <w:p w14:paraId="47C2C5D5" w14:textId="77777777" w:rsidR="00092321" w:rsidRDefault="00092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5B6C" w14:textId="717023DF" w:rsidR="00B219E6" w:rsidRDefault="00B219E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C0E4" w14:textId="761D15B3" w:rsidR="00B219E6" w:rsidRDefault="007C4558">
    <w:pPr>
      <w:pStyle w:val="a8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6B56B59D" wp14:editId="78823324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0B">
      <w:rPr>
        <w:rFonts w:hint="eastAsia"/>
      </w:rPr>
      <w:t xml:space="preserve">       </w:t>
    </w:r>
    <w:r w:rsidR="00176D0B">
      <w:rPr>
        <w:rFonts w:ascii="仿宋" w:eastAsia="仿宋" w:hAnsi="仿宋" w:hint="eastAsia"/>
      </w:rPr>
      <w:t xml:space="preserve">                                                           </w:t>
    </w:r>
    <w:r w:rsidR="00176D0B">
      <w:rPr>
        <w:rFonts w:ascii="仿宋" w:eastAsia="仿宋" w:hAnsi="仿宋"/>
      </w:rPr>
      <w:t xml:space="preserve">     </w:t>
    </w:r>
    <w:r w:rsidR="00176D0B">
      <w:rPr>
        <w:rFonts w:ascii="仿宋" w:eastAsia="仿宋" w:hAnsi="仿宋" w:hint="eastAsia"/>
      </w:rPr>
      <w:t xml:space="preserve">    </w:t>
    </w:r>
    <w:r w:rsidR="00176D0B">
      <w:rPr>
        <w:rFonts w:ascii="仿宋" w:eastAsia="仿宋" w:hAnsi="仿宋" w:hint="eastAsia"/>
        <w:sz w:val="21"/>
        <w:szCs w:val="21"/>
      </w:rPr>
      <w:t>上海</w:t>
    </w:r>
    <w:proofErr w:type="gramStart"/>
    <w:r w:rsidR="00176D0B">
      <w:rPr>
        <w:rFonts w:ascii="仿宋" w:eastAsia="仿宋" w:hAnsi="仿宋" w:hint="eastAsia"/>
        <w:sz w:val="21"/>
        <w:szCs w:val="21"/>
      </w:rPr>
      <w:t>科润达技术</w:t>
    </w:r>
    <w:proofErr w:type="gramEnd"/>
    <w:r w:rsidR="00176D0B">
      <w:rPr>
        <w:rFonts w:ascii="仿宋" w:eastAsia="仿宋" w:hAnsi="仿宋" w:hint="eastAsia"/>
        <w:sz w:val="21"/>
        <w:szCs w:val="21"/>
      </w:rPr>
      <w:t>经纪有限公司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3672" w14:textId="69580978" w:rsidR="00B219E6" w:rsidRDefault="00B219E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FF58EB"/>
    <w:multiLevelType w:val="singleLevel"/>
    <w:tmpl w:val="BBFF58EB"/>
    <w:lvl w:ilvl="0">
      <w:start w:val="1"/>
      <w:numFmt w:val="chineseCounting"/>
      <w:suff w:val="nothing"/>
      <w:lvlText w:val="第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E0"/>
    <w:rsid w:val="0003066F"/>
    <w:rsid w:val="00032B8B"/>
    <w:rsid w:val="000425EF"/>
    <w:rsid w:val="00055875"/>
    <w:rsid w:val="000774CF"/>
    <w:rsid w:val="00092321"/>
    <w:rsid w:val="000D1DC2"/>
    <w:rsid w:val="000F14B5"/>
    <w:rsid w:val="00132BD4"/>
    <w:rsid w:val="00176D0B"/>
    <w:rsid w:val="00182732"/>
    <w:rsid w:val="002668CD"/>
    <w:rsid w:val="002C4BBE"/>
    <w:rsid w:val="002C5575"/>
    <w:rsid w:val="00450D37"/>
    <w:rsid w:val="004763A7"/>
    <w:rsid w:val="004E3A79"/>
    <w:rsid w:val="00596493"/>
    <w:rsid w:val="005E31A0"/>
    <w:rsid w:val="005E772A"/>
    <w:rsid w:val="00654BE3"/>
    <w:rsid w:val="006A49F2"/>
    <w:rsid w:val="006B11DC"/>
    <w:rsid w:val="00741D1F"/>
    <w:rsid w:val="00752E8A"/>
    <w:rsid w:val="00791278"/>
    <w:rsid w:val="007C4558"/>
    <w:rsid w:val="00814F1A"/>
    <w:rsid w:val="008165CF"/>
    <w:rsid w:val="008516AA"/>
    <w:rsid w:val="008651FD"/>
    <w:rsid w:val="00884EC7"/>
    <w:rsid w:val="008D28F1"/>
    <w:rsid w:val="00916B3D"/>
    <w:rsid w:val="009207DD"/>
    <w:rsid w:val="00922F37"/>
    <w:rsid w:val="009761AE"/>
    <w:rsid w:val="009A1A51"/>
    <w:rsid w:val="009B1BC4"/>
    <w:rsid w:val="009E423A"/>
    <w:rsid w:val="009F52D9"/>
    <w:rsid w:val="00A25AB4"/>
    <w:rsid w:val="00A40E9E"/>
    <w:rsid w:val="00AF2D95"/>
    <w:rsid w:val="00B0460C"/>
    <w:rsid w:val="00B219E6"/>
    <w:rsid w:val="00B505C5"/>
    <w:rsid w:val="00BC2445"/>
    <w:rsid w:val="00BC792A"/>
    <w:rsid w:val="00BD1252"/>
    <w:rsid w:val="00BE2CDB"/>
    <w:rsid w:val="00CA49AD"/>
    <w:rsid w:val="00CB211E"/>
    <w:rsid w:val="00CC4431"/>
    <w:rsid w:val="00CD6754"/>
    <w:rsid w:val="00D04068"/>
    <w:rsid w:val="00D539B5"/>
    <w:rsid w:val="00D70C95"/>
    <w:rsid w:val="00D862D6"/>
    <w:rsid w:val="00DC32E0"/>
    <w:rsid w:val="00DE7749"/>
    <w:rsid w:val="00EF6DB9"/>
    <w:rsid w:val="00F40543"/>
    <w:rsid w:val="00F7702F"/>
    <w:rsid w:val="00F92C4A"/>
    <w:rsid w:val="00F93D71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3BB51DB5"/>
    <w:rsid w:val="57247EAC"/>
    <w:rsid w:val="5CE1611B"/>
    <w:rsid w:val="5D1357FD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8DA400D"/>
  <w15:chartTrackingRefBased/>
  <w15:docId w15:val="{624C7069-D274-4B37-9979-89638AEF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32E0"/>
    <w:pPr>
      <w:widowControl w:val="0"/>
      <w:suppressAutoHyphens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character" w:customStyle="1" w:styleId="a4">
    <w:name w:val="批注文字 字符"/>
    <w:link w:val="a3"/>
    <w:qFormat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character" w:customStyle="1" w:styleId="ab">
    <w:name w:val="批注主题 字符"/>
    <w:basedOn w:val="a4"/>
    <w:link w:val="aa"/>
    <w:qFormat/>
    <w:rPr>
      <w:rFonts w:ascii="Calibri" w:eastAsia="宋体" w:hAnsi="Calibri" w:cs="Times New Roman"/>
      <w:kern w:val="2"/>
      <w:sz w:val="21"/>
      <w:szCs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qFormat/>
    <w:rPr>
      <w:color w:val="0000FF"/>
      <w:u w:val="single"/>
    </w:rPr>
  </w:style>
  <w:style w:type="character" w:styleId="ae">
    <w:name w:val="annotation reference"/>
    <w:uiPriority w:val="99"/>
    <w:qFormat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0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undo-3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</Template>
  <TotalTime>1</TotalTime>
  <Pages>2</Pages>
  <Words>75</Words>
  <Characters>429</Characters>
  <Application>Microsoft Office Word</Application>
  <DocSecurity>0</DocSecurity>
  <Lines>3</Lines>
  <Paragraphs>1</Paragraphs>
  <ScaleCrop>false</ScaleCrop>
  <Company>Sky123.Org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corundo-3</dc:creator>
  <cp:keywords/>
  <cp:lastModifiedBy>corundo3@hotmail.com</cp:lastModifiedBy>
  <cp:revision>1</cp:revision>
  <cp:lastPrinted>2021-02-05T08:47:00Z</cp:lastPrinted>
  <dcterms:created xsi:type="dcterms:W3CDTF">2021-11-26T07:20:00Z</dcterms:created>
  <dcterms:modified xsi:type="dcterms:W3CDTF">2021-11-26T07:21:00Z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D40EB3CBED594891A304C4C16D83DF9A</vt:lpwstr>
  </property>
</Properties>
</file>