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1F698" w14:textId="77777777" w:rsidR="00EE0E2D" w:rsidRDefault="00EE0E2D" w:rsidP="00EE0E2D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14:paraId="699E10F7" w14:textId="77777777" w:rsidR="00EE0E2D" w:rsidRDefault="00EE0E2D" w:rsidP="00EE0E2D">
      <w:pPr>
        <w:snapToGrid w:val="0"/>
        <w:spacing w:line="600" w:lineRule="exact"/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2019年度上海市专利工作示范项目</w:t>
      </w:r>
    </w:p>
    <w:p w14:paraId="6FFDB536" w14:textId="77777777" w:rsidR="00EE0E2D" w:rsidRDefault="00EE0E2D" w:rsidP="00EE0E2D">
      <w:pPr>
        <w:snapToGrid w:val="0"/>
        <w:spacing w:line="600" w:lineRule="exact"/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验收通过单位名单</w:t>
      </w:r>
    </w:p>
    <w:p w14:paraId="731DBE84" w14:textId="77777777" w:rsidR="00EE0E2D" w:rsidRDefault="00EE0E2D" w:rsidP="00EE0E2D">
      <w:pPr>
        <w:widowControl/>
        <w:jc w:val="center"/>
        <w:rPr>
          <w:rFonts w:ascii="黑体" w:eastAsia="黑体" w:hAnsi="仿宋" w:hint="eastAsia"/>
          <w:sz w:val="36"/>
          <w:szCs w:val="36"/>
        </w:rPr>
      </w:pPr>
    </w:p>
    <w:tbl>
      <w:tblPr>
        <w:tblW w:w="7305" w:type="dxa"/>
        <w:jc w:val="center"/>
        <w:tblLook w:val="04A0" w:firstRow="1" w:lastRow="0" w:firstColumn="1" w:lastColumn="0" w:noHBand="0" w:noVBand="1"/>
      </w:tblPr>
      <w:tblGrid>
        <w:gridCol w:w="1210"/>
        <w:gridCol w:w="6095"/>
      </w:tblGrid>
      <w:tr w:rsidR="00EE0E2D" w14:paraId="6E9D7066" w14:textId="77777777" w:rsidTr="00EE0E2D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22CF5A" w14:textId="77777777" w:rsidR="00EE0E2D" w:rsidRDefault="00EE0E2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序号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79A435" w14:textId="77777777" w:rsidR="00EE0E2D" w:rsidRDefault="00EE0E2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单位名称</w:t>
            </w:r>
          </w:p>
        </w:tc>
      </w:tr>
      <w:tr w:rsidR="00EE0E2D" w14:paraId="48BEE98F" w14:textId="77777777" w:rsidTr="00EE0E2D">
        <w:trPr>
          <w:trHeight w:val="567"/>
          <w:jc w:val="center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EDEFAB" w14:textId="77777777" w:rsidR="00EE0E2D" w:rsidRDefault="00EE0E2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103B47" w14:textId="77777777" w:rsidR="00EE0E2D" w:rsidRDefault="00EE0E2D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*上海浦景化工技术股份有限公司</w:t>
            </w:r>
          </w:p>
        </w:tc>
      </w:tr>
      <w:tr w:rsidR="00EE0E2D" w14:paraId="05139274" w14:textId="77777777" w:rsidTr="00EE0E2D">
        <w:trPr>
          <w:trHeight w:val="567"/>
          <w:jc w:val="center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12F9D3" w14:textId="77777777" w:rsidR="00EE0E2D" w:rsidRDefault="00EE0E2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6FC8D" w14:textId="77777777" w:rsidR="00EE0E2D" w:rsidRDefault="00EE0E2D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*乐鑫信息科技（上海）股份有限公司</w:t>
            </w:r>
          </w:p>
        </w:tc>
      </w:tr>
      <w:tr w:rsidR="00EE0E2D" w14:paraId="26D967A0" w14:textId="77777777" w:rsidTr="00EE0E2D">
        <w:trPr>
          <w:trHeight w:val="567"/>
          <w:jc w:val="center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E62EE7" w14:textId="77777777" w:rsidR="00EE0E2D" w:rsidRDefault="00EE0E2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227B0" w14:textId="77777777" w:rsidR="00EE0E2D" w:rsidRDefault="00EE0E2D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*上海国茂数字技术有限公司</w:t>
            </w:r>
          </w:p>
        </w:tc>
      </w:tr>
      <w:tr w:rsidR="00EE0E2D" w14:paraId="50809344" w14:textId="77777777" w:rsidTr="00EE0E2D">
        <w:trPr>
          <w:trHeight w:val="567"/>
          <w:jc w:val="center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9330C" w14:textId="77777777" w:rsidR="00EE0E2D" w:rsidRDefault="00EE0E2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84FF7" w14:textId="77777777" w:rsidR="00EE0E2D" w:rsidRDefault="00EE0E2D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*上海西门子医疗器械有限公司</w:t>
            </w:r>
          </w:p>
        </w:tc>
      </w:tr>
      <w:tr w:rsidR="00EE0E2D" w14:paraId="50B365D3" w14:textId="77777777" w:rsidTr="00EE0E2D">
        <w:trPr>
          <w:trHeight w:val="567"/>
          <w:jc w:val="center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E7E0D" w14:textId="77777777" w:rsidR="00EE0E2D" w:rsidRDefault="00EE0E2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56BD92" w14:textId="77777777" w:rsidR="00EE0E2D" w:rsidRDefault="00EE0E2D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*上海市东方海事工程技术有限公司</w:t>
            </w:r>
          </w:p>
        </w:tc>
      </w:tr>
      <w:tr w:rsidR="00EE0E2D" w14:paraId="43E91C44" w14:textId="77777777" w:rsidTr="00EE0E2D">
        <w:trPr>
          <w:trHeight w:val="567"/>
          <w:jc w:val="center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563D0D" w14:textId="77777777" w:rsidR="00EE0E2D" w:rsidRDefault="00EE0E2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0D6B1" w14:textId="77777777" w:rsidR="00EE0E2D" w:rsidRDefault="00EE0E2D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*上海航天测控通信研究所</w:t>
            </w:r>
          </w:p>
        </w:tc>
      </w:tr>
      <w:tr w:rsidR="00EE0E2D" w14:paraId="7E7F1D3B" w14:textId="77777777" w:rsidTr="00EE0E2D">
        <w:trPr>
          <w:trHeight w:val="567"/>
          <w:jc w:val="center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E3FFB" w14:textId="77777777" w:rsidR="00EE0E2D" w:rsidRDefault="00EE0E2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1973E0" w14:textId="77777777" w:rsidR="00EE0E2D" w:rsidRDefault="00EE0E2D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*上海大学</w:t>
            </w:r>
          </w:p>
        </w:tc>
      </w:tr>
      <w:tr w:rsidR="00EE0E2D" w14:paraId="09C735B8" w14:textId="77777777" w:rsidTr="00EE0E2D">
        <w:trPr>
          <w:trHeight w:val="567"/>
          <w:jc w:val="center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15DDC" w14:textId="77777777" w:rsidR="00EE0E2D" w:rsidRDefault="00EE0E2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CAC3D1" w14:textId="77777777" w:rsidR="00EE0E2D" w:rsidRDefault="00EE0E2D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*上海航天精密机械研究所</w:t>
            </w:r>
          </w:p>
        </w:tc>
      </w:tr>
      <w:tr w:rsidR="00EE0E2D" w14:paraId="29C0DD34" w14:textId="77777777" w:rsidTr="00EE0E2D">
        <w:trPr>
          <w:trHeight w:val="567"/>
          <w:jc w:val="center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49302" w14:textId="77777777" w:rsidR="00EE0E2D" w:rsidRDefault="00EE0E2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89249" w14:textId="77777777" w:rsidR="00EE0E2D" w:rsidRDefault="00EE0E2D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*上海联影医疗科技股份有限公司</w:t>
            </w:r>
          </w:p>
        </w:tc>
      </w:tr>
      <w:tr w:rsidR="00EE0E2D" w14:paraId="29DA3953" w14:textId="77777777" w:rsidTr="00EE0E2D">
        <w:trPr>
          <w:trHeight w:val="567"/>
          <w:jc w:val="center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2CFD5" w14:textId="77777777" w:rsidR="00EE0E2D" w:rsidRDefault="00EE0E2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C0436" w14:textId="77777777" w:rsidR="00EE0E2D" w:rsidRDefault="00EE0E2D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*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莱博药妆技术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(上海)股份有限公司</w:t>
            </w:r>
          </w:p>
        </w:tc>
      </w:tr>
      <w:tr w:rsidR="00EE0E2D" w14:paraId="4B8F1775" w14:textId="77777777" w:rsidTr="00EE0E2D">
        <w:trPr>
          <w:trHeight w:val="567"/>
          <w:jc w:val="center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D5F75A" w14:textId="77777777" w:rsidR="00EE0E2D" w:rsidRDefault="00EE0E2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EF523" w14:textId="77777777" w:rsidR="00EE0E2D" w:rsidRDefault="00EE0E2D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*上海沪工焊接集团股份有限公司</w:t>
            </w:r>
          </w:p>
        </w:tc>
      </w:tr>
      <w:tr w:rsidR="00EE0E2D" w14:paraId="77A0E5B1" w14:textId="77777777" w:rsidTr="00EE0E2D">
        <w:trPr>
          <w:trHeight w:val="567"/>
          <w:jc w:val="center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83B1E1" w14:textId="77777777" w:rsidR="00EE0E2D" w:rsidRDefault="00EE0E2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BDE6E" w14:textId="77777777" w:rsidR="00EE0E2D" w:rsidRDefault="00EE0E2D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*亚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士创能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科技（上海）股份有限公司</w:t>
            </w:r>
          </w:p>
        </w:tc>
      </w:tr>
      <w:tr w:rsidR="00EE0E2D" w14:paraId="4A13C2BC" w14:textId="77777777" w:rsidTr="00EE0E2D">
        <w:trPr>
          <w:trHeight w:val="567"/>
          <w:jc w:val="center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98BF4B" w14:textId="77777777" w:rsidR="00EE0E2D" w:rsidRDefault="00EE0E2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F9428" w14:textId="77777777" w:rsidR="00EE0E2D" w:rsidRDefault="00EE0E2D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*科大智能科技股份有限公司</w:t>
            </w:r>
          </w:p>
        </w:tc>
      </w:tr>
      <w:tr w:rsidR="00EE0E2D" w14:paraId="09A6E95A" w14:textId="77777777" w:rsidTr="00EE0E2D">
        <w:trPr>
          <w:trHeight w:val="567"/>
          <w:jc w:val="center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277F7" w14:textId="77777777" w:rsidR="00EE0E2D" w:rsidRDefault="00EE0E2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613E7D" w14:textId="77777777" w:rsidR="00EE0E2D" w:rsidRDefault="00EE0E2D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*罗森伯格（上海）通信技术有限公司</w:t>
            </w:r>
          </w:p>
        </w:tc>
      </w:tr>
      <w:tr w:rsidR="00EE0E2D" w14:paraId="74F21CCE" w14:textId="77777777" w:rsidTr="00EE0E2D">
        <w:trPr>
          <w:trHeight w:val="567"/>
          <w:jc w:val="center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52CE0D" w14:textId="77777777" w:rsidR="00EE0E2D" w:rsidRDefault="00EE0E2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7B6F0" w14:textId="77777777" w:rsidR="00EE0E2D" w:rsidRDefault="00EE0E2D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*上海台界化工有限公司</w:t>
            </w:r>
          </w:p>
        </w:tc>
      </w:tr>
      <w:tr w:rsidR="00EE0E2D" w14:paraId="341C7E48" w14:textId="77777777" w:rsidTr="00EE0E2D">
        <w:trPr>
          <w:trHeight w:val="567"/>
          <w:jc w:val="center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48025A" w14:textId="77777777" w:rsidR="00EE0E2D" w:rsidRDefault="00EE0E2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8EDF61" w14:textId="77777777" w:rsidR="00EE0E2D" w:rsidRDefault="00EE0E2D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*上海和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辉光电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股份有限公司</w:t>
            </w:r>
          </w:p>
        </w:tc>
      </w:tr>
      <w:tr w:rsidR="00EE0E2D" w14:paraId="22CCDF45" w14:textId="77777777" w:rsidTr="00EE0E2D">
        <w:trPr>
          <w:trHeight w:val="567"/>
          <w:jc w:val="center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255551" w14:textId="77777777" w:rsidR="00EE0E2D" w:rsidRDefault="00EE0E2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46D100" w14:textId="77777777" w:rsidR="00EE0E2D" w:rsidRDefault="00EE0E2D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*上海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力声特医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学科技有限公司</w:t>
            </w:r>
          </w:p>
        </w:tc>
      </w:tr>
      <w:tr w:rsidR="00EE0E2D" w14:paraId="29E837E7" w14:textId="77777777" w:rsidTr="00EE0E2D">
        <w:trPr>
          <w:trHeight w:val="567"/>
          <w:jc w:val="center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E0D9E" w14:textId="77777777" w:rsidR="00EE0E2D" w:rsidRDefault="00EE0E2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D3F0A" w14:textId="77777777" w:rsidR="00EE0E2D" w:rsidRDefault="00EE0E2D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*上海科泰电源股份有限公司</w:t>
            </w:r>
          </w:p>
        </w:tc>
      </w:tr>
      <w:tr w:rsidR="00EE0E2D" w14:paraId="5180D598" w14:textId="77777777" w:rsidTr="00EE0E2D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56784" w14:textId="77777777" w:rsidR="00EE0E2D" w:rsidRDefault="00EE0E2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1218C" w14:textId="77777777" w:rsidR="00EE0E2D" w:rsidRDefault="00EE0E2D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*上海摩软通讯技术有限公司</w:t>
            </w:r>
          </w:p>
        </w:tc>
      </w:tr>
      <w:tr w:rsidR="00EE0E2D" w14:paraId="778E76A3" w14:textId="77777777" w:rsidTr="00EE0E2D">
        <w:trPr>
          <w:trHeight w:val="567"/>
          <w:jc w:val="center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8F0AF9" w14:textId="77777777" w:rsidR="00EE0E2D" w:rsidRDefault="00EE0E2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lastRenderedPageBreak/>
              <w:t>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4DBBB" w14:textId="77777777" w:rsidR="00EE0E2D" w:rsidRDefault="00EE0E2D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*中国水产科学院渔业机械仪器研究所</w:t>
            </w:r>
          </w:p>
        </w:tc>
      </w:tr>
      <w:tr w:rsidR="00EE0E2D" w14:paraId="6201DAA0" w14:textId="77777777" w:rsidTr="00EE0E2D">
        <w:trPr>
          <w:trHeight w:val="567"/>
          <w:jc w:val="center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6A4606" w14:textId="77777777" w:rsidR="00EE0E2D" w:rsidRDefault="00EE0E2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0D22EF" w14:textId="77777777" w:rsidR="00EE0E2D" w:rsidRDefault="00EE0E2D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*丰益（上海）生物技术研发中心有限公司</w:t>
            </w:r>
          </w:p>
        </w:tc>
      </w:tr>
      <w:tr w:rsidR="00EE0E2D" w14:paraId="69BE612B" w14:textId="77777777" w:rsidTr="00EE0E2D">
        <w:trPr>
          <w:trHeight w:val="567"/>
          <w:jc w:val="center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D27FA" w14:textId="77777777" w:rsidR="00EE0E2D" w:rsidRDefault="00EE0E2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63ABB0" w14:textId="77777777" w:rsidR="00EE0E2D" w:rsidRDefault="00EE0E2D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*上海荣泰健康科技股份有限公司</w:t>
            </w:r>
          </w:p>
        </w:tc>
      </w:tr>
      <w:tr w:rsidR="00EE0E2D" w14:paraId="7BEEF016" w14:textId="77777777" w:rsidTr="00EE0E2D">
        <w:trPr>
          <w:trHeight w:val="567"/>
          <w:jc w:val="center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28D8E" w14:textId="77777777" w:rsidR="00EE0E2D" w:rsidRDefault="00EE0E2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D5FBF" w14:textId="77777777" w:rsidR="00EE0E2D" w:rsidRDefault="00EE0E2D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*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中冶赛迪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上海工程技术有限公司</w:t>
            </w:r>
          </w:p>
        </w:tc>
      </w:tr>
      <w:tr w:rsidR="00EE0E2D" w14:paraId="7C68B7E2" w14:textId="77777777" w:rsidTr="00EE0E2D">
        <w:trPr>
          <w:trHeight w:val="567"/>
          <w:jc w:val="center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D63B2" w14:textId="77777777" w:rsidR="00EE0E2D" w:rsidRDefault="00EE0E2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666621" w14:textId="77777777" w:rsidR="00EE0E2D" w:rsidRDefault="00EE0E2D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南亚新材料科技股份有限公司</w:t>
            </w:r>
          </w:p>
        </w:tc>
      </w:tr>
      <w:tr w:rsidR="00EE0E2D" w14:paraId="521C10C2" w14:textId="77777777" w:rsidTr="00EE0E2D">
        <w:trPr>
          <w:trHeight w:val="567"/>
          <w:jc w:val="center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34645" w14:textId="77777777" w:rsidR="00EE0E2D" w:rsidRDefault="00EE0E2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BB7EE" w14:textId="77777777" w:rsidR="00EE0E2D" w:rsidRDefault="00EE0E2D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上海市第一人民医院</w:t>
            </w:r>
          </w:p>
        </w:tc>
      </w:tr>
      <w:tr w:rsidR="00EE0E2D" w14:paraId="59195F59" w14:textId="77777777" w:rsidTr="00EE0E2D">
        <w:trPr>
          <w:trHeight w:val="567"/>
          <w:jc w:val="center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BBC084" w14:textId="77777777" w:rsidR="00EE0E2D" w:rsidRDefault="00EE0E2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D539DB" w14:textId="77777777" w:rsidR="00EE0E2D" w:rsidRDefault="00EE0E2D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上海埃威航空电子有限公司</w:t>
            </w:r>
          </w:p>
        </w:tc>
      </w:tr>
      <w:tr w:rsidR="00EE0E2D" w14:paraId="74E16AC0" w14:textId="77777777" w:rsidTr="00EE0E2D">
        <w:trPr>
          <w:trHeight w:val="567"/>
          <w:jc w:val="center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BBC8A" w14:textId="77777777" w:rsidR="00EE0E2D" w:rsidRDefault="00EE0E2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2CC07D" w14:textId="77777777" w:rsidR="00EE0E2D" w:rsidRDefault="00EE0E2D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上海东冠纸业有限公司</w:t>
            </w:r>
          </w:p>
        </w:tc>
      </w:tr>
      <w:tr w:rsidR="00EE0E2D" w14:paraId="1F7EAFEB" w14:textId="77777777" w:rsidTr="00EE0E2D">
        <w:trPr>
          <w:trHeight w:val="567"/>
          <w:jc w:val="center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944CF" w14:textId="77777777" w:rsidR="00EE0E2D" w:rsidRDefault="00EE0E2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6172D1" w14:textId="77777777" w:rsidR="00EE0E2D" w:rsidRDefault="00EE0E2D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上海纳米技术及应用国家工程研究中心有限公司</w:t>
            </w:r>
          </w:p>
        </w:tc>
      </w:tr>
      <w:tr w:rsidR="00EE0E2D" w14:paraId="783C9F31" w14:textId="77777777" w:rsidTr="00EE0E2D">
        <w:trPr>
          <w:trHeight w:val="567"/>
          <w:jc w:val="center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2F84BD" w14:textId="77777777" w:rsidR="00EE0E2D" w:rsidRDefault="00EE0E2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4339B" w14:textId="77777777" w:rsidR="00EE0E2D" w:rsidRDefault="00EE0E2D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上海绿谷制药有限公司</w:t>
            </w:r>
          </w:p>
        </w:tc>
      </w:tr>
      <w:tr w:rsidR="00EE0E2D" w14:paraId="5146280D" w14:textId="77777777" w:rsidTr="00EE0E2D">
        <w:trPr>
          <w:trHeight w:val="567"/>
          <w:jc w:val="center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40B91" w14:textId="77777777" w:rsidR="00EE0E2D" w:rsidRDefault="00EE0E2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2CA1C0" w14:textId="77777777" w:rsidR="00EE0E2D" w:rsidRDefault="00EE0E2D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上海师范大学</w:t>
            </w:r>
          </w:p>
        </w:tc>
      </w:tr>
      <w:tr w:rsidR="00EE0E2D" w14:paraId="4FF2B192" w14:textId="77777777" w:rsidTr="00EE0E2D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7B6ABE" w14:textId="77777777" w:rsidR="00EE0E2D" w:rsidRDefault="00EE0E2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31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AC3B5" w14:textId="77777777" w:rsidR="00EE0E2D" w:rsidRDefault="00EE0E2D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东来涂料技术（上海）股份有限公司</w:t>
            </w:r>
          </w:p>
        </w:tc>
      </w:tr>
      <w:tr w:rsidR="00EE0E2D" w14:paraId="50C05A9F" w14:textId="77777777" w:rsidTr="00EE0E2D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931E6F" w14:textId="77777777" w:rsidR="00EE0E2D" w:rsidRDefault="00EE0E2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32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034D7C" w14:textId="77777777" w:rsidR="00EE0E2D" w:rsidRDefault="00EE0E2D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中广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核俊尔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（上海）新材料有限公司</w:t>
            </w:r>
          </w:p>
        </w:tc>
      </w:tr>
      <w:tr w:rsidR="00EE0E2D" w14:paraId="376E2725" w14:textId="77777777" w:rsidTr="00EE0E2D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617806" w14:textId="77777777" w:rsidR="00EE0E2D" w:rsidRDefault="00EE0E2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33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467E74" w14:textId="77777777" w:rsidR="00EE0E2D" w:rsidRDefault="00EE0E2D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上海发凯化工有限公司</w:t>
            </w:r>
          </w:p>
        </w:tc>
      </w:tr>
    </w:tbl>
    <w:p w14:paraId="2D12F904" w14:textId="7A34C123" w:rsidR="00176D0B" w:rsidRDefault="00EE0E2D" w:rsidP="00EE0E2D">
      <w:pPr>
        <w:adjustRightInd w:val="0"/>
        <w:snapToGrid w:val="0"/>
        <w:spacing w:line="360" w:lineRule="auto"/>
        <w:ind w:firstLineChars="200" w:firstLine="562"/>
        <w:jc w:val="left"/>
        <w:rPr>
          <w:rFonts w:ascii="仿宋" w:eastAsia="仿宋" w:hAnsi="仿宋" w:cs="楷体" w:hint="eastAsia"/>
          <w:b/>
          <w:bCs/>
          <w:sz w:val="32"/>
          <w:szCs w:val="32"/>
        </w:rPr>
      </w:pPr>
      <w:r>
        <w:rPr>
          <w:rFonts w:hint="eastAsia"/>
          <w:b/>
          <w:sz w:val="28"/>
          <w:szCs w:val="28"/>
        </w:rPr>
        <w:t>备注：其中带</w:t>
      </w:r>
      <w:r>
        <w:rPr>
          <w:b/>
          <w:sz w:val="28"/>
          <w:szCs w:val="28"/>
        </w:rPr>
        <w:t>*</w:t>
      </w:r>
      <w:r>
        <w:rPr>
          <w:rFonts w:hint="eastAsia"/>
          <w:b/>
          <w:sz w:val="28"/>
          <w:szCs w:val="28"/>
        </w:rPr>
        <w:t>的单位验收结果为优秀。</w:t>
      </w:r>
    </w:p>
    <w:sectPr w:rsidR="00176D0B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77B65" w14:textId="77777777" w:rsidR="00E87748" w:rsidRDefault="00E87748">
      <w:r>
        <w:separator/>
      </w:r>
    </w:p>
  </w:endnote>
  <w:endnote w:type="continuationSeparator" w:id="0">
    <w:p w14:paraId="2E74AB2B" w14:textId="77777777" w:rsidR="00E87748" w:rsidRDefault="00E8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677B1" w14:textId="77777777" w:rsidR="00E46840" w:rsidRDefault="00E46840">
    <w:pPr>
      <w:pStyle w:val="a7"/>
      <w:jc w:val="center"/>
      <w:rPr>
        <w:rFonts w:ascii="仿宋" w:eastAsia="仿宋" w:hAnsi="仿宋"/>
      </w:rPr>
    </w:pPr>
  </w:p>
  <w:p w14:paraId="2C0A8676" w14:textId="77777777" w:rsidR="00E46840" w:rsidRDefault="00E87748">
    <w:pPr>
      <w:pStyle w:val="a7"/>
      <w:rPr>
        <w:rFonts w:ascii="仿宋" w:eastAsia="仿宋" w:hAnsi="仿宋"/>
      </w:rPr>
    </w:pPr>
    <w:hyperlink r:id="rId1" w:history="1">
      <w:r w:rsidR="00176D0B">
        <w:rPr>
          <w:rStyle w:val="ad"/>
          <w:rFonts w:ascii="仿宋" w:eastAsia="仿宋" w:hAnsi="仿宋"/>
        </w:rPr>
        <w:t>http://www.</w:t>
      </w:r>
      <w:r w:rsidR="00176D0B">
        <w:rPr>
          <w:rStyle w:val="ad"/>
          <w:rFonts w:ascii="仿宋" w:eastAsia="仿宋" w:hAnsi="仿宋" w:hint="eastAsia"/>
        </w:rPr>
        <w:t>innofunds</w:t>
      </w:r>
      <w:r w:rsidR="00176D0B">
        <w:rPr>
          <w:rStyle w:val="ad"/>
          <w:rFonts w:ascii="仿宋" w:eastAsia="仿宋" w:hAnsi="仿宋"/>
        </w:rPr>
        <w:t>.com</w:t>
      </w:r>
      <w:r w:rsidR="00176D0B">
        <w:rPr>
          <w:rStyle w:val="ad"/>
          <w:rFonts w:ascii="仿宋" w:eastAsia="仿宋" w:hAnsi="仿宋" w:hint="eastAsia"/>
        </w:rPr>
        <w:t>.cn</w:t>
      </w:r>
    </w:hyperlink>
    <w:r w:rsidR="00176D0B">
      <w:rPr>
        <w:rFonts w:ascii="仿宋" w:eastAsia="仿宋" w:hAnsi="仿宋" w:hint="eastAsia"/>
      </w:rPr>
      <w:t xml:space="preserve">   </w:t>
    </w:r>
    <w:r w:rsidR="00176D0B">
      <w:rPr>
        <w:rFonts w:ascii="仿宋" w:eastAsia="仿宋" w:hAnsi="仿宋" w:hint="eastAsia"/>
        <w:color w:val="0000FF"/>
      </w:rPr>
      <w:t>Tel</w:t>
    </w:r>
    <w:r w:rsidR="00176D0B">
      <w:rPr>
        <w:rFonts w:ascii="仿宋" w:eastAsia="仿宋" w:hAnsi="仿宋" w:hint="eastAsia"/>
        <w:color w:val="0000FF"/>
      </w:rPr>
      <w:t xml:space="preserve">：021－54285911  54306991  Fax： 54306991  CORUNDO——A </w:t>
    </w:r>
    <w:r w:rsidR="00176D0B">
      <w:rPr>
        <w:rFonts w:ascii="仿宋" w:eastAsia="仿宋" w:hAnsi="仿宋"/>
        <w:color w:val="0000FF"/>
      </w:rPr>
      <w:t>STEP AHEAD</w:t>
    </w:r>
  </w:p>
  <w:p w14:paraId="2AD52972" w14:textId="77777777" w:rsidR="00E46840" w:rsidRDefault="007C4558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3430638" wp14:editId="1D526EE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73685" cy="32639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685" cy="326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96214D7" w14:textId="77777777" w:rsidR="00E46840" w:rsidRDefault="00176D0B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43063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1.55pt;height:25.7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" filled="f" stroked="f" strokeweight=".5pt">
              <v:textbox inset="0,0,0,0">
                <w:txbxContent>
                  <w:p w14:paraId="596214D7" w14:textId="77777777" w:rsidR="00E46840" w:rsidRDefault="00176D0B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15124" w14:textId="77777777" w:rsidR="00E87748" w:rsidRDefault="00E87748">
      <w:r>
        <w:separator/>
      </w:r>
    </w:p>
  </w:footnote>
  <w:footnote w:type="continuationSeparator" w:id="0">
    <w:p w14:paraId="1B8CCBDA" w14:textId="77777777" w:rsidR="00E87748" w:rsidRDefault="00E87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E1FAF" w14:textId="153CA91D" w:rsidR="00E46840" w:rsidRDefault="00E4684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CCBE7" w14:textId="533079A0" w:rsidR="00E46840" w:rsidRDefault="007C4558">
    <w:pPr>
      <w:pStyle w:val="a8"/>
      <w:pBdr>
        <w:bottom w:val="none" w:sz="0" w:space="0" w:color="auto"/>
      </w:pBdr>
      <w:jc w:val="both"/>
      <w:rPr>
        <w:rFonts w:ascii="仿宋" w:eastAsia="仿宋" w:hAnsi="仿宋"/>
        <w:sz w:val="21"/>
        <w:szCs w:val="21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1E4B05D0" wp14:editId="3F2AAD31">
          <wp:simplePos x="0" y="0"/>
          <wp:positionH relativeFrom="column">
            <wp:posOffset>-403860</wp:posOffset>
          </wp:positionH>
          <wp:positionV relativeFrom="paragraph">
            <wp:posOffset>-83185</wp:posOffset>
          </wp:positionV>
          <wp:extent cx="720090" cy="347980"/>
          <wp:effectExtent l="0" t="0" r="0" b="0"/>
          <wp:wrapNone/>
          <wp:docPr id="8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76" t="-745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6D0B">
      <w:rPr>
        <w:rFonts w:hint="eastAsia"/>
      </w:rPr>
      <w:t xml:space="preserve">       </w:t>
    </w:r>
    <w:r w:rsidR="00176D0B">
      <w:rPr>
        <w:rFonts w:ascii="仿宋" w:eastAsia="仿宋" w:hAnsi="仿宋" w:hint="eastAsia"/>
      </w:rPr>
      <w:t xml:space="preserve">                                                           </w:t>
    </w:r>
    <w:r w:rsidR="00176D0B">
      <w:rPr>
        <w:rFonts w:ascii="仿宋" w:eastAsia="仿宋" w:hAnsi="仿宋"/>
      </w:rPr>
      <w:t xml:space="preserve">     </w:t>
    </w:r>
    <w:r w:rsidR="00176D0B">
      <w:rPr>
        <w:rFonts w:ascii="仿宋" w:eastAsia="仿宋" w:hAnsi="仿宋" w:hint="eastAsia"/>
      </w:rPr>
      <w:t xml:space="preserve">    </w:t>
    </w:r>
    <w:r w:rsidR="00176D0B">
      <w:rPr>
        <w:rFonts w:ascii="仿宋" w:eastAsia="仿宋" w:hAnsi="仿宋" w:hint="eastAsia"/>
        <w:sz w:val="21"/>
        <w:szCs w:val="21"/>
      </w:rPr>
      <w:t>上海</w:t>
    </w:r>
    <w:proofErr w:type="gramStart"/>
    <w:r w:rsidR="00176D0B">
      <w:rPr>
        <w:rFonts w:ascii="仿宋" w:eastAsia="仿宋" w:hAnsi="仿宋" w:hint="eastAsia"/>
        <w:sz w:val="21"/>
        <w:szCs w:val="21"/>
      </w:rPr>
      <w:t>科润达技术</w:t>
    </w:r>
    <w:proofErr w:type="gramEnd"/>
    <w:r w:rsidR="00176D0B">
      <w:rPr>
        <w:rFonts w:ascii="仿宋" w:eastAsia="仿宋" w:hAnsi="仿宋" w:hint="eastAsia"/>
        <w:sz w:val="21"/>
        <w:szCs w:val="21"/>
      </w:rPr>
      <w:t>经纪有限公司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BEB56" w14:textId="0507BF25" w:rsidR="00E46840" w:rsidRDefault="00E4684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E2D"/>
    <w:rsid w:val="0003066F"/>
    <w:rsid w:val="00032B8B"/>
    <w:rsid w:val="000425EF"/>
    <w:rsid w:val="00055875"/>
    <w:rsid w:val="000774CF"/>
    <w:rsid w:val="000D1DC2"/>
    <w:rsid w:val="000F14B5"/>
    <w:rsid w:val="00132BD4"/>
    <w:rsid w:val="00176D0B"/>
    <w:rsid w:val="00182732"/>
    <w:rsid w:val="002668CD"/>
    <w:rsid w:val="002C4BBE"/>
    <w:rsid w:val="002C5575"/>
    <w:rsid w:val="00450D37"/>
    <w:rsid w:val="004763A7"/>
    <w:rsid w:val="004E3A79"/>
    <w:rsid w:val="00596493"/>
    <w:rsid w:val="005E31A0"/>
    <w:rsid w:val="005E772A"/>
    <w:rsid w:val="00654BE3"/>
    <w:rsid w:val="006A49F2"/>
    <w:rsid w:val="006B11DC"/>
    <w:rsid w:val="00741D1F"/>
    <w:rsid w:val="00752E8A"/>
    <w:rsid w:val="00791278"/>
    <w:rsid w:val="007C4558"/>
    <w:rsid w:val="00814F1A"/>
    <w:rsid w:val="008165CF"/>
    <w:rsid w:val="008516AA"/>
    <w:rsid w:val="008651FD"/>
    <w:rsid w:val="00884EC7"/>
    <w:rsid w:val="008D28F1"/>
    <w:rsid w:val="00916B3D"/>
    <w:rsid w:val="009207DD"/>
    <w:rsid w:val="00922F37"/>
    <w:rsid w:val="009761AE"/>
    <w:rsid w:val="009A1A51"/>
    <w:rsid w:val="009B1BC4"/>
    <w:rsid w:val="009E423A"/>
    <w:rsid w:val="009F52D9"/>
    <w:rsid w:val="00A25AB4"/>
    <w:rsid w:val="00A40E9E"/>
    <w:rsid w:val="00AF2D95"/>
    <w:rsid w:val="00B0460C"/>
    <w:rsid w:val="00B505C5"/>
    <w:rsid w:val="00BC2445"/>
    <w:rsid w:val="00BC792A"/>
    <w:rsid w:val="00BD1252"/>
    <w:rsid w:val="00BE2CDB"/>
    <w:rsid w:val="00CA49AD"/>
    <w:rsid w:val="00CB211E"/>
    <w:rsid w:val="00CC4431"/>
    <w:rsid w:val="00CD6754"/>
    <w:rsid w:val="00D04068"/>
    <w:rsid w:val="00D539B5"/>
    <w:rsid w:val="00D70C95"/>
    <w:rsid w:val="00D862D6"/>
    <w:rsid w:val="00DE7749"/>
    <w:rsid w:val="00E46840"/>
    <w:rsid w:val="00E87748"/>
    <w:rsid w:val="00EE0E2D"/>
    <w:rsid w:val="00EF6DB9"/>
    <w:rsid w:val="00F40543"/>
    <w:rsid w:val="00F7702F"/>
    <w:rsid w:val="00F92C4A"/>
    <w:rsid w:val="00F93D71"/>
    <w:rsid w:val="00FD73E4"/>
    <w:rsid w:val="04E34EC3"/>
    <w:rsid w:val="0C0A183B"/>
    <w:rsid w:val="12546385"/>
    <w:rsid w:val="13B75C9E"/>
    <w:rsid w:val="1A7A4922"/>
    <w:rsid w:val="1DE050CC"/>
    <w:rsid w:val="292B7157"/>
    <w:rsid w:val="2A7C7AB0"/>
    <w:rsid w:val="2B813D48"/>
    <w:rsid w:val="2C54137E"/>
    <w:rsid w:val="33C514B3"/>
    <w:rsid w:val="34401C7B"/>
    <w:rsid w:val="36246A84"/>
    <w:rsid w:val="3BB51DB5"/>
    <w:rsid w:val="57247EAC"/>
    <w:rsid w:val="5CE1611B"/>
    <w:rsid w:val="5D1357FD"/>
    <w:rsid w:val="5D617136"/>
    <w:rsid w:val="60F06E13"/>
    <w:rsid w:val="61946B06"/>
    <w:rsid w:val="698B7561"/>
    <w:rsid w:val="7717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B681E98"/>
  <w15:chartTrackingRefBased/>
  <w15:docId w15:val="{7F66B085-200D-4540-8E7C-DA1787AC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uiPriority="1" w:unhideWhenUsed="1"/>
    <w:lsdException w:name="Subtitle" w:qFormat="1"/>
    <w:lsdException w:name="Hyperlink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E0E2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character" w:customStyle="1" w:styleId="a4">
    <w:name w:val="批注文字 字符"/>
    <w:link w:val="a3"/>
    <w:qFormat/>
    <w:rPr>
      <w:rFonts w:ascii="Calibri" w:eastAsia="宋体" w:hAnsi="Calibri" w:cs="Times New Roman"/>
      <w:kern w:val="2"/>
      <w:sz w:val="21"/>
      <w:szCs w:val="24"/>
    </w:rPr>
  </w:style>
  <w:style w:type="paragraph" w:styleId="a5">
    <w:name w:val="Balloon Text"/>
    <w:basedOn w:val="a"/>
    <w:link w:val="a6"/>
    <w:qFormat/>
    <w:rPr>
      <w:sz w:val="18"/>
      <w:szCs w:val="18"/>
    </w:rPr>
  </w:style>
  <w:style w:type="character" w:customStyle="1" w:styleId="a6">
    <w:name w:val="批注框文本 字符"/>
    <w:link w:val="a5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paragraph" w:styleId="aa">
    <w:name w:val="annotation subject"/>
    <w:basedOn w:val="a3"/>
    <w:next w:val="a3"/>
    <w:link w:val="ab"/>
    <w:rPr>
      <w:b/>
      <w:bCs/>
    </w:rPr>
  </w:style>
  <w:style w:type="character" w:customStyle="1" w:styleId="ab">
    <w:name w:val="批注主题 字符"/>
    <w:basedOn w:val="a4"/>
    <w:link w:val="aa"/>
    <w:qFormat/>
    <w:rPr>
      <w:rFonts w:ascii="Calibri" w:eastAsia="宋体" w:hAnsi="Calibri" w:cs="Times New Roman"/>
      <w:kern w:val="2"/>
      <w:sz w:val="21"/>
      <w:szCs w:val="24"/>
    </w:rPr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nhideWhenUsed/>
    <w:qFormat/>
    <w:rPr>
      <w:color w:val="0000FF"/>
      <w:u w:val="single"/>
    </w:rPr>
  </w:style>
  <w:style w:type="character" w:styleId="ae">
    <w:name w:val="annotation reference"/>
    <w:uiPriority w:val="99"/>
    <w:qFormat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2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nofunds.com.c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undo-3\Documents\&#33258;&#23450;&#20041;%20Office%20&#27169;&#26495;\&#31185;&#28070;&#36798;&#25991;&#20214;&#26684;&#24335;&#27169;&#26495;&#65288;&#31446;&#29256;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科润达文件格式模板（竖版）</Template>
  <TotalTime>1</TotalTime>
  <Pages>2</Pages>
  <Words>99</Words>
  <Characters>568</Characters>
  <Application>Microsoft Office Word</Application>
  <DocSecurity>0</DocSecurity>
  <Lines>4</Lines>
  <Paragraphs>1</Paragraphs>
  <ScaleCrop>false</ScaleCrop>
  <Company>Sky123.Org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corundo-3</dc:creator>
  <cp:keywords/>
  <cp:lastModifiedBy>corundo3@hotmail.com</cp:lastModifiedBy>
  <cp:revision>1</cp:revision>
  <cp:lastPrinted>2021-02-05T08:47:00Z</cp:lastPrinted>
  <dcterms:created xsi:type="dcterms:W3CDTF">2021-11-29T07:19:00Z</dcterms:created>
  <dcterms:modified xsi:type="dcterms:W3CDTF">2021-11-29T07:20:00Z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D40EB3CBED594891A304C4C16D83DF9A</vt:lpwstr>
  </property>
</Properties>
</file>