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2C4D" w14:textId="68551AD6" w:rsidR="00566300" w:rsidRDefault="009D7A1F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 w:hint="eastAsia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</w:t>
      </w:r>
    </w:p>
    <w:p w14:paraId="5067A52B" w14:textId="66CD1342" w:rsidR="009D7A1F" w:rsidRPr="009D7A1F" w:rsidRDefault="009D7A1F" w:rsidP="009D7A1F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  <w:r w:rsidRPr="009D7A1F">
        <w:rPr>
          <w:rFonts w:ascii="仿宋" w:eastAsia="仿宋" w:hAnsi="仿宋" w:cs="楷体" w:hint="eastAsia"/>
          <w:b/>
          <w:bCs/>
          <w:sz w:val="32"/>
          <w:szCs w:val="32"/>
        </w:rPr>
        <w:t>上海市2021年第9批入库科技型中小企业名单</w:t>
      </w:r>
    </w:p>
    <w:tbl>
      <w:tblPr>
        <w:tblStyle w:val="TableGrid"/>
        <w:tblW w:w="10460" w:type="dxa"/>
        <w:tblInd w:w="-727" w:type="dxa"/>
        <w:tblCellMar>
          <w:left w:w="411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5751"/>
        <w:gridCol w:w="3429"/>
      </w:tblGrid>
      <w:tr w:rsidR="009D7A1F" w:rsidRPr="009D7A1F" w14:paraId="3DC7536F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3FF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B667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946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入库登记编号</w:t>
            </w:r>
          </w:p>
        </w:tc>
      </w:tr>
      <w:tr w:rsidR="009D7A1F" w:rsidRPr="009D7A1F" w14:paraId="51164C7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AF6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CDED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复硕正态质量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技术服务有限公司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E170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2021310106A8015024</w:t>
            </w:r>
          </w:p>
        </w:tc>
      </w:tr>
      <w:tr w:rsidR="009D7A1F" w:rsidRPr="009D7A1F" w14:paraId="2A0AA05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08B2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674A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上海户森装饰设计工程有限公司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5708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2021310109A8015025</w:t>
            </w:r>
          </w:p>
        </w:tc>
      </w:tr>
      <w:tr w:rsidR="009D7A1F" w:rsidRPr="009D7A1F" w14:paraId="62FE4D0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22E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21A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上海益思妙医疗器械有限公司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C12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2021310112A0015026</w:t>
            </w:r>
          </w:p>
        </w:tc>
      </w:tr>
      <w:tr w:rsidR="009D7A1F" w:rsidRPr="009D7A1F" w14:paraId="1CD17C2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11C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FE72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上海柚利网络科技有限公司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46D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2021310115A8015027</w:t>
            </w:r>
          </w:p>
        </w:tc>
      </w:tr>
      <w:tr w:rsidR="009D7A1F" w:rsidRPr="009D7A1F" w14:paraId="470D397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39F2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937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上海扬基电子科技有限公司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D0F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2021310117A8015028</w:t>
            </w:r>
          </w:p>
        </w:tc>
      </w:tr>
      <w:tr w:rsidR="009D7A1F" w:rsidRPr="009D7A1F" w14:paraId="4060A40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CBD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DEF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上海博测环境科技有限公司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BE72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2021310115A0015029</w:t>
            </w:r>
          </w:p>
        </w:tc>
      </w:tr>
      <w:tr w:rsidR="009D7A1F" w:rsidRPr="009D7A1F" w14:paraId="5918348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A17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F29A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上海观轶教育科技有限公司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845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2021310115A8015030</w:t>
            </w:r>
          </w:p>
        </w:tc>
      </w:tr>
      <w:tr w:rsidR="009D7A1F" w:rsidRPr="009D7A1F" w14:paraId="740EF10F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217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79B9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上海石化葆春机械有限公司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89CA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2021310116A0015031</w:t>
            </w:r>
          </w:p>
        </w:tc>
      </w:tr>
      <w:tr w:rsidR="009D7A1F" w:rsidRPr="009D7A1F" w14:paraId="7B2933E4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2BB5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F23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上海道肯奇科技有限公司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FA5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2021310109A8015032</w:t>
            </w:r>
          </w:p>
        </w:tc>
      </w:tr>
      <w:tr w:rsidR="009D7A1F" w:rsidRPr="009D7A1F" w14:paraId="369D038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A7B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008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上海明悦医疗科技有限公司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083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2021310115A8015033</w:t>
            </w:r>
          </w:p>
        </w:tc>
      </w:tr>
      <w:tr w:rsidR="009D7A1F" w:rsidRPr="009D7A1F" w14:paraId="2F0F0BD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806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3BCE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上海法青景观科技有限公司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26FF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2021310120A0015034</w:t>
            </w:r>
          </w:p>
        </w:tc>
      </w:tr>
      <w:tr w:rsidR="009D7A1F" w:rsidRPr="009D7A1F" w14:paraId="0E152D7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E84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0C59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上海泰宝金属制品有限公司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8EFD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2021310117A0015035</w:t>
            </w:r>
          </w:p>
        </w:tc>
      </w:tr>
      <w:tr w:rsidR="009D7A1F" w:rsidRPr="009D7A1F" w14:paraId="4DE5479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464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EFAA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上海乐辛新材料科技有限公司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283C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2021310114A0015036</w:t>
            </w:r>
          </w:p>
        </w:tc>
      </w:tr>
      <w:tr w:rsidR="009D7A1F" w:rsidRPr="009D7A1F" w14:paraId="186B99B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8932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2C99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上海华哲印务有限公司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D629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2021310117A8015037</w:t>
            </w:r>
          </w:p>
        </w:tc>
      </w:tr>
      <w:tr w:rsidR="009D7A1F" w:rsidRPr="009D7A1F" w14:paraId="35BEA5A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5B6B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F2FC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上海比孚信息科技有限公司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96A4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2021310110A8015038</w:t>
            </w:r>
          </w:p>
        </w:tc>
      </w:tr>
      <w:tr w:rsidR="009D7A1F" w:rsidRPr="009D7A1F" w14:paraId="36CACDC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76D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D166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上海泛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邑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0863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2021310107A0015039</w:t>
            </w:r>
          </w:p>
        </w:tc>
      </w:tr>
      <w:tr w:rsidR="009D7A1F" w:rsidRPr="009D7A1F" w14:paraId="1AF2C68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5B38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E54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宇瑞（上海）化学有限公司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B6D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2021310115A8015040</w:t>
            </w:r>
          </w:p>
        </w:tc>
      </w:tr>
      <w:tr w:rsidR="009D7A1F" w:rsidRPr="009D7A1F" w14:paraId="326EE0E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6BE8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DFB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上海璞映智能科技有限公司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B6E3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2021310109A8015041</w:t>
            </w:r>
          </w:p>
        </w:tc>
      </w:tr>
      <w:tr w:rsidR="009D7A1F" w:rsidRPr="009D7A1F" w14:paraId="3B6C7B4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70A5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447D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上海影宴数码科技有限公司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626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2021310107A8015042</w:t>
            </w:r>
          </w:p>
        </w:tc>
      </w:tr>
      <w:tr w:rsidR="009D7A1F" w:rsidRPr="009D7A1F" w14:paraId="3CD9B16A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1602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957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上海忆璞网络科技有限公司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627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2021310117A0015043</w:t>
            </w:r>
          </w:p>
        </w:tc>
      </w:tr>
      <w:tr w:rsidR="009D7A1F" w:rsidRPr="009D7A1F" w14:paraId="1589718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80EF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034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森尚科技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9E8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2021310109A8015044</w:t>
            </w:r>
          </w:p>
        </w:tc>
      </w:tr>
      <w:tr w:rsidR="009D7A1F" w:rsidRPr="009D7A1F" w14:paraId="57C311F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D80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926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上海慧众同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康生物科技有限公司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8D8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2021310104B0015045</w:t>
            </w:r>
          </w:p>
        </w:tc>
      </w:tr>
      <w:tr w:rsidR="009D7A1F" w:rsidRPr="009D7A1F" w14:paraId="01BEAAE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103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A4C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上海富元塑胶科技有限公司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AEE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2021310117A0015046</w:t>
            </w:r>
          </w:p>
        </w:tc>
      </w:tr>
      <w:tr w:rsidR="009D7A1F" w:rsidRPr="009D7A1F" w14:paraId="04B1B07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5BF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17F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彬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谷科技（上海）有限公司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DAD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2021310113A0015047</w:t>
            </w:r>
          </w:p>
        </w:tc>
      </w:tr>
      <w:tr w:rsidR="009D7A1F" w:rsidRPr="009D7A1F" w14:paraId="61FC7F1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C6B1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870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上海孔辉汽车科技有限公司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104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2021310114A0015048</w:t>
            </w:r>
          </w:p>
        </w:tc>
      </w:tr>
    </w:tbl>
    <w:p w14:paraId="2EA43C2B" w14:textId="77777777" w:rsidR="009D7A1F" w:rsidRPr="009D7A1F" w:rsidRDefault="009D7A1F" w:rsidP="009B39CA">
      <w:pPr>
        <w:rPr>
          <w:rFonts w:ascii="仿宋" w:eastAsia="仿宋" w:hAnsi="仿宋" w:cs="楷体" w:hint="eastAsia"/>
          <w:b/>
          <w:bCs/>
          <w:sz w:val="32"/>
          <w:szCs w:val="3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9D7A1F" w:rsidRPr="009D7A1F" w14:paraId="6AB34A4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51AE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159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上海宸予教育科技有限公司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1D7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2021310115A8015049</w:t>
            </w:r>
          </w:p>
        </w:tc>
      </w:tr>
      <w:tr w:rsidR="009D7A1F" w:rsidRPr="009D7A1F" w14:paraId="727C7DEF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682F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A4B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天翼征信有限公司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D741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2021310109A8015050</w:t>
            </w:r>
          </w:p>
        </w:tc>
      </w:tr>
      <w:tr w:rsidR="009D7A1F" w:rsidRPr="009D7A1F" w14:paraId="22E079B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82E4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3A4A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上海科圣亚锐文化科技有限公司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1164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2021310151A0015051</w:t>
            </w:r>
          </w:p>
        </w:tc>
      </w:tr>
      <w:tr w:rsidR="009D7A1F" w:rsidRPr="009D7A1F" w14:paraId="34418C5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0AE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77E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上海东方富联科技有限公司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C107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2021310109A8015052</w:t>
            </w:r>
          </w:p>
        </w:tc>
      </w:tr>
      <w:tr w:rsidR="009D7A1F" w:rsidRPr="009D7A1F" w14:paraId="656BDE9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966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370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上海龙之谷数码科技有限公司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9BFB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2021310109A8015053</w:t>
            </w:r>
          </w:p>
        </w:tc>
      </w:tr>
      <w:tr w:rsidR="009D7A1F" w:rsidRPr="009D7A1F" w14:paraId="1948E41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1E6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9BC1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魔视智能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2D59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2021310115A8015054</w:t>
            </w:r>
          </w:p>
        </w:tc>
      </w:tr>
      <w:tr w:rsidR="009D7A1F" w:rsidRPr="009D7A1F" w14:paraId="7AD2825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FED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C96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上海兴筑建筑设计有限公司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5ACC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2021310109A8015055</w:t>
            </w:r>
          </w:p>
        </w:tc>
      </w:tr>
      <w:tr w:rsidR="009D7A1F" w:rsidRPr="009D7A1F" w14:paraId="42515C6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565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2E1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上海复佐信息技术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7883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2021310109A8015056</w:t>
            </w:r>
          </w:p>
        </w:tc>
      </w:tr>
      <w:tr w:rsidR="009D7A1F" w:rsidRPr="009D7A1F" w14:paraId="635D399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1CA2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4C7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东孚传动系统（上海）有限公司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9AC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2021310120A0015057</w:t>
            </w:r>
          </w:p>
        </w:tc>
      </w:tr>
      <w:tr w:rsidR="009D7A1F" w:rsidRPr="009D7A1F" w14:paraId="4182C11F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E3A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61AB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上海乃士机械科技有限公司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F70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2021310113A0015058</w:t>
            </w:r>
          </w:p>
        </w:tc>
      </w:tr>
      <w:tr w:rsidR="009D7A1F" w:rsidRPr="009D7A1F" w14:paraId="2183864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7A15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59A1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上海芮想信息科技有限公司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43A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2021310151A0015059</w:t>
            </w:r>
          </w:p>
        </w:tc>
      </w:tr>
      <w:tr w:rsidR="009D7A1F" w:rsidRPr="009D7A1F" w14:paraId="665D51C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4254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048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上海文虎信息科技有限公司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9A28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2021310114A8015060</w:t>
            </w:r>
          </w:p>
        </w:tc>
      </w:tr>
      <w:tr w:rsidR="009D7A1F" w:rsidRPr="009D7A1F" w14:paraId="40E6C24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7B1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F5F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上海仲速网络科技股份有限公司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01A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2021310113A8015061</w:t>
            </w:r>
          </w:p>
        </w:tc>
      </w:tr>
      <w:tr w:rsidR="009D7A1F" w:rsidRPr="009D7A1F" w14:paraId="44F0A5A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810C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9A81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上海应尧信息科技有限公司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907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2021310114A0015062</w:t>
            </w:r>
          </w:p>
        </w:tc>
      </w:tr>
      <w:tr w:rsidR="009D7A1F" w:rsidRPr="009D7A1F" w14:paraId="21D1F7A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F27B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39EF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上海三杰富景新能源科技有限公司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5B9B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2021310109A8015063</w:t>
            </w:r>
          </w:p>
        </w:tc>
      </w:tr>
      <w:tr w:rsidR="009D7A1F" w:rsidRPr="009D7A1F" w14:paraId="3222D75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4DB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C285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利迪晨卓技术服务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53FF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2021310113B0015064</w:t>
            </w:r>
          </w:p>
        </w:tc>
      </w:tr>
      <w:tr w:rsidR="009D7A1F" w:rsidRPr="009D7A1F" w14:paraId="6364583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B254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E3E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上海礼邦医药科技有限公司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CC73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2021310115A0015065</w:t>
            </w:r>
          </w:p>
        </w:tc>
      </w:tr>
      <w:tr w:rsidR="009D7A1F" w:rsidRPr="009D7A1F" w14:paraId="001DAF9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DC6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D5A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上海木方软件有限公司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E41C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2021310114A0015066</w:t>
            </w:r>
          </w:p>
        </w:tc>
      </w:tr>
      <w:tr w:rsidR="009D7A1F" w:rsidRPr="009D7A1F" w14:paraId="4286159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980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889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上海墨形数字科技有限公司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582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2021310113A0015067</w:t>
            </w:r>
          </w:p>
        </w:tc>
      </w:tr>
      <w:tr w:rsidR="009D7A1F" w:rsidRPr="009D7A1F" w14:paraId="599F4E6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A6C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5D4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上海秉燃信息科技有限公司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96AB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2021310113A0015068</w:t>
            </w:r>
          </w:p>
        </w:tc>
      </w:tr>
      <w:tr w:rsidR="009D7A1F" w:rsidRPr="009D7A1F" w14:paraId="5867124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FF5E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632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上海骨贝科技有限公司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7B4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2021310117A0015069</w:t>
            </w:r>
          </w:p>
        </w:tc>
      </w:tr>
      <w:tr w:rsidR="009D7A1F" w:rsidRPr="009D7A1F" w14:paraId="58A6770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5682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FCF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上海中筑实业有限公司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E83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2021310114A0015070</w:t>
            </w:r>
          </w:p>
        </w:tc>
      </w:tr>
      <w:tr w:rsidR="009D7A1F" w:rsidRPr="009D7A1F" w14:paraId="1523A80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02B1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075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斯微（上海）生物科技有限公司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7E3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2021310115A8015071</w:t>
            </w:r>
          </w:p>
        </w:tc>
      </w:tr>
      <w:tr w:rsidR="009D7A1F" w:rsidRPr="009D7A1F" w14:paraId="0CFFDA3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AFD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C34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上海艾迪格建筑设计咨询有限公司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AF1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2021310113A0015072</w:t>
            </w:r>
          </w:p>
        </w:tc>
      </w:tr>
      <w:tr w:rsidR="009D7A1F" w:rsidRPr="009D7A1F" w14:paraId="3437F2A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E19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62D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上海京杨音乐有限公司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2ED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2021310115B0015073</w:t>
            </w:r>
          </w:p>
        </w:tc>
      </w:tr>
      <w:tr w:rsidR="009D7A1F" w:rsidRPr="009D7A1F" w14:paraId="1CB071BF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D6D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F98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上海华祥信息技术有限公司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9C6E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2021310109A8015074</w:t>
            </w:r>
          </w:p>
        </w:tc>
      </w:tr>
      <w:tr w:rsidR="009D7A1F" w:rsidRPr="009D7A1F" w14:paraId="765B5B5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8808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BA9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上海航遥信息技术有限公司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52B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2021310118A9015075</w:t>
            </w:r>
          </w:p>
        </w:tc>
      </w:tr>
    </w:tbl>
    <w:p w14:paraId="29CB4A02" w14:textId="77777777" w:rsidR="009D7A1F" w:rsidRPr="009D7A1F" w:rsidRDefault="009D7A1F" w:rsidP="009D7A1F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9D7A1F" w:rsidRPr="009D7A1F" w14:paraId="548FF64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F3E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3180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上海欧菲尔光电技术有限公司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E2A0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2021310109A8015076</w:t>
            </w:r>
          </w:p>
        </w:tc>
      </w:tr>
      <w:tr w:rsidR="009D7A1F" w:rsidRPr="009D7A1F" w14:paraId="563B8EB4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825E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475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恐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珑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科技发展（上海）有限公司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82B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2021310113A0015077</w:t>
            </w:r>
          </w:p>
        </w:tc>
      </w:tr>
      <w:tr w:rsidR="009D7A1F" w:rsidRPr="009D7A1F" w14:paraId="536A967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82A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6424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费迪曼逊多媒体科技（上海）有限公司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8F42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2021310109A8015078</w:t>
            </w:r>
          </w:p>
        </w:tc>
      </w:tr>
      <w:tr w:rsidR="009D7A1F" w:rsidRPr="009D7A1F" w14:paraId="2DEA012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26F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4DE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上海伍壹健康科技有限公司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CB35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2021310109A8015079</w:t>
            </w:r>
          </w:p>
        </w:tc>
      </w:tr>
      <w:tr w:rsidR="009D7A1F" w:rsidRPr="009D7A1F" w14:paraId="5A49286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C07F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B83A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上海哈哈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游网络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521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2021310151A0015080</w:t>
            </w:r>
          </w:p>
        </w:tc>
      </w:tr>
      <w:tr w:rsidR="009D7A1F" w:rsidRPr="009D7A1F" w14:paraId="28E3A60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F48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0CBF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长三角创业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汇科技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孵化器有限公司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D60B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2021310104A0015081</w:t>
            </w:r>
          </w:p>
        </w:tc>
      </w:tr>
      <w:tr w:rsidR="009D7A1F" w:rsidRPr="009D7A1F" w14:paraId="1DA24DE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C6D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B087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上海吐露港生物科技有限公司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B01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2021310104A0015082</w:t>
            </w:r>
          </w:p>
        </w:tc>
      </w:tr>
      <w:tr w:rsidR="009D7A1F" w:rsidRPr="009D7A1F" w14:paraId="792027F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371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25DD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上海净屹环保科技有限公司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33D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2021310109A8015083</w:t>
            </w:r>
          </w:p>
        </w:tc>
      </w:tr>
      <w:tr w:rsidR="009D7A1F" w:rsidRPr="009D7A1F" w14:paraId="5C95F7B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AB6B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EE3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上海贝富网络科技有限公司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33B4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2021310109A8015084</w:t>
            </w:r>
          </w:p>
        </w:tc>
      </w:tr>
      <w:tr w:rsidR="009D7A1F" w:rsidRPr="009D7A1F" w14:paraId="732C3DF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416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29E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上海西携机械制造有限公司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C8C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2021310120A0015085</w:t>
            </w:r>
          </w:p>
        </w:tc>
      </w:tr>
      <w:tr w:rsidR="009D7A1F" w:rsidRPr="009D7A1F" w14:paraId="7532921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1944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461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上海轩名电气有限公司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73F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2021310109A8015086</w:t>
            </w:r>
          </w:p>
        </w:tc>
      </w:tr>
      <w:tr w:rsidR="009D7A1F" w:rsidRPr="009D7A1F" w14:paraId="65FD479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6CC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C6E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上海汉中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诺软件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A53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2021310109A8015087</w:t>
            </w:r>
          </w:p>
        </w:tc>
      </w:tr>
      <w:tr w:rsidR="009D7A1F" w:rsidRPr="009D7A1F" w14:paraId="1835FF5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059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0242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屹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泰柯环保科技（上海）有限公司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019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2021310114A0015088</w:t>
            </w:r>
          </w:p>
        </w:tc>
      </w:tr>
      <w:tr w:rsidR="009D7A1F" w:rsidRPr="009D7A1F" w14:paraId="54050B4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25B1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D661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上海辰品食品机械有限公司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12C1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2021310117A0015089</w:t>
            </w:r>
          </w:p>
        </w:tc>
      </w:tr>
      <w:tr w:rsidR="009D7A1F" w:rsidRPr="009D7A1F" w14:paraId="21BD06EF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E812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C9CC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上海汉方教育科技有限公司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D38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2021310109A8015090</w:t>
            </w:r>
          </w:p>
        </w:tc>
      </w:tr>
      <w:tr w:rsidR="009D7A1F" w:rsidRPr="009D7A1F" w14:paraId="18C8ABD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FB71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FFD5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上海绩优机电股份有限公司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DD7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2021310109A8015091</w:t>
            </w:r>
          </w:p>
        </w:tc>
      </w:tr>
      <w:tr w:rsidR="009D7A1F" w:rsidRPr="009D7A1F" w14:paraId="28E7519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485F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3ECB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上海鹏度信息科技有限公司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CBA6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2021310115A8015092</w:t>
            </w:r>
          </w:p>
        </w:tc>
      </w:tr>
      <w:tr w:rsidR="009D7A1F" w:rsidRPr="009D7A1F" w14:paraId="77EC6CB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2D23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7948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上海秀美模型有限公司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A8F6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2021310115A8015093</w:t>
            </w:r>
          </w:p>
        </w:tc>
      </w:tr>
      <w:tr w:rsidR="009D7A1F" w:rsidRPr="009D7A1F" w14:paraId="230F689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4E2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5F5C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上海迅凯新材料科技有限公司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25FB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2021310109A8015094</w:t>
            </w:r>
          </w:p>
        </w:tc>
      </w:tr>
      <w:tr w:rsidR="009D7A1F" w:rsidRPr="009D7A1F" w14:paraId="41633B2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D4D8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8BC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上海政飞电子科技有限公司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494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2021310113A8015095</w:t>
            </w:r>
          </w:p>
        </w:tc>
      </w:tr>
      <w:tr w:rsidR="009D7A1F" w:rsidRPr="009D7A1F" w14:paraId="3332F72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310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519A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上海觉游电子科技有限公司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511A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2021310109A8015096</w:t>
            </w:r>
          </w:p>
        </w:tc>
      </w:tr>
      <w:tr w:rsidR="009D7A1F" w:rsidRPr="009D7A1F" w14:paraId="64C3402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16C8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BE6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上海东方网共享智能科技有限公司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1C9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2021310109A8015097</w:t>
            </w:r>
          </w:p>
        </w:tc>
      </w:tr>
      <w:tr w:rsidR="009D7A1F" w:rsidRPr="009D7A1F" w14:paraId="1A4AF7B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C37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7F8B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上海电仪仪器仪表有限公司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D2C5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2021310109A8015098</w:t>
            </w:r>
          </w:p>
        </w:tc>
      </w:tr>
      <w:tr w:rsidR="009D7A1F" w:rsidRPr="009D7A1F" w14:paraId="75787C8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404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40BD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上海在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田环境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6946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2021310110A8015099</w:t>
            </w:r>
          </w:p>
        </w:tc>
      </w:tr>
      <w:tr w:rsidR="009D7A1F" w:rsidRPr="009D7A1F" w14:paraId="2F34686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0E9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EF6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宝藏谷（上海）技术转移有限公司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72AD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2021310114B0015100</w:t>
            </w:r>
          </w:p>
        </w:tc>
      </w:tr>
      <w:tr w:rsidR="009D7A1F" w:rsidRPr="009D7A1F" w14:paraId="01A28CD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71F6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B706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上海羲蓝节能环保科技有限公司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FB8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2021310112A8015101</w:t>
            </w:r>
          </w:p>
        </w:tc>
      </w:tr>
      <w:tr w:rsidR="009D7A1F" w:rsidRPr="009D7A1F" w14:paraId="19552E0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C8E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174B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上海柏创智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诚建筑设计有限公司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6B9D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2021310109A8015102</w:t>
            </w:r>
          </w:p>
        </w:tc>
      </w:tr>
    </w:tbl>
    <w:p w14:paraId="73D374BE" w14:textId="77777777" w:rsidR="009D7A1F" w:rsidRPr="009D7A1F" w:rsidRDefault="009D7A1F" w:rsidP="009D7A1F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9D7A1F" w:rsidRPr="009D7A1F" w14:paraId="7D2BC86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291B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DFB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赛格车圣导航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FE2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2021310109A8015103</w:t>
            </w:r>
          </w:p>
        </w:tc>
      </w:tr>
      <w:tr w:rsidR="009D7A1F" w:rsidRPr="009D7A1F" w14:paraId="0DCF871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C26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6B3A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象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璟建筑设计有限公司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EDC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2021310109A8015104</w:t>
            </w:r>
          </w:p>
        </w:tc>
      </w:tr>
      <w:tr w:rsidR="009D7A1F" w:rsidRPr="009D7A1F" w14:paraId="744F37C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661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FF11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上海利驰智能装备股份有限公司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13D7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2021310109A8015105</w:t>
            </w:r>
          </w:p>
        </w:tc>
      </w:tr>
      <w:tr w:rsidR="009D7A1F" w:rsidRPr="009D7A1F" w14:paraId="7D11DB0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70D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1B8F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上海碧兰环保技术开发有限公司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421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2021310109A8015106</w:t>
            </w:r>
          </w:p>
        </w:tc>
      </w:tr>
      <w:tr w:rsidR="009D7A1F" w:rsidRPr="009D7A1F" w14:paraId="29B3865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B7CF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70EF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上海双骏环保科技有限公司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DD4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2021310109A8015107</w:t>
            </w:r>
          </w:p>
        </w:tc>
      </w:tr>
      <w:tr w:rsidR="009D7A1F" w:rsidRPr="009D7A1F" w14:paraId="1F32D45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B57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35E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西重所重型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机械成套有限公司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FDEC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2021310113A8015108</w:t>
            </w:r>
          </w:p>
        </w:tc>
      </w:tr>
      <w:tr w:rsidR="009D7A1F" w:rsidRPr="009D7A1F" w14:paraId="5CAE11A4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934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3098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上海棋语智能科技有限公司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1E6B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2021310109A8015109</w:t>
            </w:r>
          </w:p>
        </w:tc>
      </w:tr>
      <w:tr w:rsidR="009D7A1F" w:rsidRPr="009D7A1F" w14:paraId="637E1BD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9BE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49F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上海国太建筑装饰工程有限公司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0FB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2021310151A8015110</w:t>
            </w:r>
          </w:p>
        </w:tc>
      </w:tr>
      <w:tr w:rsidR="009D7A1F" w:rsidRPr="009D7A1F" w14:paraId="713D874A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206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01F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原腾智能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C9E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2021310109A8015111</w:t>
            </w:r>
          </w:p>
        </w:tc>
      </w:tr>
      <w:tr w:rsidR="009D7A1F" w:rsidRPr="009D7A1F" w14:paraId="6C12FE0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C17D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A98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上海金游信息科技有限公司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6A2D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2021310109A8015112</w:t>
            </w:r>
          </w:p>
        </w:tc>
      </w:tr>
      <w:tr w:rsidR="009D7A1F" w:rsidRPr="009D7A1F" w14:paraId="6E69B90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5B8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B8BE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上海优数科技有限公司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ED0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2021310109A8015113</w:t>
            </w:r>
          </w:p>
        </w:tc>
      </w:tr>
      <w:tr w:rsidR="009D7A1F" w:rsidRPr="009D7A1F" w14:paraId="78F1F03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D23C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67E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上海奥梵环保科技发展有限公司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51EF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2021310109A8015114</w:t>
            </w:r>
          </w:p>
        </w:tc>
      </w:tr>
      <w:tr w:rsidR="009D7A1F" w:rsidRPr="009D7A1F" w14:paraId="59A9D27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9BCA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6B7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上海上房园艺有限公司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961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2021310112A8015115</w:t>
            </w:r>
          </w:p>
        </w:tc>
      </w:tr>
      <w:tr w:rsidR="009D7A1F" w:rsidRPr="009D7A1F" w14:paraId="1DB2B60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09B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1C7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祥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威国际货物运输代理有限公司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39B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2021310151A0015116</w:t>
            </w:r>
          </w:p>
        </w:tc>
      </w:tr>
      <w:tr w:rsidR="009D7A1F" w:rsidRPr="009D7A1F" w14:paraId="43B3D60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E882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31C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上海中产云通科技集团有限公司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1ED9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2021310151A0015117</w:t>
            </w:r>
          </w:p>
        </w:tc>
      </w:tr>
      <w:tr w:rsidR="009D7A1F" w:rsidRPr="009D7A1F" w14:paraId="053C361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8CA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045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上海全景云医学影像诊断有限公司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03CE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2021310109A8015118</w:t>
            </w:r>
          </w:p>
        </w:tc>
      </w:tr>
      <w:tr w:rsidR="009D7A1F" w:rsidRPr="009D7A1F" w14:paraId="67ADA4C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EC9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4DB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上海先科桥梁隧道检测加固工程技术有限公司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94C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2021310106A0015119</w:t>
            </w:r>
          </w:p>
        </w:tc>
      </w:tr>
      <w:tr w:rsidR="009D7A1F" w:rsidRPr="009D7A1F" w14:paraId="05F9F4F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85F1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7AB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上海商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然数据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服务有限公司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13AC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2021310109A8015120</w:t>
            </w:r>
          </w:p>
        </w:tc>
      </w:tr>
      <w:tr w:rsidR="009D7A1F" w:rsidRPr="009D7A1F" w14:paraId="03952D5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657A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D91E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上海基灵生物科技有限公司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753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2021310112A8015121</w:t>
            </w:r>
          </w:p>
        </w:tc>
      </w:tr>
      <w:tr w:rsidR="009D7A1F" w:rsidRPr="009D7A1F" w14:paraId="5DF14DB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8C1B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46E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上海蜂果网络科技有限公司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A37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2021310112A8015122</w:t>
            </w:r>
          </w:p>
        </w:tc>
      </w:tr>
      <w:tr w:rsidR="009D7A1F" w:rsidRPr="009D7A1F" w14:paraId="08BCE0B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7F5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100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89C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上海弘逍软件科技有限公司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126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2021310120A0015123</w:t>
            </w:r>
          </w:p>
        </w:tc>
      </w:tr>
      <w:tr w:rsidR="009D7A1F" w:rsidRPr="009D7A1F" w14:paraId="0CCA182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9F4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C359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森萨塔科技管理（上海）有限公司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CB8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2021310106A1015124</w:t>
            </w:r>
          </w:p>
        </w:tc>
      </w:tr>
      <w:tr w:rsidR="009D7A1F" w:rsidRPr="009D7A1F" w14:paraId="78F8A15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D00F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A95B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上海那侬科技有限公司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E57B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2021310104A0015125</w:t>
            </w:r>
          </w:p>
        </w:tc>
      </w:tr>
      <w:tr w:rsidR="009D7A1F" w:rsidRPr="009D7A1F" w14:paraId="6C30C12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32CF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261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上海蜂虞网络科技有限公司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89D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2021310112A8015126</w:t>
            </w:r>
          </w:p>
        </w:tc>
      </w:tr>
      <w:tr w:rsidR="009D7A1F" w:rsidRPr="009D7A1F" w14:paraId="0760C1C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E593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19CC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合启生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333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2021310115B0015127</w:t>
            </w:r>
          </w:p>
        </w:tc>
      </w:tr>
      <w:tr w:rsidR="009D7A1F" w:rsidRPr="009D7A1F" w14:paraId="7FBBAB9A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6ED7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104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上海福碳新材料有限公司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2F8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2021310113B0015128</w:t>
            </w:r>
          </w:p>
        </w:tc>
      </w:tr>
      <w:tr w:rsidR="009D7A1F" w:rsidRPr="009D7A1F" w14:paraId="488580F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377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C30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山水云（上海）信息科技有限公司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A13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2021310114A8015129</w:t>
            </w:r>
          </w:p>
        </w:tc>
      </w:tr>
    </w:tbl>
    <w:p w14:paraId="44B27653" w14:textId="77777777" w:rsidR="009D7A1F" w:rsidRPr="009D7A1F" w:rsidRDefault="009D7A1F" w:rsidP="009D7A1F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9D7A1F" w:rsidRPr="009D7A1F" w14:paraId="4137BC9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2372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B2D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上海霖度网络科技有限公司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E073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2021310112A8015130</w:t>
            </w:r>
          </w:p>
        </w:tc>
      </w:tr>
      <w:tr w:rsidR="009D7A1F" w:rsidRPr="009D7A1F" w14:paraId="1FF0714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AF78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7980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上海千尔自动化设备有限公司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A95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2021310112A8015131</w:t>
            </w:r>
          </w:p>
        </w:tc>
      </w:tr>
      <w:tr w:rsidR="009D7A1F" w:rsidRPr="009D7A1F" w14:paraId="744FD1D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A89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F06C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汇壹（上海）环境岩土科技有限公司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4745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2021310109A8015132</w:t>
            </w:r>
          </w:p>
        </w:tc>
      </w:tr>
      <w:tr w:rsidR="009D7A1F" w:rsidRPr="009D7A1F" w14:paraId="0AF625D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2E8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DCFA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上海守欣安防科技有限公司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4FB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2021310118A0015133</w:t>
            </w:r>
          </w:p>
        </w:tc>
      </w:tr>
      <w:tr w:rsidR="009D7A1F" w:rsidRPr="009D7A1F" w14:paraId="6EE891D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03A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68B5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轶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龙应用软件开发有限公司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42A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2021310109A8015134</w:t>
            </w:r>
          </w:p>
        </w:tc>
      </w:tr>
      <w:tr w:rsidR="009D7A1F" w:rsidRPr="009D7A1F" w14:paraId="002BD4C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3C5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DD0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瑾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邑众创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空间（上海）有限公司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2B8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2021310109A8015135</w:t>
            </w:r>
          </w:p>
        </w:tc>
      </w:tr>
      <w:tr w:rsidR="009D7A1F" w:rsidRPr="009D7A1F" w14:paraId="569B527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9E0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395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涵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韬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（上海）信息科技有限公司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E66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2021310104A0015136</w:t>
            </w:r>
          </w:p>
        </w:tc>
      </w:tr>
      <w:tr w:rsidR="009D7A1F" w:rsidRPr="009D7A1F" w14:paraId="6ECCFC6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67C1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2DD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上海居知园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生物技术有限公司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772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2021310112A0015137</w:t>
            </w:r>
          </w:p>
        </w:tc>
      </w:tr>
      <w:tr w:rsidR="009D7A1F" w:rsidRPr="009D7A1F" w14:paraId="0CE7A76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36A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EE9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上海开先软件有限公司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516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2021310115A8015138</w:t>
            </w:r>
          </w:p>
        </w:tc>
      </w:tr>
      <w:tr w:rsidR="009D7A1F" w:rsidRPr="009D7A1F" w14:paraId="6A633A3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F38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54B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上海裕泰健康管理有限公司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F14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2021310151A0015139</w:t>
            </w:r>
          </w:p>
        </w:tc>
      </w:tr>
      <w:tr w:rsidR="009D7A1F" w:rsidRPr="009D7A1F" w14:paraId="1AAD624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086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28A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上海无智网络科技有限公司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F18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2021310104A0015140</w:t>
            </w:r>
          </w:p>
        </w:tc>
      </w:tr>
      <w:tr w:rsidR="009D7A1F" w:rsidRPr="009D7A1F" w14:paraId="260D260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BA9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542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上海其烨科技有限公司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F8D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2021310151A0015141</w:t>
            </w:r>
          </w:p>
        </w:tc>
      </w:tr>
      <w:tr w:rsidR="009D7A1F" w:rsidRPr="009D7A1F" w14:paraId="15F1009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7C78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E9E1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上海锐临电源设备有限公司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076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2021310120A0015142</w:t>
            </w:r>
          </w:p>
        </w:tc>
      </w:tr>
      <w:tr w:rsidR="009D7A1F" w:rsidRPr="009D7A1F" w14:paraId="26F30584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B34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120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C87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上海明晰文化传媒有限公司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D9D9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2021310151A0015143</w:t>
            </w:r>
          </w:p>
        </w:tc>
      </w:tr>
      <w:tr w:rsidR="009D7A1F" w:rsidRPr="009D7A1F" w14:paraId="4C56B7A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6F1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ECDC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上海嘉励自动化科技有限公司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8489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2021310112A8015144</w:t>
            </w:r>
          </w:p>
        </w:tc>
      </w:tr>
      <w:tr w:rsidR="009D7A1F" w:rsidRPr="009D7A1F" w14:paraId="781923D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F7A5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808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世诺供应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链（上海）有限公司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0668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2021310109A8015145</w:t>
            </w:r>
          </w:p>
        </w:tc>
      </w:tr>
      <w:tr w:rsidR="009D7A1F" w:rsidRPr="009D7A1F" w14:paraId="68D3AEC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041F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0C6A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上海咻格科技有限公司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C79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2021310109A8015146</w:t>
            </w:r>
          </w:p>
        </w:tc>
      </w:tr>
      <w:tr w:rsidR="009D7A1F" w:rsidRPr="009D7A1F" w14:paraId="4DCB8FF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59D0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017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上海乾恒实业有限公司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CEE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2021310116A8015147</w:t>
            </w:r>
          </w:p>
        </w:tc>
      </w:tr>
      <w:tr w:rsidR="009D7A1F" w:rsidRPr="009D7A1F" w14:paraId="11CE7EE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C4E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3D6E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上海银河山田食品科技有限公司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929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2021310104A0015148</w:t>
            </w:r>
          </w:p>
        </w:tc>
      </w:tr>
      <w:tr w:rsidR="009D7A1F" w:rsidRPr="009D7A1F" w14:paraId="5127CEE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6F63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FE8A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特滋特（上海）食品原料有限公司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3E9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2021310107A0015149</w:t>
            </w:r>
          </w:p>
        </w:tc>
      </w:tr>
      <w:tr w:rsidR="009D7A1F" w:rsidRPr="009D7A1F" w14:paraId="312FB1E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91A6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7ECB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上海复世认证有限公司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F56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2021310113A0015150</w:t>
            </w:r>
          </w:p>
        </w:tc>
      </w:tr>
      <w:tr w:rsidR="009D7A1F" w:rsidRPr="009D7A1F" w14:paraId="2C93276A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9BE9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A8F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上海沁顿软件科技有限公司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52A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2021310116A0015151</w:t>
            </w:r>
          </w:p>
        </w:tc>
      </w:tr>
      <w:tr w:rsidR="009D7A1F" w:rsidRPr="009D7A1F" w14:paraId="71463D0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D75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FEEA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上海骜悟信息科技发展有限公司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622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2021310115A0015152</w:t>
            </w:r>
          </w:p>
        </w:tc>
      </w:tr>
      <w:tr w:rsidR="009D7A1F" w:rsidRPr="009D7A1F" w14:paraId="4371BC5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FD44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FA7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上海源控自动化技术有限公司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5ED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2021310117A8015153</w:t>
            </w:r>
          </w:p>
        </w:tc>
      </w:tr>
      <w:tr w:rsidR="009D7A1F" w:rsidRPr="009D7A1F" w14:paraId="13AD1A4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225F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7A44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上海名峥科技有限责任公司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74D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2021310112A0015154</w:t>
            </w:r>
          </w:p>
        </w:tc>
      </w:tr>
      <w:tr w:rsidR="009D7A1F" w:rsidRPr="009D7A1F" w14:paraId="3ADB481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6A64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6F03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上海源悦汽车电子股份有限公司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BE8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2021310114A0015155</w:t>
            </w:r>
          </w:p>
        </w:tc>
      </w:tr>
      <w:tr w:rsidR="009D7A1F" w:rsidRPr="009D7A1F" w14:paraId="64B8A63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A2D9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F3E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优积建筑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科技发展（上海）有限公司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307A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2021310110A0015156</w:t>
            </w:r>
          </w:p>
        </w:tc>
      </w:tr>
    </w:tbl>
    <w:p w14:paraId="1ACDA091" w14:textId="77777777" w:rsidR="009D7A1F" w:rsidRPr="009D7A1F" w:rsidRDefault="009D7A1F" w:rsidP="009D7A1F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9D7A1F" w:rsidRPr="009D7A1F" w14:paraId="45CF7E7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959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7D30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澳晨（上海）食品科技有限公司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7E7A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2021310115A0015157</w:t>
            </w:r>
          </w:p>
        </w:tc>
      </w:tr>
      <w:tr w:rsidR="009D7A1F" w:rsidRPr="009D7A1F" w14:paraId="07A2BEFF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2571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312D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悦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管家网络科技有限公司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E95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2021310112A0015158</w:t>
            </w:r>
          </w:p>
        </w:tc>
      </w:tr>
      <w:tr w:rsidR="009D7A1F" w:rsidRPr="009D7A1F" w14:paraId="1190066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F0F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8F8C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倍特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汽车科技（上海）有限公司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097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2021310114A0015159</w:t>
            </w:r>
          </w:p>
        </w:tc>
      </w:tr>
      <w:tr w:rsidR="009D7A1F" w:rsidRPr="009D7A1F" w14:paraId="643240F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426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6BD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上海南月电气自动化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4CC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2021310120A8015160</w:t>
            </w:r>
          </w:p>
        </w:tc>
      </w:tr>
      <w:tr w:rsidR="009D7A1F" w:rsidRPr="009D7A1F" w14:paraId="7158FCE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1E7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941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上海英嘉供应链有限公司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20D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2021310113A0015161</w:t>
            </w:r>
          </w:p>
        </w:tc>
      </w:tr>
      <w:tr w:rsidR="009D7A1F" w:rsidRPr="009D7A1F" w14:paraId="243231E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075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5F50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上海班德瑞工业用品有限公司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74E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2021310104A8015162</w:t>
            </w:r>
          </w:p>
        </w:tc>
      </w:tr>
      <w:tr w:rsidR="009D7A1F" w:rsidRPr="009D7A1F" w14:paraId="04646A2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8A0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140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5A6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上海衡拓液压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控制技术有限公司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FBA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2021310115A8015163</w:t>
            </w:r>
          </w:p>
        </w:tc>
      </w:tr>
      <w:tr w:rsidR="009D7A1F" w:rsidRPr="009D7A1F" w14:paraId="2DBC3A7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9E36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33A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摩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弩信息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82E7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2021310113A0015164</w:t>
            </w:r>
          </w:p>
        </w:tc>
      </w:tr>
      <w:tr w:rsidR="009D7A1F" w:rsidRPr="009D7A1F" w14:paraId="74980B4A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BC4E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D3A9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上海睿浙建设工程有限公司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E866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2021310116A0015165</w:t>
            </w:r>
          </w:p>
        </w:tc>
      </w:tr>
      <w:tr w:rsidR="009D7A1F" w:rsidRPr="009D7A1F" w14:paraId="1A7DBF0F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6144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1ED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上海同济建设科技股份有限公司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14A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2021310109A8015166</w:t>
            </w:r>
          </w:p>
        </w:tc>
      </w:tr>
      <w:tr w:rsidR="009D7A1F" w:rsidRPr="009D7A1F" w14:paraId="748D513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500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520F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哆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比拉文化传播有限公司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F4F9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2021310114A0015167</w:t>
            </w:r>
          </w:p>
        </w:tc>
      </w:tr>
      <w:tr w:rsidR="009D7A1F" w:rsidRPr="009D7A1F" w14:paraId="1A0ADFC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15A0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E7C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上海致顺信息科技有限公司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B04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2021310104A0015168</w:t>
            </w:r>
          </w:p>
        </w:tc>
      </w:tr>
      <w:tr w:rsidR="009D7A1F" w:rsidRPr="009D7A1F" w14:paraId="2EAC707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8465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F380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格兰威智控技术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集团有限公司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DFE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2021310116A0015169</w:t>
            </w:r>
          </w:p>
        </w:tc>
      </w:tr>
      <w:tr w:rsidR="009D7A1F" w:rsidRPr="009D7A1F" w14:paraId="081E281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2AE1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78A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上海昊丰医疗科技有限公司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7A4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2021310120A0015170</w:t>
            </w:r>
          </w:p>
        </w:tc>
      </w:tr>
      <w:tr w:rsidR="009D7A1F" w:rsidRPr="009D7A1F" w14:paraId="376CE2E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ECB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498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泰思通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软件（上海）有限公司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7546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2021310104A0015171</w:t>
            </w:r>
          </w:p>
        </w:tc>
      </w:tr>
      <w:tr w:rsidR="009D7A1F" w:rsidRPr="009D7A1F" w14:paraId="0DD335A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8C34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7759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砝码斯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医药生物科技有限公司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3D8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2021310115A0015172</w:t>
            </w:r>
          </w:p>
        </w:tc>
      </w:tr>
      <w:tr w:rsidR="009D7A1F" w:rsidRPr="009D7A1F" w14:paraId="6BD6177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DA6F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7D5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上海宽科科技有限公司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18AC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2021310120A0015173</w:t>
            </w:r>
          </w:p>
        </w:tc>
      </w:tr>
      <w:tr w:rsidR="009D7A1F" w:rsidRPr="009D7A1F" w14:paraId="7C6F4E9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FE16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7729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联贝财务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咨询集团股份有限公司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68A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2021310114A0015174</w:t>
            </w:r>
          </w:p>
        </w:tc>
      </w:tr>
      <w:tr w:rsidR="009D7A1F" w:rsidRPr="009D7A1F" w14:paraId="702477D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F01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784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上海菱麒电子科技有限公司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E29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2021310151A0015175</w:t>
            </w:r>
          </w:p>
        </w:tc>
      </w:tr>
      <w:tr w:rsidR="009D7A1F" w:rsidRPr="009D7A1F" w14:paraId="7C57C11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56E0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125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上海善得新材料科技有限公司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B102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2021310112A0015176</w:t>
            </w:r>
          </w:p>
        </w:tc>
      </w:tr>
      <w:tr w:rsidR="009D7A1F" w:rsidRPr="009D7A1F" w14:paraId="17589D0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AB8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626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上海含骏自动化设备有限公司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205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2021310112A0015177</w:t>
            </w:r>
          </w:p>
        </w:tc>
      </w:tr>
      <w:tr w:rsidR="009D7A1F" w:rsidRPr="009D7A1F" w14:paraId="0903097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CD81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5C7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上海新辉电器有限公司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B36D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2021310120A8015178</w:t>
            </w:r>
          </w:p>
        </w:tc>
      </w:tr>
      <w:tr w:rsidR="009D7A1F" w:rsidRPr="009D7A1F" w14:paraId="1753FB8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87F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242D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品与（上海）展示工程有限公司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98C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2021310112A0015179</w:t>
            </w:r>
          </w:p>
        </w:tc>
      </w:tr>
      <w:tr w:rsidR="009D7A1F" w:rsidRPr="009D7A1F" w14:paraId="45E1B79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95A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ED37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上海延安药业有限公司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FF8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2021310112A8015180</w:t>
            </w:r>
          </w:p>
        </w:tc>
      </w:tr>
      <w:tr w:rsidR="009D7A1F" w:rsidRPr="009D7A1F" w14:paraId="04A60EA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AB5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FFA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上海索勃光电科技有限公司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8C3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2021310112A0015181</w:t>
            </w:r>
          </w:p>
        </w:tc>
      </w:tr>
      <w:tr w:rsidR="009D7A1F" w:rsidRPr="009D7A1F" w14:paraId="1A20B51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DC8C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800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上海冰清工业产品设计有限公司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ABC2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2021310113A8015182</w:t>
            </w:r>
          </w:p>
        </w:tc>
      </w:tr>
      <w:tr w:rsidR="009D7A1F" w:rsidRPr="009D7A1F" w14:paraId="7B63EA4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0823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FED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上海雨木化工有限公司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CEC5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2021310112A0015183</w:t>
            </w:r>
          </w:p>
        </w:tc>
      </w:tr>
    </w:tbl>
    <w:p w14:paraId="432048E4" w14:textId="77777777" w:rsidR="009D7A1F" w:rsidRPr="009D7A1F" w:rsidRDefault="009D7A1F" w:rsidP="009D7A1F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9D7A1F" w:rsidRPr="009D7A1F" w14:paraId="1D85B14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9203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161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6434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上海申扬计算机科技有限公司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344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2021310113A0015184</w:t>
            </w:r>
          </w:p>
        </w:tc>
      </w:tr>
      <w:tr w:rsidR="009D7A1F" w:rsidRPr="009D7A1F" w14:paraId="1F9F7B3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EC0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80D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上海申菲激光光学系统有限公司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BB4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2021310117A8015185</w:t>
            </w:r>
          </w:p>
        </w:tc>
      </w:tr>
      <w:tr w:rsidR="009D7A1F" w:rsidRPr="009D7A1F" w14:paraId="425E0E6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218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1154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上海熹宝科技有限公司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36F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2021310104A0015186</w:t>
            </w:r>
          </w:p>
        </w:tc>
      </w:tr>
      <w:tr w:rsidR="009D7A1F" w:rsidRPr="009D7A1F" w14:paraId="05052E4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B3E2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B1D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上海鑫潋网络科技有限公司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13E0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2021310104A0015187</w:t>
            </w:r>
          </w:p>
        </w:tc>
      </w:tr>
      <w:tr w:rsidR="009D7A1F" w:rsidRPr="009D7A1F" w14:paraId="5EC3CBE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CC87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187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熙林软件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316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2021310112A0015188</w:t>
            </w:r>
          </w:p>
        </w:tc>
      </w:tr>
      <w:tr w:rsidR="009D7A1F" w:rsidRPr="009D7A1F" w14:paraId="57C54F0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17A2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67A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星控激光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科技(上海)有限公司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A66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2021310112B0015189</w:t>
            </w:r>
          </w:p>
        </w:tc>
      </w:tr>
      <w:tr w:rsidR="009D7A1F" w:rsidRPr="009D7A1F" w14:paraId="0C1559DF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8D5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4B1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上海承景网络科技有限公司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BC6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2021310120A0015190</w:t>
            </w:r>
          </w:p>
        </w:tc>
      </w:tr>
      <w:tr w:rsidR="009D7A1F" w:rsidRPr="009D7A1F" w14:paraId="2F0F3FD4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834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AD8C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上海慧庭景观设计有限公司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C9F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2021310109A0015191</w:t>
            </w:r>
          </w:p>
        </w:tc>
      </w:tr>
      <w:tr w:rsidR="009D7A1F" w:rsidRPr="009D7A1F" w14:paraId="7F14A04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659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6D0F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上海洲翔信息技术有限公司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C401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2021310115A0015192</w:t>
            </w:r>
          </w:p>
        </w:tc>
      </w:tr>
      <w:tr w:rsidR="009D7A1F" w:rsidRPr="009D7A1F" w14:paraId="63746E4E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AF4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C94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谦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韧信息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安全技术（上海）有限公司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63A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2021310115A0015193</w:t>
            </w:r>
          </w:p>
        </w:tc>
      </w:tr>
      <w:tr w:rsidR="009D7A1F" w:rsidRPr="009D7A1F" w14:paraId="5FDCB3F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9D8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DD5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上海法凯涞玛能源科技有限公司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8E5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2021310104A0015194</w:t>
            </w:r>
          </w:p>
        </w:tc>
      </w:tr>
      <w:tr w:rsidR="009D7A1F" w:rsidRPr="009D7A1F" w14:paraId="68215DF4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D71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81DF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赛捷软件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592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2021310115A8015195</w:t>
            </w:r>
          </w:p>
        </w:tc>
      </w:tr>
      <w:tr w:rsidR="009D7A1F" w:rsidRPr="009D7A1F" w14:paraId="1836653A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E397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BD0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上海浩聚医疗科技有限公司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2DEB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2021310115A0015196</w:t>
            </w:r>
          </w:p>
        </w:tc>
      </w:tr>
      <w:tr w:rsidR="009D7A1F" w:rsidRPr="009D7A1F" w14:paraId="32B9251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620A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DA6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上海贲申自动化科技有限公司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0BC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2021310116A0015197</w:t>
            </w:r>
          </w:p>
        </w:tc>
      </w:tr>
      <w:tr w:rsidR="009D7A1F" w:rsidRPr="009D7A1F" w14:paraId="1102A46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0906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062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上海沃港实业有限公司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A88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2021310117A0015198</w:t>
            </w:r>
          </w:p>
        </w:tc>
      </w:tr>
      <w:tr w:rsidR="009D7A1F" w:rsidRPr="009D7A1F" w14:paraId="62C1581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9ABC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D40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上海佳翼食品科技有限公司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FFD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2021310107A0015199</w:t>
            </w:r>
          </w:p>
        </w:tc>
      </w:tr>
      <w:tr w:rsidR="009D7A1F" w:rsidRPr="009D7A1F" w14:paraId="6D7CE09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400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C4D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上垣通信科技（上海）有限公司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DDB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2021310115A8015200</w:t>
            </w:r>
          </w:p>
        </w:tc>
      </w:tr>
      <w:tr w:rsidR="009D7A1F" w:rsidRPr="009D7A1F" w14:paraId="744F586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0285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9643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上海蓁维印刷有限公司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18B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2021310120A8015201</w:t>
            </w:r>
          </w:p>
        </w:tc>
      </w:tr>
      <w:tr w:rsidR="009D7A1F" w:rsidRPr="009D7A1F" w14:paraId="112AE14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861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D5C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上海龙进天下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信息技术有限公司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820B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2021310115A8015202</w:t>
            </w:r>
          </w:p>
        </w:tc>
      </w:tr>
      <w:tr w:rsidR="009D7A1F" w:rsidRPr="009D7A1F" w14:paraId="3D234C1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0EC0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BD22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上海潜羽网络科技有限公司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B48C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2021310112A0015203</w:t>
            </w:r>
          </w:p>
        </w:tc>
      </w:tr>
      <w:tr w:rsidR="009D7A1F" w:rsidRPr="009D7A1F" w14:paraId="3536665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D8E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20C1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上海蒂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梵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思服装设计有限公司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8000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2021310112A0015204</w:t>
            </w:r>
          </w:p>
        </w:tc>
      </w:tr>
      <w:tr w:rsidR="009D7A1F" w:rsidRPr="009D7A1F" w14:paraId="2763D40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B26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182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5471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上海翔楼商贸有限公司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65D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2021310115A0015205</w:t>
            </w:r>
          </w:p>
        </w:tc>
      </w:tr>
      <w:tr w:rsidR="009D7A1F" w:rsidRPr="009D7A1F" w14:paraId="5E01F49A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9F22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C75D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上海先赛生物科技有限公司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0F27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2021310115A0015206</w:t>
            </w:r>
          </w:p>
        </w:tc>
      </w:tr>
      <w:tr w:rsidR="009D7A1F" w:rsidRPr="009D7A1F" w14:paraId="7232E57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951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1180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上海致宇信息技术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9BE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2021310110A8015207</w:t>
            </w:r>
          </w:p>
        </w:tc>
      </w:tr>
      <w:tr w:rsidR="009D7A1F" w:rsidRPr="009D7A1F" w14:paraId="2DD64C6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9370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1080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名古科技（上海）有限公司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7B8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2021310112A8015208</w:t>
            </w:r>
          </w:p>
        </w:tc>
      </w:tr>
      <w:tr w:rsidR="009D7A1F" w:rsidRPr="009D7A1F" w14:paraId="4C2A28C4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F22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F506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上海奕盛软件有限公司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C6CE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2021310112A0015209</w:t>
            </w:r>
          </w:p>
        </w:tc>
      </w:tr>
      <w:tr w:rsidR="009D7A1F" w:rsidRPr="009D7A1F" w14:paraId="7F4B889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ABB0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69F0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上海图品自动化科技有限公司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264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2021310112A8015210</w:t>
            </w:r>
          </w:p>
        </w:tc>
      </w:tr>
    </w:tbl>
    <w:p w14:paraId="0FC413AA" w14:textId="77777777" w:rsidR="009D7A1F" w:rsidRPr="009D7A1F" w:rsidRDefault="009D7A1F" w:rsidP="009D7A1F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9D7A1F" w:rsidRPr="009D7A1F" w14:paraId="5F43FFC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13E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093F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视缘（上海）交通科技有限公司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A149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2021310113B0015211</w:t>
            </w:r>
          </w:p>
        </w:tc>
      </w:tr>
      <w:tr w:rsidR="009D7A1F" w:rsidRPr="009D7A1F" w14:paraId="768E03D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84DD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BF3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屋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研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信息科技（上海）有限公司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7C06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2021310113A0015212</w:t>
            </w:r>
          </w:p>
        </w:tc>
      </w:tr>
      <w:tr w:rsidR="009D7A1F" w:rsidRPr="009D7A1F" w14:paraId="12FC814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4A2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BBE3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辰胜文化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传媒有限公司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D5FA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2021310104A0015213</w:t>
            </w:r>
          </w:p>
        </w:tc>
      </w:tr>
      <w:tr w:rsidR="009D7A1F" w:rsidRPr="009D7A1F" w14:paraId="6625630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96A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42F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上海辉卓制冷设备有限公司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A29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2021310120A0015214</w:t>
            </w:r>
          </w:p>
        </w:tc>
      </w:tr>
      <w:tr w:rsidR="009D7A1F" w:rsidRPr="009D7A1F" w14:paraId="10B9ED0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C36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7D3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上海伊臻建筑科技发展有限公司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952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2021310117A0015215</w:t>
            </w:r>
          </w:p>
        </w:tc>
      </w:tr>
      <w:tr w:rsidR="009D7A1F" w:rsidRPr="009D7A1F" w14:paraId="19334E6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6388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3B8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上海日馨医药科技股份有限公司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A10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2021310115A0015216</w:t>
            </w:r>
          </w:p>
        </w:tc>
      </w:tr>
      <w:tr w:rsidR="009D7A1F" w:rsidRPr="009D7A1F" w14:paraId="5C8FA48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2766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B90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寅唯讯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（上海）智能设备有限公司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B7EE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2021310120A0015217</w:t>
            </w:r>
          </w:p>
        </w:tc>
      </w:tr>
      <w:tr w:rsidR="009D7A1F" w:rsidRPr="009D7A1F" w14:paraId="11575A9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B5A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F61C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上海佑艾健康科技有限公司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751B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2021310117A8015218</w:t>
            </w:r>
          </w:p>
        </w:tc>
      </w:tr>
      <w:tr w:rsidR="009D7A1F" w:rsidRPr="009D7A1F" w14:paraId="3B24C27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A01E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FE1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上海赛岩信息咨询有限公司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7AA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2021310120A0015219</w:t>
            </w:r>
          </w:p>
        </w:tc>
      </w:tr>
      <w:tr w:rsidR="009D7A1F" w:rsidRPr="009D7A1F" w14:paraId="7763F4A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5E7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C6E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远景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睿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泰动力技术（上海）有限公司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39DA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2021310115A0015220</w:t>
            </w:r>
          </w:p>
        </w:tc>
      </w:tr>
      <w:tr w:rsidR="009D7A1F" w:rsidRPr="009D7A1F" w14:paraId="36FD03B4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3EA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7FB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上海澄靓环保工程有限公司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E93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2021310116A8015221</w:t>
            </w:r>
          </w:p>
        </w:tc>
      </w:tr>
      <w:tr w:rsidR="009D7A1F" w:rsidRPr="009D7A1F" w14:paraId="663ECF3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3DB9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245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智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博汽车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5B8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2021310112A0015222</w:t>
            </w:r>
          </w:p>
        </w:tc>
      </w:tr>
      <w:tr w:rsidR="009D7A1F" w:rsidRPr="009D7A1F" w14:paraId="5C99E13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038E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2AD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上海初品生物科技有限公司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D79E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2021310115A0015223</w:t>
            </w:r>
          </w:p>
        </w:tc>
      </w:tr>
      <w:tr w:rsidR="009D7A1F" w:rsidRPr="009D7A1F" w14:paraId="4F8AAE0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D0F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6FAC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上海库咔特种电缆有限公司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91D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2021310116A0015224</w:t>
            </w:r>
          </w:p>
        </w:tc>
      </w:tr>
      <w:tr w:rsidR="009D7A1F" w:rsidRPr="009D7A1F" w14:paraId="10AF6EE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78D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202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A79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上海双福金属制品有限公司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7388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2021310120A0015225</w:t>
            </w:r>
          </w:p>
        </w:tc>
      </w:tr>
      <w:tr w:rsidR="009D7A1F" w:rsidRPr="009D7A1F" w14:paraId="33882C5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D623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AAF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上海市岩土工程检测中心有限公司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7DCA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2021310106A8015226</w:t>
            </w:r>
          </w:p>
        </w:tc>
      </w:tr>
      <w:tr w:rsidR="009D7A1F" w:rsidRPr="009D7A1F" w14:paraId="6344E81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8BD6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6BEB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京创智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汇（上海）物流科技有限公司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F8A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2021310113A8015227</w:t>
            </w:r>
          </w:p>
        </w:tc>
      </w:tr>
      <w:tr w:rsidR="009D7A1F" w:rsidRPr="009D7A1F" w14:paraId="303D952A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BB2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AA7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上海林诺信息科技有限公司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384E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2021310115A0015228</w:t>
            </w:r>
          </w:p>
        </w:tc>
      </w:tr>
      <w:tr w:rsidR="009D7A1F" w:rsidRPr="009D7A1F" w14:paraId="027BE54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358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BB5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上海雷佑信息科技有限公司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A1A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2021310114A0015229</w:t>
            </w:r>
          </w:p>
        </w:tc>
      </w:tr>
      <w:tr w:rsidR="009D7A1F" w:rsidRPr="009D7A1F" w14:paraId="58D1D4BF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7AB8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73D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微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创视神医疗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658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2021310115A0015230</w:t>
            </w:r>
          </w:p>
        </w:tc>
      </w:tr>
      <w:tr w:rsidR="009D7A1F" w:rsidRPr="009D7A1F" w14:paraId="18E50934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B8D4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7101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上海孖新科技有限公司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360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2021310114A0015231</w:t>
            </w:r>
          </w:p>
        </w:tc>
      </w:tr>
      <w:tr w:rsidR="009D7A1F" w:rsidRPr="009D7A1F" w14:paraId="2B9E0E4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EC9F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B37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上海巨鲲科技有限公司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BE0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2021310110A0015232</w:t>
            </w:r>
          </w:p>
        </w:tc>
      </w:tr>
      <w:tr w:rsidR="009D7A1F" w:rsidRPr="009D7A1F" w14:paraId="78A3A75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6A8E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DAC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跃石（上海）婴童用品有限公司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8A0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2021310116A0015233</w:t>
            </w:r>
          </w:p>
        </w:tc>
      </w:tr>
      <w:tr w:rsidR="009D7A1F" w:rsidRPr="009D7A1F" w14:paraId="718387E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7F0C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BD37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上海鸿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锟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合芯电子有限公司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1EC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2021310115A0015234</w:t>
            </w:r>
          </w:p>
        </w:tc>
      </w:tr>
      <w:tr w:rsidR="009D7A1F" w:rsidRPr="009D7A1F" w14:paraId="234D88B2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4BD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71D1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上海润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世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企业营销管理股份有限公司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FF1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2021310116A8015235</w:t>
            </w:r>
          </w:p>
        </w:tc>
      </w:tr>
      <w:tr w:rsidR="009D7A1F" w:rsidRPr="009D7A1F" w14:paraId="11F5B39B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1D3C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56AB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上海尊颐智能科技有限公司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624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2021310115A8015236</w:t>
            </w:r>
          </w:p>
        </w:tc>
      </w:tr>
      <w:tr w:rsidR="009D7A1F" w:rsidRPr="009D7A1F" w14:paraId="323CAA59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8002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810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上海交纵物联科技有限公司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031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2021310116A0015237</w:t>
            </w:r>
          </w:p>
        </w:tc>
      </w:tr>
    </w:tbl>
    <w:p w14:paraId="5C5FE5E2" w14:textId="77777777" w:rsidR="009D7A1F" w:rsidRPr="009D7A1F" w:rsidRDefault="009D7A1F" w:rsidP="009D7A1F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tbl>
      <w:tblPr>
        <w:tblStyle w:val="TableGrid"/>
        <w:tblW w:w="10460" w:type="dxa"/>
        <w:tblInd w:w="-7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5983"/>
        <w:gridCol w:w="3175"/>
      </w:tblGrid>
      <w:tr w:rsidR="009D7A1F" w:rsidRPr="009D7A1F" w14:paraId="618EC01A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2E8D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C575B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潞淼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物联网信息科技有限公司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F53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2021310114A8015238</w:t>
            </w:r>
          </w:p>
        </w:tc>
      </w:tr>
      <w:tr w:rsidR="009D7A1F" w:rsidRPr="009D7A1F" w14:paraId="647FFB4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C9B15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6553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进彩关西涂料科技（上海）有限公司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D7A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2021310116A0015239</w:t>
            </w:r>
          </w:p>
        </w:tc>
      </w:tr>
      <w:tr w:rsidR="009D7A1F" w:rsidRPr="009D7A1F" w14:paraId="6755BFDD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B63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85DE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宴尔教育科技（上海）有限公司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3FA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2021310116A0015240</w:t>
            </w:r>
          </w:p>
        </w:tc>
      </w:tr>
      <w:tr w:rsidR="009D7A1F" w:rsidRPr="009D7A1F" w14:paraId="2C82AC9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E705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27B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美登思电气（上海）有限公司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7C80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2021310104A8015241</w:t>
            </w:r>
          </w:p>
        </w:tc>
      </w:tr>
      <w:tr w:rsidR="009D7A1F" w:rsidRPr="009D7A1F" w14:paraId="2BB0B04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4A94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C828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上海玮沐医疗科技有限公司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45A1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2021310115A0015242</w:t>
            </w:r>
          </w:p>
        </w:tc>
      </w:tr>
      <w:tr w:rsidR="009D7A1F" w:rsidRPr="009D7A1F" w14:paraId="23EF03C4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1C5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DDD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上海丽正科技股份有限公司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96FB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2021310115A8015243</w:t>
            </w:r>
          </w:p>
        </w:tc>
      </w:tr>
      <w:tr w:rsidR="009D7A1F" w:rsidRPr="009D7A1F" w14:paraId="361D9455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032A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4BA5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上海金晔扬生物科技有限公司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E5F5F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2021310115A0015244</w:t>
            </w:r>
          </w:p>
        </w:tc>
      </w:tr>
      <w:tr w:rsidR="009D7A1F" w:rsidRPr="009D7A1F" w14:paraId="43595987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04C09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222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1AFD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上海冠冕实业发展有限公司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8CC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2021310118A0015245</w:t>
            </w:r>
          </w:p>
        </w:tc>
      </w:tr>
      <w:tr w:rsidR="009D7A1F" w:rsidRPr="009D7A1F" w14:paraId="4CA6D8F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C627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A419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上海微尔康科技有限公司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962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2021310115A0015246</w:t>
            </w:r>
          </w:p>
        </w:tc>
      </w:tr>
      <w:tr w:rsidR="009D7A1F" w:rsidRPr="009D7A1F" w14:paraId="1451BB90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64A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137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上海天巡电子设备有限公司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4B00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2021310118A8015247</w:t>
            </w:r>
          </w:p>
        </w:tc>
      </w:tr>
      <w:tr w:rsidR="009D7A1F" w:rsidRPr="009D7A1F" w14:paraId="0CB8949C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2D9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225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24F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上海权策微电子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技术有限公司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D2EC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2021310115A8015248</w:t>
            </w:r>
          </w:p>
        </w:tc>
      </w:tr>
      <w:tr w:rsidR="009D7A1F" w:rsidRPr="009D7A1F" w14:paraId="168DEC96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D53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226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E084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安礼特（上海）医药科技有限公司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32EF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2021310115A4015249</w:t>
            </w:r>
          </w:p>
        </w:tc>
      </w:tr>
      <w:tr w:rsidR="009D7A1F" w:rsidRPr="009D7A1F" w14:paraId="2DF0F94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001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227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19A9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语晨智能</w:t>
            </w:r>
            <w:proofErr w:type="gramEnd"/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科技（上海）有限公司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55E5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2021310115A0015250</w:t>
            </w:r>
          </w:p>
        </w:tc>
      </w:tr>
      <w:tr w:rsidR="009D7A1F" w:rsidRPr="009D7A1F" w14:paraId="1C742B11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480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228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C900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上海申玙信息科技有限公司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CF07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2021310115A0015251</w:t>
            </w:r>
          </w:p>
        </w:tc>
      </w:tr>
      <w:tr w:rsidR="009D7A1F" w:rsidRPr="009D7A1F" w14:paraId="3ADA00CA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F7C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229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7303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上海聚栋半导体有限公司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3A5E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2021310115A0015252</w:t>
            </w:r>
          </w:p>
        </w:tc>
      </w:tr>
      <w:tr w:rsidR="009D7A1F" w:rsidRPr="009D7A1F" w14:paraId="6F2F4358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1AA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230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4746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上海玉串自动化科技有限公司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EA4D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2021310120A0015253</w:t>
            </w:r>
          </w:p>
        </w:tc>
      </w:tr>
      <w:tr w:rsidR="009D7A1F" w:rsidRPr="009D7A1F" w14:paraId="0D870AA3" w14:textId="77777777" w:rsidTr="009D7A1F">
        <w:trPr>
          <w:trHeight w:val="55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69BA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231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FC7A1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上海久辉电气有限公司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A5B22" w14:textId="77777777" w:rsidR="009D7A1F" w:rsidRPr="009D7A1F" w:rsidRDefault="009D7A1F" w:rsidP="009D7A1F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9D7A1F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2021310120A9015254</w:t>
            </w:r>
          </w:p>
        </w:tc>
      </w:tr>
    </w:tbl>
    <w:p w14:paraId="10AFB62E" w14:textId="77777777" w:rsidR="009D7A1F" w:rsidRPr="009D7A1F" w:rsidRDefault="009D7A1F" w:rsidP="009D7A1F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p w14:paraId="6CE247FB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3401" w14:textId="77777777" w:rsidR="00EF1EC3" w:rsidRDefault="00EF1EC3">
      <w:r>
        <w:separator/>
      </w:r>
    </w:p>
  </w:endnote>
  <w:endnote w:type="continuationSeparator" w:id="0">
    <w:p w14:paraId="2F6FF106" w14:textId="77777777" w:rsidR="00EF1EC3" w:rsidRDefault="00EF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97F2" w14:textId="77777777" w:rsidR="00566300" w:rsidRDefault="00566300">
    <w:pPr>
      <w:pStyle w:val="a7"/>
      <w:jc w:val="center"/>
      <w:rPr>
        <w:rFonts w:ascii="仿宋" w:eastAsia="仿宋" w:hAnsi="仿宋"/>
      </w:rPr>
    </w:pPr>
  </w:p>
  <w:p w14:paraId="5B3A07BD" w14:textId="77777777" w:rsidR="00566300" w:rsidRDefault="00EF1EC3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5C47BBEB" w14:textId="77777777" w:rsidR="00566300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3F0E3A" wp14:editId="461191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78F104" w14:textId="77777777" w:rsidR="00566300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F0E3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0678F104" w14:textId="77777777" w:rsidR="00566300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2476" w14:textId="77777777" w:rsidR="00EF1EC3" w:rsidRDefault="00EF1EC3">
      <w:r>
        <w:separator/>
      </w:r>
    </w:p>
  </w:footnote>
  <w:footnote w:type="continuationSeparator" w:id="0">
    <w:p w14:paraId="2CF05E42" w14:textId="77777777" w:rsidR="00EF1EC3" w:rsidRDefault="00EF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756E" w14:textId="7A869224" w:rsidR="00566300" w:rsidRDefault="005663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59AE" w14:textId="17A1665E" w:rsidR="00566300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A0F955F" wp14:editId="62E221FF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87ED" w14:textId="5A834F50" w:rsidR="00566300" w:rsidRDefault="005663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1F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66300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B39CA"/>
    <w:rsid w:val="009D7A1F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1EC3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1E1AFA6"/>
  <w15:chartTrackingRefBased/>
  <w15:docId w15:val="{6426A24E-D067-4A2D-B6FE-387D82F8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customStyle="1" w:styleId="msonormal0">
    <w:name w:val="msonormal"/>
    <w:basedOn w:val="a"/>
    <w:rsid w:val="009D7A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TableGrid">
    <w:name w:val="TableGrid"/>
    <w:rsid w:val="009D7A1F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12</Pages>
  <Words>1291</Words>
  <Characters>7361</Characters>
  <Application>Microsoft Office Word</Application>
  <DocSecurity>0</DocSecurity>
  <Lines>61</Lines>
  <Paragraphs>17</Paragraphs>
  <ScaleCrop>false</ScaleCrop>
  <Company>Sky123.Org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2</cp:revision>
  <cp:lastPrinted>2021-02-05T08:47:00Z</cp:lastPrinted>
  <dcterms:created xsi:type="dcterms:W3CDTF">2021-11-23T03:42:00Z</dcterms:created>
  <dcterms:modified xsi:type="dcterms:W3CDTF">2021-11-23T03:44:00Z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