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382C" w14:textId="77777777" w:rsidR="0040220E" w:rsidRDefault="0040220E" w:rsidP="0040220E">
      <w:pPr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14:paraId="21A7B286" w14:textId="77777777" w:rsidR="0040220E" w:rsidRDefault="0040220E" w:rsidP="0040220E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2021上海软件和信息技术服务业百强</w:t>
      </w:r>
    </w:p>
    <w:p w14:paraId="39787D8C" w14:textId="77777777" w:rsidR="0040220E" w:rsidRDefault="0040220E" w:rsidP="0040220E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7074"/>
        <w:gridCol w:w="1559"/>
      </w:tblGrid>
      <w:tr w:rsidR="0040220E" w14:paraId="0A177972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5268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495A9" w14:textId="77777777" w:rsidR="0040220E" w:rsidRDefault="0040220E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E5533" w14:textId="77777777" w:rsidR="0040220E" w:rsidRDefault="0040220E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</w:t>
            </w:r>
          </w:p>
        </w:tc>
      </w:tr>
      <w:tr w:rsidR="0040220E" w14:paraId="3579110E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ABDE4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3A57F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支付宝（中国）网络技术有限公司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0F8E4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723B289C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11D8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93115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上海寻梦信息技术有限公司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CD384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40220E" w14:paraId="4A74B348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1CCF6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0EB5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中国银联股份有限公司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1004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07184A08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EA4EC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9F4C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汉海信息技术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0910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40220E" w14:paraId="42D97176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CC6E2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6ABD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拉扎斯网络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BF602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40220E" w14:paraId="10A958FC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8154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359A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腾讯科技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D36BA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40220E" w14:paraId="6191952B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7861A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06305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百度（中国）有限公司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38CE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646B2F36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7A40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2A4BF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蚂蚁胜信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（上海）信息技术有限公司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6EF68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黄浦区</w:t>
            </w:r>
          </w:p>
        </w:tc>
      </w:tr>
      <w:tr w:rsidR="0040220E" w14:paraId="1A5F86AE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F20ED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F1D0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上海宝信软件股份有限公司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99C57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6ACCDAAB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E8937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2F22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阑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途信息技术有限公司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1711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40220E" w14:paraId="1286D014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DC55C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94258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电科数字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技术股份有限公司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27B3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40220E" w14:paraId="0AAD5E91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3EC5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9EB8E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国际商业机器（中国）有限公司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E4DDA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636C7C11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1A742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6CDD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上海淇毓信息科技有限公司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F249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40220E" w14:paraId="7A82ED32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07AB5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0461F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思爱普（中国）有限公司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F015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40220E" w14:paraId="66141B3F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296C6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DAD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上海米哈游天命科技有限公司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F4D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40220E" w14:paraId="509DF25A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7D0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22DED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上海华讯网络系统有限公司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8D55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46C3AD35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74EEB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B809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快钱支付清算信息有限公司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1C872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4E9470E1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A464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77DE0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中通吉网络技术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4C34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40220E" w14:paraId="0C08BB81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4BC5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6A1DA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巨量引擎（上海）计算机科技有限公司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C0780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40220E" w14:paraId="090BD7B7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DFD09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10C73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银联商务股份有限公司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76AE0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4B90A6B3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2DC5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BB170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建信金融科技有限责任公司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2EB7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7FAABC09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7F2C7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9764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瑞庭网络技术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BBEFE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5B3BB9D0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C9416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A02B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上海中兴软件有限责任公司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B71E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471A2153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43815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8371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网宿科技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6A022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40220E" w14:paraId="5B78D063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D5959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9042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咪咕视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讯科技有限公司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02783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30ADDF58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F5349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AF1E2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上海钧正网络科技有限公司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E4730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40220E" w14:paraId="05DC9B51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E03D2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4264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卡斯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信号有限公司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0CB8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40220E" w14:paraId="53C7CC5B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F1869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877DE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达疆网络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6612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40220E" w14:paraId="35B0226A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96CD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104D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上海点冠网络科技有限公司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3D28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40220E" w14:paraId="03B7C86E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51E24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2188E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上海喜马拉雅科技有限公司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4D262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40220E" w14:paraId="0FBEB9B6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0DABC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42FA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珍岛信息技术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59700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40220E" w14:paraId="12FF2237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74560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2794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携程计算机技术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18F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40220E" w14:paraId="54E5407F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40F7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2B48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汇付天下有限公司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E440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40220E" w14:paraId="7D42A782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8348E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5256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基分文化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传播有限公司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96132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40220E" w14:paraId="40523D7E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193F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23277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万达信息股份有限公司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7025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40220E" w14:paraId="5E93B2F1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DDBD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7DBD6" w14:textId="77777777" w:rsidR="0040220E" w:rsidRDefault="0040220E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98FEF" w14:textId="77777777" w:rsidR="0040220E" w:rsidRDefault="0040220E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</w:t>
            </w:r>
          </w:p>
        </w:tc>
      </w:tr>
      <w:tr w:rsidR="0040220E" w14:paraId="1342A97D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4AFC6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8322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东方财富信息股份有限公司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98367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40220E" w14:paraId="2E26B796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CD42F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4FC9F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七猫文化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传媒有限公司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C28D0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松江区</w:t>
            </w:r>
          </w:p>
        </w:tc>
      </w:tr>
      <w:tr w:rsidR="0040220E" w14:paraId="736475EF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DD16E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83DEF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上海龙旗科技股份有限公司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AC8D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40220E" w14:paraId="361D9DFD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D546C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A427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上海巨人网络科技有限公司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23BD1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40220E" w14:paraId="6F48B194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BD51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58E11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上海识装信息科技有限公司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7DA25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40220E" w14:paraId="7A7FA3D1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77D2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E934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国龙信息技术（上海）有限公司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4B20F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40220E" w14:paraId="052100EB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75E0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2CA0D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优刻得科技股份有限公司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06A1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40220E" w14:paraId="1DA58356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CF436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1A85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开店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宝支付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3DA9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40220E" w14:paraId="51846647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C41B9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23AF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银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联数据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DBB3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3ED87A72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9346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2CA55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上海汉得信息技术股份有限公司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F9EA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40220E" w14:paraId="6E3585D9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E4B99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6DA71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上海哔哩哔哩科技有限公司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6DAD2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40220E" w14:paraId="55883805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D4B0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82B5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翼集分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电子商务（上海）有限公司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3ACC8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40220E" w14:paraId="79D55745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9ED99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F6A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上海上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实龙创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智能科技股份有限公司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01A7E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40220E" w14:paraId="6DBF3247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E9E1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6214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西域供应链（上海）有限公司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8422A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63E3F35A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B2A5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A50AA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上海阅文信息技术有限公司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552B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5F3AB7B3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BA39B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037F7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上海一谈网络科技有限公司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FE397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松江区</w:t>
            </w:r>
          </w:p>
        </w:tc>
      </w:tr>
      <w:tr w:rsidR="0040220E" w14:paraId="0A1813DA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62F6F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6AB44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上海浪潮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云计算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FF6E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40220E" w14:paraId="13F09D46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E5375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915D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百视通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网络电视技术发展有限责任公司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58CE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40220E" w14:paraId="2E50425E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E3005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4DC0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上海耳序信息技术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9B277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46A45B96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EE065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37123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迅付信息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1B83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40220E" w14:paraId="2907FC14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7205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EC33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卫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宁健康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科技集团股份有限公司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65E30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7E22CAAC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E5E4A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3FA3F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花旗金融信息服务（中国）有限公司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43A0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4ECF559E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6282A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9A84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上海电科智能系统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789D4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40220E" w14:paraId="6E523062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472CE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50B9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上海东普信息科技有限公司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AC05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40220E" w14:paraId="03127BBE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70AD2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717C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达索析统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（上海）信息技术有限公司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8AA1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5308715C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1E8C2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5848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云汉芯城（上海）互联网科技股份有限公司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B20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松江区</w:t>
            </w:r>
          </w:p>
        </w:tc>
      </w:tr>
      <w:tr w:rsidR="0040220E" w14:paraId="118D51F2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C6D1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051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鼎捷软件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0E991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40220E" w14:paraId="0A1981A1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D6476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401DF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上海泛微网络科技股份有限公司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89D5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奉贤区</w:t>
            </w:r>
          </w:p>
        </w:tc>
      </w:tr>
      <w:tr w:rsidR="0040220E" w14:paraId="69FA3583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EC19A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5E8B0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银联国际有限公司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CAD88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51F9B6F7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3CD23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19CC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中软华腾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软件系统有限公司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8F2D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40220E" w14:paraId="016F1628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D01C9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A76FA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上海华测导航技术股份有限公司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33182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40220E" w14:paraId="49376E18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1AC6A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0149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上海微创软件股份有限公司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36933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40220E" w14:paraId="4B8B18D3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75AC5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1F6A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上海闻泰信息技术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1C6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40220E" w14:paraId="00581E2D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43C55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B4F02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上海电信科技发展有限公司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30087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黄浦区</w:t>
            </w:r>
          </w:p>
        </w:tc>
      </w:tr>
      <w:tr w:rsidR="0040220E" w14:paraId="4DF48221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A63BD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116C4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上海连尚网络科技有限公司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31B8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31521387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115A3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EC6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上海鱼泡泡信息科技有限公司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4EB43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松江区</w:t>
            </w:r>
          </w:p>
        </w:tc>
      </w:tr>
      <w:tr w:rsidR="0040220E" w14:paraId="52AD9A92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3DFA3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2F87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中远海运科技股份有限公司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3A8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41A8ECEF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B618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99581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蓝沙信息技术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9471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40220E" w14:paraId="589AE067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673C8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462CD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中汇信息技术（上海）有限公司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0D37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56AC44E5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FBF10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9504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上海合煦信息科技有限公司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E89E1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40220E" w14:paraId="1A15FE72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BDBF6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22CE1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世熠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网络科技（上海）有限公司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09CA3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40220E" w14:paraId="6C968F6A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F1E2D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5781F" w14:textId="77777777" w:rsidR="0040220E" w:rsidRDefault="0040220E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F395" w14:textId="77777777" w:rsidR="0040220E" w:rsidRDefault="0040220E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</w:t>
            </w:r>
          </w:p>
        </w:tc>
      </w:tr>
      <w:tr w:rsidR="0040220E" w14:paraId="3D48F850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8D21D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17F12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上海南洋万邦软件技术有限公司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4BBE5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40220E" w14:paraId="70C1332E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AF0C7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3C25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上海嵩沃网络科技有限公司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40283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40220E" w14:paraId="5876F26E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55283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4D8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上海七牛信息技术有限公司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9D0AA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66FD40AB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5CA5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21B5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心动网络股份有限公司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03DBD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40220E" w14:paraId="5FE3BB9E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6C520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530C5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上海三思电子工程有限公司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CCEB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40220E" w14:paraId="381FFE21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17484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FB6CE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易安信信息技术研发（上海）有限公司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E84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40220E" w14:paraId="75C32A2D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50803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134A1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思科系统（中国）研发有限公司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E0A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40220E" w14:paraId="0F484CF7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5F383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97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盛趣信息技术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CFB7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5176F382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D6ACF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612F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上海理想信息产业（集团）有限公司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4E0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68EF2287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89133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73C99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分泽时代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软件技术有限公司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CA914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40220E" w14:paraId="5F4D47F3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C9313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3074F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上海海隆软件有限公司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C3F83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40220E" w14:paraId="5E31423C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1A6F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8E70C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上海荣数信息技术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47F37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58A31BAC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6EF29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1B8EF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易百信息技术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075C7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40220E" w14:paraId="0190D07C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98129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CB60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上海新萌网络科技有限公司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0AE05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7EBCEC2C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AD048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2C93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上海九方云智能科技有限公司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C079D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金山区</w:t>
            </w:r>
          </w:p>
        </w:tc>
      </w:tr>
      <w:tr w:rsidR="0040220E" w14:paraId="7E8831D4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D4188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7C77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上海新致软件股份有限公司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BD787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025D33CE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C7F69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0C07B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上海收钱吧互联网科技股份有限公司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4E04A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40220E" w14:paraId="6A8B6098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0CCC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D95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上海金桥信息股份有限公司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7FF4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34B76CF3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A6D3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DACF0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流利说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信息技术有限公司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06D8D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40220E" w14:paraId="0CD25905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B7EFD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3B283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上海众源网络有限公司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1624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40220E" w14:paraId="7EF612EC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DC48B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9FD63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上海富友支付服务股份有限公司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A803A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22B7644C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F07B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66530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亿企赢网络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4DFB7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40220E" w14:paraId="0BE8E55B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F71E7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190E5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赛韵网络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科技（上海）有限公司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08346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40220E" w14:paraId="5FB8869D" w14:textId="77777777" w:rsidTr="0040220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38E22" w14:textId="77777777" w:rsidR="0040220E" w:rsidRDefault="0040220E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5911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上海兆言网络科技有限公司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82D2" w14:textId="77777777" w:rsidR="0040220E" w:rsidRDefault="0040220E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</w:tbl>
    <w:p w14:paraId="45112B29" w14:textId="77777777" w:rsidR="0040220E" w:rsidRDefault="0040220E" w:rsidP="0040220E">
      <w:pPr>
        <w:jc w:val="left"/>
        <w:rPr>
          <w:rFonts w:ascii="宋体" w:hAnsi="宋体" w:hint="eastAsia"/>
          <w:b/>
          <w:sz w:val="36"/>
          <w:szCs w:val="36"/>
        </w:rPr>
      </w:pPr>
    </w:p>
    <w:p w14:paraId="3EB19844" w14:textId="77777777" w:rsidR="0040220E" w:rsidRDefault="0040220E" w:rsidP="0040220E">
      <w:pPr>
        <w:rPr>
          <w:rFonts w:hint="eastAsia"/>
        </w:rPr>
      </w:pPr>
    </w:p>
    <w:p w14:paraId="7EB23681" w14:textId="77777777" w:rsidR="00D75F44" w:rsidRDefault="00D75F44">
      <w:pPr>
        <w:adjustRightInd w:val="0"/>
        <w:snapToGrid w:val="0"/>
        <w:spacing w:line="360" w:lineRule="auto"/>
        <w:ind w:firstLineChars="200" w:firstLine="618"/>
        <w:jc w:val="left"/>
        <w:rPr>
          <w:rFonts w:ascii="仿宋" w:eastAsia="仿宋" w:hAnsi="仿宋" w:cs="楷体"/>
          <w:b/>
          <w:bCs/>
          <w:szCs w:val="32"/>
        </w:rPr>
      </w:pPr>
    </w:p>
    <w:p w14:paraId="15E1E1E9" w14:textId="77777777" w:rsidR="00176D0B" w:rsidRDefault="00176D0B">
      <w:pPr>
        <w:jc w:val="center"/>
        <w:rPr>
          <w:rFonts w:ascii="仿宋" w:eastAsia="仿宋" w:hAnsi="仿宋" w:cs="楷体"/>
          <w:b/>
          <w:bCs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6C60" w14:textId="77777777" w:rsidR="001A038C" w:rsidRDefault="001A038C">
      <w:r>
        <w:separator/>
      </w:r>
    </w:p>
  </w:endnote>
  <w:endnote w:type="continuationSeparator" w:id="0">
    <w:p w14:paraId="214FE38C" w14:textId="77777777" w:rsidR="001A038C" w:rsidRDefault="001A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AB74" w14:textId="77777777" w:rsidR="00D75F44" w:rsidRDefault="00D75F44">
    <w:pPr>
      <w:pStyle w:val="a7"/>
      <w:jc w:val="center"/>
      <w:rPr>
        <w:rFonts w:ascii="仿宋" w:eastAsia="仿宋" w:hAnsi="仿宋"/>
      </w:rPr>
    </w:pPr>
  </w:p>
  <w:p w14:paraId="295F4F98" w14:textId="77777777" w:rsidR="00D75F44" w:rsidRDefault="001A038C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487D3483" w14:textId="77777777" w:rsidR="00D75F44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0D46D5" wp14:editId="3463426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2613A5" w14:textId="77777777" w:rsidR="00D75F44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D46D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752613A5" w14:textId="77777777" w:rsidR="00D75F44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57CA" w14:textId="77777777" w:rsidR="001A038C" w:rsidRDefault="001A038C">
      <w:r>
        <w:separator/>
      </w:r>
    </w:p>
  </w:footnote>
  <w:footnote w:type="continuationSeparator" w:id="0">
    <w:p w14:paraId="3FD954FA" w14:textId="77777777" w:rsidR="001A038C" w:rsidRDefault="001A0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FB36" w14:textId="29727FE5" w:rsidR="00D75F44" w:rsidRDefault="00D75F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8C57" w14:textId="28A14FAF" w:rsidR="00D75F44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A2DA336" wp14:editId="43DB3857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7BAE" w14:textId="02664BB1" w:rsidR="00D75F44" w:rsidRDefault="00D75F4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0E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1A038C"/>
    <w:rsid w:val="002668CD"/>
    <w:rsid w:val="002C4BBE"/>
    <w:rsid w:val="002C5575"/>
    <w:rsid w:val="0040220E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75F44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6F351F6"/>
  <w15:chartTrackingRefBased/>
  <w15:docId w15:val="{55A5BCF6-4CE4-4677-95A9-27FB4156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20E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spacing w:line="240" w:lineRule="auto"/>
      <w:jc w:val="left"/>
    </w:pPr>
    <w:rPr>
      <w:rFonts w:ascii="Calibri" w:eastAsia="宋体" w:hAnsi="Calibri"/>
      <w:spacing w:val="0"/>
      <w:sz w:val="21"/>
      <w:szCs w:val="24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pPr>
      <w:spacing w:line="240" w:lineRule="auto"/>
    </w:pPr>
    <w:rPr>
      <w:rFonts w:ascii="Calibri" w:eastAsia="宋体" w:hAnsi="Calibri"/>
      <w:spacing w:val="0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spacing w:val="0"/>
      <w:sz w:val="18"/>
      <w:szCs w:val="24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spacing w:val="0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3</Pages>
  <Words>337</Words>
  <Characters>1923</Characters>
  <Application>Microsoft Office Word</Application>
  <DocSecurity>0</DocSecurity>
  <Lines>16</Lines>
  <Paragraphs>4</Paragraphs>
  <ScaleCrop>false</ScaleCrop>
  <Company>Sky123.Org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2021-12-17T08:01:00Z</dcterms:created>
  <dcterms:modified xsi:type="dcterms:W3CDTF">2021-12-17T08:02:00Z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