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1E4B" w14:textId="1D18857A" w:rsidR="0026275E" w:rsidRDefault="006612B7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</w:t>
      </w:r>
    </w:p>
    <w:p w14:paraId="2EC8F272" w14:textId="5F09FC14" w:rsidR="00176D0B" w:rsidRDefault="006612B7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 w:rsidRPr="006612B7">
        <w:rPr>
          <w:rFonts w:ascii="仿宋" w:eastAsia="仿宋" w:hAnsi="仿宋" w:cs="楷体" w:hint="eastAsia"/>
          <w:b/>
          <w:bCs/>
          <w:sz w:val="32"/>
          <w:szCs w:val="32"/>
        </w:rPr>
        <w:t>2021年度松江区“专精特新”中小企业公示名单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1080"/>
        <w:gridCol w:w="6853"/>
      </w:tblGrid>
      <w:tr w:rsidR="006612B7" w:rsidRPr="006612B7" w14:paraId="4EED9471" w14:textId="77777777" w:rsidTr="006612B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9A6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D0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</w:tr>
      <w:tr w:rsidR="006612B7" w:rsidRPr="006612B7" w14:paraId="19962AE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72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A6C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嘉默传感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技术（上海）有限公司</w:t>
            </w:r>
          </w:p>
        </w:tc>
      </w:tr>
      <w:tr w:rsidR="006612B7" w:rsidRPr="006612B7" w14:paraId="269BA24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7D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26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上海晨桥电气有限公司</w:t>
            </w:r>
          </w:p>
        </w:tc>
      </w:tr>
      <w:tr w:rsidR="006612B7" w:rsidRPr="006612B7" w14:paraId="1022BA1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DFA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A29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上海天乘实业有限公司</w:t>
            </w:r>
          </w:p>
        </w:tc>
      </w:tr>
      <w:tr w:rsidR="006612B7" w:rsidRPr="006612B7" w14:paraId="53C4A0C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ED2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223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上海景朋环境科技有限公司</w:t>
            </w:r>
          </w:p>
        </w:tc>
      </w:tr>
      <w:tr w:rsidR="006612B7" w:rsidRPr="006612B7" w14:paraId="70586EF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FC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9C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上海南库新能源技术有限公司</w:t>
            </w:r>
          </w:p>
        </w:tc>
      </w:tr>
      <w:tr w:rsidR="006612B7" w:rsidRPr="006612B7" w14:paraId="5C8C76B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89A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5F8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上海侨亨实业有限公司</w:t>
            </w:r>
          </w:p>
        </w:tc>
      </w:tr>
      <w:tr w:rsidR="006612B7" w:rsidRPr="006612B7" w14:paraId="0DCBF93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41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69C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涌镇液压机械（上海）有限公司</w:t>
            </w:r>
          </w:p>
        </w:tc>
      </w:tr>
      <w:tr w:rsidR="006612B7" w:rsidRPr="006612B7" w14:paraId="7476F8E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BB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1A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昕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良不锈钢管业有限公司</w:t>
            </w:r>
          </w:p>
        </w:tc>
      </w:tr>
      <w:tr w:rsidR="006612B7" w:rsidRPr="006612B7" w14:paraId="0DD0B74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40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513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擎亚金属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科技发展（上海）有限公司</w:t>
            </w:r>
          </w:p>
        </w:tc>
      </w:tr>
      <w:tr w:rsidR="006612B7" w:rsidRPr="006612B7" w14:paraId="456F878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80B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5A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上海安恪企业管理咨询有限公司</w:t>
            </w:r>
          </w:p>
        </w:tc>
      </w:tr>
      <w:tr w:rsidR="006612B7" w:rsidRPr="006612B7" w14:paraId="3D3D22F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971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1EE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上海可卡清洁科技有限公司</w:t>
            </w:r>
          </w:p>
        </w:tc>
      </w:tr>
      <w:tr w:rsidR="006612B7" w:rsidRPr="006612B7" w14:paraId="7919362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8C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46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皓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卡网络技术有限公司</w:t>
            </w:r>
          </w:p>
        </w:tc>
      </w:tr>
      <w:tr w:rsidR="006612B7" w:rsidRPr="006612B7" w14:paraId="5F9D00A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0B3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653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元升生物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科技（上海）有限公司</w:t>
            </w:r>
          </w:p>
        </w:tc>
      </w:tr>
      <w:tr w:rsidR="006612B7" w:rsidRPr="006612B7" w14:paraId="6D036A1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2B6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1C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上海川禾包装容器有限公司</w:t>
            </w:r>
          </w:p>
        </w:tc>
      </w:tr>
      <w:tr w:rsidR="006612B7" w:rsidRPr="006612B7" w14:paraId="34FF683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D8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45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上海佛莱日用化工有限公司</w:t>
            </w:r>
          </w:p>
        </w:tc>
      </w:tr>
      <w:tr w:rsidR="006612B7" w:rsidRPr="006612B7" w14:paraId="6BA1A96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3F0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A27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上海超彩油墨有限公司</w:t>
            </w:r>
          </w:p>
        </w:tc>
      </w:tr>
      <w:tr w:rsidR="006612B7" w:rsidRPr="006612B7" w14:paraId="405744F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579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216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上海颇勒过滤技术有限公司</w:t>
            </w:r>
          </w:p>
        </w:tc>
      </w:tr>
      <w:tr w:rsidR="006612B7" w:rsidRPr="006612B7" w14:paraId="49630C1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C1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30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梯爱司新材料科技（上海）有限公司</w:t>
            </w:r>
          </w:p>
        </w:tc>
      </w:tr>
      <w:tr w:rsidR="006612B7" w:rsidRPr="006612B7" w14:paraId="5622D1C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BFC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CF1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上海方田弹性体有限公司</w:t>
            </w:r>
          </w:p>
        </w:tc>
      </w:tr>
      <w:tr w:rsidR="006612B7" w:rsidRPr="006612B7" w14:paraId="58F0070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245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28A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上海恒脉陶瓷技术有限公司</w:t>
            </w:r>
          </w:p>
        </w:tc>
      </w:tr>
      <w:tr w:rsidR="006612B7" w:rsidRPr="006612B7" w14:paraId="6049B6A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5D2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883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上海吒吒新材料科技有限公司</w:t>
            </w:r>
          </w:p>
        </w:tc>
      </w:tr>
      <w:tr w:rsidR="006612B7" w:rsidRPr="006612B7" w14:paraId="062E9A47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683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565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上海华庆焊材技术股份有限公司</w:t>
            </w:r>
          </w:p>
        </w:tc>
      </w:tr>
      <w:tr w:rsidR="006612B7" w:rsidRPr="006612B7" w14:paraId="726AC50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4D6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C6A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申狮物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联网科技有限公司</w:t>
            </w:r>
          </w:p>
        </w:tc>
      </w:tr>
      <w:tr w:rsidR="006612B7" w:rsidRPr="006612B7" w14:paraId="739CB59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D1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286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毅科热交换器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（上海）有限公司</w:t>
            </w:r>
          </w:p>
        </w:tc>
      </w:tr>
      <w:tr w:rsidR="006612B7" w:rsidRPr="006612B7" w14:paraId="6C2226F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F25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F21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上海郁笙电子有限公司</w:t>
            </w:r>
          </w:p>
        </w:tc>
      </w:tr>
      <w:tr w:rsidR="006612B7" w:rsidRPr="006612B7" w14:paraId="4D2DD60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AE4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06E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上海湘俊气动工程股份有限公司</w:t>
            </w:r>
          </w:p>
        </w:tc>
      </w:tr>
      <w:tr w:rsidR="006612B7" w:rsidRPr="006612B7" w14:paraId="0470CB0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1D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4DC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齐耐润工业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设备（上海）有限公司</w:t>
            </w:r>
          </w:p>
        </w:tc>
      </w:tr>
      <w:tr w:rsidR="006612B7" w:rsidRPr="006612B7" w14:paraId="26F89A1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599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A6B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上海承厚自动化设备有限公司</w:t>
            </w:r>
          </w:p>
        </w:tc>
      </w:tr>
      <w:tr w:rsidR="006612B7" w:rsidRPr="006612B7" w14:paraId="2007D5A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5B9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C93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上海海业机电设备有限公司</w:t>
            </w:r>
          </w:p>
        </w:tc>
      </w:tr>
      <w:tr w:rsidR="006612B7" w:rsidRPr="006612B7" w14:paraId="6653BFE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D6E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A80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上海航裕电源科技有限公司</w:t>
            </w:r>
          </w:p>
        </w:tc>
      </w:tr>
      <w:tr w:rsidR="006612B7" w:rsidRPr="006612B7" w14:paraId="7E0135C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C77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9D9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上海拓铁通信科技有限公司</w:t>
            </w:r>
          </w:p>
        </w:tc>
      </w:tr>
      <w:tr w:rsidR="006612B7" w:rsidRPr="006612B7" w14:paraId="36606FE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C1E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3D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特诺发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（上海）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窗业有限公司</w:t>
            </w:r>
            <w:proofErr w:type="gramEnd"/>
          </w:p>
        </w:tc>
      </w:tr>
      <w:tr w:rsidR="006612B7" w:rsidRPr="006612B7" w14:paraId="02A78B2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70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59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上海滕沪生物科技有限公司</w:t>
            </w:r>
          </w:p>
        </w:tc>
      </w:tr>
      <w:tr w:rsidR="006612B7" w:rsidRPr="006612B7" w14:paraId="51A3AC9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CA2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CF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锦泽诚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工业防护用品有限公司</w:t>
            </w:r>
          </w:p>
        </w:tc>
      </w:tr>
      <w:tr w:rsidR="006612B7" w:rsidRPr="006612B7" w14:paraId="6A1C238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28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62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冈奇金属科技（上海）有限公司</w:t>
            </w:r>
          </w:p>
        </w:tc>
      </w:tr>
      <w:tr w:rsidR="006612B7" w:rsidRPr="006612B7" w14:paraId="4AAD3DA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3A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D6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上海德衡数据科技有限公司</w:t>
            </w:r>
          </w:p>
        </w:tc>
      </w:tr>
      <w:tr w:rsidR="006612B7" w:rsidRPr="006612B7" w14:paraId="4AD4C40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294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12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上海漂视网络股份有限公司</w:t>
            </w:r>
          </w:p>
        </w:tc>
      </w:tr>
      <w:tr w:rsidR="006612B7" w:rsidRPr="006612B7" w14:paraId="71C1663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5D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2A0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固融印刷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（上海）有限公司</w:t>
            </w:r>
          </w:p>
        </w:tc>
      </w:tr>
      <w:tr w:rsidR="006612B7" w:rsidRPr="006612B7" w14:paraId="7836ECA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7E9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DBB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上海拓泰印刷有限公司</w:t>
            </w:r>
          </w:p>
        </w:tc>
      </w:tr>
      <w:tr w:rsidR="006612B7" w:rsidRPr="006612B7" w14:paraId="77EC908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2E0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DD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上海楚岳实业有限公司</w:t>
            </w:r>
          </w:p>
        </w:tc>
      </w:tr>
      <w:tr w:rsidR="006612B7" w:rsidRPr="006612B7" w14:paraId="2572053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8DA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38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上海泰肯射频技术有限公司</w:t>
            </w:r>
          </w:p>
        </w:tc>
      </w:tr>
      <w:tr w:rsidR="006612B7" w:rsidRPr="006612B7" w14:paraId="4B498AA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B72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EDC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上海满孟信息科技有限公司</w:t>
            </w:r>
          </w:p>
        </w:tc>
      </w:tr>
      <w:tr w:rsidR="006612B7" w:rsidRPr="006612B7" w14:paraId="332347F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A61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D1D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上海南邑软件有限公司</w:t>
            </w:r>
          </w:p>
        </w:tc>
      </w:tr>
      <w:tr w:rsidR="006612B7" w:rsidRPr="006612B7" w14:paraId="788F373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76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9E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上海谋乐网络科技有限公司</w:t>
            </w:r>
          </w:p>
        </w:tc>
      </w:tr>
      <w:tr w:rsidR="006612B7" w:rsidRPr="006612B7" w14:paraId="2496A4A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50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38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上海矶怃科技有限公司</w:t>
            </w:r>
          </w:p>
        </w:tc>
      </w:tr>
      <w:tr w:rsidR="006612B7" w:rsidRPr="006612B7" w14:paraId="0BA16EC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EA3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1FA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上海方大智建科技有限公司</w:t>
            </w:r>
          </w:p>
        </w:tc>
      </w:tr>
      <w:tr w:rsidR="006612B7" w:rsidRPr="006612B7" w14:paraId="0537D41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BBD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7A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上海鑫亘环保科技有限公司</w:t>
            </w:r>
          </w:p>
        </w:tc>
      </w:tr>
      <w:tr w:rsidR="006612B7" w:rsidRPr="006612B7" w14:paraId="6E89AB6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6BD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EA0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上海精诚工控电子科技有限公司</w:t>
            </w:r>
          </w:p>
        </w:tc>
      </w:tr>
      <w:tr w:rsidR="006612B7" w:rsidRPr="006612B7" w14:paraId="608A507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F28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8D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上海天霖水处理技术有限公司</w:t>
            </w:r>
          </w:p>
        </w:tc>
      </w:tr>
      <w:tr w:rsidR="006612B7" w:rsidRPr="006612B7" w14:paraId="7B095C1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65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51E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上海集承环保技术有限公司</w:t>
            </w:r>
          </w:p>
        </w:tc>
      </w:tr>
      <w:tr w:rsidR="006612B7" w:rsidRPr="006612B7" w14:paraId="1C46914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A40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AC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上海巍肯环保科技有限公司</w:t>
            </w:r>
          </w:p>
        </w:tc>
      </w:tr>
      <w:tr w:rsidR="006612B7" w:rsidRPr="006612B7" w14:paraId="206767F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71F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DF6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豪德机械（上海）有限公司</w:t>
            </w:r>
          </w:p>
        </w:tc>
      </w:tr>
      <w:tr w:rsidR="006612B7" w:rsidRPr="006612B7" w14:paraId="50BD9DC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E1E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21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上海四达电子仪表有限公司</w:t>
            </w:r>
          </w:p>
        </w:tc>
      </w:tr>
      <w:tr w:rsidR="006612B7" w:rsidRPr="006612B7" w14:paraId="268D16C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B55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90D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上海盖泽激光科技有限公司</w:t>
            </w:r>
          </w:p>
        </w:tc>
      </w:tr>
      <w:tr w:rsidR="006612B7" w:rsidRPr="006612B7" w14:paraId="6C362E9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8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80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上海正泰智能科技有限公司</w:t>
            </w:r>
          </w:p>
        </w:tc>
      </w:tr>
      <w:tr w:rsidR="006612B7" w:rsidRPr="006612B7" w14:paraId="4AB7B76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8B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DF3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上海源豪检测技术有限公司</w:t>
            </w:r>
          </w:p>
        </w:tc>
      </w:tr>
      <w:tr w:rsidR="006612B7" w:rsidRPr="006612B7" w14:paraId="38D1997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6DA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253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上海玛曲检测技术有限公司</w:t>
            </w:r>
          </w:p>
        </w:tc>
      </w:tr>
      <w:tr w:rsidR="006612B7" w:rsidRPr="006612B7" w14:paraId="5C02099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FB5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BE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素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湃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科技（上海）有限公司</w:t>
            </w:r>
          </w:p>
        </w:tc>
      </w:tr>
      <w:tr w:rsidR="006612B7" w:rsidRPr="006612B7" w14:paraId="286C76D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EFE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E7F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上海汇海信息科技股份有限公司</w:t>
            </w:r>
          </w:p>
        </w:tc>
      </w:tr>
      <w:tr w:rsidR="006612B7" w:rsidRPr="006612B7" w14:paraId="371B693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47C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8AC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上海光塔多媒体科技有限公司</w:t>
            </w:r>
          </w:p>
        </w:tc>
      </w:tr>
      <w:tr w:rsidR="006612B7" w:rsidRPr="006612B7" w14:paraId="721ABFE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F46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991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然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（上海）实业发展有限公司</w:t>
            </w:r>
          </w:p>
        </w:tc>
      </w:tr>
      <w:tr w:rsidR="006612B7" w:rsidRPr="006612B7" w14:paraId="06CC8BF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0C7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9A5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上海宝开生物科技有限公司</w:t>
            </w:r>
          </w:p>
        </w:tc>
      </w:tr>
      <w:tr w:rsidR="006612B7" w:rsidRPr="006612B7" w14:paraId="20751FE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66F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6A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上海昌润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极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锐超硬材料有限公司</w:t>
            </w:r>
          </w:p>
        </w:tc>
      </w:tr>
      <w:tr w:rsidR="006612B7" w:rsidRPr="006612B7" w14:paraId="58F628D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21C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E45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上海茸科新型塑料制造有限公司</w:t>
            </w:r>
          </w:p>
        </w:tc>
      </w:tr>
      <w:tr w:rsidR="006612B7" w:rsidRPr="006612B7" w14:paraId="58FDAF1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383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997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上海协承昌化工有限公司</w:t>
            </w:r>
          </w:p>
        </w:tc>
      </w:tr>
      <w:tr w:rsidR="006612B7" w:rsidRPr="006612B7" w14:paraId="0E89CCD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B95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A5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上海净极防护用品有限公司</w:t>
            </w:r>
          </w:p>
        </w:tc>
      </w:tr>
      <w:tr w:rsidR="006612B7" w:rsidRPr="006612B7" w14:paraId="5C2C1AF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5D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FA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上海三屹电子科技有限公司</w:t>
            </w:r>
          </w:p>
        </w:tc>
      </w:tr>
      <w:tr w:rsidR="006612B7" w:rsidRPr="006612B7" w14:paraId="2016605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5C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3DA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上海蕴福新材料科技有限公司</w:t>
            </w:r>
          </w:p>
        </w:tc>
      </w:tr>
      <w:tr w:rsidR="006612B7" w:rsidRPr="006612B7" w14:paraId="0AAE162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C0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53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斯必能通讯器材（上海）有限公司</w:t>
            </w:r>
          </w:p>
        </w:tc>
      </w:tr>
      <w:tr w:rsidR="006612B7" w:rsidRPr="006612B7" w14:paraId="792F88F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6C7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2E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美尔森电气保护系统（上海）有限公司</w:t>
            </w:r>
          </w:p>
        </w:tc>
      </w:tr>
      <w:tr w:rsidR="006612B7" w:rsidRPr="006612B7" w14:paraId="44C4EC7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F4F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DC9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上海根道数码科技有限公司</w:t>
            </w:r>
          </w:p>
        </w:tc>
      </w:tr>
      <w:tr w:rsidR="006612B7" w:rsidRPr="006612B7" w14:paraId="5FC6525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F4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4F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上海朝辉压力仪器有限公司</w:t>
            </w:r>
          </w:p>
        </w:tc>
      </w:tr>
      <w:tr w:rsidR="006612B7" w:rsidRPr="006612B7" w14:paraId="4FD073B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A12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B6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上海都森电子科技有限公司</w:t>
            </w:r>
          </w:p>
        </w:tc>
      </w:tr>
      <w:tr w:rsidR="006612B7" w:rsidRPr="006612B7" w14:paraId="13456E3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D26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A1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上海灿琛机械设备有限公司</w:t>
            </w:r>
          </w:p>
        </w:tc>
      </w:tr>
      <w:tr w:rsidR="006612B7" w:rsidRPr="006612B7" w14:paraId="50D7157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4ED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C9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龙工(上海)机械部件有限公司</w:t>
            </w:r>
          </w:p>
        </w:tc>
      </w:tr>
      <w:tr w:rsidR="006612B7" w:rsidRPr="006612B7" w14:paraId="7F0CC7E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FBD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59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上海涧光石化科技有限公司</w:t>
            </w:r>
          </w:p>
        </w:tc>
      </w:tr>
      <w:tr w:rsidR="006612B7" w:rsidRPr="006612B7" w14:paraId="3FA48AD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B80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0A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上海亦丰机电科技有限公司</w:t>
            </w:r>
          </w:p>
        </w:tc>
      </w:tr>
      <w:tr w:rsidR="006612B7" w:rsidRPr="006612B7" w14:paraId="47EC5AF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C6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0F5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上海海邦机械设备制造有限公司</w:t>
            </w:r>
          </w:p>
        </w:tc>
      </w:tr>
      <w:tr w:rsidR="006612B7" w:rsidRPr="006612B7" w14:paraId="04E3935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571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6D5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铼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锶信息技术有限公司</w:t>
            </w:r>
          </w:p>
        </w:tc>
      </w:tr>
      <w:tr w:rsidR="006612B7" w:rsidRPr="006612B7" w14:paraId="4570130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656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A8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上海歌行电子科技有限公司</w:t>
            </w:r>
          </w:p>
        </w:tc>
      </w:tr>
      <w:tr w:rsidR="006612B7" w:rsidRPr="006612B7" w14:paraId="114EAEF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88D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D09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上海菲姿服饰有限公司</w:t>
            </w:r>
          </w:p>
        </w:tc>
      </w:tr>
      <w:tr w:rsidR="006612B7" w:rsidRPr="006612B7" w14:paraId="0B333D8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04D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0CF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上海凯橙家具有限公司</w:t>
            </w:r>
          </w:p>
        </w:tc>
      </w:tr>
      <w:tr w:rsidR="006612B7" w:rsidRPr="006612B7" w14:paraId="0D4A063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C0D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76B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莱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孚建筑安全科技（上海）有限公司</w:t>
            </w:r>
          </w:p>
        </w:tc>
      </w:tr>
      <w:tr w:rsidR="006612B7" w:rsidRPr="006612B7" w14:paraId="1EC00FC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A37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33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上海昱邦化工科技有限公司</w:t>
            </w:r>
          </w:p>
        </w:tc>
      </w:tr>
      <w:tr w:rsidR="006612B7" w:rsidRPr="006612B7" w14:paraId="28E3C65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A12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266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上海玖银电子科技有限公司</w:t>
            </w:r>
          </w:p>
        </w:tc>
      </w:tr>
      <w:tr w:rsidR="006612B7" w:rsidRPr="006612B7" w14:paraId="6BD669C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C26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342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上海新协实业有限公司</w:t>
            </w:r>
          </w:p>
        </w:tc>
      </w:tr>
      <w:tr w:rsidR="006612B7" w:rsidRPr="006612B7" w14:paraId="60E7606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F0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9D6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上海大因多媒体技术有限公司</w:t>
            </w:r>
          </w:p>
        </w:tc>
      </w:tr>
      <w:tr w:rsidR="006612B7" w:rsidRPr="006612B7" w14:paraId="46B29D3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C73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0A0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上海欧力雅实业有限公司</w:t>
            </w:r>
          </w:p>
        </w:tc>
      </w:tr>
      <w:tr w:rsidR="006612B7" w:rsidRPr="006612B7" w14:paraId="47DB8DE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055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96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上海树风物流科技集团有限公司</w:t>
            </w:r>
          </w:p>
        </w:tc>
      </w:tr>
      <w:tr w:rsidR="006612B7" w:rsidRPr="006612B7" w14:paraId="3D84A4C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54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7B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上海迈能创豪能源科技有限公司</w:t>
            </w:r>
          </w:p>
        </w:tc>
      </w:tr>
      <w:tr w:rsidR="006612B7" w:rsidRPr="006612B7" w14:paraId="1CAB28B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641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C5D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堃霖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冷冻机械（上海）有限公司</w:t>
            </w:r>
          </w:p>
        </w:tc>
      </w:tr>
      <w:tr w:rsidR="006612B7" w:rsidRPr="006612B7" w14:paraId="5960B46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E8B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7DB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上海久壬信息科技有限公司</w:t>
            </w:r>
          </w:p>
        </w:tc>
      </w:tr>
      <w:tr w:rsidR="006612B7" w:rsidRPr="006612B7" w14:paraId="56E4061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5A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DED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上海裕纪金属制品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6612B7" w:rsidRPr="006612B7" w14:paraId="172021F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839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B7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上海甲佳智能科技有限公司</w:t>
            </w:r>
          </w:p>
        </w:tc>
      </w:tr>
      <w:tr w:rsidR="006612B7" w:rsidRPr="006612B7" w14:paraId="03E9B03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A34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842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上海大聚信息技术有限公司</w:t>
            </w:r>
          </w:p>
        </w:tc>
      </w:tr>
      <w:tr w:rsidR="006612B7" w:rsidRPr="006612B7" w14:paraId="1F9FA53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5AD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F9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上海兆力电炉设备有限公司</w:t>
            </w:r>
          </w:p>
        </w:tc>
      </w:tr>
      <w:tr w:rsidR="006612B7" w:rsidRPr="006612B7" w14:paraId="1E95F37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E8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A82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博迅医疗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生物仪器股份有限公司</w:t>
            </w:r>
          </w:p>
        </w:tc>
      </w:tr>
      <w:tr w:rsidR="006612B7" w:rsidRPr="006612B7" w14:paraId="7420346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471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F02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上海稼多医疗器械有限公司</w:t>
            </w:r>
          </w:p>
        </w:tc>
      </w:tr>
      <w:tr w:rsidR="006612B7" w:rsidRPr="006612B7" w14:paraId="377F531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707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54A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上海鹤城高分子科技有限公司</w:t>
            </w:r>
          </w:p>
        </w:tc>
      </w:tr>
      <w:tr w:rsidR="006612B7" w:rsidRPr="006612B7" w14:paraId="26978E3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98C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5E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上海睿途新材料科技有限公司</w:t>
            </w:r>
          </w:p>
        </w:tc>
      </w:tr>
      <w:tr w:rsidR="006612B7" w:rsidRPr="006612B7" w14:paraId="55C9855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D15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CBC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上海花猫环境科技有限公司</w:t>
            </w:r>
          </w:p>
        </w:tc>
      </w:tr>
      <w:tr w:rsidR="006612B7" w:rsidRPr="006612B7" w14:paraId="0895056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B5A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5E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上海三公汽车电子有限公司</w:t>
            </w:r>
          </w:p>
        </w:tc>
      </w:tr>
      <w:tr w:rsidR="006612B7" w:rsidRPr="006612B7" w14:paraId="32B304D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AB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96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上海品是科技有限公司</w:t>
            </w:r>
          </w:p>
        </w:tc>
      </w:tr>
      <w:tr w:rsidR="006612B7" w:rsidRPr="006612B7" w14:paraId="30AE967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C20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D5D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上海君驰实业发展有限公司</w:t>
            </w:r>
          </w:p>
        </w:tc>
      </w:tr>
      <w:tr w:rsidR="006612B7" w:rsidRPr="006612B7" w14:paraId="01BA8F4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286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EB7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上海迈联建筑技术有限公司</w:t>
            </w:r>
          </w:p>
        </w:tc>
      </w:tr>
      <w:tr w:rsidR="006612B7" w:rsidRPr="006612B7" w14:paraId="264691E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F50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040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上海地空防护设备有限公司</w:t>
            </w:r>
          </w:p>
        </w:tc>
      </w:tr>
      <w:tr w:rsidR="006612B7" w:rsidRPr="006612B7" w14:paraId="713E30F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D5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FA6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上海亮靓生物科技有限公司</w:t>
            </w:r>
          </w:p>
        </w:tc>
      </w:tr>
      <w:tr w:rsidR="006612B7" w:rsidRPr="006612B7" w14:paraId="5D882EC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1F2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A1F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上海威铭食品有限公司</w:t>
            </w:r>
          </w:p>
        </w:tc>
      </w:tr>
      <w:tr w:rsidR="006612B7" w:rsidRPr="006612B7" w14:paraId="63214EA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F67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DDD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上海希滋食品有限公司</w:t>
            </w:r>
          </w:p>
        </w:tc>
      </w:tr>
      <w:tr w:rsidR="006612B7" w:rsidRPr="006612B7" w14:paraId="430935E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82E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2D3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上海杭宜实业有限公司</w:t>
            </w:r>
          </w:p>
        </w:tc>
      </w:tr>
      <w:tr w:rsidR="006612B7" w:rsidRPr="006612B7" w14:paraId="3A48405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F9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0DB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上海旭诺实业有限公司</w:t>
            </w:r>
          </w:p>
        </w:tc>
      </w:tr>
      <w:tr w:rsidR="006612B7" w:rsidRPr="006612B7" w14:paraId="72CDB35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A81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32F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骏腾发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智能设备有限公司</w:t>
            </w:r>
          </w:p>
        </w:tc>
      </w:tr>
      <w:tr w:rsidR="006612B7" w:rsidRPr="006612B7" w14:paraId="439D3BB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A9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979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上海信标机械有限公司</w:t>
            </w:r>
          </w:p>
        </w:tc>
      </w:tr>
      <w:tr w:rsidR="006612B7" w:rsidRPr="006612B7" w14:paraId="147841B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EC3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B79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上海康宁医疗用品有限公司</w:t>
            </w:r>
          </w:p>
        </w:tc>
      </w:tr>
      <w:tr w:rsidR="006612B7" w:rsidRPr="006612B7" w14:paraId="54D31C4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0CF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E9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上海宝邦医疗器械有限公司</w:t>
            </w:r>
          </w:p>
        </w:tc>
      </w:tr>
      <w:tr w:rsidR="006612B7" w:rsidRPr="006612B7" w14:paraId="641A6A8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A01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47D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上海方驰新材料科技有限公司</w:t>
            </w:r>
          </w:p>
        </w:tc>
      </w:tr>
      <w:tr w:rsidR="006612B7" w:rsidRPr="006612B7" w14:paraId="4C29BB8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D2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763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上海志承软件有限公司</w:t>
            </w:r>
          </w:p>
        </w:tc>
      </w:tr>
      <w:tr w:rsidR="006612B7" w:rsidRPr="006612B7" w14:paraId="46CADFC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15A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2E3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上海发之源电气有限公司</w:t>
            </w:r>
          </w:p>
        </w:tc>
      </w:tr>
      <w:tr w:rsidR="006612B7" w:rsidRPr="006612B7" w14:paraId="3C90817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A3E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768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上海吉泰电阻器有限公司</w:t>
            </w:r>
          </w:p>
        </w:tc>
      </w:tr>
      <w:tr w:rsidR="006612B7" w:rsidRPr="006612B7" w14:paraId="09B6370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9D9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BD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上海科海华泰船舶电气有限公司</w:t>
            </w:r>
          </w:p>
        </w:tc>
      </w:tr>
      <w:tr w:rsidR="006612B7" w:rsidRPr="006612B7" w14:paraId="3A03F67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28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7E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慧瑞环保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涂料（上海）有限公司</w:t>
            </w:r>
          </w:p>
        </w:tc>
      </w:tr>
      <w:tr w:rsidR="006612B7" w:rsidRPr="006612B7" w14:paraId="2A69D54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2A5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2AA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上海置顶环境科技有限公司</w:t>
            </w:r>
          </w:p>
        </w:tc>
      </w:tr>
      <w:tr w:rsidR="006612B7" w:rsidRPr="006612B7" w14:paraId="5604771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C3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29A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瀚世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</w:tr>
      <w:tr w:rsidR="006612B7" w:rsidRPr="006612B7" w14:paraId="613227B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6B6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EAD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诚金锐信息技术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6612B7" w:rsidRPr="006612B7" w14:paraId="29DCB3C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B48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6E5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上海兰珊生物科技有限公司</w:t>
            </w:r>
          </w:p>
        </w:tc>
      </w:tr>
      <w:tr w:rsidR="006612B7" w:rsidRPr="006612B7" w14:paraId="04F879B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33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6C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智巡密码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（上海）检测技术有限公司</w:t>
            </w:r>
          </w:p>
        </w:tc>
      </w:tr>
      <w:tr w:rsidR="006612B7" w:rsidRPr="006612B7" w14:paraId="3565267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40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90E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上海德广自动化科技有限公司</w:t>
            </w:r>
          </w:p>
        </w:tc>
      </w:tr>
      <w:tr w:rsidR="006612B7" w:rsidRPr="006612B7" w14:paraId="112D1C9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BC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53D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倍闻智能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科技（上海）有限公司</w:t>
            </w:r>
          </w:p>
        </w:tc>
      </w:tr>
      <w:tr w:rsidR="006612B7" w:rsidRPr="006612B7" w14:paraId="11E39A3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24C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6C9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上海崴屿自动化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控制系统有限公司</w:t>
            </w:r>
          </w:p>
        </w:tc>
      </w:tr>
      <w:tr w:rsidR="006612B7" w:rsidRPr="006612B7" w14:paraId="1DC9D007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4D7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A2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上海沪通企业集团有限公司</w:t>
            </w:r>
          </w:p>
        </w:tc>
      </w:tr>
      <w:tr w:rsidR="006612B7" w:rsidRPr="006612B7" w14:paraId="7F2D44E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63C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F5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上海瑞宝造粒机有限公司</w:t>
            </w:r>
          </w:p>
        </w:tc>
      </w:tr>
      <w:tr w:rsidR="006612B7" w:rsidRPr="006612B7" w14:paraId="65AAB4E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693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BF3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上海信奥科技有限公司</w:t>
            </w:r>
          </w:p>
        </w:tc>
      </w:tr>
      <w:tr w:rsidR="006612B7" w:rsidRPr="006612B7" w14:paraId="57494A3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118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C8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上海华懋环保节能设备有限公司</w:t>
            </w:r>
          </w:p>
        </w:tc>
      </w:tr>
      <w:tr w:rsidR="006612B7" w:rsidRPr="006612B7" w14:paraId="53644ED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3CA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58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静舍环保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科技（上海）有限公司</w:t>
            </w:r>
          </w:p>
        </w:tc>
      </w:tr>
      <w:tr w:rsidR="006612B7" w:rsidRPr="006612B7" w14:paraId="5BC389A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1CB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26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旺卓橡塑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科技（上海）有限公司</w:t>
            </w:r>
          </w:p>
        </w:tc>
      </w:tr>
      <w:tr w:rsidR="006612B7" w:rsidRPr="006612B7" w14:paraId="7CDC820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7B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E2C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上海集强金属工业有限公司</w:t>
            </w:r>
          </w:p>
        </w:tc>
      </w:tr>
      <w:tr w:rsidR="006612B7" w:rsidRPr="006612B7" w14:paraId="2EF0268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13A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9D8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上海福佑斯电器有限公司</w:t>
            </w:r>
          </w:p>
        </w:tc>
      </w:tr>
      <w:tr w:rsidR="006612B7" w:rsidRPr="006612B7" w14:paraId="2F080777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83D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33F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上海意兰可电力电子设备有限公司</w:t>
            </w:r>
          </w:p>
        </w:tc>
      </w:tr>
      <w:tr w:rsidR="006612B7" w:rsidRPr="006612B7" w14:paraId="3491C52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DA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6BA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费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籁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电气（上海）有限公司</w:t>
            </w:r>
          </w:p>
        </w:tc>
      </w:tr>
      <w:tr w:rsidR="006612B7" w:rsidRPr="006612B7" w14:paraId="5FBA8D3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C4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4E2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翱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文狄风电设备制造上海有限公司</w:t>
            </w:r>
          </w:p>
        </w:tc>
      </w:tr>
      <w:tr w:rsidR="006612B7" w:rsidRPr="006612B7" w14:paraId="6726774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BA5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5DA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上海高邦印刷材料有限公司</w:t>
            </w:r>
          </w:p>
        </w:tc>
      </w:tr>
      <w:tr w:rsidR="006612B7" w:rsidRPr="006612B7" w14:paraId="3AC8334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C88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7B3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上海缔豪印刷科技有限公司</w:t>
            </w:r>
          </w:p>
        </w:tc>
      </w:tr>
      <w:tr w:rsidR="006612B7" w:rsidRPr="006612B7" w14:paraId="308E4E7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569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3F0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上海五星铜业股份有限公司</w:t>
            </w:r>
          </w:p>
        </w:tc>
      </w:tr>
      <w:tr w:rsidR="006612B7" w:rsidRPr="006612B7" w14:paraId="71BF8C8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A0A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828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雷帝(中国)建筑材料有限公司</w:t>
            </w:r>
          </w:p>
        </w:tc>
      </w:tr>
      <w:tr w:rsidR="006612B7" w:rsidRPr="006612B7" w14:paraId="7D90A80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953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DE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上海融钦电气集团有限公司</w:t>
            </w:r>
          </w:p>
        </w:tc>
      </w:tr>
      <w:tr w:rsidR="006612B7" w:rsidRPr="006612B7" w14:paraId="4F68FF4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582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0B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上海百康电子元件有限公司</w:t>
            </w:r>
          </w:p>
        </w:tc>
      </w:tr>
      <w:tr w:rsidR="006612B7" w:rsidRPr="006612B7" w14:paraId="05507D0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3BB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8FE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穆钜（上海）动力技术有限公司</w:t>
            </w:r>
          </w:p>
        </w:tc>
      </w:tr>
      <w:tr w:rsidR="006612B7" w:rsidRPr="006612B7" w14:paraId="39128797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0CD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10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上海万籁环保科技股份有限公司</w:t>
            </w:r>
          </w:p>
        </w:tc>
      </w:tr>
      <w:tr w:rsidR="006612B7" w:rsidRPr="006612B7" w14:paraId="76139AB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F7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3A1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上海蒙克环保科技有限公司</w:t>
            </w:r>
          </w:p>
        </w:tc>
      </w:tr>
      <w:tr w:rsidR="006612B7" w:rsidRPr="006612B7" w14:paraId="49327536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76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FF3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上海诗冠印刷有限公司</w:t>
            </w:r>
          </w:p>
        </w:tc>
      </w:tr>
      <w:tr w:rsidR="006612B7" w:rsidRPr="006612B7" w14:paraId="1DD2B91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744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C11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上海天美科学仪器有限公司</w:t>
            </w:r>
          </w:p>
        </w:tc>
      </w:tr>
      <w:tr w:rsidR="006612B7" w:rsidRPr="006612B7" w14:paraId="5B2B1D1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4C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414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上海牧玛塑料五金有限公司</w:t>
            </w:r>
          </w:p>
        </w:tc>
      </w:tr>
      <w:tr w:rsidR="006612B7" w:rsidRPr="006612B7" w14:paraId="0326CF5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96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ED9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上海维攀微电子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6612B7" w:rsidRPr="006612B7" w14:paraId="1BE62B5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247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930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上海梓一测控技术有限公司</w:t>
            </w:r>
          </w:p>
        </w:tc>
      </w:tr>
      <w:tr w:rsidR="006612B7" w:rsidRPr="006612B7" w14:paraId="2EC6F68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0E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37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上海市山之田模型设计有限公司</w:t>
            </w:r>
          </w:p>
        </w:tc>
      </w:tr>
      <w:tr w:rsidR="006612B7" w:rsidRPr="006612B7" w14:paraId="48803A4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58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9C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上海金冠幕墙科技有限公司</w:t>
            </w:r>
          </w:p>
        </w:tc>
      </w:tr>
      <w:tr w:rsidR="006612B7" w:rsidRPr="006612B7" w14:paraId="1F07473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F8C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AFD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上海葵恩检测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技术服务有限公司</w:t>
            </w:r>
          </w:p>
        </w:tc>
      </w:tr>
      <w:tr w:rsidR="006612B7" w:rsidRPr="006612B7" w14:paraId="55501B9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D17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A80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上海柒合城市家具发展有限公司</w:t>
            </w:r>
          </w:p>
        </w:tc>
      </w:tr>
      <w:tr w:rsidR="006612B7" w:rsidRPr="006612B7" w14:paraId="765C4CA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F7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C22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夏罗登工业科技（上海）股份有限公司</w:t>
            </w:r>
          </w:p>
        </w:tc>
      </w:tr>
      <w:tr w:rsidR="006612B7" w:rsidRPr="006612B7" w14:paraId="23FFFFC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20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ECE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上海一谈网络科技有限公司</w:t>
            </w:r>
          </w:p>
        </w:tc>
      </w:tr>
      <w:tr w:rsidR="006612B7" w:rsidRPr="006612B7" w14:paraId="425FCDB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AAF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CD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上海明品医学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数据科技有限公司</w:t>
            </w:r>
          </w:p>
        </w:tc>
      </w:tr>
      <w:tr w:rsidR="006612B7" w:rsidRPr="006612B7" w14:paraId="2BF021B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AD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28C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戴西（上海）软件有限公司</w:t>
            </w:r>
          </w:p>
        </w:tc>
      </w:tr>
      <w:tr w:rsidR="006612B7" w:rsidRPr="006612B7" w14:paraId="3F49BE6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ADD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D47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上海尚浩数码科技股份有限公司</w:t>
            </w:r>
          </w:p>
        </w:tc>
      </w:tr>
      <w:tr w:rsidR="006612B7" w:rsidRPr="006612B7" w14:paraId="085D199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7B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57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中新软件（上海）有限公司</w:t>
            </w:r>
          </w:p>
        </w:tc>
      </w:tr>
      <w:tr w:rsidR="006612B7" w:rsidRPr="006612B7" w14:paraId="2361E65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C72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4B6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上海镭隆科技发展有限公司</w:t>
            </w:r>
          </w:p>
        </w:tc>
      </w:tr>
      <w:tr w:rsidR="006612B7" w:rsidRPr="006612B7" w14:paraId="4E57F3A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7B3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95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上海芯贝信息科技有限公司</w:t>
            </w:r>
          </w:p>
        </w:tc>
      </w:tr>
      <w:tr w:rsidR="006612B7" w:rsidRPr="006612B7" w14:paraId="227408E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1E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3E7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比塔（上海）数据科技有限公司</w:t>
            </w:r>
          </w:p>
        </w:tc>
      </w:tr>
      <w:tr w:rsidR="006612B7" w:rsidRPr="006612B7" w14:paraId="0573022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F79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DAE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上海铮信生物科技股份有限公司</w:t>
            </w:r>
          </w:p>
        </w:tc>
      </w:tr>
      <w:tr w:rsidR="006612B7" w:rsidRPr="006612B7" w14:paraId="3CB1CBA7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08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72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笃为(上海)精密仪器有限公司</w:t>
            </w:r>
          </w:p>
        </w:tc>
      </w:tr>
      <w:tr w:rsidR="006612B7" w:rsidRPr="006612B7" w14:paraId="7ED56AB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AB8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23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上海易美佳办公家具股份有限公司</w:t>
            </w:r>
          </w:p>
        </w:tc>
      </w:tr>
      <w:tr w:rsidR="006612B7" w:rsidRPr="006612B7" w14:paraId="76C40F8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060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9F3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上海缔朴水性涂料有限公司</w:t>
            </w:r>
          </w:p>
        </w:tc>
      </w:tr>
      <w:tr w:rsidR="006612B7" w:rsidRPr="006612B7" w14:paraId="32547B7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FAD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347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上海锐星微电子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6612B7" w:rsidRPr="006612B7" w14:paraId="65A97B3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3F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047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上海启想智能科技有限公司</w:t>
            </w:r>
          </w:p>
        </w:tc>
      </w:tr>
      <w:tr w:rsidR="006612B7" w:rsidRPr="006612B7" w14:paraId="21FE34C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CE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4E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维普泰克洁净工程设备（上海）有限公司</w:t>
            </w:r>
          </w:p>
        </w:tc>
      </w:tr>
      <w:tr w:rsidR="006612B7" w:rsidRPr="006612B7" w14:paraId="70B7BB0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B3D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363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上海摩象网络科技有限公司</w:t>
            </w:r>
          </w:p>
        </w:tc>
      </w:tr>
      <w:tr w:rsidR="006612B7" w:rsidRPr="006612B7" w14:paraId="650CFB8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82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79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上海一德电气科技有限公司</w:t>
            </w:r>
          </w:p>
        </w:tc>
      </w:tr>
      <w:tr w:rsidR="006612B7" w:rsidRPr="006612B7" w14:paraId="7410043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F57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944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上海阅凡自动化科技有限公司</w:t>
            </w:r>
          </w:p>
        </w:tc>
      </w:tr>
      <w:tr w:rsidR="006612B7" w:rsidRPr="006612B7" w14:paraId="6DDFED3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9F9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80E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上海楷新机器人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自动化设备有限公司</w:t>
            </w:r>
          </w:p>
        </w:tc>
      </w:tr>
      <w:tr w:rsidR="006612B7" w:rsidRPr="006612B7" w14:paraId="36B4210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0B2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012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上海镭镆科技有限公司</w:t>
            </w:r>
          </w:p>
        </w:tc>
      </w:tr>
      <w:tr w:rsidR="006612B7" w:rsidRPr="006612B7" w14:paraId="5F31CC2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987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799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沐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淼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（上海）环保科技有限公司</w:t>
            </w:r>
          </w:p>
        </w:tc>
      </w:tr>
      <w:tr w:rsidR="006612B7" w:rsidRPr="006612B7" w14:paraId="226A8C97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1C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2DB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上海讯服信息技术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6612B7" w:rsidRPr="006612B7" w14:paraId="2D107F67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ED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A57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上海意迪尔科技股份有限公司</w:t>
            </w:r>
          </w:p>
        </w:tc>
      </w:tr>
      <w:tr w:rsidR="006612B7" w:rsidRPr="006612B7" w14:paraId="5D6BD39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5C98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CA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阜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华信息技术有限公司</w:t>
            </w:r>
          </w:p>
        </w:tc>
      </w:tr>
      <w:tr w:rsidR="006612B7" w:rsidRPr="006612B7" w14:paraId="6816C0C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E7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B43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上海翟氏混凝土有限公司</w:t>
            </w:r>
          </w:p>
        </w:tc>
      </w:tr>
      <w:tr w:rsidR="006612B7" w:rsidRPr="006612B7" w14:paraId="2FAFF14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1F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5A2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上海裕继金属制品有限公司</w:t>
            </w:r>
          </w:p>
        </w:tc>
      </w:tr>
      <w:tr w:rsidR="006612B7" w:rsidRPr="006612B7" w14:paraId="194C4DD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9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405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上海金日冷却设备有限公司</w:t>
            </w:r>
          </w:p>
        </w:tc>
      </w:tr>
      <w:tr w:rsidR="006612B7" w:rsidRPr="006612B7" w14:paraId="2A0A4F9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94E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A97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上海妙声力仪表有限公司</w:t>
            </w:r>
          </w:p>
        </w:tc>
      </w:tr>
      <w:tr w:rsidR="006612B7" w:rsidRPr="006612B7" w14:paraId="6329F5C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479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A9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上海倍通医疗器械管理咨询有限公司</w:t>
            </w:r>
          </w:p>
        </w:tc>
      </w:tr>
      <w:tr w:rsidR="006612B7" w:rsidRPr="006612B7" w14:paraId="02B3686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63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50B2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上海敦厚镁电子科技有限公司</w:t>
            </w:r>
          </w:p>
        </w:tc>
      </w:tr>
      <w:tr w:rsidR="006612B7" w:rsidRPr="006612B7" w14:paraId="5D425E6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D41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9267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上海古猿人新材料有限公司</w:t>
            </w:r>
          </w:p>
        </w:tc>
      </w:tr>
      <w:tr w:rsidR="006612B7" w:rsidRPr="006612B7" w14:paraId="1C551A1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96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476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上海开隆冶金机械制造有限公司</w:t>
            </w:r>
          </w:p>
        </w:tc>
      </w:tr>
      <w:tr w:rsidR="006612B7" w:rsidRPr="006612B7" w14:paraId="2750A0B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2F9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722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上海雅程仪器设备有限公司</w:t>
            </w:r>
          </w:p>
        </w:tc>
      </w:tr>
      <w:tr w:rsidR="006612B7" w:rsidRPr="006612B7" w14:paraId="2F342EB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55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0C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欧体自动化技术（上海）有限公司</w:t>
            </w:r>
          </w:p>
        </w:tc>
      </w:tr>
      <w:tr w:rsidR="006612B7" w:rsidRPr="006612B7" w14:paraId="36FEB60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E4D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3629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冠联电子工业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（上海）有限公司</w:t>
            </w:r>
          </w:p>
        </w:tc>
      </w:tr>
      <w:tr w:rsidR="006612B7" w:rsidRPr="006612B7" w14:paraId="1B9579B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E54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176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上海视畅信息科技有限公司</w:t>
            </w:r>
          </w:p>
        </w:tc>
      </w:tr>
      <w:tr w:rsidR="006612B7" w:rsidRPr="006612B7" w14:paraId="71810DB7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931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CC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上海耐利流体设备有限公司</w:t>
            </w:r>
          </w:p>
        </w:tc>
      </w:tr>
      <w:tr w:rsidR="006612B7" w:rsidRPr="006612B7" w14:paraId="4B283AE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CF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0B5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捷锐企业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（上海）有限公司</w:t>
            </w:r>
          </w:p>
        </w:tc>
      </w:tr>
      <w:tr w:rsidR="006612B7" w:rsidRPr="006612B7" w14:paraId="6C4C327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A24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9ED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上海骑骠动物保健品有限公司</w:t>
            </w:r>
          </w:p>
        </w:tc>
      </w:tr>
      <w:tr w:rsidR="006612B7" w:rsidRPr="006612B7" w14:paraId="2ECC4BE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EEB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DD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上海海樱卫生用品有限公司</w:t>
            </w:r>
          </w:p>
        </w:tc>
      </w:tr>
      <w:tr w:rsidR="006612B7" w:rsidRPr="006612B7" w14:paraId="494E4A9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8B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4A1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上海朗亿功能材料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6612B7" w:rsidRPr="006612B7" w14:paraId="51D7DE2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9AF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4F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利拓密封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绝缘技术（上海）有限公司</w:t>
            </w:r>
          </w:p>
        </w:tc>
      </w:tr>
      <w:tr w:rsidR="006612B7" w:rsidRPr="006612B7" w14:paraId="283D223F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F88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416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上海水护</w:t>
            </w: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盾健康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6612B7" w:rsidRPr="006612B7" w14:paraId="27D8B87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5F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FEB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上海运斯自动化技术有限公司</w:t>
            </w:r>
          </w:p>
        </w:tc>
      </w:tr>
      <w:tr w:rsidR="006612B7" w:rsidRPr="006612B7" w14:paraId="613290A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B4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4DD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上海汽车地毯总厂有限公司</w:t>
            </w:r>
          </w:p>
        </w:tc>
      </w:tr>
      <w:tr w:rsidR="006612B7" w:rsidRPr="006612B7" w14:paraId="710B4370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5FF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104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上海热拓电子科技有限公司</w:t>
            </w:r>
          </w:p>
        </w:tc>
      </w:tr>
      <w:tr w:rsidR="006612B7" w:rsidRPr="006612B7" w14:paraId="340D73E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231C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DA1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上海芬能科技有限公司</w:t>
            </w:r>
          </w:p>
        </w:tc>
      </w:tr>
      <w:tr w:rsidR="006612B7" w:rsidRPr="006612B7" w14:paraId="58F3AA9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7B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0D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上海吉驾汽车科技有限公司</w:t>
            </w:r>
          </w:p>
        </w:tc>
      </w:tr>
      <w:tr w:rsidR="006612B7" w:rsidRPr="006612B7" w14:paraId="10C9A83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E961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A26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上海新拓分析仪器科技有限公司</w:t>
            </w:r>
          </w:p>
        </w:tc>
      </w:tr>
      <w:tr w:rsidR="006612B7" w:rsidRPr="006612B7" w14:paraId="22043DD5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199A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F7B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上海知行环境科技有限公司</w:t>
            </w:r>
          </w:p>
        </w:tc>
      </w:tr>
      <w:tr w:rsidR="006612B7" w:rsidRPr="006612B7" w14:paraId="17B3C4F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A0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B341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上海仪电分析仪器有限公司</w:t>
            </w:r>
          </w:p>
        </w:tc>
      </w:tr>
      <w:tr w:rsidR="006612B7" w:rsidRPr="006612B7" w14:paraId="379565FB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769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59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上海敏动机电有限公司</w:t>
            </w:r>
          </w:p>
        </w:tc>
      </w:tr>
      <w:tr w:rsidR="006612B7" w:rsidRPr="006612B7" w14:paraId="05B63DEA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135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38C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上海正宜机器工程技术制造有限公司</w:t>
            </w:r>
          </w:p>
        </w:tc>
      </w:tr>
      <w:tr w:rsidR="006612B7" w:rsidRPr="006612B7" w14:paraId="478FE8C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FB7F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78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上海广智光学实业有限公司</w:t>
            </w:r>
          </w:p>
        </w:tc>
      </w:tr>
      <w:tr w:rsidR="006612B7" w:rsidRPr="006612B7" w14:paraId="5936C07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54F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66EF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上海雷恩医疗器械有限公司</w:t>
            </w:r>
          </w:p>
        </w:tc>
      </w:tr>
      <w:tr w:rsidR="006612B7" w:rsidRPr="006612B7" w14:paraId="57A23C02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5F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10F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上海馨远医药科技有限公司</w:t>
            </w:r>
          </w:p>
        </w:tc>
      </w:tr>
      <w:tr w:rsidR="006612B7" w:rsidRPr="006612B7" w14:paraId="40F540E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F5D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F0A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上海纽钛测控技术有限公司</w:t>
            </w:r>
          </w:p>
        </w:tc>
      </w:tr>
      <w:tr w:rsidR="006612B7" w:rsidRPr="006612B7" w14:paraId="15948121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95B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B25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上海维乐希检测技术有限公司</w:t>
            </w:r>
          </w:p>
        </w:tc>
      </w:tr>
      <w:tr w:rsidR="006612B7" w:rsidRPr="006612B7" w14:paraId="631228B8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F33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8AEA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上海有德农业科技有限公司</w:t>
            </w:r>
          </w:p>
        </w:tc>
      </w:tr>
      <w:tr w:rsidR="006612B7" w:rsidRPr="006612B7" w14:paraId="6D508F44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0265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B795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上海宝立食品科技股份有限公司</w:t>
            </w:r>
          </w:p>
        </w:tc>
      </w:tr>
      <w:tr w:rsidR="006612B7" w:rsidRPr="006612B7" w14:paraId="75EDB2C3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1020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6F2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上海爱焙乐铝箔包装有限公司</w:t>
            </w:r>
          </w:p>
        </w:tc>
      </w:tr>
      <w:tr w:rsidR="006612B7" w:rsidRPr="006612B7" w14:paraId="68AB4AB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E37E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2DF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欧华玛新型建材（上海）有限公司</w:t>
            </w:r>
          </w:p>
        </w:tc>
      </w:tr>
      <w:tr w:rsidR="006612B7" w:rsidRPr="006612B7" w14:paraId="6DADA2F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DE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418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上海艾柯检测科技有限公司</w:t>
            </w:r>
          </w:p>
        </w:tc>
      </w:tr>
      <w:tr w:rsidR="006612B7" w:rsidRPr="006612B7" w14:paraId="0789E60E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827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0000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上海溢珂新材料科技有限公司</w:t>
            </w:r>
          </w:p>
        </w:tc>
      </w:tr>
      <w:tr w:rsidR="006612B7" w:rsidRPr="006612B7" w14:paraId="67DA85D9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69B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BDD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疏博（上海）纳米科技有限公司</w:t>
            </w:r>
          </w:p>
        </w:tc>
      </w:tr>
      <w:tr w:rsidR="006612B7" w:rsidRPr="006612B7" w14:paraId="3677C14F" w14:textId="77777777" w:rsidTr="006612B7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C972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EAB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上海艳灿电子科技有限公司（已更名为“上海中凯晋德电子科技有限公司”）</w:t>
            </w:r>
          </w:p>
        </w:tc>
      </w:tr>
      <w:tr w:rsidR="006612B7" w:rsidRPr="006612B7" w14:paraId="6F9BCF0D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FB6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550E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铽</w:t>
            </w:r>
            <w:proofErr w:type="gramEnd"/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罗（上海）机器人科技有限公司</w:t>
            </w:r>
          </w:p>
        </w:tc>
      </w:tr>
      <w:tr w:rsidR="006612B7" w:rsidRPr="006612B7" w14:paraId="33C309EC" w14:textId="77777777" w:rsidTr="006612B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252D" w14:textId="77777777" w:rsidR="006612B7" w:rsidRPr="006612B7" w:rsidRDefault="006612B7" w:rsidP="006612B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823" w14:textId="77777777" w:rsidR="006612B7" w:rsidRPr="006612B7" w:rsidRDefault="006612B7" w:rsidP="006612B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612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上海忠易智能科技有限公司</w:t>
            </w:r>
          </w:p>
        </w:tc>
      </w:tr>
    </w:tbl>
    <w:p w14:paraId="74A5062E" w14:textId="77777777" w:rsidR="006612B7" w:rsidRPr="006612B7" w:rsidRDefault="006612B7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sectPr w:rsidR="006612B7" w:rsidRPr="006612B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D1D5" w14:textId="77777777" w:rsidR="001B1365" w:rsidRDefault="001B1365">
      <w:r>
        <w:separator/>
      </w:r>
    </w:p>
  </w:endnote>
  <w:endnote w:type="continuationSeparator" w:id="0">
    <w:p w14:paraId="1E9363A4" w14:textId="77777777" w:rsidR="001B1365" w:rsidRDefault="001B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CB04" w14:textId="77777777" w:rsidR="0026275E" w:rsidRDefault="0026275E">
    <w:pPr>
      <w:pStyle w:val="a7"/>
      <w:jc w:val="center"/>
      <w:rPr>
        <w:rFonts w:ascii="仿宋" w:eastAsia="仿宋" w:hAnsi="仿宋"/>
      </w:rPr>
    </w:pPr>
  </w:p>
  <w:p w14:paraId="516D0EDA" w14:textId="77777777" w:rsidR="0026275E" w:rsidRDefault="001B1365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5FDF9616" w14:textId="77777777" w:rsidR="0026275E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D2A8B1" wp14:editId="509E7A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F90AC5" w14:textId="77777777" w:rsidR="0026275E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A8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5DF90AC5" w14:textId="77777777" w:rsidR="0026275E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9C7A" w14:textId="77777777" w:rsidR="001B1365" w:rsidRDefault="001B1365">
      <w:r>
        <w:separator/>
      </w:r>
    </w:p>
  </w:footnote>
  <w:footnote w:type="continuationSeparator" w:id="0">
    <w:p w14:paraId="7FA83220" w14:textId="77777777" w:rsidR="001B1365" w:rsidRDefault="001B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4D11" w14:textId="77777777" w:rsidR="0026275E" w:rsidRDefault="001B1365">
    <w:pPr>
      <w:pStyle w:val="a8"/>
    </w:pPr>
    <w:r>
      <w:pict w14:anchorId="53F9D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F446" w14:textId="77777777" w:rsidR="0026275E" w:rsidRDefault="001B1365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32F3F1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53951738" wp14:editId="19A89E6E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F29" w14:textId="77777777" w:rsidR="0026275E" w:rsidRDefault="001B1365">
    <w:pPr>
      <w:pStyle w:val="a8"/>
    </w:pPr>
    <w:r>
      <w:pict w14:anchorId="6ABFDF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B7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1B1365"/>
    <w:rsid w:val="0026275E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612B7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76DBBD"/>
  <w15:chartTrackingRefBased/>
  <w15:docId w15:val="{F6B19314-489D-4070-A4B9-0676906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6</Pages>
  <Words>622</Words>
  <Characters>3549</Characters>
  <Application>Microsoft Office Word</Application>
  <DocSecurity>0</DocSecurity>
  <Lines>29</Lines>
  <Paragraphs>8</Paragraphs>
  <ScaleCrop>false</ScaleCrop>
  <Company>Sky123.Org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2022-02-17T08:09:00Z</dcterms:created>
  <dcterms:modified xsi:type="dcterms:W3CDTF">2022-02-17T08:11:00Z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