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924E" w14:textId="3ADBC495" w:rsidR="00DC26B9" w:rsidRDefault="00FE2BFA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245F3100" w14:textId="77777777" w:rsidR="00FE2BFA" w:rsidRPr="00FE2BFA" w:rsidRDefault="00FE2BFA" w:rsidP="00FE2BFA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  <w:r w:rsidRPr="00FE2BFA">
        <w:rPr>
          <w:rFonts w:ascii="仿宋" w:eastAsia="仿宋" w:hAnsi="仿宋" w:cs="楷体" w:hint="eastAsia"/>
          <w:b/>
          <w:bCs/>
          <w:sz w:val="32"/>
          <w:szCs w:val="32"/>
        </w:rPr>
        <w:t>上海市2022年度“科技创新行动计划”启明星计划扬帆专项拟资助人员名单</w:t>
      </w:r>
    </w:p>
    <w:p w14:paraId="0BB093E1" w14:textId="72E79F6B" w:rsidR="00176D0B" w:rsidRDefault="00FE2BFA" w:rsidP="00FE2BFA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FE2BFA">
        <w:rPr>
          <w:rFonts w:ascii="仿宋" w:eastAsia="仿宋" w:hAnsi="仿宋" w:cs="楷体" w:hint="eastAsia"/>
          <w:b/>
          <w:bCs/>
          <w:sz w:val="32"/>
          <w:szCs w:val="32"/>
        </w:rPr>
        <w:t>（排名不分先后）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580"/>
        <w:gridCol w:w="1967"/>
        <w:gridCol w:w="5933"/>
        <w:gridCol w:w="760"/>
      </w:tblGrid>
      <w:tr w:rsidR="00FE2BFA" w:rsidRPr="00FE2BFA" w14:paraId="7A052BC1" w14:textId="77777777" w:rsidTr="00FE2BF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87C" w14:textId="77777777" w:rsidR="00FE2BFA" w:rsidRPr="00FE2BFA" w:rsidRDefault="00FE2BFA" w:rsidP="00FE2BF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2EA" w14:textId="77777777" w:rsidR="00FE2BFA" w:rsidRPr="00FE2BFA" w:rsidRDefault="00FE2BFA" w:rsidP="00FE2BF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3D8" w14:textId="77777777" w:rsidR="00FE2BFA" w:rsidRPr="00FE2BFA" w:rsidRDefault="00FE2BFA" w:rsidP="00FE2BF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F15" w14:textId="77777777" w:rsidR="00FE2BFA" w:rsidRPr="00FE2BFA" w:rsidRDefault="00FE2BFA" w:rsidP="00FE2BF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操作</w:t>
            </w:r>
          </w:p>
        </w:tc>
      </w:tr>
      <w:tr w:rsidR="00FE2BFA" w:rsidRPr="00FE2BFA" w14:paraId="171E06E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73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F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莫宁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0D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宝钢金属有限公司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E0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DC123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7D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1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毕思伊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1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D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9692B8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D36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B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丁奇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3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6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508665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52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C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李寿航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E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B4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9B022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50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8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李心雨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1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3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41AF82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3F6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D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3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12427B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22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8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裴睿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2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5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8D4F6B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D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2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00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5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A1D76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49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A1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孙国豪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E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FF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AC2621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B7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23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8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64B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A0BE6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E8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7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隗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C1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3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2119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31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2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谢锐敏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59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6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08EBFB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D01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3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邢玉平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F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6E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35B734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C72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31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徐能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D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F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9528B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4E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6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俞彬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7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B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B09F8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E6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25D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袁如超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A51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A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E0E70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B8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8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赵馨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6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8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2FFB87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27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9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左春满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B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17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BB22FE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D45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9E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代汗清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9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00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0C1034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8D1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2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戴维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B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7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FDC56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6C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1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冯晋文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8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F91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18936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BB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5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刚博文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1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F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DFB7CA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E8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6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高文青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C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59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06F484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47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4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顾希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1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2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94DF2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9B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E1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蒋斐宇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E7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7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C72F2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95B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1E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蒋宇超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7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B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22824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08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8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3D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DB3DA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CF3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51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9B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64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97408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9E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17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3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1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EA6C1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43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67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任路瑶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1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F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933EA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A0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E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王竞立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A2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31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208176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42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6F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82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EC9A6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BB8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1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张佳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2B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F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9F63B0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A5F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C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赵天聪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1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4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B9DD8E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73E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4D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赵轶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劼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A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F9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4259B3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7A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D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8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8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700F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EE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B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C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0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999A9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96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7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陈逍天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A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28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BF5336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4E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8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叶孜清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1C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6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65A427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73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F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余明惠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3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F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2BC61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22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C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宋敏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7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复旦大学附属妇产科医院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3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8ECEF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30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0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杨慧丽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26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复旦大学附属妇产科医院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4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0A8C8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A9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F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曹鑫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6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9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BCCB6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9E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61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陈树耿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48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2E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1E82E0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AA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A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冯思嘉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8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8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D5950F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D4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8B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黄廷磊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09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B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C2FA45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A0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20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季兆东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E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23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0A44D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BFD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9F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邵小青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7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9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44C054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85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2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徐晨阳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D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3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F57C80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5FF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6B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许灏铖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53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8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A23CA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BF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86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杨清銮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4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6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6D0B5A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E5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E8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杨燕飞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AD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4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9F4AD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2B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6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杨紫潇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14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C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09B004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038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58B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赵光杰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1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5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41B88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26D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7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邱晓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D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复旦大学附属华山医院北院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5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9BAD5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05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A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F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复旦大学附属华山医院北院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4A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A16C0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54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5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A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复旦大学附属华山医院北院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E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D1667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B9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5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丁心怡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2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复旦大学附属眼耳鼻喉科医院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B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EE1F0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BDB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6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E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复旦大学附属眼耳鼻喉科医院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B3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25507F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CE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3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徐扬帆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4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复旦大学附属眼耳鼻喉科医院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5A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93A78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EA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C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薛继尧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4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复旦大学附属眼耳鼻喉科医院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B0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7677E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F2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0A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陈艮文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5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A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72C65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0A7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0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陈小燕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A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A1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05B12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AD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2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陈振淙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D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2B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6E7B00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E14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4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方刚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8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3A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5E51F2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26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2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侯士强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B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1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A12CA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2E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A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黄宜炜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0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C1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571819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3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4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鲁智慧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8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89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E76972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96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5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米尔阿迪力江·阿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布都帕塔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尔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7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95E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CE100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8C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3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宋国贺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E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C9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575459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3F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E61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田彤彤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6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74E4D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67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5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王静远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3D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77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F28A85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6C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E5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卫传元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EA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B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7D151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E0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5E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吴思凡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6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1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A11E78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42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3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D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9EB67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E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3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倍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FD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D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7C197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0C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3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0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A0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21802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5B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23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姜盼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4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复旦大学附属中山医院青浦分院(上海市青浦区中心医院)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6F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BA8FC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FE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C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陈亚利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6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C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4C6B93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2B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0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冯明陶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B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4A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5F3395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DF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8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蒋翔男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1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6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1EABE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9F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1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金圣明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3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1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85608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1E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A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1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7F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028842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FE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B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8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59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0D17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8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E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莫少波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8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D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0BCC4D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E9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E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倪孟冬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8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83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EB6F83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28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9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邬思雨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E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5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A08869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E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E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徐菲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1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F1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2A027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FF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3E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杨梦迪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6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E2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6A914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E6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88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B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8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75981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FAE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8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F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1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D10C4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2C4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33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周文茜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5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38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BD7CC4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3C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0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王彭彭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A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复旦大学上海医学院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8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4A4E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2D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0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4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复旦大学上海医学院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6F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7DF034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1A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3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宰文静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3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复旦大学上海医学院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B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803E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E8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9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李莹辉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3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94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3F0FA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94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1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穆迪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5D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41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21A615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74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7A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宗露丹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E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B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BE346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DBB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D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傅晓鸣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2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A3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C56C6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D5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5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高云飞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A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7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605B6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FCF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51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0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5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7AB12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44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52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6B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70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5F5AD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AB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F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B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8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689E6B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8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1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吴仕群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6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8B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65975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40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D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8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EE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90C4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D7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1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张东辉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9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9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0C895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71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F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朱开元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7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574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344FA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7C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F1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3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EF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237D49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2D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3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梁一鸣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F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1D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BA8042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4D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FD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C01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A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0C984E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16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4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刘学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1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81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51DE21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A3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A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马俊杨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8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9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5FEECC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8BC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6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倪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4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B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8A6219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14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8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余贵玲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3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5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869DB1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72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B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张思亮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8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5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E68E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E3F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2F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65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3B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FE1000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022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2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朱妮娜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4D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B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28357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AFE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D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薛孟娟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3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8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7F54E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34C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77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曹永胜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E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1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5A668F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0B9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7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9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辉大（上海）生物科技有限公司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1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E5E8B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4D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B5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卞修涛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1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江南造船（集团）有限责任公司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2D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5CF7C7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9C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1F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朱文敏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江南造船（集团）有限责任公司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3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CD99CB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327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E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吴劲草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9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上海财经大学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D1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EB45C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A3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3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D1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上海财经大学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1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657BE8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491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1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赵瑞雪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2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上海财经大学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7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D14404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B1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EF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宋姗姗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15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上海城市水资源开发利用国家工程中心有限公司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5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F62F5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6B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EE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武珉辉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A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上海城市水资源开发利用国家工程中心有限公司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D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A6AD68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77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8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陈冬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冬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C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00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46D9C9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AE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8A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代新月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C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5F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C3F70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24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0D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3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76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5C6D6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0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1E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高恒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4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5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AD06B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FE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9A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高明春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3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9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B73B9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111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0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李政霖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E8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9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63C34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D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47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任肖湘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1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FD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FA9F3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F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1C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C8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D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A15130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F9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1F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8F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6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B30D5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23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4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薛正刚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7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9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D76E34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6B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D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余航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A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D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0C2F07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4C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4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郑祎初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C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D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6366F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A9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3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朱能军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05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2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260A4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B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3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菅雯雯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2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上海第二工业大学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E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48DA74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E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0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5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上海第二工业大学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1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73EBA3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A8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1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吴昱颖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9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上海电机学院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7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DD84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1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ED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曹怀杰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18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上海电力大学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3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94C657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3E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0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戴雪梅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B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上海电力大学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B5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83EB46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9B8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77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邓莉荣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D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上海电力大学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7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788472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E64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C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桑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6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上海电力大学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98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4E3740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A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9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张佳凯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B0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上海电力大学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0C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523752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F06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9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B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上海电气集团股份有限公司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4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882AFA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0C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6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李馨蕾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F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6C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F93E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87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86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冯鸿雁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A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F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83613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1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9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雷欣瑞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9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上海光学仪器研究所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4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E7F85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3F0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53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董文强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D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4E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31317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4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1B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69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D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C787A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82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14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张子蕾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C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C1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A26CC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19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3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5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77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1D5A40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08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6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巢志明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A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5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166BCC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7E3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3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龚家烨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E8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26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DE596B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D43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F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王康安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7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3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872158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44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59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魏美芹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8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8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722D50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CD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2F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周卫祥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C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BB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D18E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3C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543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吴春艳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7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上海海雁医药科技有限公司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80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DDCC8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EA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EF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怀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婉婉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51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04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E9115A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192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8E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8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3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70EDBC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3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3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王馨云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D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E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17A29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96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A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翟璐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3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上海海洋大学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D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88B0F1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1C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5D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李贝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03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上海航天科工电器研究院有限公司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4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9EF5E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524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54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顾罗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C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上海航天控制技术研究所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05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0C8C4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7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2D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曲伟智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2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上海航天控制技术研究所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F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0D7551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B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C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芮骥才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E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上海航天控制技术研究所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A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34976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DF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5B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董吉义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97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上海航天设备制造总厂有限公司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E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E77C7D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41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9E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刘正武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A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上海航天设备制造总厂有限公司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0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F85FB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84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B2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曹启鹏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A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上海华虹宏力半导体制造有限公司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76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23F70A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1A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4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马志强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6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上海华模科技有限公司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2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F96917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1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14B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谭慧玲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6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上海华谊（集团）公司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2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808C2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3C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33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金庸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CE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上海华谊能源化工有限公司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9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F9774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04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0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0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4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21F4D9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872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F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李炎地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9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1C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A1B58C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16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A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王宝生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8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8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74DA9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9C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AB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辛佩康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C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上海建工四建集团有限公司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B8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D22D1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1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591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赵宇超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7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上海建工四建集团有限公司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4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ED881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3E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91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肖思奇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4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A4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0DFC0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F8C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3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陈小雨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0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上海健康医学院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FE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02A867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DF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E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马艺璇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27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上海健康医学院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3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10B917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02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56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0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上海健康医学院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8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F535AF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B9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EB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3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上海健康医学院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A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CDB58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34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4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6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3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DCDDA7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B8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F3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C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D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CBDBB6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AB0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崔宇驰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2D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E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0A4A9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B0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DD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C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3E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68EE47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C3F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8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贺玉莲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B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D2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BADA60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A2F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EA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黄婉秋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EF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86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887C22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CF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08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陆杰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6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0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05D2A5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39C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C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吕陈昂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B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C8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B89B4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65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1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93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9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04348C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30C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2E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钱娜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7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C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3D4375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1CF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F0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屈子杰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3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F3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D8530F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0E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8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邵雷来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3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D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E151F2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1A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A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孙轶凡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6A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66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7FD9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4EF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DF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谈欣洋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7B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3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912747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2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B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王利平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5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6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0183D6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2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E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贤天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4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8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C8AB6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20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1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谢威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C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00E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1FC2A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161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51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5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B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895E5B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90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D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67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70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2F48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25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2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97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9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0A051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38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7B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张希宝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D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82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20A2CF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8F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81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6B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3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4FF10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C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2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黄东萍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3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6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2F5FCD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D3A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21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4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1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B0B2B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958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73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全晓薇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0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6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E6F960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55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1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冉进军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0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9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FE419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BC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9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鲍欣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8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6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2F780D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25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E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蔡韧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E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8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B9F31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07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C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曹颖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颖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9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6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3C037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21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E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陈宗安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8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1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F72C53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A8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B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程燕咏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5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FB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EEF47B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D0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9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傅稼耀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F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95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B000FD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81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9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B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CDD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D12E7C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6C1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B48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李吉鹏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5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1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A8F76F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C1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C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李甬芸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D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9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040A0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58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C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石剑波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B5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5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19E87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A7C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2C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孙滨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7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35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81835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63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AA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肖作慧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3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4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26166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87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C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8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E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785D13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1B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EE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薛松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2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C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78227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C0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3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杨盟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5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0A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FD763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7C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5E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殷实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9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53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0EAF8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9A3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5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张金凯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2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1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83B9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B8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27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张柳成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6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C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4A09EE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AD7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0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赵铜超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43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7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1AA30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27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ADC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柴毅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2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3B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3A8A8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899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F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2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3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973DC8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5A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6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9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6E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03AE8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99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6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4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77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46CA9C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8F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1F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A3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C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5F22CA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A5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5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D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9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19C1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7D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2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李亚强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1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E6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E45901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40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0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林其圣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8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E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53A77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B5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8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刘雪松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8B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DA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CD7DAD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97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C6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梅舒雅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38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1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C6FC1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E3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F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任依梦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E4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3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BBBE0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C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0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申梦琴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ED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EC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C264B2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410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B1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盛小楠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2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A3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8A360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8B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8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A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9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BF1CB8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26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5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杨太华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5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9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E8231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20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BD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张明海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2B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FD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B43EA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14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07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程健珊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A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B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59B93B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728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6C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5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17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BF3A2B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FB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36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贾锦超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6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CF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30D026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3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1F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金志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53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7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83C36D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98B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4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林小晶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A52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5B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A1B0F9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C2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E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7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C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C6C056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3F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1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柳亚慧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2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E8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8E0F06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453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7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D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E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E838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54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18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乔梦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1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4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BEFD15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71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A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乔妞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7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2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D83430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D8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BA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沈瑞楠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1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85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7580A4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E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E44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4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5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CF532D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2A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EF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殷雷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9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47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FC862C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F0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00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A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0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F2C5F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2A2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2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9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9C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47917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31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B82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张袁光炎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9A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A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F43DF7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9F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B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赵傲楠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6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E7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0701B7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D1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C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祝有位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4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4D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296BB3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A0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B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陈天舒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A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上海交通大学医学院附属上海儿童医学中心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AB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D1E1B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71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F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敖俊杰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3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F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9E23A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70E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6F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董霄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3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F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9E340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0B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D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潘力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8D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6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02887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E9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D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6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8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FDEEE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E9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85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王晓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晓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57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98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6923D1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A6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68B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徐敦凤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90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6D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393A6B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2E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0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杨钰粒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C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7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873C9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C0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9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6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06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380AC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C1D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1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赵胜男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8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5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065F1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BEA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DC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郑锐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E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B1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3FEBCB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E3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F7D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王金栋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2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上海金桥（集团）有限公司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B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1E342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7F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4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F8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上海勘测设计研究院有限公司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59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BA0F6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1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AB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7C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上海勘察设计研究院（集团）有限公司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957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751737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8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8D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何静竹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8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F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96AD50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FE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AC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刘思廷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F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96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090EC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73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3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E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D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CE105A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70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A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马月昕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D5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C222B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B0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7CC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毛奕婕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C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3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CD5DF0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D5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42D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2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C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817ADD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F3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07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28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2A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9BE3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661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9C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E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A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C5395F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DE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8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吴兆韡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0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2F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0B4195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E3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E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严佳骏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7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3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880BD5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F7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FA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龚宇舟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C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E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EBACC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C3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1B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朱雯文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E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F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BCB9BE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C7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0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卓京鸿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49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上海科技馆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C6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0FCA4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C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F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梅悦旎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4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上海空间电源研究所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3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7997E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1A0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0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B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上海空间推进研究所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31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C375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5B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7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蔡天意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5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06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5842EA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F51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A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陈丽雯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05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E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658018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9D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4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陈泉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9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A5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9AE7B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90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7B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D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01B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CDFF24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964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4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刘瑞杰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07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EA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F0696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85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E3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刘翔宇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5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87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5EDCC6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0A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7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马美玲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5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F9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882EA1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DD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1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潘佳佳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4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5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2DFA4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A1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31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尚欢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0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6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6BA4F1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4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5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王飞阳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D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32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4A3317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F05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C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E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F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75E79F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ED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5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王泽莹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B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B6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21CEF1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52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E6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D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41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1A08D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6F4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4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徐晴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E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9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212F8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2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66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叶锐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0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4E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391CB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199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3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任会明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6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上海立信会计金融学院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C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AA430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E1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F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崔胜胜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C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上海纳米技术及应用国家工程研究中心有限公司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5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12B1F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4C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02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罗楚彬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6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上海浦东复旦大学张江科技研究院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4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DA85B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E3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A8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蒋辉宏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5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ED57E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9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8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E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3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6DA328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3D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4A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肖胡兵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7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1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F0F01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48C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4C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苏天红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F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上海市宝山区大场医院(上海交通大学医学院附属仁济医院宝山分院)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A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F98A03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B4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3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4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上海市宝山区吴淞中心医院(复旦大学附属中山医院吴淞医院、上海市宝山区红十字医院)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31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08EAC7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B1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1D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李耀辉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E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上海市宝山区吴淞中心医院(复旦大学附属中山医院吴淞医院、上海市宝山区红十字医院)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7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87333E7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6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D6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商海滨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6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上海市宝山区中西医结合医院(上海中医药大学附属曙光医院宝山分院)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3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B82CFD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77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9B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关士托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8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上海市城市建设设计研究总院（集团）有限公司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1C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7F9939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18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5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吴航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3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上海市城市建设设计研究总院（集团）有限公司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7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78C3F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B0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6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6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上海市城市建设设计研究总院（集团）有限公司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22E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3D5E32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90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C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8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上海市地质调查研究院(上海市环境地质站、上海市地质矿产遥感中心)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206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A75B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AA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6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王重阳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D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上海市第八人民医院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1A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692E6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34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7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袁若森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6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上海市第八人民医院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A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A0FA5F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58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9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陈晓宇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8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5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7C45C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58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E7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龚良智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DF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0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6F29AE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E01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08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何人可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D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7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8BF9BD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077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8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何珍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4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57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CD50E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BA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01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孟哲颖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B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3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3C95E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F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5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唐千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C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F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1F59F4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8E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6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王菁菁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A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7D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EA1A1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14C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4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C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8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4B806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ED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D7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鲍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群群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4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AF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D02225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4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7E7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7F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1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668A3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A0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4E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2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60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5B6FD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E3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3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郁霞青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E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4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2DED0A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90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54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周邦国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7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0C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40F49BB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E7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E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顾也博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3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上海市第十人民医院崇明分院(同济大学附属第十人民医院崇明分院、上海市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第二人民医院)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A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DB9854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FE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1E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万丽娣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7C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上海市第十人民医院崇明分院(同济大学附属第十人民医院崇明分院、上海市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第二人民医院)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1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1711C3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995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96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采陶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13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上海市第四人民医院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4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F7F99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00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2A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李林立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3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上海市第五人民医院(上海市闵行区传染病医院)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0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4EE2C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A3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51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陈御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5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F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ADECE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BC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B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韩桐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0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F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AEECEC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904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55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刘凡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C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4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93AB53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7BA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355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宋芸峰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B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9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B4D67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B4E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DFE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张伟娜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2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6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4BC65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7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94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赵珺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0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上海市第一妇婴保健院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7EE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E2729A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81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5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C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7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0FBEE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2A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15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程玉文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3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C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7B62E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FD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AB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B7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4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2FBB67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5E2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E7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姜亚飞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3C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E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2AB7A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71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9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李兆铮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2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96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DC1441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BA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8B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廖焕金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7A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78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4CC8D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13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B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刘友东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2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1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4C8A6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C81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92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潘亦林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3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3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FBF3B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1E8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9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王艺敏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D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14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1F3FD1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8E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3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徐梦乔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A6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B7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1EEF4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E89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50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E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66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1CB706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BC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0C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朱雅冰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8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上海市第一人民医院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6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F258EE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B1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C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郭贞明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9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上海市东方医院（同济大学附属东方医院）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E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85A3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83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C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C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上海市东方医院（同济大学附属东方医院）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A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6B314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C9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A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乌雅汗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E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上海市东方医院（同济大学附属东方医院）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4B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2B7066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9F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4B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8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上海市东方医院（同济大学附属东方医院）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B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37FE3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60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B7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张泽华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A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上海市东方医院（同济大学附属东方医院）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3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968074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FA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CD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陈付英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3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上海市儿科医学研究所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63D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93EC5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0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32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D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上海市儿科医学研究所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86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03A0F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14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CB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王翠平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95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上海市儿科医学研究所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91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EE322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647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4A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赵育樱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A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上海市儿科医学研究所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65D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EEB003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FA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C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秦文俊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7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上海市儿童医院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BD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CD99F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73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02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王金霞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E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上海市儿童医院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6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522066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EF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2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赵然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F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上海市儿童医院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2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51666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76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6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0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上海市肺科医院（上海市职业病防治院）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58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1A64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7B0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2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丁红豆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78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上海市肺科医院（上海市职业病防治院）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0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10F27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F7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375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84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上海市肺科医院（上海市职业病防治院）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2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E89FD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333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8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4A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上海市肺科医院（上海市职业病防治院）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65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54CF47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36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7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曾之扬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D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上海市奉贤区中心医院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F9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2A4E4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A2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3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郜敏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52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上海市高血压研究所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7D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1D5E2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89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9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潘晓茜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3D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上海市高血压研究所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96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3A21A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5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A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郑宇彦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DD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上海市高血压研究所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4D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A40B6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08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C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19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上海市环境科学研究院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9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E4681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33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7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洪晓丹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7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上海市环境科学研究院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D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2EA80E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8C6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FE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王燕宇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0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上海市环境科学研究院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1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79A93A6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CD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9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AD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上海市嘉定区中心医院(上海健康医学院附属嘉定区中心医院、上海交通大学医学院附属仁济医院嘉定分院)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E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2F2D1FF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A3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1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戴颖欣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1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上海市嘉定区中心医院(上海健康医学院附属嘉定区中心医院、上海交通大学医学院附属仁济医院嘉定分院)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EB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9C1245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6E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5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韩济璇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D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上海市嘉定区中心医院(上海健康医学院附属嘉定区中心医院、上海交通大学医学院附属仁济医院嘉定分院)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6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17779AF" w14:textId="77777777" w:rsidTr="00FE2B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E2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59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施若洋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CA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上海市嘉定区中心医院(上海健康医学院附属嘉定区中心医院、上海交通大学医学院附属仁济医院嘉定分院)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A0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37FA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0B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5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王秋涧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4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上海市建筑科学研究院有限公司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35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52FA3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0B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C9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偲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0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上海市建筑科学研究院有限公司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D6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D829E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E6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E8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陈天真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5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上海市精神卫生中心（上海市心理咨询培训中心）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A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48E1D3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69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30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贺桂琴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31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上海市精神卫生中心（上海市心理咨询培训中心）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AAC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8605E7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1C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CA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王卫娣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C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上海市精神卫生中心（上海市心理咨询培训中心）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B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535E2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CD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C6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张慧凤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28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上海市精神卫生中心（上海市心理咨询培训中心）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18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7B3514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35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2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4C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上海市口腔医院（上海市口腔健康中心）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5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C460B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28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C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金旗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E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上海市老年医学中心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6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3AF3B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62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2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夏荪晖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7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上海市老年医学中心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45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9461E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CEE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D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罗夏琳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0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上海市临床检验中心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AD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61BF0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8D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04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0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上海市闵行区中心医院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C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D0AB4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76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25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侯艳芳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A9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6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C5AF9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F5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8D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黄答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6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94A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0DE1A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47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B7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马诗瑜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B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3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6EBEFE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F7B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A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史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67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3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21736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A1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2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王言秋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4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8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707B2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22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81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徐绍卿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4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E3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0413FC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379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CB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杨毓莹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9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上海市内分泌代谢病研究所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B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1F300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C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C6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陈冰清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C4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A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B5FDA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05B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0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8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E4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E9C9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A53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7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1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6C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9E731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6A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24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黄琳丽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7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E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BA0F32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3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1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瞿洋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9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1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965EDA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8A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28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王献礼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B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6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F4CD45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1D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9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廖彩荷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8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上海市皮肤病医院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1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B1EC6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B69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A6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宋建坤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9E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上海市皮肤病医院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F6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CF423A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1E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09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胡静芸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5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上海市浦东新区人民医院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642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53A7B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93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B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陈进宝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9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上海市普陀区中心医院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A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10B563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B9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7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侯旭东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3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上海市普陀区中心医院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F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7D2545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410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5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包露涵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F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上海市伤骨科研究所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8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34A29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E9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2B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常蕾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DB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上海市伤骨科研究所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9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14D2C8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17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9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丁涛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A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上海市伤骨科研究所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B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C87135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FB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E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1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上海市生态气象和卫星遥感中心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0E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B9D1C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93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B2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何怡婧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C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上海市同济医院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C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1D2F66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A3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D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王方策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E3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上海市同济医院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8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D90B1A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456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9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47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上海市同济医院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7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7B0B0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14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3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田宝星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6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上海市同仁医院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50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C263A9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8E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D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钟京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谕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F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上海市同仁医院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A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B13173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7D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E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陈金东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2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上海市胸科医院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F0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84FE42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10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5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1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上海市胸科医院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7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72E35B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19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7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王奕洋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43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上海市胸科医院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E7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07902D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CC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C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李瑞雪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7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上海市徐汇区中心医院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2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E4D050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9CE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5F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李艳杰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A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上海市徐汇区中心医院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3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AC27B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926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2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姜亚萍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0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上海市杨浦区中心医院(同济大学附属杨浦医院)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4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71F8CC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0F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1A1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金敏霞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4F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上海市养志康复医院(上海市阳光康复中心)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5F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8F7ABB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60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6C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0E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上海市养志康复医院(上海市阳光康复中心)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3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7E4C7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EB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D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洪楠超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F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上海市影像医学研究所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0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A0D06E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F0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F9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冒炜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F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上海市影像医学研究所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BC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D216D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61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2D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孙海涛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3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上海市影像医学研究所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B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3882A4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2E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3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杨舒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6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上海市影像医学研究所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7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A3F88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F91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12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陈宇航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A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上海市预防医学研究院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506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E19730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FE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45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吴梦吟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D7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上海市预防医学研究院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5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54122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FE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2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易扬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1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上海市园林科学规划研究院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AE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DE4D3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C7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4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孔谐和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6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上海市针灸经络研究所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FB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3B683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C3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6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祁琴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B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上海市针灸经络研究所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3E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ADBA37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93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4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吴楚婷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8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上海市针灸经络研究所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9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F4FE1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00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F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1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上海市针灸经络研究所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D4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32FB4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75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B7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高泽晨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9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4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A0959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E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B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顾敏燕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E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6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D070A5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FB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2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晶晶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8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上海市质量监督检验技术研究院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5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8D6E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3C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52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黄清廷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0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上海市质子重离子临床技术研发中心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D3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45723A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F0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8A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付淑娟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B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上海市中西医结合医院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E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9F0601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64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70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8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上海市中医药研究院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2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5E498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548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0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8C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上海市中医药研究院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81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A9D8D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A8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C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韩苏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2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上海市中医医院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1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704200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1A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D7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胡玲丽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1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上海市中医医院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E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AA1DD8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8A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9B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王宇立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3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上海市中医医院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DE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50004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84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7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D4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上海市肿瘤研究所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19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2D5FAF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67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3C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李冬雪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7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上海市肿瘤研究所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C7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114E0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C5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E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陈昕昶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5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上海市重大传染病和生物安全研究院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7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C3DDB4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99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97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杜喜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3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上海市重大传染病和生物安全研究院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7B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A9136A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A5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1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王思奇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7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上海市重大传染病和生物安全研究院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C8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36EE2C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71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10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张昊澄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5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上海市重大传染病和生物安全研究院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0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2A7798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24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406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FE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上海同岩土木工程科技股份有限公司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296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2D5DA5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39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E8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马维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0D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上海微波技术研究所（中国电子科技集团公司第五十研究所）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AD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B3D008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A62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E5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陶佳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84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上海微波技术研究所（中国电子科技集团公司第五十研究所）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9D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45975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7D2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0B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7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上海微创医疗器械（集团）有限公司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F9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B166EF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28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101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封家鹏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B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上海微小卫星工程中心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A6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F95937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C7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4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胡思奇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B7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上海微小卫星工程中心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9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D1063E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F04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9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席克伟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C9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上海微小卫星工程中心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08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74CFA4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23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A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夏国俊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7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上海卫星工程研究所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7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7952B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C1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9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曹洪涛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E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上海卫星装备研究所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A5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1108A7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FD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7E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郑秋实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7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上海无线电设备研究所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0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844442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C98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E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郑秀君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7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上海新微技术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研发中心有限公司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C7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644E5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51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43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8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上海新跃联汇电子科技有限公司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7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02C18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6D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C1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钱洲元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7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上海新跃联汇电子科技有限公司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2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9455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43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F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苌树方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9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F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0753B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FE1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2C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陈迪来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9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C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F5EF2F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DF0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0A0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陈晓轶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D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49DDD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27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59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姜静娴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6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A4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5F7B3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8F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D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娄新曼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8A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ED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5433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B1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83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孙怀英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8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B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199DA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09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8F1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王宸宸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FB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53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0CE212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327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B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F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3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BCBC73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F22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7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胥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3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7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DF848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60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8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陈尔康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6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上海宇航系统工程研究所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2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48E464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CA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AFF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焦扬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16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上海宇航系统工程研究所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14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362C56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0A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4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李双菲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4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上海宇航系统工程研究所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E84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D91B4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9E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56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周鼎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7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上海宇航系统工程研究所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FD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9B7F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49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A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周恩先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0D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振华重工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（集团）股份有限公司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F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D63455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60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020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刘宝年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61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E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1F2F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2A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F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石玉琳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6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6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F4F9F1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D21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26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A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7B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2777D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0B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2C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张帅攀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31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C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C9DAE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8F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F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朱思行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6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7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1866B6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12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0C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48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上海中医药大学附属曙光医院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C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5FFC27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09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6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林佳成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7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上海中医药大学附属曙光医院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4A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8B41D4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12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61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刘巧红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33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上海中医药大学附属曙光医院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12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90D88D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9D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CE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孙鑫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1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上海中医药大学附属曙光医院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04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7ABF9C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22B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211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郭婉军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D2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上海中医药大学附属岳阳中西医结合医院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1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C8576D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AF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D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9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上海中医药大学附属岳阳中西医结合医院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9CB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C4D86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0A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11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王元花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DE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上海中医药大学附属岳阳中西医结合医院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D6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B0905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37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9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周鑫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A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上海中医药大学附属岳阳中西医结合医院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BB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22410A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97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2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4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F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40C00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23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44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陈岳剑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E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6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994401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35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E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戴若彬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9C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E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45439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76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D1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郭露露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20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8D5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D03E4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69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C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D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2E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17AB19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BB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AB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黄志源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A0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B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BE428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DB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E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姜波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8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2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8BCD68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754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34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李元宸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6E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3B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55153D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98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6D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8B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A6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AC699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8B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53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萧遥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FE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B12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64135C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03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5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游学极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C3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7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4BF4EE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E5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E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袁之康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8B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2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E44129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B0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F60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曾进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9A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7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2D04B6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0E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0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郑宁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1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4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7BAB69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6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C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陈婉丽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C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同济大学附属口腔医院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49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6C8109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408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94A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翁雨藤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5B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同济大学附属口腔医院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0D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AE3DDC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783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BC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张梦琦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5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同济大学附属口腔医院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B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6A0DF2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6D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B7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李贤钰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05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A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AC5CF9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072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51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张锦骁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D9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B2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D470FD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DB3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E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党思航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CF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西北工业大学上海闵行协同创新中心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600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A05EDA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A5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C2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傅超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D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西北工业大学上海闵行协同创新中心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53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B5480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F9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8C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C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西北工业大学上海闵行协同创新中心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8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EA48D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F9B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A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赵波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西北工业大学上海闵行协同创新中心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B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822175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1B8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5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陈佳燕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A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应急管理部上海消防研究所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BFD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E562B2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15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1F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丁鹏飞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B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应急管理部上海消防研究所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6F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0C9248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0C7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7D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郝若辰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B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兆边（上海）科技有限公司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B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3DF802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3C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3E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孙拓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E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兆边（上海）科技有限公司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50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49E869C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500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E7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胡航领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43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中国船舶重工集团公司第七一一研究所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07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F077D5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60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F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C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中国船舶重工集团公司第七一一研究所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A7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C5EF5F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A9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F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陈石涛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59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中国福利会国际和平妇幼保健院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7A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34DEB1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E0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22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刘含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0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中国福利会国际和平妇幼保健院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4D5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015F0E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3A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A8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杨东见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CB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中国福利会国际和平妇幼保健院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5E3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BDD0AC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DE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77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代晓晴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55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中国航发商用航空发动机有限责任公司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10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E6540D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2E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3E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62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中国航发商用航空发动机有限责任公司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96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51B224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C5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6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6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中国航发上海商用航空发动机制造有限责任公司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0E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93965C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0A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0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屈猛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AD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中国极地研究中心（中国极地研究所）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3F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CBAC5B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6F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08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刘相培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7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中国科学技术大学上海研究院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AA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DCC9CF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01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5A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9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中国科学院分子细胞科学卓越创新中心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E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A4E365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272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7E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王多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A4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中国科学院分子细胞科学卓越创新中心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9A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288FB4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80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C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张英超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E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中国科学院分子植物科学卓越创新中心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6B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66D7C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2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8C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80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中国科学院脑科学与智能技术卓越创新中心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1D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7EFAD3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4F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31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刘宇琦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F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中国科学院脑科学与智能技术卓越创新中心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CD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415F4B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ED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A8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朱文成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49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中国科学院脑科学与智能技术卓越创新中心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5C3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EC7071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7F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B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顾琦晟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B6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中国科学院上海巴斯德研究所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05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5E1F08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E0B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09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9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中国科学院上海高等研究院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38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ED7F5A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D9F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C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梅丙宝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A5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中国科学院上海高等研究院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2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2BB16B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EB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45F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8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中国科学院上海高等研究院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E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72C974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55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80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耿学松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1D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21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D792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E9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3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F5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8C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22902C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7B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F2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E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9D2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270EE4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18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1EB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牛振岐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4E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C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90C17C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F4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A8C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孙焰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A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53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5049D7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6E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F5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周楚亮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E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9C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2CFC04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37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A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陈克艺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C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中国科学院上海硅酸盐研究所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C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DDE516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BCF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BF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何祥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4C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中国科学院上海硅酸盐研究所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13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93480B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DA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E3F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李恒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C9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中国科学院上海硅酸盐研究所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E5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4712D6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81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3EF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张步豪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8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中国科学院上海硅酸盐研究所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41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1B0D8F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21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B5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刘夏林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3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中国科学院上海技术物理研究所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3EA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9ADAC6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54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0B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杨辽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1F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中国科学院上海技术物理研究所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8A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4F5FD8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96F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D6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应翔霄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7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中国科学院上海技术物理研究所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089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A48BEF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55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F3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张迎康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2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中国科学院上海天文台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AC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C6F090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2926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6B8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胡一波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46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ED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C0842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734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4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黄海阳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DC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0E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9F5947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E43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72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郎莉莉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141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6C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435CAD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48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E6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宋叶凯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DF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B0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C6371B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07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6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余慧勤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71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006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3A4609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74D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28A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赵瑛璇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7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中国科学院上海微系统与信息技术研究所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6D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D65BC3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231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04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董莹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1C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A9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98A7C5A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74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0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何菲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0F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09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E8811B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7BF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7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胡凌昊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85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5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3D4DBF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2F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D60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李玉峰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69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D1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8865D57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C3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4CF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施伟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4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98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82C242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F0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17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苏海霞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2A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CEF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703DC6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13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1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孙姚良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9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A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5AF8D10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CE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C0D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张小云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8F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7C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1688EC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93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6F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赵丰辉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24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03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F9E23D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34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08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崔天成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94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中国科学院上海应用物理研究所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C2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6FAC6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FFB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B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邓珂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DB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中国科学院上海应用物理研究所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B6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259D44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FCA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71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刘焕玲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4E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中国科学院上海应用物理研究所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BB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AA069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EF8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DE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7D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中国科学院上海营养与健康研究所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96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4E9A35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FD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DC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孙洋洋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6D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中国科学院上海有机化学研究所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DC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E8C959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C92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29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王东阳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33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中国科学院上海有机化学研究所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7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7EB9027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00F3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4C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余尚博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C4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中国科学院上海有机化学研究所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6A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8A31FA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1A5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74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刘炎东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F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中国人民解放军海军第九0五医院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29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1E3051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A6AC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B5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单文琪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A1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8B5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2EC2B1E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E23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E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姜文丽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DB2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4E0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F1DABF1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4ED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8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梁喜俊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607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D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3F117A3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A84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4E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秦尚尧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5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06B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0EB91A6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F70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C08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李风伟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66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中国人民解放军海军军医大学第三附属医院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983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6FA8C1D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853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744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徐达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815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中国人民解放军海军军医大学第三附属医院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8A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04044A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BB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8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陈雨童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C7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中国人民解放军海军军医大学第一附属医院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398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00F82395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AB7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7B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冯新哲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48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中国人民解放军海军军医大学第一附属医院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02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87CBAE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CCB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9A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解健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27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中国人民解放军海军军医大学第一附属医院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EF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E6DF0F9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FEF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9E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张欣韵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F5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中国人民解放军海军军医大学第一附属医院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058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14744C2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DB5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FD0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周全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0EB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中国人民解放军海军特色医学中心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D0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1609C21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0B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BA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周正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B9D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中国人民解放军海军特色医学中心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6F9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4295A39B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17A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EFA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孙浩然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581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中国商用飞机有限责任公司上海飞机设计研究院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0AE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24EA392D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679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62C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李守湖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71E4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中国水产科学研究院东海水产研究所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262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5CD7926F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971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293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石永闯</w:t>
            </w:r>
            <w:proofErr w:type="gramEnd"/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908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中国水产科学研究院东海水产研究所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936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  <w:tr w:rsidR="00FE2BFA" w:rsidRPr="00FE2BFA" w14:paraId="365A9558" w14:textId="77777777" w:rsidTr="00FE2B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91E" w14:textId="77777777" w:rsidR="00FE2BFA" w:rsidRPr="00FE2BFA" w:rsidRDefault="00FE2BFA" w:rsidP="00FE2BF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A36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彭丽萍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C30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中芯国际</w:t>
            </w:r>
            <w:proofErr w:type="gramEnd"/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集成电路制造（上海）有限公司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DB9" w14:textId="77777777" w:rsidR="00FE2BFA" w:rsidRPr="00FE2BFA" w:rsidRDefault="00FE2BFA" w:rsidP="00FE2B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FE2BF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异议</w:t>
            </w:r>
          </w:p>
        </w:tc>
      </w:tr>
    </w:tbl>
    <w:p w14:paraId="214462C4" w14:textId="77777777" w:rsidR="00FE2BFA" w:rsidRDefault="00FE2BFA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FE2BF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C832" w14:textId="77777777" w:rsidR="00666CD6" w:rsidRDefault="00666CD6">
      <w:r>
        <w:separator/>
      </w:r>
    </w:p>
  </w:endnote>
  <w:endnote w:type="continuationSeparator" w:id="0">
    <w:p w14:paraId="6D2B3C6E" w14:textId="77777777" w:rsidR="00666CD6" w:rsidRDefault="006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202" w14:textId="77777777" w:rsidR="00DC26B9" w:rsidRDefault="00DC26B9">
    <w:pPr>
      <w:pStyle w:val="a7"/>
      <w:jc w:val="center"/>
      <w:rPr>
        <w:rFonts w:ascii="仿宋" w:eastAsia="仿宋" w:hAnsi="仿宋"/>
      </w:rPr>
    </w:pPr>
  </w:p>
  <w:p w14:paraId="0A02E43E" w14:textId="77777777" w:rsidR="00DC26B9" w:rsidRDefault="00666CD6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BFAC603" w14:textId="77777777" w:rsidR="00DC26B9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712B0" wp14:editId="2BC4AB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50D21C" w14:textId="77777777" w:rsidR="00DC26B9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712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1450D21C" w14:textId="77777777" w:rsidR="00DC26B9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4837" w14:textId="77777777" w:rsidR="00666CD6" w:rsidRDefault="00666CD6">
      <w:r>
        <w:separator/>
      </w:r>
    </w:p>
  </w:footnote>
  <w:footnote w:type="continuationSeparator" w:id="0">
    <w:p w14:paraId="6C83003F" w14:textId="77777777" w:rsidR="00666CD6" w:rsidRDefault="006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D53A" w14:textId="77777777" w:rsidR="00DC26B9" w:rsidRDefault="00666CD6">
    <w:pPr>
      <w:pStyle w:val="a8"/>
    </w:pPr>
    <w:r>
      <w:pict w14:anchorId="42DE8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6F4A" w14:textId="77777777" w:rsidR="00DC26B9" w:rsidRDefault="00666CD6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6EF97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728553B5" wp14:editId="7FE936C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405E" w14:textId="77777777" w:rsidR="00DC26B9" w:rsidRDefault="00666CD6">
    <w:pPr>
      <w:pStyle w:val="a8"/>
    </w:pPr>
    <w:r>
      <w:pict w14:anchorId="32FFA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FA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66CD6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C26B9"/>
    <w:rsid w:val="00DE7749"/>
    <w:rsid w:val="00EF6DB9"/>
    <w:rsid w:val="00F40543"/>
    <w:rsid w:val="00F7702F"/>
    <w:rsid w:val="00F92C4A"/>
    <w:rsid w:val="00F93D71"/>
    <w:rsid w:val="00FD73E4"/>
    <w:rsid w:val="00FE2BFA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918520"/>
  <w15:chartTrackingRefBased/>
  <w15:docId w15:val="{A3426B07-B7A8-42A0-8E3B-2E06BF0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styleId="af">
    <w:name w:val="FollowedHyperlink"/>
    <w:basedOn w:val="a0"/>
    <w:uiPriority w:val="99"/>
    <w:unhideWhenUsed/>
    <w:rsid w:val="00FE2BFA"/>
    <w:rPr>
      <w:color w:val="954F72"/>
      <w:u w:val="single"/>
    </w:rPr>
  </w:style>
  <w:style w:type="paragraph" w:customStyle="1" w:styleId="msonormal0">
    <w:name w:val="msonormal"/>
    <w:basedOn w:val="a"/>
    <w:rsid w:val="00FE2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FE2B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FE2B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FE2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15</Pages>
  <Words>2138</Words>
  <Characters>12192</Characters>
  <Application>Microsoft Office Word</Application>
  <DocSecurity>0</DocSecurity>
  <Lines>101</Lines>
  <Paragraphs>28</Paragraphs>
  <ScaleCrop>false</ScaleCrop>
  <Company>Sky123.Org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2022-02-11T07:37:00Z</dcterms:created>
  <dcterms:modified xsi:type="dcterms:W3CDTF">2022-02-11T07:40:00Z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