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9706" w14:textId="77777777" w:rsidR="00454F1D" w:rsidRDefault="00454F1D" w:rsidP="00454F1D">
      <w:pPr>
        <w:spacing w:after="344"/>
        <w:ind w:left="-76" w:firstLine="640"/>
      </w:pPr>
      <w:r>
        <w:rPr>
          <w:rFonts w:ascii="黑体" w:eastAsia="黑体" w:hAnsi="黑体" w:cs="黑体" w:hint="eastAsia"/>
          <w:sz w:val="32"/>
        </w:rPr>
        <w:t xml:space="preserve">附件 </w:t>
      </w:r>
    </w:p>
    <w:p w14:paraId="005A8FB5" w14:textId="77777777" w:rsidR="00454F1D" w:rsidRDefault="00454F1D" w:rsidP="00454F1D">
      <w:pPr>
        <w:spacing w:after="51"/>
        <w:ind w:left="495" w:firstLine="880"/>
      </w:pPr>
      <w:r>
        <w:rPr>
          <w:rFonts w:ascii="Microsoft YaHei UI" w:eastAsia="Microsoft YaHei UI" w:hAnsi="Microsoft YaHei UI" w:cs="Microsoft YaHei UI" w:hint="eastAsia"/>
          <w:sz w:val="44"/>
        </w:rPr>
        <w:t>上海市</w:t>
      </w:r>
      <w:r>
        <w:rPr>
          <w:rFonts w:ascii="Times New Roman" w:eastAsia="Times New Roman" w:hAnsi="Times New Roman" w:cs="Times New Roman"/>
          <w:sz w:val="44"/>
        </w:rPr>
        <w:t>2022</w:t>
      </w:r>
      <w:r>
        <w:rPr>
          <w:rFonts w:ascii="Microsoft YaHei UI" w:eastAsia="Microsoft YaHei UI" w:hAnsi="Microsoft YaHei UI" w:cs="Microsoft YaHei UI" w:hint="eastAsia"/>
          <w:sz w:val="44"/>
        </w:rPr>
        <w:t xml:space="preserve">年度“科技创新行动计划”生物医药科技支撑专项项目 </w:t>
      </w:r>
    </w:p>
    <w:p w14:paraId="2D47D405" w14:textId="77777777" w:rsidR="00454F1D" w:rsidRDefault="00454F1D" w:rsidP="00454F1D">
      <w:pPr>
        <w:spacing w:after="0"/>
        <w:ind w:left="14" w:firstLine="880"/>
        <w:jc w:val="center"/>
      </w:pPr>
      <w:r>
        <w:rPr>
          <w:rFonts w:ascii="Microsoft YaHei UI" w:eastAsia="Microsoft YaHei UI" w:hAnsi="Microsoft YaHei UI" w:cs="Microsoft YaHei UI" w:hint="eastAsia"/>
          <w:sz w:val="44"/>
        </w:rPr>
        <w:t xml:space="preserve">立项清单 </w:t>
      </w:r>
    </w:p>
    <w:tbl>
      <w:tblPr>
        <w:tblStyle w:val="TableGrid"/>
        <w:tblW w:w="15456" w:type="dxa"/>
        <w:tblInd w:w="-643" w:type="dxa"/>
        <w:tblCellMar>
          <w:top w:w="43" w:type="dxa"/>
          <w:left w:w="106" w:type="dxa"/>
        </w:tblCellMar>
        <w:tblLook w:val="04A0" w:firstRow="1" w:lastRow="0" w:firstColumn="1" w:lastColumn="0" w:noHBand="0" w:noVBand="1"/>
      </w:tblPr>
      <w:tblGrid>
        <w:gridCol w:w="831"/>
        <w:gridCol w:w="2027"/>
        <w:gridCol w:w="5090"/>
        <w:gridCol w:w="1266"/>
        <w:gridCol w:w="3810"/>
        <w:gridCol w:w="2432"/>
      </w:tblGrid>
      <w:tr w:rsidR="00454F1D" w14:paraId="07761D23"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79D7F50"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029EA78"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5314BF3B"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5DF918C4"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8380B58"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917F746"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19A3EA12"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59487FFC" w14:textId="77777777" w:rsidR="00454F1D" w:rsidRDefault="00454F1D">
            <w:pPr>
              <w:spacing w:after="0"/>
              <w:ind w:right="110" w:firstLine="480"/>
              <w:jc w:val="center"/>
            </w:pPr>
            <w:r>
              <w:rPr>
                <w:rFonts w:ascii="Times New Roman" w:eastAsia="Times New Roman" w:hAnsi="Times New Roman" w:cs="Times New Roman"/>
                <w:sz w:val="24"/>
              </w:rPr>
              <w:t xml:space="preserve">1 </w:t>
            </w:r>
          </w:p>
        </w:tc>
        <w:tc>
          <w:tcPr>
            <w:tcW w:w="1844" w:type="dxa"/>
            <w:tcBorders>
              <w:top w:val="single" w:sz="4" w:space="0" w:color="000000"/>
              <w:left w:val="single" w:sz="4" w:space="0" w:color="000000"/>
              <w:bottom w:val="single" w:sz="4" w:space="0" w:color="000000"/>
              <w:right w:val="single" w:sz="4" w:space="0" w:color="000000"/>
            </w:tcBorders>
            <w:hideMark/>
          </w:tcPr>
          <w:p w14:paraId="4D62D032" w14:textId="77777777" w:rsidR="00454F1D" w:rsidRDefault="00454F1D">
            <w:pPr>
              <w:spacing w:after="0"/>
              <w:ind w:right="116" w:firstLine="480"/>
              <w:jc w:val="center"/>
            </w:pPr>
            <w:r>
              <w:rPr>
                <w:rFonts w:ascii="Times New Roman" w:eastAsia="Times New Roman" w:hAnsi="Times New Roman" w:cs="Times New Roman"/>
                <w:sz w:val="24"/>
              </w:rPr>
              <w:t xml:space="preserve">22S11900100 </w:t>
            </w:r>
          </w:p>
        </w:tc>
        <w:tc>
          <w:tcPr>
            <w:tcW w:w="5243" w:type="dxa"/>
            <w:tcBorders>
              <w:top w:val="single" w:sz="4" w:space="0" w:color="000000"/>
              <w:left w:val="single" w:sz="4" w:space="0" w:color="000000"/>
              <w:bottom w:val="single" w:sz="4" w:space="0" w:color="000000"/>
              <w:right w:val="single" w:sz="4" w:space="0" w:color="000000"/>
            </w:tcBorders>
            <w:hideMark/>
          </w:tcPr>
          <w:p w14:paraId="62D9EC59" w14:textId="77777777" w:rsidR="00454F1D" w:rsidRDefault="00454F1D">
            <w:pPr>
              <w:spacing w:after="0"/>
              <w:ind w:firstLine="480"/>
            </w:pPr>
            <w:r>
              <w:rPr>
                <w:rFonts w:ascii="Microsoft YaHei UI" w:eastAsia="Microsoft YaHei UI" w:hAnsi="Microsoft YaHei UI" w:cs="Microsoft YaHei UI" w:hint="eastAsia"/>
                <w:sz w:val="24"/>
              </w:rPr>
              <w:t>基于自噬手段靶向脂滴降解的新型药物研究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5D4CF888"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付玉华</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CE77051" w14:textId="77777777" w:rsidR="00454F1D" w:rsidRDefault="00454F1D">
            <w:pPr>
              <w:spacing w:after="0"/>
              <w:ind w:firstLine="480"/>
            </w:pPr>
            <w:r>
              <w:rPr>
                <w:rFonts w:ascii="Microsoft YaHei UI" w:eastAsia="Microsoft YaHei UI" w:hAnsi="Microsoft YaHei UI" w:cs="Microsoft YaHei UI" w:hint="eastAsia"/>
                <w:sz w:val="24"/>
              </w:rPr>
              <w:t>复旦大学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5CCB76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DB5A4BF"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057623F" w14:textId="77777777" w:rsidR="00454F1D" w:rsidRDefault="00454F1D">
            <w:pPr>
              <w:spacing w:after="0"/>
              <w:ind w:right="110" w:firstLine="480"/>
              <w:jc w:val="center"/>
            </w:pPr>
            <w:r>
              <w:rPr>
                <w:rFonts w:ascii="Times New Roman" w:eastAsia="Times New Roman" w:hAnsi="Times New Roman" w:cs="Times New Roman"/>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360DD15" w14:textId="77777777" w:rsidR="00454F1D" w:rsidRDefault="00454F1D">
            <w:pPr>
              <w:spacing w:after="0"/>
              <w:ind w:right="116" w:firstLine="480"/>
              <w:jc w:val="center"/>
            </w:pPr>
            <w:r>
              <w:rPr>
                <w:rFonts w:ascii="Times New Roman" w:eastAsia="Times New Roman" w:hAnsi="Times New Roman" w:cs="Times New Roman"/>
                <w:sz w:val="24"/>
              </w:rPr>
              <w:t xml:space="preserve">22S11900200 </w:t>
            </w:r>
          </w:p>
        </w:tc>
        <w:tc>
          <w:tcPr>
            <w:tcW w:w="5243" w:type="dxa"/>
            <w:tcBorders>
              <w:top w:val="single" w:sz="4" w:space="0" w:color="000000"/>
              <w:left w:val="single" w:sz="4" w:space="0" w:color="000000"/>
              <w:bottom w:val="single" w:sz="4" w:space="0" w:color="000000"/>
              <w:right w:val="single" w:sz="4" w:space="0" w:color="000000"/>
            </w:tcBorders>
            <w:hideMark/>
          </w:tcPr>
          <w:p w14:paraId="660E526E" w14:textId="77777777" w:rsidR="00454F1D" w:rsidRDefault="00454F1D">
            <w:pPr>
              <w:spacing w:after="0"/>
              <w:ind w:firstLine="480"/>
            </w:pPr>
            <w:r>
              <w:rPr>
                <w:rFonts w:ascii="Microsoft YaHei UI" w:eastAsia="Microsoft YaHei UI" w:hAnsi="Microsoft YaHei UI" w:cs="Microsoft YaHei UI" w:hint="eastAsia"/>
                <w:sz w:val="24"/>
              </w:rPr>
              <w:t>阿</w:t>
            </w:r>
            <w:proofErr w:type="gramStart"/>
            <w:r>
              <w:rPr>
                <w:rFonts w:ascii="Microsoft YaHei UI" w:eastAsia="Microsoft YaHei UI" w:hAnsi="Microsoft YaHei UI" w:cs="Microsoft YaHei UI" w:hint="eastAsia"/>
                <w:sz w:val="24"/>
              </w:rPr>
              <w:t>西替尼</w:t>
            </w:r>
            <w:proofErr w:type="gramEnd"/>
            <w:r>
              <w:rPr>
                <w:rFonts w:ascii="Times New Roman" w:eastAsia="Times New Roman" w:hAnsi="Times New Roman" w:cs="Times New Roman"/>
                <w:sz w:val="24"/>
              </w:rPr>
              <w:t>-</w:t>
            </w:r>
            <w:r>
              <w:rPr>
                <w:rFonts w:ascii="Microsoft YaHei UI" w:eastAsia="Microsoft YaHei UI" w:hAnsi="Microsoft YaHei UI" w:cs="Microsoft YaHei UI" w:hint="eastAsia"/>
                <w:sz w:val="24"/>
              </w:rPr>
              <w:t>空心</w:t>
            </w:r>
            <w:proofErr w:type="gramStart"/>
            <w:r>
              <w:rPr>
                <w:rFonts w:ascii="Microsoft YaHei UI" w:eastAsia="Microsoft YaHei UI" w:hAnsi="Microsoft YaHei UI" w:cs="Microsoft YaHei UI" w:hint="eastAsia"/>
                <w:sz w:val="24"/>
              </w:rPr>
              <w:t>铈</w:t>
            </w:r>
            <w:proofErr w:type="gramEnd"/>
            <w:r>
              <w:rPr>
                <w:rFonts w:ascii="Microsoft YaHei UI" w:eastAsia="Microsoft YaHei UI" w:hAnsi="Microsoft YaHei UI" w:cs="Microsoft YaHei UI" w:hint="eastAsia"/>
                <w:sz w:val="24"/>
              </w:rPr>
              <w:t>纳米酶的研发及其抗角膜新生血管的靶向协同作用和机制研究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E7D4411" w14:textId="77777777" w:rsidR="00454F1D" w:rsidRDefault="00454F1D">
            <w:pPr>
              <w:spacing w:after="0"/>
              <w:ind w:left="168" w:firstLine="480"/>
            </w:pPr>
            <w:r>
              <w:rPr>
                <w:rFonts w:ascii="Microsoft YaHei UI" w:eastAsia="Microsoft YaHei UI" w:hAnsi="Microsoft YaHei UI" w:cs="Microsoft YaHei UI" w:hint="eastAsia"/>
                <w:sz w:val="24"/>
              </w:rPr>
              <w:t>黄锦海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6A90E8D" w14:textId="77777777" w:rsidR="00454F1D" w:rsidRDefault="00454F1D">
            <w:pPr>
              <w:spacing w:after="0"/>
              <w:ind w:firstLine="480"/>
            </w:pPr>
            <w:r>
              <w:rPr>
                <w:rFonts w:ascii="Microsoft YaHei UI" w:eastAsia="Microsoft YaHei UI" w:hAnsi="Microsoft YaHei UI" w:cs="Microsoft YaHei UI" w:hint="eastAsia"/>
                <w:sz w:val="24"/>
              </w:rPr>
              <w:t>复旦大学附属眼耳鼻喉科医院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EA010E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03D8418"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C7DEEA8" w14:textId="77777777" w:rsidR="00454F1D" w:rsidRDefault="00454F1D">
            <w:pPr>
              <w:spacing w:after="0"/>
              <w:ind w:right="110" w:firstLine="480"/>
              <w:jc w:val="center"/>
            </w:pPr>
            <w:r>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6397081" w14:textId="77777777" w:rsidR="00454F1D" w:rsidRDefault="00454F1D">
            <w:pPr>
              <w:spacing w:after="0"/>
              <w:ind w:right="116" w:firstLine="480"/>
              <w:jc w:val="center"/>
            </w:pPr>
            <w:r>
              <w:rPr>
                <w:rFonts w:ascii="Times New Roman" w:eastAsia="Times New Roman" w:hAnsi="Times New Roman" w:cs="Times New Roman"/>
                <w:sz w:val="24"/>
              </w:rPr>
              <w:t xml:space="preserve">22S11900300 </w:t>
            </w:r>
          </w:p>
        </w:tc>
        <w:tc>
          <w:tcPr>
            <w:tcW w:w="5243" w:type="dxa"/>
            <w:tcBorders>
              <w:top w:val="single" w:sz="4" w:space="0" w:color="000000"/>
              <w:left w:val="single" w:sz="4" w:space="0" w:color="000000"/>
              <w:bottom w:val="single" w:sz="4" w:space="0" w:color="000000"/>
              <w:right w:val="single" w:sz="4" w:space="0" w:color="000000"/>
            </w:tcBorders>
            <w:hideMark/>
          </w:tcPr>
          <w:p w14:paraId="149DFE06" w14:textId="77777777" w:rsidR="00454F1D" w:rsidRDefault="00454F1D">
            <w:pPr>
              <w:spacing w:after="0"/>
              <w:ind w:firstLine="480"/>
            </w:pPr>
            <w:r>
              <w:rPr>
                <w:rFonts w:ascii="Microsoft YaHei UI" w:eastAsia="Microsoft YaHei UI" w:hAnsi="Microsoft YaHei UI" w:cs="Microsoft YaHei UI" w:hint="eastAsia"/>
                <w:sz w:val="24"/>
              </w:rPr>
              <w:t>防御素β</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促进肺腺癌增殖的作用机制及其治疗性抗体的研究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C26FB15" w14:textId="77777777" w:rsidR="00454F1D" w:rsidRDefault="00454F1D">
            <w:pPr>
              <w:spacing w:after="0"/>
              <w:ind w:right="116" w:firstLine="480"/>
              <w:jc w:val="center"/>
            </w:pPr>
            <w:r>
              <w:rPr>
                <w:rFonts w:ascii="Microsoft YaHei UI" w:eastAsia="Microsoft YaHei UI" w:hAnsi="Microsoft YaHei UI" w:cs="Microsoft YaHei UI" w:hint="eastAsia"/>
                <w:sz w:val="24"/>
              </w:rPr>
              <w:t>詹成</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E7B125F" w14:textId="77777777" w:rsidR="00454F1D" w:rsidRDefault="00454F1D">
            <w:pPr>
              <w:spacing w:after="0"/>
              <w:ind w:firstLine="480"/>
            </w:pPr>
            <w:r>
              <w:rPr>
                <w:rFonts w:ascii="Microsoft YaHei UI" w:eastAsia="Microsoft YaHei UI" w:hAnsi="Microsoft YaHei UI" w:cs="Microsoft YaHei UI" w:hint="eastAsia"/>
                <w:sz w:val="24"/>
              </w:rPr>
              <w:t>上海市老年医学中心</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27C93C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A9792C7"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330167E8" w14:textId="77777777" w:rsidR="00454F1D" w:rsidRDefault="00454F1D">
            <w:pPr>
              <w:spacing w:after="0"/>
              <w:ind w:right="110" w:firstLine="480"/>
              <w:jc w:val="center"/>
            </w:pPr>
            <w:r>
              <w:rPr>
                <w:rFonts w:ascii="Times New Roman" w:eastAsia="Times New Roman" w:hAnsi="Times New Roman" w:cs="Times New Roman"/>
                <w:sz w:val="24"/>
              </w:rPr>
              <w:t xml:space="preserve">4 </w:t>
            </w:r>
          </w:p>
        </w:tc>
        <w:tc>
          <w:tcPr>
            <w:tcW w:w="1844" w:type="dxa"/>
            <w:tcBorders>
              <w:top w:val="single" w:sz="4" w:space="0" w:color="000000"/>
              <w:left w:val="single" w:sz="4" w:space="0" w:color="000000"/>
              <w:bottom w:val="single" w:sz="4" w:space="0" w:color="000000"/>
              <w:right w:val="single" w:sz="4" w:space="0" w:color="000000"/>
            </w:tcBorders>
            <w:hideMark/>
          </w:tcPr>
          <w:p w14:paraId="57FC0B4B" w14:textId="77777777" w:rsidR="00454F1D" w:rsidRDefault="00454F1D">
            <w:pPr>
              <w:spacing w:after="0"/>
              <w:ind w:right="116" w:firstLine="480"/>
              <w:jc w:val="center"/>
            </w:pPr>
            <w:r>
              <w:rPr>
                <w:rFonts w:ascii="Times New Roman" w:eastAsia="Times New Roman" w:hAnsi="Times New Roman" w:cs="Times New Roman"/>
                <w:sz w:val="24"/>
              </w:rPr>
              <w:t xml:space="preserve">22S11900400 </w:t>
            </w:r>
          </w:p>
        </w:tc>
        <w:tc>
          <w:tcPr>
            <w:tcW w:w="5243" w:type="dxa"/>
            <w:tcBorders>
              <w:top w:val="single" w:sz="4" w:space="0" w:color="000000"/>
              <w:left w:val="single" w:sz="4" w:space="0" w:color="000000"/>
              <w:bottom w:val="single" w:sz="4" w:space="0" w:color="000000"/>
              <w:right w:val="single" w:sz="4" w:space="0" w:color="000000"/>
            </w:tcBorders>
            <w:hideMark/>
          </w:tcPr>
          <w:p w14:paraId="7B4A182E"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靶向 </w:t>
            </w:r>
            <w:r>
              <w:rPr>
                <w:rFonts w:ascii="Times New Roman" w:eastAsia="Times New Roman" w:hAnsi="Times New Roman" w:cs="Times New Roman"/>
                <w:sz w:val="24"/>
              </w:rPr>
              <w:t xml:space="preserve">C1Q </w:t>
            </w:r>
            <w:r>
              <w:rPr>
                <w:rFonts w:ascii="Microsoft YaHei UI" w:eastAsia="Microsoft YaHei UI" w:hAnsi="Microsoft YaHei UI" w:cs="Microsoft YaHei UI" w:hint="eastAsia"/>
                <w:sz w:val="24"/>
              </w:rPr>
              <w:t>抑制肿瘤转移的机制及抗体药物开发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648E980A" w14:textId="77777777" w:rsidR="00454F1D" w:rsidRDefault="00454F1D">
            <w:pPr>
              <w:spacing w:after="0"/>
              <w:ind w:right="116" w:firstLine="480"/>
              <w:jc w:val="center"/>
            </w:pPr>
            <w:r>
              <w:rPr>
                <w:rFonts w:ascii="Microsoft YaHei UI" w:eastAsia="Microsoft YaHei UI" w:hAnsi="Microsoft YaHei UI" w:cs="Microsoft YaHei UI" w:hint="eastAsia"/>
                <w:sz w:val="24"/>
              </w:rPr>
              <w:t>卢莹</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D6BB73C"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上海交通大学医学院附属新华医院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8615F7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8A4ABAD"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3E68128" w14:textId="77777777" w:rsidR="00454F1D" w:rsidRDefault="00454F1D">
            <w:pPr>
              <w:spacing w:after="0"/>
              <w:ind w:right="110" w:firstLine="480"/>
              <w:jc w:val="center"/>
            </w:pPr>
            <w:r>
              <w:rPr>
                <w:rFonts w:ascii="Times New Roman" w:eastAsia="Times New Roman" w:hAnsi="Times New Roman" w:cs="Times New Roman"/>
                <w:sz w:val="24"/>
              </w:rPr>
              <w:t xml:space="preserve">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CF5C374" w14:textId="77777777" w:rsidR="00454F1D" w:rsidRDefault="00454F1D">
            <w:pPr>
              <w:spacing w:after="0"/>
              <w:ind w:right="116" w:firstLine="480"/>
              <w:jc w:val="center"/>
            </w:pPr>
            <w:r>
              <w:rPr>
                <w:rFonts w:ascii="Times New Roman" w:eastAsia="Times New Roman" w:hAnsi="Times New Roman" w:cs="Times New Roman"/>
                <w:sz w:val="24"/>
              </w:rPr>
              <w:t xml:space="preserve">22S11900500 </w:t>
            </w:r>
          </w:p>
        </w:tc>
        <w:tc>
          <w:tcPr>
            <w:tcW w:w="5243" w:type="dxa"/>
            <w:tcBorders>
              <w:top w:val="single" w:sz="4" w:space="0" w:color="000000"/>
              <w:left w:val="single" w:sz="4" w:space="0" w:color="000000"/>
              <w:bottom w:val="single" w:sz="4" w:space="0" w:color="000000"/>
              <w:right w:val="single" w:sz="4" w:space="0" w:color="000000"/>
            </w:tcBorders>
            <w:hideMark/>
          </w:tcPr>
          <w:p w14:paraId="2B5836F2" w14:textId="77777777" w:rsidR="00454F1D" w:rsidRDefault="00454F1D">
            <w:pPr>
              <w:spacing w:after="0"/>
              <w:ind w:firstLine="480"/>
              <w:jc w:val="both"/>
            </w:pPr>
            <w:r>
              <w:rPr>
                <w:rFonts w:ascii="Microsoft YaHei UI" w:eastAsia="Microsoft YaHei UI" w:hAnsi="Microsoft YaHei UI" w:cs="Microsoft YaHei UI" w:hint="eastAsia"/>
                <w:sz w:val="24"/>
              </w:rPr>
              <w:t>基于肿瘤分子分型的胆管癌精准治疗新策略探索</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240BADA" w14:textId="77777777" w:rsidR="00454F1D" w:rsidRDefault="00454F1D">
            <w:pPr>
              <w:spacing w:after="0"/>
              <w:ind w:left="168" w:firstLine="480"/>
            </w:pPr>
            <w:r>
              <w:rPr>
                <w:rFonts w:ascii="Microsoft YaHei UI" w:eastAsia="Microsoft YaHei UI" w:hAnsi="Microsoft YaHei UI" w:cs="Microsoft YaHei UI" w:hint="eastAsia"/>
                <w:sz w:val="24"/>
              </w:rPr>
              <w:t>金</w:t>
            </w:r>
            <w:proofErr w:type="gramStart"/>
            <w:r>
              <w:rPr>
                <w:rFonts w:ascii="Microsoft YaHei UI" w:eastAsia="Microsoft YaHei UI" w:hAnsi="Microsoft YaHei UI" w:cs="Microsoft YaHei UI" w:hint="eastAsia"/>
                <w:sz w:val="24"/>
              </w:rPr>
              <w:t>浩</w:t>
            </w:r>
            <w:proofErr w:type="gramEnd"/>
            <w:r>
              <w:rPr>
                <w:rFonts w:ascii="Microsoft YaHei UI" w:eastAsia="Microsoft YaHei UI" w:hAnsi="Microsoft YaHei UI" w:cs="Microsoft YaHei UI" w:hint="eastAsia"/>
                <w:sz w:val="24"/>
              </w:rPr>
              <w:t>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84D2E56" w14:textId="77777777" w:rsidR="00454F1D" w:rsidRDefault="00454F1D">
            <w:pPr>
              <w:spacing w:after="0"/>
              <w:ind w:firstLine="480"/>
            </w:pPr>
            <w:r>
              <w:rPr>
                <w:rFonts w:ascii="Microsoft YaHei UI" w:eastAsia="Microsoft YaHei UI" w:hAnsi="Microsoft YaHei UI" w:cs="Microsoft YaHei UI" w:hint="eastAsia"/>
                <w:sz w:val="24"/>
              </w:rPr>
              <w:t>上海市肿瘤研究所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3F77DE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A9E6FB8"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05AF99D" w14:textId="77777777" w:rsidR="00454F1D" w:rsidRDefault="00454F1D">
            <w:pPr>
              <w:spacing w:after="0"/>
              <w:ind w:right="110" w:firstLine="480"/>
              <w:jc w:val="center"/>
            </w:pPr>
            <w:r>
              <w:rPr>
                <w:rFonts w:ascii="Times New Roman" w:eastAsia="Times New Roman" w:hAnsi="Times New Roman" w:cs="Times New Roman"/>
                <w:sz w:val="24"/>
              </w:rPr>
              <w:t xml:space="preserve">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D270035" w14:textId="77777777" w:rsidR="00454F1D" w:rsidRDefault="00454F1D">
            <w:pPr>
              <w:spacing w:after="0"/>
              <w:ind w:right="116" w:firstLine="480"/>
              <w:jc w:val="center"/>
            </w:pPr>
            <w:r>
              <w:rPr>
                <w:rFonts w:ascii="Times New Roman" w:eastAsia="Times New Roman" w:hAnsi="Times New Roman" w:cs="Times New Roman"/>
                <w:sz w:val="24"/>
              </w:rPr>
              <w:t xml:space="preserve">22S11900600 </w:t>
            </w:r>
          </w:p>
        </w:tc>
        <w:tc>
          <w:tcPr>
            <w:tcW w:w="5243" w:type="dxa"/>
            <w:tcBorders>
              <w:top w:val="single" w:sz="4" w:space="0" w:color="000000"/>
              <w:left w:val="single" w:sz="4" w:space="0" w:color="000000"/>
              <w:bottom w:val="single" w:sz="4" w:space="0" w:color="000000"/>
              <w:right w:val="single" w:sz="4" w:space="0" w:color="000000"/>
            </w:tcBorders>
            <w:hideMark/>
          </w:tcPr>
          <w:p w14:paraId="0C3FDAFB" w14:textId="77777777" w:rsidR="00454F1D" w:rsidRDefault="00454F1D">
            <w:pPr>
              <w:spacing w:after="0"/>
              <w:ind w:firstLine="480"/>
            </w:pPr>
            <w:r>
              <w:rPr>
                <w:rFonts w:ascii="Microsoft YaHei UI" w:eastAsia="Microsoft YaHei UI" w:hAnsi="Microsoft YaHei UI" w:cs="Microsoft YaHei UI" w:hint="eastAsia"/>
                <w:sz w:val="24"/>
              </w:rPr>
              <w:t>人类脂肪酸合成酶脱水酶结构域的机制研究和探针发现</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8C08E0D" w14:textId="77777777" w:rsidR="00454F1D" w:rsidRDefault="00454F1D">
            <w:pPr>
              <w:spacing w:after="0"/>
              <w:ind w:right="116" w:firstLine="480"/>
              <w:jc w:val="center"/>
            </w:pPr>
            <w:r>
              <w:rPr>
                <w:rFonts w:ascii="Microsoft YaHei UI" w:eastAsia="Microsoft YaHei UI" w:hAnsi="Microsoft YaHei UI" w:cs="Microsoft YaHei UI" w:hint="eastAsia"/>
                <w:sz w:val="24"/>
              </w:rPr>
              <w:t>张良</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E164B68" w14:textId="77777777" w:rsidR="00454F1D" w:rsidRDefault="00454F1D">
            <w:pPr>
              <w:spacing w:after="0"/>
              <w:ind w:firstLine="480"/>
            </w:pPr>
            <w:r>
              <w:rPr>
                <w:rFonts w:ascii="Microsoft YaHei UI" w:eastAsia="Microsoft YaHei UI" w:hAnsi="Microsoft YaHei UI" w:cs="Microsoft YaHei UI" w:hint="eastAsia"/>
                <w:sz w:val="24"/>
              </w:rPr>
              <w:t>上海交通大学医学院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857C7F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1DA68FF"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B30D9C2" w14:textId="77777777" w:rsidR="00454F1D" w:rsidRDefault="00454F1D">
            <w:pPr>
              <w:spacing w:after="0"/>
              <w:ind w:right="110" w:firstLine="480"/>
              <w:jc w:val="center"/>
            </w:pPr>
            <w:r>
              <w:rPr>
                <w:rFonts w:ascii="Times New Roman" w:eastAsia="Times New Roman" w:hAnsi="Times New Roman" w:cs="Times New Roman"/>
                <w:sz w:val="24"/>
              </w:rPr>
              <w:lastRenderedPageBreak/>
              <w:t xml:space="preserve">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C1EC152" w14:textId="77777777" w:rsidR="00454F1D" w:rsidRDefault="00454F1D">
            <w:pPr>
              <w:spacing w:after="0"/>
              <w:ind w:right="116" w:firstLine="480"/>
              <w:jc w:val="center"/>
            </w:pPr>
            <w:r>
              <w:rPr>
                <w:rFonts w:ascii="Times New Roman" w:eastAsia="Times New Roman" w:hAnsi="Times New Roman" w:cs="Times New Roman"/>
                <w:sz w:val="24"/>
              </w:rPr>
              <w:t xml:space="preserve">22S11900700 </w:t>
            </w:r>
          </w:p>
        </w:tc>
        <w:tc>
          <w:tcPr>
            <w:tcW w:w="5243" w:type="dxa"/>
            <w:tcBorders>
              <w:top w:val="single" w:sz="4" w:space="0" w:color="000000"/>
              <w:left w:val="single" w:sz="4" w:space="0" w:color="000000"/>
              <w:bottom w:val="single" w:sz="4" w:space="0" w:color="000000"/>
              <w:right w:val="single" w:sz="4" w:space="0" w:color="000000"/>
            </w:tcBorders>
            <w:hideMark/>
          </w:tcPr>
          <w:p w14:paraId="12EB121A" w14:textId="77777777" w:rsidR="00454F1D" w:rsidRDefault="00454F1D">
            <w:pPr>
              <w:spacing w:after="0"/>
              <w:ind w:firstLine="480"/>
            </w:pPr>
            <w:r>
              <w:rPr>
                <w:rFonts w:ascii="Times New Roman" w:eastAsia="Times New Roman" w:hAnsi="Times New Roman" w:cs="Times New Roman"/>
                <w:sz w:val="24"/>
              </w:rPr>
              <w:t xml:space="preserve">TRX2 </w:t>
            </w:r>
            <w:r>
              <w:rPr>
                <w:rFonts w:ascii="Microsoft YaHei UI" w:eastAsia="Microsoft YaHei UI" w:hAnsi="Microsoft YaHei UI" w:cs="Microsoft YaHei UI" w:hint="eastAsia"/>
                <w:sz w:val="24"/>
              </w:rPr>
              <w:t xml:space="preserve">通过调控肿瘤细胞自噬增强 </w:t>
            </w:r>
            <w:r>
              <w:rPr>
                <w:rFonts w:ascii="Times New Roman" w:eastAsia="Times New Roman" w:hAnsi="Times New Roman" w:cs="Times New Roman"/>
                <w:sz w:val="24"/>
              </w:rPr>
              <w:t xml:space="preserve">PD-1 </w:t>
            </w:r>
            <w:r>
              <w:rPr>
                <w:rFonts w:ascii="Microsoft YaHei UI" w:eastAsia="Microsoft YaHei UI" w:hAnsi="Microsoft YaHei UI" w:cs="Microsoft YaHei UI" w:hint="eastAsia"/>
                <w:sz w:val="24"/>
              </w:rPr>
              <w:t>抑制剂抗肿瘤作用的机制研究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F222278" w14:textId="77777777" w:rsidR="00454F1D" w:rsidRDefault="00454F1D">
            <w:pPr>
              <w:spacing w:after="0"/>
              <w:ind w:left="168" w:firstLine="480"/>
            </w:pPr>
            <w:r>
              <w:rPr>
                <w:rFonts w:ascii="Microsoft YaHei UI" w:eastAsia="Microsoft YaHei UI" w:hAnsi="Microsoft YaHei UI" w:cs="Microsoft YaHei UI" w:hint="eastAsia"/>
                <w:sz w:val="24"/>
              </w:rPr>
              <w:t>刘海鹏</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B914A2F" w14:textId="77777777" w:rsidR="00454F1D" w:rsidRDefault="00454F1D">
            <w:pPr>
              <w:spacing w:after="0"/>
              <w:ind w:firstLine="480"/>
            </w:pPr>
            <w:r>
              <w:rPr>
                <w:rFonts w:ascii="Microsoft YaHei UI" w:eastAsia="Microsoft YaHei UI" w:hAnsi="Microsoft YaHei UI" w:cs="Microsoft YaHei UI" w:hint="eastAsia"/>
                <w:sz w:val="24"/>
              </w:rPr>
              <w:t>上海市肺科医院（上海市职业病防治院）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FD7B8D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101DBCC"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2FAB928" w14:textId="77777777" w:rsidR="00454F1D" w:rsidRDefault="00454F1D">
            <w:pPr>
              <w:spacing w:after="0"/>
              <w:ind w:right="110" w:firstLine="480"/>
              <w:jc w:val="center"/>
            </w:pPr>
            <w:r>
              <w:rPr>
                <w:rFonts w:ascii="Times New Roman" w:eastAsia="Times New Roman" w:hAnsi="Times New Roman" w:cs="Times New Roman"/>
                <w:sz w:val="24"/>
              </w:rPr>
              <w:t xml:space="preserve">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79E080C" w14:textId="77777777" w:rsidR="00454F1D" w:rsidRDefault="00454F1D">
            <w:pPr>
              <w:spacing w:after="0"/>
              <w:ind w:right="115" w:firstLine="480"/>
              <w:jc w:val="center"/>
            </w:pPr>
            <w:r>
              <w:rPr>
                <w:rFonts w:ascii="Times New Roman" w:eastAsia="Times New Roman" w:hAnsi="Times New Roman" w:cs="Times New Roman"/>
                <w:sz w:val="24"/>
              </w:rPr>
              <w:t xml:space="preserve">22S11900800 </w:t>
            </w:r>
          </w:p>
        </w:tc>
        <w:tc>
          <w:tcPr>
            <w:tcW w:w="5243" w:type="dxa"/>
            <w:tcBorders>
              <w:top w:val="single" w:sz="4" w:space="0" w:color="000000"/>
              <w:left w:val="single" w:sz="4" w:space="0" w:color="000000"/>
              <w:bottom w:val="single" w:sz="4" w:space="0" w:color="000000"/>
              <w:right w:val="single" w:sz="4" w:space="0" w:color="000000"/>
            </w:tcBorders>
            <w:hideMark/>
          </w:tcPr>
          <w:p w14:paraId="04A7B05F" w14:textId="77777777" w:rsidR="00454F1D" w:rsidRDefault="00454F1D">
            <w:pPr>
              <w:spacing w:after="0"/>
              <w:ind w:firstLine="480"/>
            </w:pPr>
            <w:proofErr w:type="gramStart"/>
            <w:r>
              <w:rPr>
                <w:rFonts w:ascii="Microsoft YaHei UI" w:eastAsia="Microsoft YaHei UI" w:hAnsi="Microsoft YaHei UI" w:cs="Microsoft YaHei UI" w:hint="eastAsia"/>
                <w:sz w:val="24"/>
              </w:rPr>
              <w:t>靶向促癌基因</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UBC12 </w:t>
            </w:r>
            <w:r>
              <w:rPr>
                <w:rFonts w:ascii="Microsoft YaHei UI" w:eastAsia="Microsoft YaHei UI" w:hAnsi="Microsoft YaHei UI" w:cs="Microsoft YaHei UI" w:hint="eastAsia"/>
                <w:sz w:val="24"/>
              </w:rPr>
              <w:t xml:space="preserve">的 </w:t>
            </w:r>
            <w:r>
              <w:rPr>
                <w:rFonts w:ascii="Times New Roman" w:eastAsia="Times New Roman" w:hAnsi="Times New Roman" w:cs="Times New Roman"/>
                <w:sz w:val="24"/>
              </w:rPr>
              <w:t xml:space="preserve">Crispr-Cas9 </w:t>
            </w:r>
            <w:r>
              <w:rPr>
                <w:rFonts w:ascii="Microsoft YaHei UI" w:eastAsia="Microsoft YaHei UI" w:hAnsi="Microsoft YaHei UI" w:cs="Microsoft YaHei UI" w:hint="eastAsia"/>
                <w:sz w:val="24"/>
              </w:rPr>
              <w:t>纳米药物抗肝癌的作用及机制研究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025D14E"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张占霞</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5DB57EE" w14:textId="77777777" w:rsidR="00454F1D" w:rsidRDefault="00454F1D">
            <w:pPr>
              <w:spacing w:after="0"/>
              <w:ind w:firstLine="480"/>
            </w:pPr>
            <w:r>
              <w:rPr>
                <w:rFonts w:ascii="Microsoft YaHei UI" w:eastAsia="Microsoft YaHei UI" w:hAnsi="Microsoft YaHei UI" w:cs="Microsoft YaHei UI" w:hint="eastAsia"/>
                <w:sz w:val="24"/>
              </w:rPr>
              <w:t>上海中医药大学附属龙华医院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AC920F3"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4F5A12ED"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27"/>
        <w:gridCol w:w="5036"/>
        <w:gridCol w:w="1262"/>
        <w:gridCol w:w="3768"/>
        <w:gridCol w:w="2422"/>
      </w:tblGrid>
      <w:tr w:rsidR="00454F1D" w14:paraId="58DAE7BB"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D94E490"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41159AD"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08AA3B3C"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05AF2A2B"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BF15E08"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5B12B66"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5723DE5B"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0F8DE8D" w14:textId="77777777" w:rsidR="00454F1D" w:rsidRDefault="00454F1D">
            <w:pPr>
              <w:spacing w:after="0"/>
              <w:ind w:right="110" w:firstLine="480"/>
              <w:jc w:val="center"/>
            </w:pPr>
            <w:r>
              <w:rPr>
                <w:rFonts w:ascii="Times New Roman" w:eastAsia="Times New Roman" w:hAnsi="Times New Roman" w:cs="Times New Roman"/>
                <w:sz w:val="24"/>
              </w:rPr>
              <w:t xml:space="preserve">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67EBD76" w14:textId="77777777" w:rsidR="00454F1D" w:rsidRDefault="00454F1D">
            <w:pPr>
              <w:spacing w:after="0"/>
              <w:ind w:right="116" w:firstLine="480"/>
              <w:jc w:val="center"/>
            </w:pPr>
            <w:r>
              <w:rPr>
                <w:rFonts w:ascii="Times New Roman" w:eastAsia="Times New Roman" w:hAnsi="Times New Roman" w:cs="Times New Roman"/>
                <w:sz w:val="24"/>
              </w:rPr>
              <w:t xml:space="preserve">22S11900900 </w:t>
            </w:r>
          </w:p>
        </w:tc>
        <w:tc>
          <w:tcPr>
            <w:tcW w:w="5243" w:type="dxa"/>
            <w:tcBorders>
              <w:top w:val="single" w:sz="4" w:space="0" w:color="000000"/>
              <w:left w:val="single" w:sz="4" w:space="0" w:color="000000"/>
              <w:bottom w:val="single" w:sz="4" w:space="0" w:color="000000"/>
              <w:right w:val="single" w:sz="4" w:space="0" w:color="000000"/>
            </w:tcBorders>
            <w:hideMark/>
          </w:tcPr>
          <w:p w14:paraId="07372379" w14:textId="77777777" w:rsidR="00454F1D" w:rsidRDefault="00454F1D">
            <w:pPr>
              <w:spacing w:after="0"/>
              <w:ind w:firstLine="480"/>
            </w:pPr>
            <w:r>
              <w:rPr>
                <w:rFonts w:ascii="Microsoft YaHei UI" w:eastAsia="Microsoft YaHei UI" w:hAnsi="Microsoft YaHei UI" w:cs="Microsoft YaHei UI" w:hint="eastAsia"/>
                <w:sz w:val="24"/>
              </w:rPr>
              <w:t xml:space="preserve">基于 </w:t>
            </w:r>
            <w:r>
              <w:rPr>
                <w:rFonts w:ascii="Times New Roman" w:eastAsia="Times New Roman" w:hAnsi="Times New Roman" w:cs="Times New Roman"/>
                <w:sz w:val="24"/>
              </w:rPr>
              <w:t xml:space="preserve">NRF2/PPIA </w:t>
            </w:r>
            <w:r>
              <w:rPr>
                <w:rFonts w:ascii="Microsoft YaHei UI" w:eastAsia="Microsoft YaHei UI" w:hAnsi="Microsoft YaHei UI" w:cs="Microsoft YaHei UI" w:hint="eastAsia"/>
                <w:sz w:val="24"/>
              </w:rPr>
              <w:t>复合物结构的蛋白互作抑制剂发现及其抗癌活性研究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95896FF" w14:textId="77777777" w:rsidR="00454F1D" w:rsidRDefault="00454F1D">
            <w:pPr>
              <w:spacing w:after="0"/>
              <w:ind w:right="116" w:firstLine="480"/>
              <w:jc w:val="center"/>
            </w:pPr>
            <w:proofErr w:type="gramStart"/>
            <w:r>
              <w:rPr>
                <w:rFonts w:ascii="Microsoft YaHei UI" w:eastAsia="Microsoft YaHei UI" w:hAnsi="Microsoft YaHei UI" w:cs="Microsoft YaHei UI" w:hint="eastAsia"/>
                <w:sz w:val="24"/>
              </w:rPr>
              <w:t>黄瑾</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6A59DC4" w14:textId="77777777" w:rsidR="00454F1D" w:rsidRDefault="00454F1D">
            <w:pPr>
              <w:spacing w:after="0"/>
              <w:ind w:firstLine="480"/>
            </w:pPr>
            <w:r>
              <w:rPr>
                <w:rFonts w:ascii="Microsoft YaHei UI" w:eastAsia="Microsoft YaHei UI" w:hAnsi="Microsoft YaHei UI" w:cs="Microsoft YaHei UI" w:hint="eastAsia"/>
                <w:sz w:val="24"/>
              </w:rPr>
              <w:t>华东理工大学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AA2159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80AE7A2"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6163D5A" w14:textId="77777777" w:rsidR="00454F1D" w:rsidRDefault="00454F1D">
            <w:pPr>
              <w:spacing w:after="0"/>
              <w:ind w:right="115" w:firstLine="480"/>
              <w:jc w:val="center"/>
            </w:pPr>
            <w:r>
              <w:rPr>
                <w:rFonts w:ascii="Times New Roman" w:eastAsia="Times New Roman" w:hAnsi="Times New Roman" w:cs="Times New Roman"/>
                <w:sz w:val="24"/>
              </w:rPr>
              <w:t xml:space="preserve">10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E3C5592" w14:textId="77777777" w:rsidR="00454F1D" w:rsidRDefault="00454F1D">
            <w:pPr>
              <w:spacing w:after="0"/>
              <w:ind w:right="116" w:firstLine="480"/>
              <w:jc w:val="center"/>
            </w:pPr>
            <w:r>
              <w:rPr>
                <w:rFonts w:ascii="Times New Roman" w:eastAsia="Times New Roman" w:hAnsi="Times New Roman" w:cs="Times New Roman"/>
                <w:sz w:val="24"/>
              </w:rPr>
              <w:t xml:space="preserve">22S11901000 </w:t>
            </w:r>
          </w:p>
        </w:tc>
        <w:tc>
          <w:tcPr>
            <w:tcW w:w="5243" w:type="dxa"/>
            <w:tcBorders>
              <w:top w:val="single" w:sz="4" w:space="0" w:color="000000"/>
              <w:left w:val="single" w:sz="4" w:space="0" w:color="000000"/>
              <w:bottom w:val="single" w:sz="4" w:space="0" w:color="000000"/>
              <w:right w:val="single" w:sz="4" w:space="0" w:color="000000"/>
            </w:tcBorders>
            <w:hideMark/>
          </w:tcPr>
          <w:p w14:paraId="1BABC4DE" w14:textId="77777777" w:rsidR="00454F1D" w:rsidRDefault="00454F1D">
            <w:pPr>
              <w:spacing w:after="0"/>
              <w:ind w:firstLine="480"/>
            </w:pPr>
            <w:r>
              <w:rPr>
                <w:rFonts w:ascii="Microsoft YaHei UI" w:eastAsia="Microsoft YaHei UI" w:hAnsi="Microsoft YaHei UI" w:cs="Microsoft YaHei UI" w:hint="eastAsia"/>
                <w:sz w:val="24"/>
              </w:rPr>
              <w:t xml:space="preserve">以新冠病毒 </w:t>
            </w:r>
            <w:proofErr w:type="spellStart"/>
            <w:r>
              <w:rPr>
                <w:rFonts w:ascii="Times New Roman" w:eastAsia="Times New Roman" w:hAnsi="Times New Roman" w:cs="Times New Roman"/>
                <w:sz w:val="24"/>
              </w:rPr>
              <w:t>Mpro</w:t>
            </w:r>
            <w:proofErr w:type="spellEnd"/>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 xml:space="preserve">蛋白酶为 </w:t>
            </w:r>
            <w:r>
              <w:rPr>
                <w:rFonts w:ascii="Times New Roman" w:eastAsia="Times New Roman" w:hAnsi="Times New Roman" w:cs="Times New Roman"/>
                <w:sz w:val="24"/>
              </w:rPr>
              <w:t xml:space="preserve">PROTAC </w:t>
            </w:r>
            <w:r>
              <w:rPr>
                <w:rFonts w:ascii="Microsoft YaHei UI" w:eastAsia="Microsoft YaHei UI" w:hAnsi="Microsoft YaHei UI" w:cs="Microsoft YaHei UI" w:hint="eastAsia"/>
                <w:sz w:val="24"/>
              </w:rPr>
              <w:t>抗病毒策略新药靶的新型选择性蛋白降解剂分子研究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7AC31D2" w14:textId="77777777" w:rsidR="00454F1D" w:rsidRDefault="00454F1D">
            <w:pPr>
              <w:spacing w:after="0"/>
              <w:ind w:right="116" w:firstLine="480"/>
              <w:jc w:val="center"/>
            </w:pPr>
            <w:r>
              <w:rPr>
                <w:rFonts w:ascii="Microsoft YaHei UI" w:eastAsia="Microsoft YaHei UI" w:hAnsi="Microsoft YaHei UI" w:cs="Microsoft YaHei UI" w:hint="eastAsia"/>
                <w:sz w:val="24"/>
              </w:rPr>
              <w:t>刁华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4000F79" w14:textId="77777777" w:rsidR="00454F1D" w:rsidRDefault="00454F1D">
            <w:pPr>
              <w:spacing w:after="0"/>
              <w:ind w:firstLine="480"/>
            </w:pPr>
            <w:r>
              <w:rPr>
                <w:rFonts w:ascii="Microsoft YaHei UI" w:eastAsia="Microsoft YaHei UI" w:hAnsi="Microsoft YaHei UI" w:cs="Microsoft YaHei UI" w:hint="eastAsia"/>
                <w:sz w:val="24"/>
              </w:rPr>
              <w:t>上海市生物医药技术研究院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15E41B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EC87357"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56524DE" w14:textId="77777777" w:rsidR="00454F1D" w:rsidRDefault="00454F1D">
            <w:pPr>
              <w:spacing w:after="0"/>
              <w:ind w:right="115" w:firstLine="480"/>
              <w:jc w:val="center"/>
            </w:pPr>
            <w:r>
              <w:rPr>
                <w:rFonts w:ascii="Times New Roman" w:eastAsia="Times New Roman" w:hAnsi="Times New Roman" w:cs="Times New Roman"/>
                <w:sz w:val="24"/>
              </w:rPr>
              <w:t xml:space="preserve">11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4442B99" w14:textId="77777777" w:rsidR="00454F1D" w:rsidRDefault="00454F1D">
            <w:pPr>
              <w:spacing w:after="0"/>
              <w:ind w:right="116" w:firstLine="480"/>
              <w:jc w:val="center"/>
            </w:pPr>
            <w:r>
              <w:rPr>
                <w:rFonts w:ascii="Times New Roman" w:eastAsia="Times New Roman" w:hAnsi="Times New Roman" w:cs="Times New Roman"/>
                <w:sz w:val="24"/>
              </w:rPr>
              <w:t xml:space="preserve">22S11901100 </w:t>
            </w:r>
          </w:p>
        </w:tc>
        <w:tc>
          <w:tcPr>
            <w:tcW w:w="5243" w:type="dxa"/>
            <w:tcBorders>
              <w:top w:val="single" w:sz="4" w:space="0" w:color="000000"/>
              <w:left w:val="single" w:sz="4" w:space="0" w:color="000000"/>
              <w:bottom w:val="single" w:sz="4" w:space="0" w:color="000000"/>
              <w:right w:val="single" w:sz="4" w:space="0" w:color="000000"/>
            </w:tcBorders>
            <w:hideMark/>
          </w:tcPr>
          <w:p w14:paraId="664942FA" w14:textId="77777777" w:rsidR="00454F1D" w:rsidRDefault="00454F1D">
            <w:pPr>
              <w:spacing w:after="0"/>
              <w:ind w:firstLine="480"/>
            </w:pPr>
            <w:r>
              <w:rPr>
                <w:rFonts w:ascii="Microsoft YaHei UI" w:eastAsia="Microsoft YaHei UI" w:hAnsi="Microsoft YaHei UI" w:cs="Microsoft YaHei UI" w:hint="eastAsia"/>
                <w:sz w:val="24"/>
              </w:rPr>
              <w:t>基于外</w:t>
            </w:r>
            <w:proofErr w:type="gramStart"/>
            <w:r>
              <w:rPr>
                <w:rFonts w:ascii="Microsoft YaHei UI" w:eastAsia="Microsoft YaHei UI" w:hAnsi="Microsoft YaHei UI" w:cs="Microsoft YaHei UI" w:hint="eastAsia"/>
                <w:sz w:val="24"/>
              </w:rPr>
              <w:t>泌</w:t>
            </w:r>
            <w:proofErr w:type="gramEnd"/>
            <w:r>
              <w:rPr>
                <w:rFonts w:ascii="Microsoft YaHei UI" w:eastAsia="Microsoft YaHei UI" w:hAnsi="Microsoft YaHei UI" w:cs="Microsoft YaHei UI" w:hint="eastAsia"/>
                <w:sz w:val="24"/>
              </w:rPr>
              <w:t xml:space="preserve">体载体系统的肝癌个体化 </w:t>
            </w:r>
            <w:r>
              <w:rPr>
                <w:rFonts w:ascii="Times New Roman" w:eastAsia="Times New Roman" w:hAnsi="Times New Roman" w:cs="Times New Roman"/>
                <w:sz w:val="24"/>
              </w:rPr>
              <w:t xml:space="preserve">siRNA </w:t>
            </w:r>
            <w:r>
              <w:rPr>
                <w:rFonts w:ascii="Microsoft YaHei UI" w:eastAsia="Microsoft YaHei UI" w:hAnsi="Microsoft YaHei UI" w:cs="Microsoft YaHei UI" w:hint="eastAsia"/>
                <w:sz w:val="24"/>
              </w:rPr>
              <w:t>治疗药物的临床前研究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39B6C14" w14:textId="77777777" w:rsidR="00454F1D" w:rsidRDefault="00454F1D">
            <w:pPr>
              <w:spacing w:after="0"/>
              <w:ind w:right="116" w:firstLine="480"/>
              <w:jc w:val="center"/>
            </w:pPr>
            <w:r>
              <w:rPr>
                <w:rFonts w:ascii="Microsoft YaHei UI" w:eastAsia="Microsoft YaHei UI" w:hAnsi="Microsoft YaHei UI" w:cs="Microsoft YaHei UI" w:hint="eastAsia"/>
                <w:sz w:val="24"/>
              </w:rPr>
              <w:t>胡捷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C8E0D64" w14:textId="77777777" w:rsidR="00454F1D" w:rsidRDefault="00454F1D">
            <w:pPr>
              <w:spacing w:after="0"/>
              <w:ind w:firstLine="480"/>
            </w:pPr>
            <w:r>
              <w:rPr>
                <w:rFonts w:ascii="Microsoft YaHei UI" w:eastAsia="Microsoft YaHei UI" w:hAnsi="Microsoft YaHei UI" w:cs="Microsoft YaHei UI" w:hint="eastAsia"/>
                <w:sz w:val="24"/>
              </w:rPr>
              <w:t>复旦大学附属中山医院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0A46BC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E0065E4"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AFD783E" w14:textId="77777777" w:rsidR="00454F1D" w:rsidRDefault="00454F1D">
            <w:pPr>
              <w:spacing w:after="0"/>
              <w:ind w:right="115" w:firstLine="480"/>
              <w:jc w:val="center"/>
            </w:pPr>
            <w:r>
              <w:rPr>
                <w:rFonts w:ascii="Times New Roman" w:eastAsia="Times New Roman" w:hAnsi="Times New Roman" w:cs="Times New Roman"/>
                <w:sz w:val="24"/>
              </w:rPr>
              <w:t xml:space="preserve">12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8FABFBC" w14:textId="77777777" w:rsidR="00454F1D" w:rsidRDefault="00454F1D">
            <w:pPr>
              <w:spacing w:after="0"/>
              <w:ind w:right="116" w:firstLine="480"/>
              <w:jc w:val="center"/>
            </w:pPr>
            <w:r>
              <w:rPr>
                <w:rFonts w:ascii="Times New Roman" w:eastAsia="Times New Roman" w:hAnsi="Times New Roman" w:cs="Times New Roman"/>
                <w:sz w:val="24"/>
              </w:rPr>
              <w:t xml:space="preserve">22S11901200 </w:t>
            </w:r>
          </w:p>
        </w:tc>
        <w:tc>
          <w:tcPr>
            <w:tcW w:w="5243" w:type="dxa"/>
            <w:tcBorders>
              <w:top w:val="single" w:sz="4" w:space="0" w:color="000000"/>
              <w:left w:val="single" w:sz="4" w:space="0" w:color="000000"/>
              <w:bottom w:val="single" w:sz="4" w:space="0" w:color="000000"/>
              <w:right w:val="single" w:sz="4" w:space="0" w:color="000000"/>
            </w:tcBorders>
            <w:hideMark/>
          </w:tcPr>
          <w:p w14:paraId="369A67A3"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吡咯三嗪类 </w:t>
            </w:r>
            <w:r>
              <w:rPr>
                <w:rFonts w:ascii="Times New Roman" w:eastAsia="Times New Roman" w:hAnsi="Times New Roman" w:cs="Times New Roman"/>
                <w:sz w:val="24"/>
              </w:rPr>
              <w:t>PI3K</w:t>
            </w:r>
            <w:r>
              <w:rPr>
                <w:rFonts w:ascii="Microsoft YaHei UI" w:eastAsia="Microsoft YaHei UI" w:hAnsi="Microsoft YaHei UI" w:cs="Microsoft YaHei UI" w:hint="eastAsia"/>
                <w:sz w:val="24"/>
              </w:rPr>
              <w:t>δ</w:t>
            </w:r>
            <w:r>
              <w:rPr>
                <w:rFonts w:ascii="Times New Roman" w:eastAsia="Times New Roman" w:hAnsi="Times New Roman" w:cs="Times New Roman"/>
                <w:sz w:val="24"/>
              </w:rPr>
              <w:t xml:space="preserve">/CSF-1R </w:t>
            </w:r>
            <w:r>
              <w:rPr>
                <w:rFonts w:ascii="Microsoft YaHei UI" w:eastAsia="Microsoft YaHei UI" w:hAnsi="Microsoft YaHei UI" w:cs="Microsoft YaHei UI" w:hint="eastAsia"/>
                <w:sz w:val="24"/>
              </w:rPr>
              <w:t>双重抑制剂的临床前研究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C86B7F9" w14:textId="77777777" w:rsidR="00454F1D" w:rsidRDefault="00454F1D">
            <w:pPr>
              <w:spacing w:after="0"/>
              <w:ind w:left="168" w:firstLine="480"/>
            </w:pPr>
            <w:r>
              <w:rPr>
                <w:rFonts w:ascii="Microsoft YaHei UI" w:eastAsia="Microsoft YaHei UI" w:hAnsi="Microsoft YaHei UI" w:cs="Microsoft YaHei UI" w:hint="eastAsia"/>
                <w:sz w:val="24"/>
              </w:rPr>
              <w:t>杨春皓</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74CAA8B" w14:textId="77777777" w:rsidR="00454F1D" w:rsidRDefault="00454F1D">
            <w:pPr>
              <w:spacing w:after="0"/>
              <w:ind w:firstLine="480"/>
            </w:pPr>
            <w:r>
              <w:rPr>
                <w:rFonts w:ascii="Microsoft YaHei UI" w:eastAsia="Microsoft YaHei UI" w:hAnsi="Microsoft YaHei UI" w:cs="Microsoft YaHei UI" w:hint="eastAsia"/>
                <w:sz w:val="24"/>
              </w:rPr>
              <w:t>中国科学院上海药物研究所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3375D3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74FFABC"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051C448" w14:textId="77777777" w:rsidR="00454F1D" w:rsidRDefault="00454F1D">
            <w:pPr>
              <w:spacing w:after="0"/>
              <w:ind w:right="115" w:firstLine="480"/>
              <w:jc w:val="center"/>
            </w:pPr>
            <w:r>
              <w:rPr>
                <w:rFonts w:ascii="Times New Roman" w:eastAsia="Times New Roman" w:hAnsi="Times New Roman" w:cs="Times New Roman"/>
                <w:sz w:val="24"/>
              </w:rPr>
              <w:t xml:space="preserve">13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BE3B993" w14:textId="77777777" w:rsidR="00454F1D" w:rsidRDefault="00454F1D">
            <w:pPr>
              <w:spacing w:after="0"/>
              <w:ind w:right="116" w:firstLine="480"/>
              <w:jc w:val="center"/>
            </w:pPr>
            <w:r>
              <w:rPr>
                <w:rFonts w:ascii="Times New Roman" w:eastAsia="Times New Roman" w:hAnsi="Times New Roman" w:cs="Times New Roman"/>
                <w:sz w:val="24"/>
              </w:rPr>
              <w:t xml:space="preserve">22S11901300 </w:t>
            </w:r>
          </w:p>
        </w:tc>
        <w:tc>
          <w:tcPr>
            <w:tcW w:w="5243" w:type="dxa"/>
            <w:tcBorders>
              <w:top w:val="single" w:sz="4" w:space="0" w:color="000000"/>
              <w:left w:val="single" w:sz="4" w:space="0" w:color="000000"/>
              <w:bottom w:val="single" w:sz="4" w:space="0" w:color="000000"/>
              <w:right w:val="single" w:sz="4" w:space="0" w:color="000000"/>
            </w:tcBorders>
            <w:hideMark/>
          </w:tcPr>
          <w:p w14:paraId="4A5317D1" w14:textId="77777777" w:rsidR="00454F1D" w:rsidRDefault="00454F1D">
            <w:pPr>
              <w:spacing w:after="0"/>
              <w:ind w:firstLine="480"/>
            </w:pPr>
            <w:r>
              <w:rPr>
                <w:rFonts w:ascii="Times New Roman" w:eastAsia="Times New Roman" w:hAnsi="Times New Roman" w:cs="Times New Roman"/>
                <w:sz w:val="24"/>
              </w:rPr>
              <w:t xml:space="preserve">PD-1 </w:t>
            </w:r>
            <w:r>
              <w:rPr>
                <w:rFonts w:ascii="Microsoft YaHei UI" w:eastAsia="Microsoft YaHei UI" w:hAnsi="Microsoft YaHei UI" w:cs="Microsoft YaHei UI" w:hint="eastAsia"/>
                <w:sz w:val="24"/>
              </w:rPr>
              <w:t xml:space="preserve">二代新药 </w:t>
            </w:r>
            <w:r>
              <w:rPr>
                <w:rFonts w:ascii="Times New Roman" w:eastAsia="Times New Roman" w:hAnsi="Times New Roman" w:cs="Times New Roman"/>
                <w:sz w:val="24"/>
              </w:rPr>
              <w:t xml:space="preserve">LB2381 </w:t>
            </w:r>
            <w:r>
              <w:rPr>
                <w:rFonts w:ascii="Microsoft YaHei UI" w:eastAsia="Microsoft YaHei UI" w:hAnsi="Microsoft YaHei UI" w:cs="Microsoft YaHei UI" w:hint="eastAsia"/>
                <w:sz w:val="24"/>
              </w:rPr>
              <w:t>双特异抗体治疗肿瘤临床前研究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0C585DD"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刘佳建</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4AD606D" w14:textId="77777777" w:rsidR="00454F1D" w:rsidRDefault="00454F1D">
            <w:pPr>
              <w:spacing w:after="0"/>
              <w:ind w:firstLine="480"/>
            </w:pPr>
            <w:r>
              <w:rPr>
                <w:rFonts w:ascii="Microsoft YaHei UI" w:eastAsia="Microsoft YaHei UI" w:hAnsi="Microsoft YaHei UI" w:cs="Microsoft YaHei UI" w:hint="eastAsia"/>
                <w:sz w:val="24"/>
              </w:rPr>
              <w:t>上海健信生物医药科技有限公司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A591A3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FAB7FBB"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5252EC11" w14:textId="77777777" w:rsidR="00454F1D" w:rsidRDefault="00454F1D">
            <w:pPr>
              <w:spacing w:after="0"/>
              <w:ind w:right="115" w:firstLine="480"/>
              <w:jc w:val="center"/>
            </w:pPr>
            <w:r>
              <w:rPr>
                <w:rFonts w:ascii="Times New Roman" w:eastAsia="Times New Roman" w:hAnsi="Times New Roman" w:cs="Times New Roman"/>
                <w:sz w:val="24"/>
              </w:rPr>
              <w:t xml:space="preserve">14 </w:t>
            </w:r>
          </w:p>
        </w:tc>
        <w:tc>
          <w:tcPr>
            <w:tcW w:w="1844" w:type="dxa"/>
            <w:tcBorders>
              <w:top w:val="single" w:sz="4" w:space="0" w:color="000000"/>
              <w:left w:val="single" w:sz="4" w:space="0" w:color="000000"/>
              <w:bottom w:val="single" w:sz="4" w:space="0" w:color="000000"/>
              <w:right w:val="single" w:sz="4" w:space="0" w:color="000000"/>
            </w:tcBorders>
            <w:hideMark/>
          </w:tcPr>
          <w:p w14:paraId="5237260F" w14:textId="77777777" w:rsidR="00454F1D" w:rsidRDefault="00454F1D">
            <w:pPr>
              <w:spacing w:after="0"/>
              <w:ind w:right="116" w:firstLine="480"/>
              <w:jc w:val="center"/>
            </w:pPr>
            <w:r>
              <w:rPr>
                <w:rFonts w:ascii="Times New Roman" w:eastAsia="Times New Roman" w:hAnsi="Times New Roman" w:cs="Times New Roman"/>
                <w:sz w:val="24"/>
              </w:rPr>
              <w:t xml:space="preserve">22S11901400 </w:t>
            </w:r>
          </w:p>
        </w:tc>
        <w:tc>
          <w:tcPr>
            <w:tcW w:w="5243" w:type="dxa"/>
            <w:tcBorders>
              <w:top w:val="single" w:sz="4" w:space="0" w:color="000000"/>
              <w:left w:val="single" w:sz="4" w:space="0" w:color="000000"/>
              <w:bottom w:val="single" w:sz="4" w:space="0" w:color="000000"/>
              <w:right w:val="single" w:sz="4" w:space="0" w:color="000000"/>
            </w:tcBorders>
            <w:hideMark/>
          </w:tcPr>
          <w:p w14:paraId="28BBFE25" w14:textId="77777777" w:rsidR="00454F1D" w:rsidRDefault="00454F1D">
            <w:pPr>
              <w:spacing w:after="0"/>
              <w:ind w:firstLine="480"/>
            </w:pPr>
            <w:r>
              <w:rPr>
                <w:rFonts w:ascii="Times New Roman" w:eastAsia="Times New Roman" w:hAnsi="Times New Roman" w:cs="Times New Roman"/>
                <w:sz w:val="24"/>
              </w:rPr>
              <w:t xml:space="preserve">PD-L1/IL-15 </w:t>
            </w:r>
            <w:r>
              <w:rPr>
                <w:rFonts w:ascii="Microsoft YaHei UI" w:eastAsia="Microsoft YaHei UI" w:hAnsi="Microsoft YaHei UI" w:cs="Microsoft YaHei UI" w:hint="eastAsia"/>
                <w:sz w:val="24"/>
              </w:rPr>
              <w:t>双功能融合蛋白临床前研究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F118C1C"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徐祖朋</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F38F0A0" w14:textId="77777777" w:rsidR="00454F1D" w:rsidRDefault="00454F1D">
            <w:pPr>
              <w:spacing w:after="0"/>
              <w:ind w:firstLine="480"/>
            </w:pPr>
            <w:r>
              <w:rPr>
                <w:rFonts w:ascii="Microsoft YaHei UI" w:eastAsia="Microsoft YaHei UI" w:hAnsi="Microsoft YaHei UI" w:cs="Microsoft YaHei UI" w:hint="eastAsia"/>
                <w:sz w:val="24"/>
              </w:rPr>
              <w:t>先声（上海）医药有限公司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6741DE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DEBADE4"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515002EC"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15 </w:t>
            </w:r>
          </w:p>
        </w:tc>
        <w:tc>
          <w:tcPr>
            <w:tcW w:w="1844" w:type="dxa"/>
            <w:tcBorders>
              <w:top w:val="single" w:sz="4" w:space="0" w:color="000000"/>
              <w:left w:val="single" w:sz="4" w:space="0" w:color="000000"/>
              <w:bottom w:val="single" w:sz="4" w:space="0" w:color="000000"/>
              <w:right w:val="single" w:sz="4" w:space="0" w:color="000000"/>
            </w:tcBorders>
            <w:hideMark/>
          </w:tcPr>
          <w:p w14:paraId="058CF759" w14:textId="77777777" w:rsidR="00454F1D" w:rsidRDefault="00454F1D">
            <w:pPr>
              <w:spacing w:after="0"/>
              <w:ind w:right="116" w:firstLine="480"/>
              <w:jc w:val="center"/>
            </w:pPr>
            <w:r>
              <w:rPr>
                <w:rFonts w:ascii="Times New Roman" w:eastAsia="Times New Roman" w:hAnsi="Times New Roman" w:cs="Times New Roman"/>
                <w:sz w:val="24"/>
              </w:rPr>
              <w:t xml:space="preserve">22S11901500 </w:t>
            </w:r>
          </w:p>
        </w:tc>
        <w:tc>
          <w:tcPr>
            <w:tcW w:w="5243" w:type="dxa"/>
            <w:tcBorders>
              <w:top w:val="single" w:sz="4" w:space="0" w:color="000000"/>
              <w:left w:val="single" w:sz="4" w:space="0" w:color="000000"/>
              <w:bottom w:val="single" w:sz="4" w:space="0" w:color="000000"/>
              <w:right w:val="single" w:sz="4" w:space="0" w:color="000000"/>
            </w:tcBorders>
            <w:hideMark/>
          </w:tcPr>
          <w:p w14:paraId="0BF9BC1F" w14:textId="77777777" w:rsidR="00454F1D" w:rsidRDefault="00454F1D">
            <w:pPr>
              <w:spacing w:after="0"/>
              <w:ind w:firstLine="480"/>
            </w:pPr>
            <w:r>
              <w:rPr>
                <w:rFonts w:ascii="Times New Roman" w:eastAsia="Times New Roman" w:hAnsi="Times New Roman" w:cs="Times New Roman"/>
                <w:sz w:val="24"/>
              </w:rPr>
              <w:t>REG</w:t>
            </w:r>
            <w:r>
              <w:rPr>
                <w:rFonts w:ascii="Microsoft YaHei UI" w:eastAsia="Microsoft YaHei UI" w:hAnsi="Microsoft YaHei UI" w:cs="Microsoft YaHei UI" w:hint="eastAsia"/>
                <w:sz w:val="24"/>
              </w:rPr>
              <w:t>γ蛋白酶体抑制剂的临床前研究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6B299E0" w14:textId="77777777" w:rsidR="00454F1D" w:rsidRDefault="00454F1D">
            <w:pPr>
              <w:spacing w:after="0"/>
              <w:ind w:left="168" w:firstLine="480"/>
            </w:pPr>
            <w:r>
              <w:rPr>
                <w:rFonts w:ascii="Microsoft YaHei UI" w:eastAsia="Microsoft YaHei UI" w:hAnsi="Microsoft YaHei UI" w:cs="Microsoft YaHei UI" w:hint="eastAsia"/>
                <w:sz w:val="24"/>
              </w:rPr>
              <w:t>张变红</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CC5EB16" w14:textId="77777777" w:rsidR="00454F1D" w:rsidRDefault="00454F1D">
            <w:pPr>
              <w:spacing w:after="0"/>
              <w:ind w:firstLine="480"/>
            </w:pPr>
            <w:r>
              <w:rPr>
                <w:rFonts w:ascii="Microsoft YaHei UI" w:eastAsia="Microsoft YaHei UI" w:hAnsi="Microsoft YaHei UI" w:cs="Microsoft YaHei UI" w:hint="eastAsia"/>
                <w:sz w:val="24"/>
              </w:rPr>
              <w:t>华东师范大学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FD8742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3B1435B"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57ADB7E" w14:textId="77777777" w:rsidR="00454F1D" w:rsidRDefault="00454F1D">
            <w:pPr>
              <w:spacing w:after="0"/>
              <w:ind w:right="115" w:firstLine="480"/>
              <w:jc w:val="center"/>
            </w:pPr>
            <w:r>
              <w:rPr>
                <w:rFonts w:ascii="Times New Roman" w:eastAsia="Times New Roman" w:hAnsi="Times New Roman" w:cs="Times New Roman"/>
                <w:sz w:val="24"/>
              </w:rPr>
              <w:t xml:space="preserve">16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5435E8B" w14:textId="77777777" w:rsidR="00454F1D" w:rsidRDefault="00454F1D">
            <w:pPr>
              <w:spacing w:after="0"/>
              <w:ind w:right="116" w:firstLine="480"/>
              <w:jc w:val="center"/>
            </w:pPr>
            <w:r>
              <w:rPr>
                <w:rFonts w:ascii="Times New Roman" w:eastAsia="Times New Roman" w:hAnsi="Times New Roman" w:cs="Times New Roman"/>
                <w:sz w:val="24"/>
              </w:rPr>
              <w:t xml:space="preserve">22S11901600 </w:t>
            </w:r>
          </w:p>
        </w:tc>
        <w:tc>
          <w:tcPr>
            <w:tcW w:w="5243" w:type="dxa"/>
            <w:tcBorders>
              <w:top w:val="single" w:sz="4" w:space="0" w:color="000000"/>
              <w:left w:val="single" w:sz="4" w:space="0" w:color="000000"/>
              <w:bottom w:val="single" w:sz="4" w:space="0" w:color="000000"/>
              <w:right w:val="single" w:sz="4" w:space="0" w:color="000000"/>
            </w:tcBorders>
            <w:hideMark/>
          </w:tcPr>
          <w:p w14:paraId="748ED84E" w14:textId="77777777" w:rsidR="00454F1D" w:rsidRDefault="00454F1D">
            <w:pPr>
              <w:spacing w:after="0"/>
              <w:ind w:firstLine="480"/>
            </w:pPr>
            <w:r>
              <w:rPr>
                <w:rFonts w:ascii="Microsoft YaHei UI" w:eastAsia="Microsoft YaHei UI" w:hAnsi="Microsoft YaHei UI" w:cs="Microsoft YaHei UI" w:hint="eastAsia"/>
                <w:sz w:val="24"/>
              </w:rPr>
              <w:t>脐带间充质干细胞源性细胞外囊</w:t>
            </w:r>
            <w:proofErr w:type="gramStart"/>
            <w:r>
              <w:rPr>
                <w:rFonts w:ascii="Microsoft YaHei UI" w:eastAsia="Microsoft YaHei UI" w:hAnsi="Microsoft YaHei UI" w:cs="Microsoft YaHei UI" w:hint="eastAsia"/>
                <w:sz w:val="24"/>
              </w:rPr>
              <w:t>泡治疗</w:t>
            </w:r>
            <w:proofErr w:type="gramEnd"/>
            <w:r>
              <w:rPr>
                <w:rFonts w:ascii="Microsoft YaHei UI" w:eastAsia="Microsoft YaHei UI" w:hAnsi="Microsoft YaHei UI" w:cs="Microsoft YaHei UI" w:hint="eastAsia"/>
                <w:sz w:val="24"/>
              </w:rPr>
              <w:t>青光眼的临床前研究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70D1210" w14:textId="77777777" w:rsidR="00454F1D" w:rsidRDefault="00454F1D">
            <w:pPr>
              <w:spacing w:after="0"/>
              <w:ind w:right="116" w:firstLine="480"/>
              <w:jc w:val="center"/>
            </w:pPr>
            <w:r>
              <w:rPr>
                <w:rFonts w:ascii="Microsoft YaHei UI" w:eastAsia="Microsoft YaHei UI" w:hAnsi="Microsoft YaHei UI" w:cs="Microsoft YaHei UI" w:hint="eastAsia"/>
                <w:sz w:val="24"/>
              </w:rPr>
              <w:t>王越</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B7AAEAE" w14:textId="77777777" w:rsidR="00454F1D" w:rsidRDefault="00454F1D">
            <w:pPr>
              <w:spacing w:after="0"/>
              <w:ind w:firstLine="480"/>
            </w:pPr>
            <w:r>
              <w:rPr>
                <w:rFonts w:ascii="Microsoft YaHei UI" w:eastAsia="Microsoft YaHei UI" w:hAnsi="Microsoft YaHei UI" w:cs="Microsoft YaHei UI" w:hint="eastAsia"/>
                <w:sz w:val="24"/>
              </w:rPr>
              <w:t>中国人民解放军海军军医大学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C8C0BE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884786E"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271DAF1" w14:textId="77777777" w:rsidR="00454F1D" w:rsidRDefault="00454F1D">
            <w:pPr>
              <w:spacing w:after="0"/>
              <w:ind w:right="115" w:firstLine="480"/>
              <w:jc w:val="center"/>
            </w:pPr>
            <w:r>
              <w:rPr>
                <w:rFonts w:ascii="Times New Roman" w:eastAsia="Times New Roman" w:hAnsi="Times New Roman" w:cs="Times New Roman"/>
                <w:sz w:val="24"/>
              </w:rPr>
              <w:t xml:space="preserve">17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4E92411" w14:textId="77777777" w:rsidR="00454F1D" w:rsidRDefault="00454F1D">
            <w:pPr>
              <w:spacing w:after="0"/>
              <w:ind w:right="116" w:firstLine="480"/>
              <w:jc w:val="center"/>
            </w:pPr>
            <w:r>
              <w:rPr>
                <w:rFonts w:ascii="Times New Roman" w:eastAsia="Times New Roman" w:hAnsi="Times New Roman" w:cs="Times New Roman"/>
                <w:sz w:val="24"/>
              </w:rPr>
              <w:t xml:space="preserve">22S11901700 </w:t>
            </w:r>
          </w:p>
        </w:tc>
        <w:tc>
          <w:tcPr>
            <w:tcW w:w="5243" w:type="dxa"/>
            <w:tcBorders>
              <w:top w:val="single" w:sz="4" w:space="0" w:color="000000"/>
              <w:left w:val="single" w:sz="4" w:space="0" w:color="000000"/>
              <w:bottom w:val="single" w:sz="4" w:space="0" w:color="000000"/>
              <w:right w:val="single" w:sz="4" w:space="0" w:color="000000"/>
            </w:tcBorders>
            <w:hideMark/>
          </w:tcPr>
          <w:p w14:paraId="2F199C2F" w14:textId="77777777" w:rsidR="00454F1D" w:rsidRDefault="00454F1D">
            <w:pPr>
              <w:spacing w:after="0"/>
              <w:ind w:firstLine="480"/>
            </w:pPr>
            <w:r>
              <w:rPr>
                <w:rFonts w:ascii="Microsoft YaHei UI" w:eastAsia="Microsoft YaHei UI" w:hAnsi="Microsoft YaHei UI" w:cs="Microsoft YaHei UI" w:hint="eastAsia"/>
                <w:sz w:val="24"/>
              </w:rPr>
              <w:t xml:space="preserve">过表达 </w:t>
            </w:r>
            <w:r>
              <w:rPr>
                <w:rFonts w:ascii="Times New Roman" w:eastAsia="Times New Roman" w:hAnsi="Times New Roman" w:cs="Times New Roman"/>
                <w:sz w:val="24"/>
              </w:rPr>
              <w:t xml:space="preserve">Numb </w:t>
            </w:r>
            <w:r>
              <w:rPr>
                <w:rFonts w:ascii="Microsoft YaHei UI" w:eastAsia="Microsoft YaHei UI" w:hAnsi="Microsoft YaHei UI" w:cs="Microsoft YaHei UI" w:hint="eastAsia"/>
                <w:sz w:val="24"/>
              </w:rPr>
              <w:t>基因的人骨髓间充质干细胞治疗失代偿期肝硬化的临床前研究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489823B" w14:textId="77777777" w:rsidR="00454F1D" w:rsidRDefault="00454F1D">
            <w:pPr>
              <w:spacing w:after="0"/>
              <w:ind w:left="168" w:firstLine="480"/>
            </w:pPr>
            <w:r>
              <w:rPr>
                <w:rFonts w:ascii="Microsoft YaHei UI" w:eastAsia="Microsoft YaHei UI" w:hAnsi="Microsoft YaHei UI" w:cs="Microsoft YaHei UI" w:hint="eastAsia"/>
                <w:sz w:val="24"/>
              </w:rPr>
              <w:t>慕永平</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A55CC07" w14:textId="77777777" w:rsidR="00454F1D" w:rsidRDefault="00454F1D">
            <w:pPr>
              <w:spacing w:after="0"/>
              <w:ind w:firstLine="480"/>
            </w:pPr>
            <w:r>
              <w:rPr>
                <w:rFonts w:ascii="Microsoft YaHei UI" w:eastAsia="Microsoft YaHei UI" w:hAnsi="Microsoft YaHei UI" w:cs="Microsoft YaHei UI" w:hint="eastAsia"/>
                <w:sz w:val="24"/>
              </w:rPr>
              <w:t>上海中医药大学附属曙光医院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881040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B3DB3C3"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1D0CDF6B" w14:textId="77777777" w:rsidR="00454F1D" w:rsidRDefault="00454F1D">
            <w:pPr>
              <w:spacing w:after="0"/>
              <w:ind w:right="115" w:firstLine="480"/>
              <w:jc w:val="center"/>
            </w:pPr>
            <w:r>
              <w:rPr>
                <w:rFonts w:ascii="Times New Roman" w:eastAsia="Times New Roman" w:hAnsi="Times New Roman" w:cs="Times New Roman"/>
                <w:sz w:val="24"/>
              </w:rPr>
              <w:t xml:space="preserve">18 </w:t>
            </w:r>
          </w:p>
        </w:tc>
        <w:tc>
          <w:tcPr>
            <w:tcW w:w="1844" w:type="dxa"/>
            <w:tcBorders>
              <w:top w:val="single" w:sz="4" w:space="0" w:color="000000"/>
              <w:left w:val="single" w:sz="4" w:space="0" w:color="000000"/>
              <w:bottom w:val="single" w:sz="4" w:space="0" w:color="000000"/>
              <w:right w:val="single" w:sz="4" w:space="0" w:color="000000"/>
            </w:tcBorders>
            <w:hideMark/>
          </w:tcPr>
          <w:p w14:paraId="11E3BBFA" w14:textId="77777777" w:rsidR="00454F1D" w:rsidRDefault="00454F1D">
            <w:pPr>
              <w:spacing w:after="0"/>
              <w:ind w:right="116" w:firstLine="480"/>
              <w:jc w:val="center"/>
            </w:pPr>
            <w:r>
              <w:rPr>
                <w:rFonts w:ascii="Times New Roman" w:eastAsia="Times New Roman" w:hAnsi="Times New Roman" w:cs="Times New Roman"/>
                <w:sz w:val="24"/>
              </w:rPr>
              <w:t xml:space="preserve">22S11901800 </w:t>
            </w:r>
          </w:p>
        </w:tc>
        <w:tc>
          <w:tcPr>
            <w:tcW w:w="5243" w:type="dxa"/>
            <w:tcBorders>
              <w:top w:val="single" w:sz="4" w:space="0" w:color="000000"/>
              <w:left w:val="single" w:sz="4" w:space="0" w:color="000000"/>
              <w:bottom w:val="single" w:sz="4" w:space="0" w:color="000000"/>
              <w:right w:val="single" w:sz="4" w:space="0" w:color="000000"/>
            </w:tcBorders>
            <w:hideMark/>
          </w:tcPr>
          <w:p w14:paraId="68AF30D2" w14:textId="77777777" w:rsidR="00454F1D" w:rsidRDefault="00454F1D">
            <w:pPr>
              <w:spacing w:after="0"/>
              <w:ind w:firstLine="480"/>
            </w:pPr>
            <w:r>
              <w:rPr>
                <w:rFonts w:ascii="Microsoft YaHei UI" w:eastAsia="Microsoft YaHei UI" w:hAnsi="Microsoft YaHei UI" w:cs="Microsoft YaHei UI" w:hint="eastAsia"/>
                <w:sz w:val="24"/>
              </w:rPr>
              <w:t xml:space="preserve">靶向 </w:t>
            </w:r>
            <w:r>
              <w:rPr>
                <w:rFonts w:ascii="Times New Roman" w:eastAsia="Times New Roman" w:hAnsi="Times New Roman" w:cs="Times New Roman"/>
                <w:sz w:val="24"/>
              </w:rPr>
              <w:t xml:space="preserve">BCMA </w:t>
            </w:r>
            <w:r>
              <w:rPr>
                <w:rFonts w:ascii="Microsoft YaHei UI" w:eastAsia="Microsoft YaHei UI" w:hAnsi="Microsoft YaHei UI" w:cs="Microsoft YaHei UI" w:hint="eastAsia"/>
                <w:sz w:val="24"/>
              </w:rPr>
              <w:t xml:space="preserve">的通用型 </w:t>
            </w:r>
            <w:r>
              <w:rPr>
                <w:rFonts w:ascii="Times New Roman" w:eastAsia="Times New Roman" w:hAnsi="Times New Roman" w:cs="Times New Roman"/>
                <w:sz w:val="24"/>
              </w:rPr>
              <w:t xml:space="preserve">CAR-T </w:t>
            </w:r>
            <w:r>
              <w:rPr>
                <w:rFonts w:ascii="Microsoft YaHei UI" w:eastAsia="Microsoft YaHei UI" w:hAnsi="Microsoft YaHei UI" w:cs="Microsoft YaHei UI" w:hint="eastAsia"/>
                <w:sz w:val="24"/>
              </w:rPr>
              <w:t>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3F0E1AD" w14:textId="77777777" w:rsidR="00454F1D" w:rsidRDefault="00454F1D">
            <w:pPr>
              <w:spacing w:after="0"/>
              <w:ind w:right="116" w:firstLine="480"/>
              <w:jc w:val="center"/>
            </w:pPr>
            <w:r>
              <w:rPr>
                <w:rFonts w:ascii="Microsoft YaHei UI" w:eastAsia="Microsoft YaHei UI" w:hAnsi="Microsoft YaHei UI" w:cs="Microsoft YaHei UI" w:hint="eastAsia"/>
                <w:sz w:val="24"/>
              </w:rPr>
              <w:t>蒋华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B0E6736" w14:textId="77777777" w:rsidR="00454F1D" w:rsidRDefault="00454F1D">
            <w:pPr>
              <w:spacing w:after="0"/>
              <w:ind w:firstLine="480"/>
            </w:pPr>
            <w:r>
              <w:rPr>
                <w:rFonts w:ascii="Microsoft YaHei UI" w:eastAsia="Microsoft YaHei UI" w:hAnsi="Microsoft YaHei UI" w:cs="Microsoft YaHei UI" w:hint="eastAsia"/>
                <w:sz w:val="24"/>
              </w:rPr>
              <w:t>科济生物医药（上海）有限公司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229A79C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AD6B68C"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92600BB" w14:textId="77777777" w:rsidR="00454F1D" w:rsidRDefault="00454F1D">
            <w:pPr>
              <w:spacing w:after="0"/>
              <w:ind w:right="115" w:firstLine="480"/>
              <w:jc w:val="center"/>
            </w:pPr>
            <w:r>
              <w:rPr>
                <w:rFonts w:ascii="Times New Roman" w:eastAsia="Times New Roman" w:hAnsi="Times New Roman" w:cs="Times New Roman"/>
                <w:sz w:val="24"/>
              </w:rPr>
              <w:t xml:space="preserve">19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1F6C4F3" w14:textId="77777777" w:rsidR="00454F1D" w:rsidRDefault="00454F1D">
            <w:pPr>
              <w:spacing w:after="0"/>
              <w:ind w:right="116" w:firstLine="480"/>
              <w:jc w:val="center"/>
            </w:pPr>
            <w:r>
              <w:rPr>
                <w:rFonts w:ascii="Times New Roman" w:eastAsia="Times New Roman" w:hAnsi="Times New Roman" w:cs="Times New Roman"/>
                <w:sz w:val="24"/>
              </w:rPr>
              <w:t xml:space="preserve">22S11901900 </w:t>
            </w:r>
          </w:p>
        </w:tc>
        <w:tc>
          <w:tcPr>
            <w:tcW w:w="5243" w:type="dxa"/>
            <w:tcBorders>
              <w:top w:val="single" w:sz="4" w:space="0" w:color="000000"/>
              <w:left w:val="single" w:sz="4" w:space="0" w:color="000000"/>
              <w:bottom w:val="single" w:sz="4" w:space="0" w:color="000000"/>
              <w:right w:val="single" w:sz="4" w:space="0" w:color="000000"/>
            </w:tcBorders>
            <w:hideMark/>
          </w:tcPr>
          <w:p w14:paraId="62EE6EE6"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用于预防 </w:t>
            </w:r>
            <w:r>
              <w:rPr>
                <w:rFonts w:ascii="Times New Roman" w:eastAsia="Times New Roman" w:hAnsi="Times New Roman" w:cs="Times New Roman"/>
                <w:sz w:val="24"/>
              </w:rPr>
              <w:t xml:space="preserve">III </w:t>
            </w:r>
            <w:proofErr w:type="gramStart"/>
            <w:r>
              <w:rPr>
                <w:rFonts w:ascii="Microsoft YaHei UI" w:eastAsia="Microsoft YaHei UI" w:hAnsi="Microsoft YaHei UI" w:cs="Microsoft YaHei UI" w:hint="eastAsia"/>
                <w:sz w:val="24"/>
              </w:rPr>
              <w:t>期结直肠癌</w:t>
            </w:r>
            <w:proofErr w:type="gramEnd"/>
            <w:r>
              <w:rPr>
                <w:rFonts w:ascii="Microsoft YaHei UI" w:eastAsia="Microsoft YaHei UI" w:hAnsi="Microsoft YaHei UI" w:cs="Microsoft YaHei UI" w:hint="eastAsia"/>
                <w:sz w:val="24"/>
              </w:rPr>
              <w:t xml:space="preserve">术后或肝转移 </w:t>
            </w:r>
            <w:r>
              <w:rPr>
                <w:rFonts w:ascii="Times New Roman" w:eastAsia="Times New Roman" w:hAnsi="Times New Roman" w:cs="Times New Roman"/>
                <w:sz w:val="24"/>
              </w:rPr>
              <w:t xml:space="preserve">R0 </w:t>
            </w:r>
            <w:r>
              <w:rPr>
                <w:rFonts w:ascii="Microsoft YaHei UI" w:eastAsia="Microsoft YaHei UI" w:hAnsi="Microsoft YaHei UI" w:cs="Microsoft YaHei UI" w:hint="eastAsia"/>
                <w:sz w:val="24"/>
              </w:rPr>
              <w:t xml:space="preserve">术后复发和转移的 </w:t>
            </w:r>
            <w:r>
              <w:rPr>
                <w:rFonts w:ascii="Times New Roman" w:eastAsia="Times New Roman" w:hAnsi="Times New Roman" w:cs="Times New Roman"/>
                <w:sz w:val="24"/>
              </w:rPr>
              <w:t xml:space="preserve">CEA CAR-T </w:t>
            </w:r>
            <w:r>
              <w:rPr>
                <w:rFonts w:ascii="Microsoft YaHei UI" w:eastAsia="Microsoft YaHei UI" w:hAnsi="Microsoft YaHei UI" w:cs="Microsoft YaHei UI" w:hint="eastAsia"/>
                <w:sz w:val="24"/>
              </w:rPr>
              <w:t>细胞的临床前研究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021587A" w14:textId="77777777" w:rsidR="00454F1D" w:rsidRDefault="00454F1D">
            <w:pPr>
              <w:spacing w:after="0"/>
              <w:ind w:left="168" w:firstLine="480"/>
            </w:pPr>
            <w:r>
              <w:rPr>
                <w:rFonts w:ascii="Microsoft YaHei UI" w:eastAsia="Microsoft YaHei UI" w:hAnsi="Microsoft YaHei UI" w:cs="Microsoft YaHei UI" w:hint="eastAsia"/>
                <w:sz w:val="24"/>
              </w:rPr>
              <w:t>狄升蒙</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A4C21E0" w14:textId="77777777" w:rsidR="00454F1D" w:rsidRDefault="00454F1D">
            <w:pPr>
              <w:spacing w:after="0"/>
              <w:ind w:firstLine="480"/>
            </w:pPr>
            <w:r>
              <w:rPr>
                <w:rFonts w:ascii="Microsoft YaHei UI" w:eastAsia="Microsoft YaHei UI" w:hAnsi="Microsoft YaHei UI" w:cs="Microsoft YaHei UI" w:hint="eastAsia"/>
                <w:sz w:val="24"/>
              </w:rPr>
              <w:t>华道（上海）生物医药有限公司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5BC7B65"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6A25DF11"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27"/>
        <w:gridCol w:w="4895"/>
        <w:gridCol w:w="1549"/>
        <w:gridCol w:w="3650"/>
        <w:gridCol w:w="2394"/>
      </w:tblGrid>
      <w:tr w:rsidR="00454F1D" w14:paraId="7767593C"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9EB7095"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84AE310"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1BF5BBF9"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3D390D28"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0BA9F3B"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27B8343"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7F19BEEB"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52D73FF7" w14:textId="77777777" w:rsidR="00454F1D" w:rsidRDefault="00454F1D">
            <w:pPr>
              <w:spacing w:after="0"/>
              <w:ind w:right="115" w:firstLine="480"/>
              <w:jc w:val="center"/>
            </w:pPr>
            <w:r>
              <w:rPr>
                <w:rFonts w:ascii="Times New Roman" w:eastAsia="Times New Roman" w:hAnsi="Times New Roman" w:cs="Times New Roman"/>
                <w:sz w:val="24"/>
              </w:rPr>
              <w:t xml:space="preserve">20 </w:t>
            </w:r>
          </w:p>
        </w:tc>
        <w:tc>
          <w:tcPr>
            <w:tcW w:w="1844" w:type="dxa"/>
            <w:tcBorders>
              <w:top w:val="single" w:sz="4" w:space="0" w:color="000000"/>
              <w:left w:val="single" w:sz="4" w:space="0" w:color="000000"/>
              <w:bottom w:val="single" w:sz="4" w:space="0" w:color="000000"/>
              <w:right w:val="single" w:sz="4" w:space="0" w:color="000000"/>
            </w:tcBorders>
            <w:hideMark/>
          </w:tcPr>
          <w:p w14:paraId="26BDD999" w14:textId="77777777" w:rsidR="00454F1D" w:rsidRDefault="00454F1D">
            <w:pPr>
              <w:spacing w:after="0"/>
              <w:ind w:right="116" w:firstLine="480"/>
              <w:jc w:val="center"/>
            </w:pPr>
            <w:r>
              <w:rPr>
                <w:rFonts w:ascii="Times New Roman" w:eastAsia="Times New Roman" w:hAnsi="Times New Roman" w:cs="Times New Roman"/>
                <w:sz w:val="24"/>
              </w:rPr>
              <w:t xml:space="preserve">22S11902000 </w:t>
            </w:r>
          </w:p>
        </w:tc>
        <w:tc>
          <w:tcPr>
            <w:tcW w:w="5243" w:type="dxa"/>
            <w:tcBorders>
              <w:top w:val="single" w:sz="4" w:space="0" w:color="000000"/>
              <w:left w:val="single" w:sz="4" w:space="0" w:color="000000"/>
              <w:bottom w:val="single" w:sz="4" w:space="0" w:color="000000"/>
              <w:right w:val="single" w:sz="4" w:space="0" w:color="000000"/>
            </w:tcBorders>
            <w:hideMark/>
          </w:tcPr>
          <w:p w14:paraId="5C518784" w14:textId="77777777" w:rsidR="00454F1D" w:rsidRDefault="00454F1D">
            <w:pPr>
              <w:spacing w:after="0"/>
              <w:ind w:firstLine="480"/>
            </w:pPr>
            <w:r>
              <w:rPr>
                <w:rFonts w:ascii="Microsoft YaHei UI" w:eastAsia="Microsoft YaHei UI" w:hAnsi="Microsoft YaHei UI" w:cs="Microsoft YaHei UI" w:hint="eastAsia"/>
                <w:sz w:val="24"/>
              </w:rPr>
              <w:t xml:space="preserve">新型 </w:t>
            </w:r>
            <w:r>
              <w:rPr>
                <w:rFonts w:ascii="Times New Roman" w:eastAsia="Times New Roman" w:hAnsi="Times New Roman" w:cs="Times New Roman"/>
                <w:sz w:val="24"/>
              </w:rPr>
              <w:t xml:space="preserve">CAR-T </w:t>
            </w:r>
            <w:r>
              <w:rPr>
                <w:rFonts w:ascii="Microsoft YaHei UI" w:eastAsia="Microsoft YaHei UI" w:hAnsi="Microsoft YaHei UI" w:cs="Microsoft YaHei UI" w:hint="eastAsia"/>
                <w:sz w:val="24"/>
              </w:rPr>
              <w:t>免疫细胞治疗肺癌的临床前研究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EC8B0FD" w14:textId="77777777" w:rsidR="00454F1D" w:rsidRDefault="00454F1D">
            <w:pPr>
              <w:spacing w:after="0"/>
              <w:ind w:left="168" w:firstLine="480"/>
            </w:pPr>
            <w:r>
              <w:rPr>
                <w:rFonts w:ascii="Microsoft YaHei UI" w:eastAsia="Microsoft YaHei UI" w:hAnsi="Microsoft YaHei UI" w:cs="Microsoft YaHei UI" w:hint="eastAsia"/>
                <w:sz w:val="24"/>
              </w:rPr>
              <w:t>朱焕章</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43AB22D" w14:textId="77777777" w:rsidR="00454F1D" w:rsidRDefault="00454F1D">
            <w:pPr>
              <w:spacing w:after="0"/>
              <w:ind w:firstLine="480"/>
            </w:pPr>
            <w:r>
              <w:rPr>
                <w:rFonts w:ascii="Microsoft YaHei UI" w:eastAsia="Microsoft YaHei UI" w:hAnsi="Microsoft YaHei UI" w:cs="Microsoft YaHei UI" w:hint="eastAsia"/>
                <w:sz w:val="24"/>
              </w:rPr>
              <w:t>复旦大学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AD2412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A20965A"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9BE2A18" w14:textId="77777777" w:rsidR="00454F1D" w:rsidRDefault="00454F1D">
            <w:pPr>
              <w:spacing w:after="0"/>
              <w:ind w:right="115" w:firstLine="480"/>
              <w:jc w:val="center"/>
            </w:pPr>
            <w:r>
              <w:rPr>
                <w:rFonts w:ascii="Times New Roman" w:eastAsia="Times New Roman" w:hAnsi="Times New Roman" w:cs="Times New Roman"/>
                <w:sz w:val="24"/>
              </w:rPr>
              <w:t xml:space="preserve">21 </w:t>
            </w:r>
          </w:p>
        </w:tc>
        <w:tc>
          <w:tcPr>
            <w:tcW w:w="1844" w:type="dxa"/>
            <w:tcBorders>
              <w:top w:val="single" w:sz="4" w:space="0" w:color="000000"/>
              <w:left w:val="single" w:sz="4" w:space="0" w:color="000000"/>
              <w:bottom w:val="single" w:sz="4" w:space="0" w:color="000000"/>
              <w:right w:val="single" w:sz="4" w:space="0" w:color="000000"/>
            </w:tcBorders>
            <w:hideMark/>
          </w:tcPr>
          <w:p w14:paraId="2F61A3C6" w14:textId="77777777" w:rsidR="00454F1D" w:rsidRDefault="00454F1D">
            <w:pPr>
              <w:spacing w:after="0"/>
              <w:ind w:right="116" w:firstLine="480"/>
              <w:jc w:val="center"/>
            </w:pPr>
            <w:r>
              <w:rPr>
                <w:rFonts w:ascii="Times New Roman" w:eastAsia="Times New Roman" w:hAnsi="Times New Roman" w:cs="Times New Roman"/>
                <w:sz w:val="24"/>
              </w:rPr>
              <w:t xml:space="preserve">22S11902100 </w:t>
            </w:r>
          </w:p>
        </w:tc>
        <w:tc>
          <w:tcPr>
            <w:tcW w:w="5243" w:type="dxa"/>
            <w:tcBorders>
              <w:top w:val="single" w:sz="4" w:space="0" w:color="000000"/>
              <w:left w:val="single" w:sz="4" w:space="0" w:color="000000"/>
              <w:bottom w:val="single" w:sz="4" w:space="0" w:color="000000"/>
              <w:right w:val="single" w:sz="4" w:space="0" w:color="000000"/>
            </w:tcBorders>
            <w:hideMark/>
          </w:tcPr>
          <w:p w14:paraId="4FD4C097" w14:textId="77777777" w:rsidR="00454F1D" w:rsidRDefault="00454F1D">
            <w:pPr>
              <w:spacing w:after="0"/>
              <w:ind w:firstLine="480"/>
            </w:pPr>
            <w:r>
              <w:rPr>
                <w:rFonts w:ascii="Times New Roman" w:eastAsia="Times New Roman" w:hAnsi="Times New Roman" w:cs="Times New Roman"/>
                <w:sz w:val="24"/>
              </w:rPr>
              <w:t xml:space="preserve">COVID-19 </w:t>
            </w:r>
            <w:r>
              <w:rPr>
                <w:rFonts w:ascii="Microsoft YaHei UI" w:eastAsia="Microsoft YaHei UI" w:hAnsi="Microsoft YaHei UI" w:cs="Microsoft YaHei UI" w:hint="eastAsia"/>
                <w:sz w:val="24"/>
              </w:rPr>
              <w:t>新型表位</w:t>
            </w:r>
            <w:proofErr w:type="gramStart"/>
            <w:r>
              <w:rPr>
                <w:rFonts w:ascii="Microsoft YaHei UI" w:eastAsia="Microsoft YaHei UI" w:hAnsi="Microsoft YaHei UI" w:cs="Microsoft YaHei UI" w:hint="eastAsia"/>
                <w:sz w:val="24"/>
              </w:rPr>
              <w:t>肽</w:t>
            </w:r>
            <w:proofErr w:type="gramEnd"/>
            <w:r>
              <w:rPr>
                <w:rFonts w:ascii="Microsoft YaHei UI" w:eastAsia="Microsoft YaHei UI" w:hAnsi="Microsoft YaHei UI" w:cs="Microsoft YaHei UI" w:hint="eastAsia"/>
                <w:sz w:val="24"/>
              </w:rPr>
              <w:t>疫苗研发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FED3CA5" w14:textId="77777777" w:rsidR="00454F1D" w:rsidRDefault="00454F1D">
            <w:pPr>
              <w:spacing w:after="0"/>
              <w:ind w:left="168" w:firstLine="480"/>
            </w:pPr>
            <w:r>
              <w:rPr>
                <w:rFonts w:ascii="Microsoft YaHei UI" w:eastAsia="Microsoft YaHei UI" w:hAnsi="Microsoft YaHei UI" w:cs="Microsoft YaHei UI" w:hint="eastAsia"/>
                <w:sz w:val="24"/>
              </w:rPr>
              <w:t>宫丽</w:t>
            </w:r>
            <w:r>
              <w:rPr>
                <w:rFonts w:ascii="宋体" w:eastAsia="宋体" w:hAnsi="宋体" w:cs="宋体" w:hint="eastAsia"/>
                <w:sz w:val="24"/>
              </w:rPr>
              <w:t>崑</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B3C4CF9" w14:textId="77777777" w:rsidR="00454F1D" w:rsidRDefault="00454F1D">
            <w:pPr>
              <w:spacing w:after="0"/>
              <w:ind w:firstLine="480"/>
            </w:pPr>
            <w:r>
              <w:rPr>
                <w:rFonts w:ascii="Microsoft YaHei UI" w:eastAsia="Microsoft YaHei UI" w:hAnsi="Microsoft YaHei UI" w:cs="Microsoft YaHei UI" w:hint="eastAsia"/>
                <w:sz w:val="24"/>
              </w:rPr>
              <w:t>中国科学院上海药物研究所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361CDC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31E11A8"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F34B79D" w14:textId="77777777" w:rsidR="00454F1D" w:rsidRDefault="00454F1D">
            <w:pPr>
              <w:spacing w:after="0"/>
              <w:ind w:right="115" w:firstLine="480"/>
              <w:jc w:val="center"/>
            </w:pPr>
            <w:r>
              <w:rPr>
                <w:rFonts w:ascii="Times New Roman" w:eastAsia="Times New Roman" w:hAnsi="Times New Roman" w:cs="Times New Roman"/>
                <w:sz w:val="24"/>
              </w:rPr>
              <w:t xml:space="preserve">22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474CF5C" w14:textId="77777777" w:rsidR="00454F1D" w:rsidRDefault="00454F1D">
            <w:pPr>
              <w:spacing w:after="0"/>
              <w:ind w:right="116" w:firstLine="480"/>
              <w:jc w:val="center"/>
            </w:pPr>
            <w:r>
              <w:rPr>
                <w:rFonts w:ascii="Times New Roman" w:eastAsia="Times New Roman" w:hAnsi="Times New Roman" w:cs="Times New Roman"/>
                <w:sz w:val="24"/>
              </w:rPr>
              <w:t xml:space="preserve">22S11902200 </w:t>
            </w:r>
          </w:p>
        </w:tc>
        <w:tc>
          <w:tcPr>
            <w:tcW w:w="5243" w:type="dxa"/>
            <w:tcBorders>
              <w:top w:val="single" w:sz="4" w:space="0" w:color="000000"/>
              <w:left w:val="single" w:sz="4" w:space="0" w:color="000000"/>
              <w:bottom w:val="single" w:sz="4" w:space="0" w:color="000000"/>
              <w:right w:val="single" w:sz="4" w:space="0" w:color="000000"/>
            </w:tcBorders>
            <w:hideMark/>
          </w:tcPr>
          <w:p w14:paraId="7043E7A4" w14:textId="77777777" w:rsidR="00454F1D" w:rsidRDefault="00454F1D">
            <w:pPr>
              <w:spacing w:after="0"/>
              <w:ind w:firstLine="480"/>
            </w:pPr>
            <w:proofErr w:type="gramStart"/>
            <w:r>
              <w:rPr>
                <w:rFonts w:ascii="Microsoft YaHei UI" w:eastAsia="Microsoft YaHei UI" w:hAnsi="Microsoft YaHei UI" w:cs="Microsoft YaHei UI" w:hint="eastAsia"/>
                <w:sz w:val="24"/>
              </w:rPr>
              <w:t>以假型化</w:t>
            </w:r>
            <w:r>
              <w:rPr>
                <w:rFonts w:ascii="Times New Roman" w:eastAsia="Times New Roman" w:hAnsi="Times New Roman" w:cs="Times New Roman"/>
                <w:sz w:val="24"/>
              </w:rPr>
              <w:t>VSV</w:t>
            </w:r>
            <w:r>
              <w:rPr>
                <w:rFonts w:ascii="Microsoft YaHei UI" w:eastAsia="Microsoft YaHei UI" w:hAnsi="Microsoft YaHei UI" w:cs="Microsoft YaHei UI" w:hint="eastAsia"/>
                <w:sz w:val="24"/>
              </w:rPr>
              <w:t>为载体</w:t>
            </w:r>
            <w:proofErr w:type="gramEnd"/>
            <w:r>
              <w:rPr>
                <w:rFonts w:ascii="Microsoft YaHei UI" w:eastAsia="Microsoft YaHei UI" w:hAnsi="Microsoft YaHei UI" w:cs="Microsoft YaHei UI" w:hint="eastAsia"/>
                <w:sz w:val="24"/>
              </w:rPr>
              <w:t>研制新冠病毒δ变异株应急免疫疫苗</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81A7C01" w14:textId="77777777" w:rsidR="00454F1D" w:rsidRDefault="00454F1D">
            <w:pPr>
              <w:spacing w:after="0"/>
              <w:ind w:right="116" w:firstLine="480"/>
              <w:jc w:val="center"/>
            </w:pPr>
            <w:r>
              <w:rPr>
                <w:rFonts w:ascii="Microsoft YaHei UI" w:eastAsia="Microsoft YaHei UI" w:hAnsi="Microsoft YaHei UI" w:cs="Microsoft YaHei UI" w:hint="eastAsia"/>
                <w:sz w:val="24"/>
              </w:rPr>
              <w:t>孙涛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B143544" w14:textId="77777777" w:rsidR="00454F1D" w:rsidRDefault="00454F1D">
            <w:pPr>
              <w:spacing w:after="0"/>
              <w:ind w:firstLine="480"/>
            </w:pPr>
            <w:r>
              <w:rPr>
                <w:rFonts w:ascii="Microsoft YaHei UI" w:eastAsia="Microsoft YaHei UI" w:hAnsi="Microsoft YaHei UI" w:cs="Microsoft YaHei UI" w:hint="eastAsia"/>
                <w:sz w:val="24"/>
              </w:rPr>
              <w:t>上海交通大学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14C31C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6CE982C"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398319F"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23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0B48791" w14:textId="77777777" w:rsidR="00454F1D" w:rsidRDefault="00454F1D">
            <w:pPr>
              <w:spacing w:after="0"/>
              <w:ind w:right="116" w:firstLine="480"/>
              <w:jc w:val="center"/>
            </w:pPr>
            <w:r>
              <w:rPr>
                <w:rFonts w:ascii="Times New Roman" w:eastAsia="Times New Roman" w:hAnsi="Times New Roman" w:cs="Times New Roman"/>
                <w:sz w:val="24"/>
              </w:rPr>
              <w:t xml:space="preserve">22S11902300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78C1813E" w14:textId="77777777" w:rsidR="00454F1D" w:rsidRDefault="00454F1D">
            <w:pPr>
              <w:spacing w:after="0"/>
              <w:ind w:firstLine="480"/>
            </w:pPr>
            <w:r>
              <w:rPr>
                <w:rFonts w:ascii="Microsoft YaHei UI" w:eastAsia="Microsoft YaHei UI" w:hAnsi="Microsoft YaHei UI" w:cs="Microsoft YaHei UI" w:hint="eastAsia"/>
                <w:sz w:val="24"/>
              </w:rPr>
              <w:t xml:space="preserve">广谱性新型冠状病毒 </w:t>
            </w:r>
            <w:r>
              <w:rPr>
                <w:rFonts w:ascii="Times New Roman" w:eastAsia="Times New Roman" w:hAnsi="Times New Roman" w:cs="Times New Roman"/>
                <w:sz w:val="24"/>
              </w:rPr>
              <w:t xml:space="preserve">mRNA </w:t>
            </w:r>
            <w:r>
              <w:rPr>
                <w:rFonts w:ascii="Microsoft YaHei UI" w:eastAsia="Microsoft YaHei UI" w:hAnsi="Microsoft YaHei UI" w:cs="Microsoft YaHei UI" w:hint="eastAsia"/>
                <w:sz w:val="24"/>
              </w:rPr>
              <w:t>疫苗的研发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28810E0" w14:textId="77777777" w:rsidR="00454F1D" w:rsidRDefault="00454F1D">
            <w:pPr>
              <w:spacing w:after="0"/>
              <w:ind w:right="116" w:firstLine="480"/>
              <w:jc w:val="center"/>
            </w:pPr>
            <w:r>
              <w:rPr>
                <w:rFonts w:ascii="Microsoft YaHei UI" w:eastAsia="Microsoft YaHei UI" w:hAnsi="Microsoft YaHei UI" w:cs="Microsoft YaHei UI" w:hint="eastAsia"/>
                <w:sz w:val="24"/>
              </w:rPr>
              <w:t>张军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8FC23D7" w14:textId="77777777" w:rsidR="00454F1D" w:rsidRDefault="00454F1D">
            <w:pPr>
              <w:spacing w:after="0"/>
              <w:ind w:firstLine="480"/>
            </w:pPr>
            <w:r>
              <w:rPr>
                <w:rFonts w:ascii="Microsoft YaHei UI" w:eastAsia="Microsoft YaHei UI" w:hAnsi="Microsoft YaHei UI" w:cs="Microsoft YaHei UI" w:hint="eastAsia"/>
                <w:sz w:val="24"/>
              </w:rPr>
              <w:t>斯微（上海）生物科技股份有限公司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BF7A70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D08B3D0"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EB09C7D" w14:textId="77777777" w:rsidR="00454F1D" w:rsidRDefault="00454F1D">
            <w:pPr>
              <w:spacing w:after="0"/>
              <w:ind w:right="115" w:firstLine="480"/>
              <w:jc w:val="center"/>
            </w:pPr>
            <w:r>
              <w:rPr>
                <w:rFonts w:ascii="Times New Roman" w:eastAsia="Times New Roman" w:hAnsi="Times New Roman" w:cs="Times New Roman"/>
                <w:sz w:val="24"/>
              </w:rPr>
              <w:t xml:space="preserve">24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8702C59" w14:textId="77777777" w:rsidR="00454F1D" w:rsidRDefault="00454F1D">
            <w:pPr>
              <w:spacing w:after="0"/>
              <w:ind w:right="116" w:firstLine="480"/>
              <w:jc w:val="center"/>
            </w:pPr>
            <w:r>
              <w:rPr>
                <w:rFonts w:ascii="Times New Roman" w:eastAsia="Times New Roman" w:hAnsi="Times New Roman" w:cs="Times New Roman"/>
                <w:sz w:val="24"/>
              </w:rPr>
              <w:t xml:space="preserve">22S11902400 </w:t>
            </w:r>
          </w:p>
        </w:tc>
        <w:tc>
          <w:tcPr>
            <w:tcW w:w="5243" w:type="dxa"/>
            <w:tcBorders>
              <w:top w:val="single" w:sz="4" w:space="0" w:color="000000"/>
              <w:left w:val="single" w:sz="4" w:space="0" w:color="000000"/>
              <w:bottom w:val="single" w:sz="4" w:space="0" w:color="000000"/>
              <w:right w:val="single" w:sz="4" w:space="0" w:color="000000"/>
            </w:tcBorders>
            <w:hideMark/>
          </w:tcPr>
          <w:p w14:paraId="72620A00" w14:textId="77777777" w:rsidR="00454F1D" w:rsidRDefault="00454F1D">
            <w:pPr>
              <w:spacing w:after="0"/>
              <w:ind w:firstLine="480"/>
            </w:pPr>
            <w:r>
              <w:rPr>
                <w:rFonts w:ascii="Microsoft YaHei UI" w:eastAsia="Microsoft YaHei UI" w:hAnsi="Microsoft YaHei UI" w:cs="Microsoft YaHei UI" w:hint="eastAsia"/>
                <w:sz w:val="24"/>
              </w:rPr>
              <w:t xml:space="preserve">个体化及通用型 </w:t>
            </w:r>
            <w:r>
              <w:rPr>
                <w:rFonts w:ascii="Times New Roman" w:eastAsia="Times New Roman" w:hAnsi="Times New Roman" w:cs="Times New Roman"/>
                <w:sz w:val="24"/>
              </w:rPr>
              <w:t xml:space="preserve">mRNA </w:t>
            </w:r>
            <w:r>
              <w:rPr>
                <w:rFonts w:ascii="Microsoft YaHei UI" w:eastAsia="Microsoft YaHei UI" w:hAnsi="Microsoft YaHei UI" w:cs="Microsoft YaHei UI" w:hint="eastAsia"/>
                <w:sz w:val="24"/>
              </w:rPr>
              <w:t>非小细胞肺癌疫苗的临床前研究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626A0A1" w14:textId="77777777" w:rsidR="00454F1D" w:rsidRDefault="00454F1D">
            <w:pPr>
              <w:spacing w:after="0"/>
              <w:ind w:left="110" w:firstLine="480"/>
            </w:pPr>
            <w:r>
              <w:rPr>
                <w:rFonts w:ascii="Times New Roman" w:eastAsia="Times New Roman" w:hAnsi="Times New Roman" w:cs="Times New Roman"/>
                <w:sz w:val="24"/>
              </w:rPr>
              <w:t xml:space="preserve">YUEJIN </w:t>
            </w:r>
          </w:p>
          <w:p w14:paraId="02ED196F" w14:textId="77777777" w:rsidR="00454F1D" w:rsidRDefault="00454F1D">
            <w:pPr>
              <w:spacing w:after="0"/>
              <w:ind w:left="96" w:firstLine="480"/>
            </w:pPr>
            <w:r>
              <w:rPr>
                <w:rFonts w:ascii="Times New Roman" w:eastAsia="Times New Roman" w:hAnsi="Times New Roman" w:cs="Times New Roman"/>
                <w:sz w:val="24"/>
              </w:rPr>
              <w:t xml:space="preserve">HUANG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CF55BBD" w14:textId="77777777" w:rsidR="00454F1D" w:rsidRDefault="00454F1D">
            <w:pPr>
              <w:spacing w:after="0"/>
              <w:ind w:firstLine="480"/>
            </w:pPr>
            <w:r>
              <w:rPr>
                <w:rFonts w:ascii="Microsoft YaHei UI" w:eastAsia="Microsoft YaHei UI" w:hAnsi="Microsoft YaHei UI" w:cs="Microsoft YaHei UI" w:hint="eastAsia"/>
                <w:sz w:val="24"/>
              </w:rPr>
              <w:t>上海</w:t>
            </w:r>
            <w:proofErr w:type="gramStart"/>
            <w:r>
              <w:rPr>
                <w:rFonts w:ascii="Microsoft YaHei UI" w:eastAsia="Microsoft YaHei UI" w:hAnsi="Microsoft YaHei UI" w:cs="Microsoft YaHei UI" w:hint="eastAsia"/>
                <w:sz w:val="24"/>
              </w:rPr>
              <w:t>桀</w:t>
            </w:r>
            <w:proofErr w:type="gramEnd"/>
            <w:r>
              <w:rPr>
                <w:rFonts w:ascii="Microsoft YaHei UI" w:eastAsia="Microsoft YaHei UI" w:hAnsi="Microsoft YaHei UI" w:cs="Microsoft YaHei UI" w:hint="eastAsia"/>
                <w:sz w:val="24"/>
              </w:rPr>
              <w:t>蒙生物技术有限公司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BCD462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1C5DDFB"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1E6F924" w14:textId="77777777" w:rsidR="00454F1D" w:rsidRDefault="00454F1D">
            <w:pPr>
              <w:spacing w:after="0"/>
              <w:ind w:right="115" w:firstLine="480"/>
              <w:jc w:val="center"/>
            </w:pPr>
            <w:r>
              <w:rPr>
                <w:rFonts w:ascii="Times New Roman" w:eastAsia="Times New Roman" w:hAnsi="Times New Roman" w:cs="Times New Roman"/>
                <w:sz w:val="24"/>
              </w:rPr>
              <w:t xml:space="preserve">25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4F0DE54" w14:textId="77777777" w:rsidR="00454F1D" w:rsidRDefault="00454F1D">
            <w:pPr>
              <w:spacing w:after="0"/>
              <w:ind w:right="115" w:firstLine="480"/>
              <w:jc w:val="center"/>
            </w:pPr>
            <w:r>
              <w:rPr>
                <w:rFonts w:ascii="Times New Roman" w:eastAsia="Times New Roman" w:hAnsi="Times New Roman" w:cs="Times New Roman"/>
                <w:sz w:val="24"/>
              </w:rPr>
              <w:t xml:space="preserve">22S11902500 </w:t>
            </w:r>
          </w:p>
        </w:tc>
        <w:tc>
          <w:tcPr>
            <w:tcW w:w="5243" w:type="dxa"/>
            <w:tcBorders>
              <w:top w:val="single" w:sz="4" w:space="0" w:color="000000"/>
              <w:left w:val="single" w:sz="4" w:space="0" w:color="000000"/>
              <w:bottom w:val="single" w:sz="4" w:space="0" w:color="000000"/>
              <w:right w:val="single" w:sz="4" w:space="0" w:color="000000"/>
            </w:tcBorders>
            <w:hideMark/>
          </w:tcPr>
          <w:p w14:paraId="678E06EB"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新一代抗肝胆肿瘤耐药新药泛 </w:t>
            </w:r>
            <w:r>
              <w:rPr>
                <w:rFonts w:ascii="Times New Roman" w:eastAsia="Times New Roman" w:hAnsi="Times New Roman" w:cs="Times New Roman"/>
                <w:sz w:val="24"/>
              </w:rPr>
              <w:t xml:space="preserve">FGFR1-4 </w:t>
            </w:r>
            <w:r>
              <w:rPr>
                <w:rFonts w:ascii="Microsoft YaHei UI" w:eastAsia="Microsoft YaHei UI" w:hAnsi="Microsoft YaHei UI" w:cs="Microsoft YaHei UI" w:hint="eastAsia"/>
                <w:sz w:val="24"/>
              </w:rPr>
              <w:t xml:space="preserve">不可逆抑制剂 </w:t>
            </w:r>
            <w:r>
              <w:rPr>
                <w:rFonts w:ascii="Times New Roman" w:eastAsia="Times New Roman" w:hAnsi="Times New Roman" w:cs="Times New Roman"/>
                <w:sz w:val="24"/>
              </w:rPr>
              <w:t xml:space="preserve">RG002 </w:t>
            </w:r>
            <w:r>
              <w:rPr>
                <w:rFonts w:ascii="Microsoft YaHei UI" w:eastAsia="Microsoft YaHei UI" w:hAnsi="Microsoft YaHei UI" w:cs="Microsoft YaHei UI" w:hint="eastAsia"/>
                <w:sz w:val="24"/>
              </w:rPr>
              <w:t>的临床前开发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EAC4D5F"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查传涛</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32113D9" w14:textId="77777777" w:rsidR="00454F1D" w:rsidRDefault="00454F1D">
            <w:pPr>
              <w:spacing w:after="0"/>
              <w:ind w:firstLine="480"/>
            </w:pPr>
            <w:r>
              <w:rPr>
                <w:rFonts w:ascii="Microsoft YaHei UI" w:eastAsia="Microsoft YaHei UI" w:hAnsi="Microsoft YaHei UI" w:cs="Microsoft YaHei UI" w:hint="eastAsia"/>
                <w:sz w:val="24"/>
              </w:rPr>
              <w:t>上海凌达生物医药有限公司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703399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7247694"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EE1A487" w14:textId="77777777" w:rsidR="00454F1D" w:rsidRDefault="00454F1D">
            <w:pPr>
              <w:spacing w:after="0"/>
              <w:ind w:right="115" w:firstLine="480"/>
              <w:jc w:val="center"/>
            </w:pPr>
            <w:r>
              <w:rPr>
                <w:rFonts w:ascii="Times New Roman" w:eastAsia="Times New Roman" w:hAnsi="Times New Roman" w:cs="Times New Roman"/>
                <w:sz w:val="24"/>
              </w:rPr>
              <w:t xml:space="preserve">26 </w:t>
            </w:r>
          </w:p>
        </w:tc>
        <w:tc>
          <w:tcPr>
            <w:tcW w:w="1844" w:type="dxa"/>
            <w:tcBorders>
              <w:top w:val="single" w:sz="4" w:space="0" w:color="000000"/>
              <w:left w:val="single" w:sz="4" w:space="0" w:color="000000"/>
              <w:bottom w:val="single" w:sz="4" w:space="0" w:color="000000"/>
              <w:right w:val="single" w:sz="4" w:space="0" w:color="000000"/>
            </w:tcBorders>
            <w:hideMark/>
          </w:tcPr>
          <w:p w14:paraId="51718751" w14:textId="77777777" w:rsidR="00454F1D" w:rsidRDefault="00454F1D">
            <w:pPr>
              <w:spacing w:after="0"/>
              <w:ind w:right="116" w:firstLine="480"/>
              <w:jc w:val="center"/>
            </w:pPr>
            <w:r>
              <w:rPr>
                <w:rFonts w:ascii="Times New Roman" w:eastAsia="Times New Roman" w:hAnsi="Times New Roman" w:cs="Times New Roman"/>
                <w:sz w:val="24"/>
              </w:rPr>
              <w:t xml:space="preserve">22S11902600 </w:t>
            </w:r>
          </w:p>
        </w:tc>
        <w:tc>
          <w:tcPr>
            <w:tcW w:w="5243" w:type="dxa"/>
            <w:tcBorders>
              <w:top w:val="single" w:sz="4" w:space="0" w:color="000000"/>
              <w:left w:val="single" w:sz="4" w:space="0" w:color="000000"/>
              <w:bottom w:val="single" w:sz="4" w:space="0" w:color="000000"/>
              <w:right w:val="single" w:sz="4" w:space="0" w:color="000000"/>
            </w:tcBorders>
            <w:hideMark/>
          </w:tcPr>
          <w:p w14:paraId="0B6108B8" w14:textId="77777777" w:rsidR="00454F1D" w:rsidRDefault="00454F1D">
            <w:pPr>
              <w:spacing w:after="0"/>
              <w:ind w:firstLine="480"/>
            </w:pPr>
            <w:r>
              <w:rPr>
                <w:rFonts w:ascii="Microsoft YaHei UI" w:eastAsia="Microsoft YaHei UI" w:hAnsi="Microsoft YaHei UI" w:cs="Microsoft YaHei UI" w:hint="eastAsia"/>
                <w:sz w:val="24"/>
              </w:rPr>
              <w:t xml:space="preserve">新型小分子放疗保护剂 </w:t>
            </w:r>
            <w:r>
              <w:rPr>
                <w:rFonts w:ascii="Times New Roman" w:eastAsia="Times New Roman" w:hAnsi="Times New Roman" w:cs="Times New Roman"/>
                <w:sz w:val="24"/>
              </w:rPr>
              <w:t xml:space="preserve">HL-003 </w:t>
            </w:r>
            <w:r>
              <w:rPr>
                <w:rFonts w:ascii="Microsoft YaHei UI" w:eastAsia="Microsoft YaHei UI" w:hAnsi="Microsoft YaHei UI" w:cs="Microsoft YaHei UI" w:hint="eastAsia"/>
                <w:sz w:val="24"/>
              </w:rPr>
              <w:t>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498299A"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刘雅红</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C80B99B" w14:textId="77777777" w:rsidR="00454F1D" w:rsidRDefault="00454F1D">
            <w:pPr>
              <w:spacing w:after="0"/>
              <w:ind w:firstLine="480"/>
            </w:pPr>
            <w:r>
              <w:rPr>
                <w:rFonts w:ascii="Microsoft YaHei UI" w:eastAsia="Microsoft YaHei UI" w:hAnsi="Microsoft YaHei UI" w:cs="Microsoft YaHei UI" w:hint="eastAsia"/>
                <w:sz w:val="24"/>
              </w:rPr>
              <w:t>上海科州药物研发有限公司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15D662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D47533B"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CE5DD37" w14:textId="77777777" w:rsidR="00454F1D" w:rsidRDefault="00454F1D">
            <w:pPr>
              <w:spacing w:after="0"/>
              <w:ind w:right="115" w:firstLine="480"/>
              <w:jc w:val="center"/>
            </w:pPr>
            <w:r>
              <w:rPr>
                <w:rFonts w:ascii="Times New Roman" w:eastAsia="Times New Roman" w:hAnsi="Times New Roman" w:cs="Times New Roman"/>
                <w:sz w:val="24"/>
              </w:rPr>
              <w:t xml:space="preserve">27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9644B77" w14:textId="77777777" w:rsidR="00454F1D" w:rsidRDefault="00454F1D">
            <w:pPr>
              <w:spacing w:after="0"/>
              <w:ind w:right="116" w:firstLine="480"/>
              <w:jc w:val="center"/>
            </w:pPr>
            <w:r>
              <w:rPr>
                <w:rFonts w:ascii="Times New Roman" w:eastAsia="Times New Roman" w:hAnsi="Times New Roman" w:cs="Times New Roman"/>
                <w:sz w:val="24"/>
              </w:rPr>
              <w:t xml:space="preserve">22S11902700 </w:t>
            </w:r>
          </w:p>
        </w:tc>
        <w:tc>
          <w:tcPr>
            <w:tcW w:w="5243" w:type="dxa"/>
            <w:tcBorders>
              <w:top w:val="single" w:sz="4" w:space="0" w:color="000000"/>
              <w:left w:val="single" w:sz="4" w:space="0" w:color="000000"/>
              <w:bottom w:val="single" w:sz="4" w:space="0" w:color="000000"/>
              <w:right w:val="single" w:sz="4" w:space="0" w:color="000000"/>
            </w:tcBorders>
            <w:hideMark/>
          </w:tcPr>
          <w:p w14:paraId="77AFEED1"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治疗脑卒中的化药一类新药 </w:t>
            </w:r>
            <w:r>
              <w:rPr>
                <w:rFonts w:ascii="Times New Roman" w:eastAsia="Times New Roman" w:hAnsi="Times New Roman" w:cs="Times New Roman"/>
                <w:sz w:val="24"/>
              </w:rPr>
              <w:t xml:space="preserve">MT-8 </w:t>
            </w:r>
            <w:r>
              <w:rPr>
                <w:rFonts w:ascii="Microsoft YaHei UI" w:eastAsia="Microsoft YaHei UI" w:hAnsi="Microsoft YaHei UI" w:cs="Microsoft YaHei UI" w:hint="eastAsia"/>
                <w:sz w:val="24"/>
              </w:rPr>
              <w:t>的临床前开发研究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369B8EB" w14:textId="77777777" w:rsidR="00454F1D" w:rsidRDefault="00454F1D">
            <w:pPr>
              <w:spacing w:after="0"/>
              <w:ind w:left="168" w:firstLine="480"/>
            </w:pPr>
            <w:r>
              <w:rPr>
                <w:rFonts w:ascii="Microsoft YaHei UI" w:eastAsia="Microsoft YaHei UI" w:hAnsi="Microsoft YaHei UI" w:cs="Microsoft YaHei UI" w:hint="eastAsia"/>
                <w:sz w:val="24"/>
              </w:rPr>
              <w:t>刘新华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9E7E5E9" w14:textId="77777777" w:rsidR="00454F1D" w:rsidRDefault="00454F1D">
            <w:pPr>
              <w:spacing w:after="0"/>
              <w:ind w:firstLine="480"/>
            </w:pPr>
            <w:r>
              <w:rPr>
                <w:rFonts w:ascii="Microsoft YaHei UI" w:eastAsia="Microsoft YaHei UI" w:hAnsi="Microsoft YaHei UI" w:cs="Microsoft YaHei UI" w:hint="eastAsia"/>
                <w:sz w:val="24"/>
              </w:rPr>
              <w:t>复旦大学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06C13F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BCCE3FA"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450F07A" w14:textId="77777777" w:rsidR="00454F1D" w:rsidRDefault="00454F1D">
            <w:pPr>
              <w:spacing w:after="0"/>
              <w:ind w:right="115" w:firstLine="480"/>
              <w:jc w:val="center"/>
            </w:pPr>
            <w:r>
              <w:rPr>
                <w:rFonts w:ascii="Times New Roman" w:eastAsia="Times New Roman" w:hAnsi="Times New Roman" w:cs="Times New Roman"/>
                <w:sz w:val="24"/>
              </w:rPr>
              <w:t xml:space="preserve">28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0263D55" w14:textId="77777777" w:rsidR="00454F1D" w:rsidRDefault="00454F1D">
            <w:pPr>
              <w:spacing w:after="0"/>
              <w:ind w:right="116" w:firstLine="480"/>
              <w:jc w:val="center"/>
            </w:pPr>
            <w:r>
              <w:rPr>
                <w:rFonts w:ascii="Times New Roman" w:eastAsia="Times New Roman" w:hAnsi="Times New Roman" w:cs="Times New Roman"/>
                <w:sz w:val="24"/>
              </w:rPr>
              <w:t xml:space="preserve">22S11902800 </w:t>
            </w:r>
          </w:p>
        </w:tc>
        <w:tc>
          <w:tcPr>
            <w:tcW w:w="5243" w:type="dxa"/>
            <w:tcBorders>
              <w:top w:val="single" w:sz="4" w:space="0" w:color="000000"/>
              <w:left w:val="single" w:sz="4" w:space="0" w:color="000000"/>
              <w:bottom w:val="single" w:sz="4" w:space="0" w:color="000000"/>
              <w:right w:val="single" w:sz="4" w:space="0" w:color="000000"/>
            </w:tcBorders>
            <w:hideMark/>
          </w:tcPr>
          <w:p w14:paraId="560BA485" w14:textId="77777777" w:rsidR="00454F1D" w:rsidRDefault="00454F1D">
            <w:pPr>
              <w:spacing w:after="0"/>
              <w:ind w:firstLine="480"/>
            </w:pPr>
            <w:proofErr w:type="gramStart"/>
            <w:r>
              <w:rPr>
                <w:rFonts w:ascii="Microsoft YaHei UI" w:eastAsia="Microsoft YaHei UI" w:hAnsi="Microsoft YaHei UI" w:cs="Microsoft YaHei UI" w:hint="eastAsia"/>
                <w:sz w:val="24"/>
              </w:rPr>
              <w:t>壳聚糖酶</w:t>
            </w:r>
            <w:proofErr w:type="gramEnd"/>
            <w:r>
              <w:rPr>
                <w:rFonts w:ascii="Microsoft YaHei UI" w:eastAsia="Microsoft YaHei UI" w:hAnsi="Microsoft YaHei UI" w:cs="Microsoft YaHei UI" w:hint="eastAsia"/>
                <w:sz w:val="24"/>
              </w:rPr>
              <w:t xml:space="preserve">促物理交联水凝胶载 </w:t>
            </w:r>
            <w:r>
              <w:rPr>
                <w:rFonts w:ascii="Times New Roman" w:eastAsia="Times New Roman" w:hAnsi="Times New Roman" w:cs="Times New Roman"/>
                <w:sz w:val="24"/>
              </w:rPr>
              <w:t xml:space="preserve">PDLSC </w:t>
            </w:r>
            <w:r>
              <w:rPr>
                <w:rFonts w:ascii="Microsoft YaHei UI" w:eastAsia="Microsoft YaHei UI" w:hAnsi="Microsoft YaHei UI" w:cs="Microsoft YaHei UI" w:hint="eastAsia"/>
                <w:sz w:val="24"/>
              </w:rPr>
              <w:t>球体促进牙周再生的临床前研究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B35677" w14:textId="77777777" w:rsidR="00454F1D" w:rsidRDefault="00454F1D">
            <w:pPr>
              <w:spacing w:after="0"/>
              <w:ind w:left="168" w:firstLine="480"/>
            </w:pPr>
            <w:r>
              <w:rPr>
                <w:rFonts w:ascii="Microsoft YaHei UI" w:eastAsia="Microsoft YaHei UI" w:hAnsi="Microsoft YaHei UI" w:cs="Microsoft YaHei UI" w:hint="eastAsia"/>
                <w:sz w:val="24"/>
              </w:rPr>
              <w:t>闫香珍</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608D46B" w14:textId="77777777" w:rsidR="00454F1D" w:rsidRDefault="00454F1D">
            <w:pPr>
              <w:spacing w:after="0"/>
              <w:ind w:firstLine="480"/>
            </w:pPr>
            <w:r>
              <w:rPr>
                <w:rFonts w:ascii="Microsoft YaHei UI" w:eastAsia="Microsoft YaHei UI" w:hAnsi="Microsoft YaHei UI" w:cs="Microsoft YaHei UI" w:hint="eastAsia"/>
                <w:sz w:val="24"/>
              </w:rPr>
              <w:t>同济大学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BC9E7C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6101855"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7E52DA3D" w14:textId="77777777" w:rsidR="00454F1D" w:rsidRDefault="00454F1D">
            <w:pPr>
              <w:spacing w:after="0"/>
              <w:ind w:right="115" w:firstLine="480"/>
              <w:jc w:val="center"/>
            </w:pPr>
            <w:r>
              <w:rPr>
                <w:rFonts w:ascii="Times New Roman" w:eastAsia="Times New Roman" w:hAnsi="Times New Roman" w:cs="Times New Roman"/>
                <w:sz w:val="24"/>
              </w:rPr>
              <w:t xml:space="preserve">29 </w:t>
            </w:r>
          </w:p>
        </w:tc>
        <w:tc>
          <w:tcPr>
            <w:tcW w:w="1844" w:type="dxa"/>
            <w:tcBorders>
              <w:top w:val="single" w:sz="4" w:space="0" w:color="000000"/>
              <w:left w:val="single" w:sz="4" w:space="0" w:color="000000"/>
              <w:bottom w:val="single" w:sz="4" w:space="0" w:color="000000"/>
              <w:right w:val="single" w:sz="4" w:space="0" w:color="000000"/>
            </w:tcBorders>
            <w:hideMark/>
          </w:tcPr>
          <w:p w14:paraId="4B8B5011" w14:textId="77777777" w:rsidR="00454F1D" w:rsidRDefault="00454F1D">
            <w:pPr>
              <w:spacing w:after="0"/>
              <w:ind w:right="116" w:firstLine="480"/>
              <w:jc w:val="center"/>
            </w:pPr>
            <w:r>
              <w:rPr>
                <w:rFonts w:ascii="Times New Roman" w:eastAsia="Times New Roman" w:hAnsi="Times New Roman" w:cs="Times New Roman"/>
                <w:sz w:val="24"/>
              </w:rPr>
              <w:t xml:space="preserve">22S11902900 </w:t>
            </w:r>
          </w:p>
        </w:tc>
        <w:tc>
          <w:tcPr>
            <w:tcW w:w="5243" w:type="dxa"/>
            <w:tcBorders>
              <w:top w:val="single" w:sz="4" w:space="0" w:color="000000"/>
              <w:left w:val="single" w:sz="4" w:space="0" w:color="000000"/>
              <w:bottom w:val="single" w:sz="4" w:space="0" w:color="000000"/>
              <w:right w:val="single" w:sz="4" w:space="0" w:color="000000"/>
            </w:tcBorders>
            <w:hideMark/>
          </w:tcPr>
          <w:p w14:paraId="3A8B8A65" w14:textId="77777777" w:rsidR="00454F1D" w:rsidRDefault="00454F1D">
            <w:pPr>
              <w:spacing w:after="0"/>
              <w:ind w:firstLine="480"/>
            </w:pPr>
            <w:r>
              <w:rPr>
                <w:rFonts w:ascii="Microsoft YaHei UI" w:eastAsia="Microsoft YaHei UI" w:hAnsi="Microsoft YaHei UI" w:cs="Microsoft YaHei UI" w:hint="eastAsia"/>
                <w:sz w:val="24"/>
              </w:rPr>
              <w:t xml:space="preserve">抗肿瘤 </w:t>
            </w:r>
            <w:r>
              <w:rPr>
                <w:rFonts w:ascii="Times New Roman" w:eastAsia="Times New Roman" w:hAnsi="Times New Roman" w:cs="Times New Roman"/>
                <w:sz w:val="24"/>
              </w:rPr>
              <w:t xml:space="preserve">RAD51 </w:t>
            </w:r>
            <w:r>
              <w:rPr>
                <w:rFonts w:ascii="Microsoft YaHei UI" w:eastAsia="Microsoft YaHei UI" w:hAnsi="Microsoft YaHei UI" w:cs="Microsoft YaHei UI" w:hint="eastAsia"/>
                <w:sz w:val="24"/>
              </w:rPr>
              <w:t>小分子抑制剂的临床前研究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64925F4" w14:textId="77777777" w:rsidR="00454F1D" w:rsidRDefault="00454F1D">
            <w:pPr>
              <w:spacing w:after="0"/>
              <w:ind w:right="116" w:firstLine="480"/>
              <w:jc w:val="center"/>
            </w:pPr>
            <w:r>
              <w:rPr>
                <w:rFonts w:ascii="Microsoft YaHei UI" w:eastAsia="Microsoft YaHei UI" w:hAnsi="Microsoft YaHei UI" w:cs="Microsoft YaHei UI" w:hint="eastAsia"/>
                <w:sz w:val="24"/>
              </w:rPr>
              <w:t>古鹏</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F41AC47" w14:textId="77777777" w:rsidR="00454F1D" w:rsidRDefault="00454F1D">
            <w:pPr>
              <w:spacing w:after="0"/>
              <w:ind w:firstLine="480"/>
            </w:pPr>
            <w:r>
              <w:rPr>
                <w:rFonts w:ascii="Microsoft YaHei UI" w:eastAsia="Microsoft YaHei UI" w:hAnsi="Microsoft YaHei UI" w:cs="Microsoft YaHei UI" w:hint="eastAsia"/>
                <w:sz w:val="24"/>
              </w:rPr>
              <w:t>先声（上海）医药有限公司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657AE0D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A375439"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2823D43" w14:textId="77777777" w:rsidR="00454F1D" w:rsidRDefault="00454F1D">
            <w:pPr>
              <w:spacing w:after="0"/>
              <w:ind w:right="115" w:firstLine="480"/>
              <w:jc w:val="center"/>
            </w:pPr>
            <w:r>
              <w:rPr>
                <w:rFonts w:ascii="Times New Roman" w:eastAsia="Times New Roman" w:hAnsi="Times New Roman" w:cs="Times New Roman"/>
                <w:sz w:val="24"/>
              </w:rPr>
              <w:t xml:space="preserve">30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974F8A5" w14:textId="77777777" w:rsidR="00454F1D" w:rsidRDefault="00454F1D">
            <w:pPr>
              <w:spacing w:after="0"/>
              <w:ind w:right="116" w:firstLine="480"/>
              <w:jc w:val="center"/>
            </w:pPr>
            <w:r>
              <w:rPr>
                <w:rFonts w:ascii="Times New Roman" w:eastAsia="Times New Roman" w:hAnsi="Times New Roman" w:cs="Times New Roman"/>
                <w:sz w:val="24"/>
              </w:rPr>
              <w:t xml:space="preserve">22S11903000 </w:t>
            </w:r>
          </w:p>
        </w:tc>
        <w:tc>
          <w:tcPr>
            <w:tcW w:w="5243" w:type="dxa"/>
            <w:tcBorders>
              <w:top w:val="single" w:sz="4" w:space="0" w:color="000000"/>
              <w:left w:val="single" w:sz="4" w:space="0" w:color="000000"/>
              <w:bottom w:val="single" w:sz="4" w:space="0" w:color="000000"/>
              <w:right w:val="single" w:sz="4" w:space="0" w:color="000000"/>
            </w:tcBorders>
            <w:hideMark/>
          </w:tcPr>
          <w:p w14:paraId="1773D2D2" w14:textId="77777777" w:rsidR="00454F1D" w:rsidRDefault="00454F1D">
            <w:pPr>
              <w:spacing w:after="0"/>
              <w:ind w:firstLine="480"/>
              <w:jc w:val="both"/>
            </w:pPr>
            <w:r>
              <w:rPr>
                <w:rFonts w:ascii="Microsoft YaHei UI" w:eastAsia="Microsoft YaHei UI" w:hAnsi="Microsoft YaHei UI" w:cs="Microsoft YaHei UI" w:hint="eastAsia"/>
                <w:sz w:val="24"/>
              </w:rPr>
              <w:t>重组人</w:t>
            </w:r>
            <w:proofErr w:type="gramStart"/>
            <w:r>
              <w:rPr>
                <w:rFonts w:ascii="Microsoft YaHei UI" w:eastAsia="Microsoft YaHei UI" w:hAnsi="Microsoft YaHei UI" w:cs="Microsoft YaHei UI" w:hint="eastAsia"/>
                <w:sz w:val="24"/>
              </w:rPr>
              <w:t>源化抗</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BTLA </w:t>
            </w:r>
            <w:r>
              <w:rPr>
                <w:rFonts w:ascii="Microsoft YaHei UI" w:eastAsia="Microsoft YaHei UI" w:hAnsi="Microsoft YaHei UI" w:cs="Microsoft YaHei UI" w:hint="eastAsia"/>
                <w:sz w:val="24"/>
              </w:rPr>
              <w:t>单克隆抗体（</w:t>
            </w:r>
            <w:r>
              <w:rPr>
                <w:rFonts w:ascii="Times New Roman" w:eastAsia="Times New Roman" w:hAnsi="Times New Roman" w:cs="Times New Roman"/>
                <w:sz w:val="24"/>
              </w:rPr>
              <w:t>JS004</w:t>
            </w:r>
            <w:r>
              <w:rPr>
                <w:rFonts w:ascii="Microsoft YaHei UI" w:eastAsia="Microsoft YaHei UI" w:hAnsi="Microsoft YaHei UI" w:cs="Microsoft YaHei UI" w:hint="eastAsia"/>
                <w:sz w:val="24"/>
              </w:rPr>
              <w:t>）在复发</w:t>
            </w:r>
            <w:r>
              <w:rPr>
                <w:rFonts w:ascii="Times New Roman" w:eastAsia="Times New Roman" w:hAnsi="Times New Roman" w:cs="Times New Roman"/>
                <w:sz w:val="24"/>
              </w:rPr>
              <w:t>/</w:t>
            </w:r>
            <w:r>
              <w:rPr>
                <w:rFonts w:ascii="Microsoft YaHei UI" w:eastAsia="Microsoft YaHei UI" w:hAnsi="Microsoft YaHei UI" w:cs="Microsoft YaHei UI" w:hint="eastAsia"/>
                <w:sz w:val="24"/>
              </w:rPr>
              <w:t xml:space="preserve">难治性恶性淋巴瘤患者的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16B85F3" w14:textId="77777777" w:rsidR="00454F1D" w:rsidRDefault="00454F1D">
            <w:pPr>
              <w:spacing w:after="0"/>
              <w:ind w:right="116" w:firstLine="480"/>
              <w:jc w:val="center"/>
            </w:pPr>
            <w:r>
              <w:rPr>
                <w:rFonts w:ascii="Microsoft YaHei UI" w:eastAsia="Microsoft YaHei UI" w:hAnsi="Microsoft YaHei UI" w:cs="Microsoft YaHei UI" w:hint="eastAsia"/>
                <w:sz w:val="24"/>
              </w:rPr>
              <w:t>冯辉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4FE95F1" w14:textId="77777777" w:rsidR="00454F1D" w:rsidRDefault="00454F1D">
            <w:pPr>
              <w:spacing w:after="0"/>
              <w:ind w:firstLine="480"/>
            </w:pPr>
            <w:r>
              <w:rPr>
                <w:rFonts w:ascii="Microsoft YaHei UI" w:eastAsia="Microsoft YaHei UI" w:hAnsi="Microsoft YaHei UI" w:cs="Microsoft YaHei UI" w:hint="eastAsia"/>
                <w:sz w:val="24"/>
              </w:rPr>
              <w:t>上海君实生物医药科技股份有限公司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5CB1026"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E32BD8D"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67A7076A" w14:textId="77777777" w:rsidR="00454F1D" w:rsidRDefault="00454F1D">
            <w:pPr>
              <w:spacing w:after="0"/>
              <w:ind w:right="115" w:firstLine="480"/>
              <w:jc w:val="center"/>
            </w:pPr>
            <w:r>
              <w:rPr>
                <w:rFonts w:ascii="Times New Roman" w:eastAsia="Times New Roman" w:hAnsi="Times New Roman" w:cs="Times New Roman"/>
                <w:sz w:val="24"/>
              </w:rPr>
              <w:t xml:space="preserve">31 </w:t>
            </w:r>
          </w:p>
        </w:tc>
        <w:tc>
          <w:tcPr>
            <w:tcW w:w="1844" w:type="dxa"/>
            <w:tcBorders>
              <w:top w:val="single" w:sz="4" w:space="0" w:color="000000"/>
              <w:left w:val="single" w:sz="4" w:space="0" w:color="000000"/>
              <w:bottom w:val="single" w:sz="4" w:space="0" w:color="000000"/>
              <w:right w:val="single" w:sz="4" w:space="0" w:color="000000"/>
            </w:tcBorders>
            <w:hideMark/>
          </w:tcPr>
          <w:p w14:paraId="0DD45F41" w14:textId="77777777" w:rsidR="00454F1D" w:rsidRDefault="00454F1D">
            <w:pPr>
              <w:spacing w:after="0"/>
              <w:ind w:right="116" w:firstLine="480"/>
              <w:jc w:val="center"/>
            </w:pPr>
            <w:r>
              <w:rPr>
                <w:rFonts w:ascii="Times New Roman" w:eastAsia="Times New Roman" w:hAnsi="Times New Roman" w:cs="Times New Roman"/>
                <w:sz w:val="24"/>
              </w:rPr>
              <w:t xml:space="preserve">22S11903100 </w:t>
            </w:r>
          </w:p>
        </w:tc>
        <w:tc>
          <w:tcPr>
            <w:tcW w:w="5243" w:type="dxa"/>
            <w:tcBorders>
              <w:top w:val="single" w:sz="4" w:space="0" w:color="000000"/>
              <w:left w:val="single" w:sz="4" w:space="0" w:color="000000"/>
              <w:bottom w:val="single" w:sz="4" w:space="0" w:color="000000"/>
              <w:right w:val="single" w:sz="4" w:space="0" w:color="000000"/>
            </w:tcBorders>
            <w:hideMark/>
          </w:tcPr>
          <w:p w14:paraId="2756E9C0"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评价 </w:t>
            </w:r>
            <w:r>
              <w:rPr>
                <w:rFonts w:ascii="Times New Roman" w:eastAsia="Times New Roman" w:hAnsi="Times New Roman" w:cs="Times New Roman"/>
                <w:sz w:val="24"/>
              </w:rPr>
              <w:t xml:space="preserve">Q-1802 </w:t>
            </w:r>
            <w:r>
              <w:rPr>
                <w:rFonts w:ascii="Microsoft YaHei UI" w:eastAsia="Microsoft YaHei UI" w:hAnsi="Microsoft YaHei UI" w:cs="Microsoft YaHei UI" w:hint="eastAsia"/>
                <w:sz w:val="24"/>
              </w:rPr>
              <w:t>在晚期实体瘤患者中的安全性、耐</w:t>
            </w:r>
          </w:p>
        </w:tc>
        <w:tc>
          <w:tcPr>
            <w:tcW w:w="1277" w:type="dxa"/>
            <w:tcBorders>
              <w:top w:val="single" w:sz="4" w:space="0" w:color="000000"/>
              <w:left w:val="single" w:sz="4" w:space="0" w:color="000000"/>
              <w:bottom w:val="single" w:sz="4" w:space="0" w:color="000000"/>
              <w:right w:val="single" w:sz="4" w:space="0" w:color="000000"/>
            </w:tcBorders>
            <w:hideMark/>
          </w:tcPr>
          <w:p w14:paraId="4C5239E0"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都业杰</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9831906" w14:textId="77777777" w:rsidR="00454F1D" w:rsidRDefault="00454F1D">
            <w:pPr>
              <w:spacing w:after="0"/>
              <w:ind w:firstLine="480"/>
            </w:pPr>
            <w:proofErr w:type="gramStart"/>
            <w:r>
              <w:rPr>
                <w:rFonts w:ascii="Microsoft YaHei UI" w:eastAsia="Microsoft YaHei UI" w:hAnsi="Microsoft YaHei UI" w:cs="Microsoft YaHei UI" w:hint="eastAsia"/>
                <w:sz w:val="24"/>
              </w:rPr>
              <w:t>启愈生物技术</w:t>
            </w:r>
            <w:proofErr w:type="gramEnd"/>
            <w:r>
              <w:rPr>
                <w:rFonts w:ascii="Microsoft YaHei UI" w:eastAsia="Microsoft YaHei UI" w:hAnsi="Microsoft YaHei UI" w:cs="Microsoft YaHei UI" w:hint="eastAsia"/>
                <w:sz w:val="24"/>
              </w:rPr>
              <w:t>（上海）有限公司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563BC12"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5B9EC135"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27"/>
        <w:gridCol w:w="5046"/>
        <w:gridCol w:w="1262"/>
        <w:gridCol w:w="3760"/>
        <w:gridCol w:w="2420"/>
      </w:tblGrid>
      <w:tr w:rsidR="00454F1D" w14:paraId="06A8048C"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466F92C" w14:textId="77777777" w:rsidR="00454F1D" w:rsidRDefault="00454F1D">
            <w:pPr>
              <w:spacing w:after="0"/>
              <w:ind w:left="5" w:firstLine="480"/>
              <w:jc w:val="both"/>
            </w:pPr>
            <w:r>
              <w:rPr>
                <w:rFonts w:ascii="黑体" w:eastAsia="黑体" w:hAnsi="黑体" w:cs="黑体" w:hint="eastAsia"/>
                <w:sz w:val="24"/>
              </w:rPr>
              <w:lastRenderedPageBreak/>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D7214E8"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0C98CEF1"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5D47B20A"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2861635"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D0EAA4D"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58D764FA"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76C327A7"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37D525BC"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07155EB7" w14:textId="77777777" w:rsidR="00454F1D" w:rsidRDefault="00454F1D">
            <w:pPr>
              <w:spacing w:after="0"/>
              <w:ind w:firstLine="480"/>
            </w:pPr>
            <w:r>
              <w:rPr>
                <w:rFonts w:ascii="Microsoft YaHei UI" w:eastAsia="Microsoft YaHei UI" w:hAnsi="Microsoft YaHei UI" w:cs="Microsoft YaHei UI" w:hint="eastAsia"/>
                <w:sz w:val="24"/>
              </w:rPr>
              <w:t>受性、药代动力学特征的Ⅰ期临床研究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9DF358C"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tcPr>
          <w:p w14:paraId="631615FF" w14:textId="77777777" w:rsidR="00454F1D" w:rsidRDefault="00454F1D">
            <w:pPr>
              <w:ind w:firstLine="440"/>
            </w:pPr>
          </w:p>
        </w:tc>
        <w:tc>
          <w:tcPr>
            <w:tcW w:w="2459" w:type="dxa"/>
            <w:tcBorders>
              <w:top w:val="single" w:sz="4" w:space="0" w:color="000000"/>
              <w:left w:val="single" w:sz="4" w:space="0" w:color="000000"/>
              <w:bottom w:val="single" w:sz="4" w:space="0" w:color="000000"/>
              <w:right w:val="single" w:sz="4" w:space="0" w:color="000000"/>
            </w:tcBorders>
          </w:tcPr>
          <w:p w14:paraId="6156C52E" w14:textId="77777777" w:rsidR="00454F1D" w:rsidRDefault="00454F1D">
            <w:pPr>
              <w:ind w:firstLine="440"/>
            </w:pPr>
          </w:p>
        </w:tc>
      </w:tr>
      <w:tr w:rsidR="00454F1D" w14:paraId="4C29670E"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A49C0E8" w14:textId="77777777" w:rsidR="00454F1D" w:rsidRDefault="00454F1D">
            <w:pPr>
              <w:spacing w:after="0"/>
              <w:ind w:right="115" w:firstLine="480"/>
              <w:jc w:val="center"/>
            </w:pPr>
            <w:r>
              <w:rPr>
                <w:rFonts w:ascii="Times New Roman" w:eastAsia="Times New Roman" w:hAnsi="Times New Roman" w:cs="Times New Roman"/>
                <w:sz w:val="24"/>
              </w:rPr>
              <w:t xml:space="preserve">32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7A684F" w14:textId="77777777" w:rsidR="00454F1D" w:rsidRDefault="00454F1D">
            <w:pPr>
              <w:spacing w:after="0"/>
              <w:ind w:right="116" w:firstLine="480"/>
              <w:jc w:val="center"/>
            </w:pPr>
            <w:r>
              <w:rPr>
                <w:rFonts w:ascii="Times New Roman" w:eastAsia="Times New Roman" w:hAnsi="Times New Roman" w:cs="Times New Roman"/>
                <w:sz w:val="24"/>
              </w:rPr>
              <w:t xml:space="preserve">22S11903200 </w:t>
            </w:r>
          </w:p>
        </w:tc>
        <w:tc>
          <w:tcPr>
            <w:tcW w:w="5243" w:type="dxa"/>
            <w:tcBorders>
              <w:top w:val="single" w:sz="4" w:space="0" w:color="000000"/>
              <w:left w:val="single" w:sz="4" w:space="0" w:color="000000"/>
              <w:bottom w:val="single" w:sz="4" w:space="0" w:color="000000"/>
              <w:right w:val="single" w:sz="4" w:space="0" w:color="000000"/>
            </w:tcBorders>
            <w:hideMark/>
          </w:tcPr>
          <w:p w14:paraId="25008B59"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国家 </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 xml:space="preserve">类抗肿瘤新药 </w:t>
            </w:r>
            <w:r>
              <w:rPr>
                <w:rFonts w:ascii="Times New Roman" w:eastAsia="Times New Roman" w:hAnsi="Times New Roman" w:cs="Times New Roman"/>
                <w:sz w:val="24"/>
              </w:rPr>
              <w:t xml:space="preserve">JMT601 </w:t>
            </w:r>
            <w:r>
              <w:rPr>
                <w:rFonts w:ascii="Microsoft YaHei UI" w:eastAsia="Microsoft YaHei UI" w:hAnsi="Microsoft YaHei UI" w:cs="Microsoft YaHei UI" w:hint="eastAsia"/>
                <w:sz w:val="24"/>
              </w:rPr>
              <w:t xml:space="preserve">注射液的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0EE9759" w14:textId="77777777" w:rsidR="00454F1D" w:rsidRDefault="00454F1D">
            <w:pPr>
              <w:spacing w:after="0"/>
              <w:ind w:left="168" w:firstLine="480"/>
            </w:pPr>
            <w:r>
              <w:rPr>
                <w:rFonts w:ascii="Microsoft YaHei UI" w:eastAsia="Microsoft YaHei UI" w:hAnsi="Microsoft YaHei UI" w:cs="Microsoft YaHei UI" w:hint="eastAsia"/>
                <w:sz w:val="24"/>
              </w:rPr>
              <w:t>林小花</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C30E5C7" w14:textId="77777777" w:rsidR="00454F1D" w:rsidRDefault="00454F1D">
            <w:pPr>
              <w:spacing w:after="0"/>
              <w:ind w:firstLine="480"/>
            </w:pPr>
            <w:r>
              <w:rPr>
                <w:rFonts w:ascii="Microsoft YaHei UI" w:eastAsia="Microsoft YaHei UI" w:hAnsi="Microsoft YaHei UI" w:cs="Microsoft YaHei UI" w:hint="eastAsia"/>
                <w:sz w:val="24"/>
              </w:rPr>
              <w:t>上海津曼特生物科技有限公司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AEC093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31A4787"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B635E39" w14:textId="77777777" w:rsidR="00454F1D" w:rsidRDefault="00454F1D">
            <w:pPr>
              <w:spacing w:after="0"/>
              <w:ind w:right="115" w:firstLine="480"/>
              <w:jc w:val="center"/>
            </w:pPr>
            <w:r>
              <w:rPr>
                <w:rFonts w:ascii="Times New Roman" w:eastAsia="Times New Roman" w:hAnsi="Times New Roman" w:cs="Times New Roman"/>
                <w:sz w:val="24"/>
              </w:rPr>
              <w:t xml:space="preserve">33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E229E40" w14:textId="77777777" w:rsidR="00454F1D" w:rsidRDefault="00454F1D">
            <w:pPr>
              <w:spacing w:after="0"/>
              <w:ind w:right="116" w:firstLine="480"/>
              <w:jc w:val="center"/>
            </w:pPr>
            <w:r>
              <w:rPr>
                <w:rFonts w:ascii="Times New Roman" w:eastAsia="Times New Roman" w:hAnsi="Times New Roman" w:cs="Times New Roman"/>
                <w:sz w:val="24"/>
              </w:rPr>
              <w:t xml:space="preserve">22S11903300 </w:t>
            </w:r>
          </w:p>
        </w:tc>
        <w:tc>
          <w:tcPr>
            <w:tcW w:w="5243" w:type="dxa"/>
            <w:tcBorders>
              <w:top w:val="single" w:sz="4" w:space="0" w:color="000000"/>
              <w:left w:val="single" w:sz="4" w:space="0" w:color="000000"/>
              <w:bottom w:val="single" w:sz="4" w:space="0" w:color="000000"/>
              <w:right w:val="single" w:sz="4" w:space="0" w:color="000000"/>
            </w:tcBorders>
            <w:hideMark/>
          </w:tcPr>
          <w:p w14:paraId="711DECAA"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抗中重度特应性皮炎生物制品 </w:t>
            </w:r>
            <w:r>
              <w:rPr>
                <w:rFonts w:ascii="Times New Roman" w:eastAsia="Times New Roman" w:hAnsi="Times New Roman" w:cs="Times New Roman"/>
                <w:sz w:val="24"/>
              </w:rPr>
              <w:t xml:space="preserve">I </w:t>
            </w:r>
            <w:proofErr w:type="gramStart"/>
            <w:r>
              <w:rPr>
                <w:rFonts w:ascii="Microsoft YaHei UI" w:eastAsia="Microsoft YaHei UI" w:hAnsi="Microsoft YaHei UI" w:cs="Microsoft YaHei UI" w:hint="eastAsia"/>
                <w:sz w:val="24"/>
              </w:rPr>
              <w:t>类创新</w:t>
            </w:r>
            <w:proofErr w:type="gramEnd"/>
            <w:r>
              <w:rPr>
                <w:rFonts w:ascii="Microsoft YaHei UI" w:eastAsia="Microsoft YaHei UI" w:hAnsi="Microsoft YaHei UI" w:cs="Microsoft YaHei UI" w:hint="eastAsia"/>
                <w:sz w:val="24"/>
              </w:rPr>
              <w:t>药物</w:t>
            </w:r>
            <w:r>
              <w:rPr>
                <w:rFonts w:ascii="Times New Roman" w:eastAsia="Times New Roman" w:hAnsi="Times New Roman" w:cs="Times New Roman"/>
                <w:sz w:val="24"/>
              </w:rPr>
              <w:t>--</w:t>
            </w:r>
            <w:r>
              <w:rPr>
                <w:rFonts w:ascii="Microsoft YaHei UI" w:eastAsia="Microsoft YaHei UI" w:hAnsi="Microsoft YaHei UI" w:cs="Microsoft YaHei UI" w:hint="eastAsia"/>
                <w:sz w:val="24"/>
              </w:rPr>
              <w:t xml:space="preserve">抗 </w:t>
            </w:r>
            <w:r>
              <w:rPr>
                <w:rFonts w:ascii="Times New Roman" w:eastAsia="Times New Roman" w:hAnsi="Times New Roman" w:cs="Times New Roman"/>
                <w:sz w:val="24"/>
              </w:rPr>
              <w:t xml:space="preserve">IL-4R </w:t>
            </w:r>
            <w:r>
              <w:rPr>
                <w:rFonts w:ascii="Microsoft YaHei UI" w:eastAsia="Microsoft YaHei UI" w:hAnsi="Microsoft YaHei UI" w:cs="Microsoft YaHei UI" w:hint="eastAsia"/>
                <w:sz w:val="24"/>
              </w:rPr>
              <w:t xml:space="preserve">人源化单克隆抗体注射液的 </w:t>
            </w:r>
            <w:proofErr w:type="spellStart"/>
            <w:r>
              <w:rPr>
                <w:rFonts w:ascii="Times New Roman" w:eastAsia="Times New Roman" w:hAnsi="Times New Roman" w:cs="Times New Roman"/>
                <w:sz w:val="24"/>
              </w:rPr>
              <w:t>Ib</w:t>
            </w:r>
            <w:proofErr w:type="spellEnd"/>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40D39C9" w14:textId="77777777" w:rsidR="00454F1D" w:rsidRDefault="00454F1D">
            <w:pPr>
              <w:spacing w:after="0"/>
              <w:ind w:right="116" w:firstLine="480"/>
              <w:jc w:val="center"/>
            </w:pPr>
            <w:r>
              <w:rPr>
                <w:rFonts w:ascii="Microsoft YaHei UI" w:eastAsia="Microsoft YaHei UI" w:hAnsi="Microsoft YaHei UI" w:cs="Microsoft YaHei UI" w:hint="eastAsia"/>
                <w:sz w:val="24"/>
              </w:rPr>
              <w:t>党</w:t>
            </w:r>
            <w:proofErr w:type="gramStart"/>
            <w:r>
              <w:rPr>
                <w:rFonts w:ascii="Microsoft YaHei UI" w:eastAsia="Microsoft YaHei UI" w:hAnsi="Microsoft YaHei UI" w:cs="Microsoft YaHei UI" w:hint="eastAsia"/>
                <w:sz w:val="24"/>
              </w:rPr>
              <w:t>尉</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A6E8998" w14:textId="77777777" w:rsidR="00454F1D" w:rsidRDefault="00454F1D">
            <w:pPr>
              <w:spacing w:after="0"/>
              <w:ind w:firstLine="480"/>
            </w:pPr>
            <w:proofErr w:type="gramStart"/>
            <w:r>
              <w:rPr>
                <w:rFonts w:ascii="Microsoft YaHei UI" w:eastAsia="Microsoft YaHei UI" w:hAnsi="Microsoft YaHei UI" w:cs="Microsoft YaHei UI" w:hint="eastAsia"/>
                <w:sz w:val="24"/>
              </w:rPr>
              <w:t>上海麦济生物技术</w:t>
            </w:r>
            <w:proofErr w:type="gramEnd"/>
            <w:r>
              <w:rPr>
                <w:rFonts w:ascii="Microsoft YaHei UI" w:eastAsia="Microsoft YaHei UI" w:hAnsi="Microsoft YaHei UI" w:cs="Microsoft YaHei UI" w:hint="eastAsia"/>
                <w:sz w:val="24"/>
              </w:rPr>
              <w:t>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DA1612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0FF16BD" w14:textId="77777777" w:rsidTr="00454F1D">
        <w:trPr>
          <w:trHeight w:val="124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236DED6" w14:textId="77777777" w:rsidR="00454F1D" w:rsidRDefault="00454F1D">
            <w:pPr>
              <w:spacing w:after="0"/>
              <w:ind w:right="115" w:firstLine="480"/>
              <w:jc w:val="center"/>
            </w:pPr>
            <w:r>
              <w:rPr>
                <w:rFonts w:ascii="Times New Roman" w:eastAsia="Times New Roman" w:hAnsi="Times New Roman" w:cs="Times New Roman"/>
                <w:sz w:val="24"/>
              </w:rPr>
              <w:t xml:space="preserve">34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E0F7496" w14:textId="77777777" w:rsidR="00454F1D" w:rsidRDefault="00454F1D">
            <w:pPr>
              <w:spacing w:after="0"/>
              <w:ind w:right="116" w:firstLine="480"/>
              <w:jc w:val="center"/>
            </w:pPr>
            <w:r>
              <w:rPr>
                <w:rFonts w:ascii="Times New Roman" w:eastAsia="Times New Roman" w:hAnsi="Times New Roman" w:cs="Times New Roman"/>
                <w:sz w:val="24"/>
              </w:rPr>
              <w:t xml:space="preserve">22S11903400 </w:t>
            </w:r>
          </w:p>
        </w:tc>
        <w:tc>
          <w:tcPr>
            <w:tcW w:w="5243" w:type="dxa"/>
            <w:tcBorders>
              <w:top w:val="single" w:sz="4" w:space="0" w:color="000000"/>
              <w:left w:val="single" w:sz="4" w:space="0" w:color="000000"/>
              <w:bottom w:val="single" w:sz="4" w:space="0" w:color="000000"/>
              <w:right w:val="single" w:sz="4" w:space="0" w:color="000000"/>
            </w:tcBorders>
            <w:hideMark/>
          </w:tcPr>
          <w:p w14:paraId="01F864DB" w14:textId="77777777" w:rsidR="00454F1D" w:rsidRDefault="00454F1D">
            <w:pPr>
              <w:spacing w:after="16" w:line="237" w:lineRule="auto"/>
              <w:ind w:firstLine="480"/>
              <w:jc w:val="both"/>
            </w:pPr>
            <w:r>
              <w:rPr>
                <w:rFonts w:ascii="Microsoft YaHei UI" w:eastAsia="Microsoft YaHei UI" w:hAnsi="Microsoft YaHei UI" w:cs="Microsoft YaHei UI" w:hint="eastAsia"/>
                <w:sz w:val="24"/>
              </w:rPr>
              <w:t xml:space="preserve">评估 </w:t>
            </w:r>
            <w:r>
              <w:rPr>
                <w:rFonts w:ascii="Times New Roman" w:eastAsia="Times New Roman" w:hAnsi="Times New Roman" w:cs="Times New Roman"/>
                <w:sz w:val="24"/>
              </w:rPr>
              <w:t xml:space="preserve">FGFR </w:t>
            </w:r>
            <w:r>
              <w:rPr>
                <w:rFonts w:ascii="Microsoft YaHei UI" w:eastAsia="Microsoft YaHei UI" w:hAnsi="Microsoft YaHei UI" w:cs="Microsoft YaHei UI" w:hint="eastAsia"/>
                <w:sz w:val="24"/>
              </w:rPr>
              <w:t xml:space="preserve">抑制剂与抗 </w:t>
            </w:r>
            <w:r>
              <w:rPr>
                <w:rFonts w:ascii="Times New Roman" w:eastAsia="Times New Roman" w:hAnsi="Times New Roman" w:cs="Times New Roman"/>
                <w:sz w:val="24"/>
              </w:rPr>
              <w:t xml:space="preserve">PD-1 </w:t>
            </w:r>
            <w:r>
              <w:rPr>
                <w:rFonts w:ascii="Microsoft YaHei UI" w:eastAsia="Microsoft YaHei UI" w:hAnsi="Microsoft YaHei UI" w:cs="Microsoft YaHei UI" w:hint="eastAsia"/>
                <w:sz w:val="24"/>
              </w:rPr>
              <w:t>抗体在晚期尿路上皮癌患者中的安全性、耐受性及初步有效性的</w:t>
            </w:r>
          </w:p>
          <w:p w14:paraId="3141DF2E" w14:textId="77777777" w:rsidR="00454F1D" w:rsidRDefault="00454F1D">
            <w:pPr>
              <w:spacing w:after="0"/>
              <w:ind w:firstLine="480"/>
            </w:pPr>
            <w:proofErr w:type="spellStart"/>
            <w:r>
              <w:rPr>
                <w:rFonts w:ascii="Times New Roman" w:eastAsia="Times New Roman" w:hAnsi="Times New Roman" w:cs="Times New Roman"/>
                <w:sz w:val="24"/>
              </w:rPr>
              <w:t>Ib</w:t>
            </w:r>
            <w:proofErr w:type="spellEnd"/>
            <w:r>
              <w:rPr>
                <w:rFonts w:ascii="Times New Roman" w:eastAsia="Times New Roman" w:hAnsi="Times New Roman" w:cs="Times New Roman"/>
                <w:sz w:val="24"/>
              </w:rPr>
              <w:t xml:space="preserve">/II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71BB557" w14:textId="77777777" w:rsidR="00454F1D" w:rsidRDefault="00454F1D">
            <w:pPr>
              <w:spacing w:after="0"/>
              <w:ind w:left="168" w:firstLine="480"/>
            </w:pPr>
            <w:r>
              <w:rPr>
                <w:rFonts w:ascii="Microsoft YaHei UI" w:eastAsia="Microsoft YaHei UI" w:hAnsi="Microsoft YaHei UI" w:cs="Microsoft YaHei UI" w:hint="eastAsia"/>
                <w:sz w:val="24"/>
              </w:rPr>
              <w:t>任永欣</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D089BFB" w14:textId="77777777" w:rsidR="00454F1D" w:rsidRDefault="00454F1D">
            <w:pPr>
              <w:spacing w:after="0"/>
              <w:ind w:firstLine="480"/>
            </w:pPr>
            <w:r>
              <w:rPr>
                <w:rFonts w:ascii="Microsoft YaHei UI" w:eastAsia="Microsoft YaHei UI" w:hAnsi="Microsoft YaHei UI" w:cs="Microsoft YaHei UI" w:hint="eastAsia"/>
                <w:sz w:val="24"/>
              </w:rPr>
              <w:t>和记黄埔医药（上海）有限公司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E54A9B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D5269A4"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5181AEA" w14:textId="77777777" w:rsidR="00454F1D" w:rsidRDefault="00454F1D">
            <w:pPr>
              <w:spacing w:after="0"/>
              <w:ind w:right="115" w:firstLine="480"/>
              <w:jc w:val="center"/>
            </w:pPr>
            <w:r>
              <w:rPr>
                <w:rFonts w:ascii="Times New Roman" w:eastAsia="Times New Roman" w:hAnsi="Times New Roman" w:cs="Times New Roman"/>
                <w:sz w:val="24"/>
              </w:rPr>
              <w:t xml:space="preserve">35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8CD5D12" w14:textId="77777777" w:rsidR="00454F1D" w:rsidRDefault="00454F1D">
            <w:pPr>
              <w:spacing w:after="0"/>
              <w:ind w:right="115" w:firstLine="480"/>
              <w:jc w:val="center"/>
            </w:pPr>
            <w:r>
              <w:rPr>
                <w:rFonts w:ascii="Times New Roman" w:eastAsia="Times New Roman" w:hAnsi="Times New Roman" w:cs="Times New Roman"/>
                <w:sz w:val="24"/>
              </w:rPr>
              <w:t xml:space="preserve">22S11903500 </w:t>
            </w:r>
          </w:p>
        </w:tc>
        <w:tc>
          <w:tcPr>
            <w:tcW w:w="5243" w:type="dxa"/>
            <w:tcBorders>
              <w:top w:val="single" w:sz="4" w:space="0" w:color="000000"/>
              <w:left w:val="single" w:sz="4" w:space="0" w:color="000000"/>
              <w:bottom w:val="single" w:sz="4" w:space="0" w:color="000000"/>
              <w:right w:val="single" w:sz="4" w:space="0" w:color="000000"/>
            </w:tcBorders>
            <w:hideMark/>
          </w:tcPr>
          <w:p w14:paraId="0978621F"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靶向 </w:t>
            </w:r>
            <w:r>
              <w:rPr>
                <w:rFonts w:ascii="Times New Roman" w:eastAsia="Times New Roman" w:hAnsi="Times New Roman" w:cs="Times New Roman"/>
                <w:sz w:val="24"/>
              </w:rPr>
              <w:t xml:space="preserve">BCMA </w:t>
            </w:r>
            <w:r>
              <w:rPr>
                <w:rFonts w:ascii="Microsoft YaHei UI" w:eastAsia="Microsoft YaHei UI" w:hAnsi="Microsoft YaHei UI" w:cs="Microsoft YaHei UI" w:hint="eastAsia"/>
                <w:sz w:val="24"/>
              </w:rPr>
              <w:t xml:space="preserve">的嵌合抗原受体 </w:t>
            </w:r>
            <w:r>
              <w:rPr>
                <w:rFonts w:ascii="Times New Roman" w:eastAsia="Times New Roman" w:hAnsi="Times New Roman" w:cs="Times New Roman"/>
                <w:sz w:val="24"/>
              </w:rPr>
              <w:t xml:space="preserve">T </w:t>
            </w:r>
            <w:r>
              <w:rPr>
                <w:rFonts w:ascii="Microsoft YaHei UI" w:eastAsia="Microsoft YaHei UI" w:hAnsi="Microsoft YaHei UI" w:cs="Microsoft YaHei UI" w:hint="eastAsia"/>
                <w:sz w:val="24"/>
              </w:rPr>
              <w:t>细胞注射液</w:t>
            </w:r>
          </w:p>
          <w:p w14:paraId="6A58E5EC" w14:textId="77777777" w:rsidR="00454F1D" w:rsidRDefault="00454F1D">
            <w:pPr>
              <w:spacing w:after="0"/>
              <w:ind w:firstLine="480"/>
            </w:pPr>
            <w:r>
              <w:rPr>
                <w:rFonts w:ascii="Microsoft YaHei UI" w:eastAsia="Microsoft YaHei UI" w:hAnsi="Microsoft YaHei UI" w:cs="Microsoft YaHei UI" w:hint="eastAsia"/>
                <w:sz w:val="24"/>
              </w:rPr>
              <w:t>（</w:t>
            </w:r>
            <w:r>
              <w:rPr>
                <w:rFonts w:ascii="Times New Roman" w:eastAsia="Times New Roman" w:hAnsi="Times New Roman" w:cs="Times New Roman"/>
                <w:sz w:val="24"/>
              </w:rPr>
              <w:t>CART-BCMA</w:t>
            </w:r>
            <w:r>
              <w:rPr>
                <w:rFonts w:ascii="Microsoft YaHei UI" w:eastAsia="Microsoft YaHei UI" w:hAnsi="Microsoft YaHei UI" w:cs="Microsoft YaHei UI" w:hint="eastAsia"/>
                <w:sz w:val="24"/>
              </w:rPr>
              <w:t>）的</w:t>
            </w:r>
            <w:r>
              <w:rPr>
                <w:rFonts w:ascii="Times New Roman" w:eastAsia="Times New Roman" w:hAnsi="Times New Roman" w:cs="Times New Roman"/>
                <w:sz w:val="24"/>
              </w:rPr>
              <w:t xml:space="preserve"> 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F798472" w14:textId="77777777" w:rsidR="00454F1D" w:rsidRDefault="00454F1D">
            <w:pPr>
              <w:spacing w:after="0"/>
              <w:ind w:right="116" w:firstLine="480"/>
              <w:jc w:val="center"/>
            </w:pPr>
            <w:r>
              <w:rPr>
                <w:rFonts w:ascii="Microsoft YaHei UI" w:eastAsia="Microsoft YaHei UI" w:hAnsi="Microsoft YaHei UI" w:cs="Microsoft YaHei UI" w:hint="eastAsia"/>
                <w:sz w:val="24"/>
              </w:rPr>
              <w:t>黄薇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3DAF0F8" w14:textId="77777777" w:rsidR="00454F1D" w:rsidRDefault="00454F1D">
            <w:pPr>
              <w:spacing w:after="0"/>
              <w:ind w:firstLine="480"/>
            </w:pPr>
            <w:r>
              <w:rPr>
                <w:rFonts w:ascii="Microsoft YaHei UI" w:eastAsia="Microsoft YaHei UI" w:hAnsi="Microsoft YaHei UI" w:cs="Microsoft YaHei UI" w:hint="eastAsia"/>
                <w:sz w:val="24"/>
              </w:rPr>
              <w:t>上海先博生物科技有限公司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15B0EC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754B9F5"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DAB9CC2" w14:textId="77777777" w:rsidR="00454F1D" w:rsidRDefault="00454F1D">
            <w:pPr>
              <w:spacing w:after="0"/>
              <w:ind w:right="115" w:firstLine="480"/>
              <w:jc w:val="center"/>
            </w:pPr>
            <w:r>
              <w:rPr>
                <w:rFonts w:ascii="Times New Roman" w:eastAsia="Times New Roman" w:hAnsi="Times New Roman" w:cs="Times New Roman"/>
                <w:sz w:val="24"/>
              </w:rPr>
              <w:t xml:space="preserve">36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BA992B2" w14:textId="77777777" w:rsidR="00454F1D" w:rsidRDefault="00454F1D">
            <w:pPr>
              <w:spacing w:after="0"/>
              <w:ind w:right="116" w:firstLine="480"/>
              <w:jc w:val="center"/>
            </w:pPr>
            <w:r>
              <w:rPr>
                <w:rFonts w:ascii="Times New Roman" w:eastAsia="Times New Roman" w:hAnsi="Times New Roman" w:cs="Times New Roman"/>
                <w:sz w:val="24"/>
              </w:rPr>
              <w:t xml:space="preserve">22S11903600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136D96CD" w14:textId="77777777" w:rsidR="00454F1D" w:rsidRDefault="00454F1D">
            <w:pPr>
              <w:spacing w:after="0"/>
              <w:ind w:firstLine="480"/>
            </w:pPr>
            <w:r>
              <w:rPr>
                <w:rFonts w:ascii="Microsoft YaHei UI" w:eastAsia="Microsoft YaHei UI" w:hAnsi="Microsoft YaHei UI" w:cs="Microsoft YaHei UI" w:hint="eastAsia"/>
                <w:sz w:val="24"/>
              </w:rPr>
              <w:t xml:space="preserve">新药抗 </w:t>
            </w:r>
            <w:r>
              <w:rPr>
                <w:rFonts w:ascii="Times New Roman" w:eastAsia="Times New Roman" w:hAnsi="Times New Roman" w:cs="Times New Roman"/>
                <w:sz w:val="24"/>
              </w:rPr>
              <w:t xml:space="preserve">LAG-3 </w:t>
            </w:r>
            <w:r>
              <w:rPr>
                <w:rFonts w:ascii="Microsoft YaHei UI" w:eastAsia="Microsoft YaHei UI" w:hAnsi="Microsoft YaHei UI" w:cs="Microsoft YaHei UI" w:hint="eastAsia"/>
                <w:sz w:val="24"/>
              </w:rPr>
              <w:t>单克隆抗体的Ⅰ期临床研究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E3EEBAB" w14:textId="77777777" w:rsidR="00454F1D" w:rsidRDefault="00454F1D">
            <w:pPr>
              <w:spacing w:after="0"/>
              <w:ind w:right="116" w:firstLine="480"/>
              <w:jc w:val="center"/>
            </w:pPr>
            <w:r>
              <w:rPr>
                <w:rFonts w:ascii="Microsoft YaHei UI" w:eastAsia="Microsoft YaHei UI" w:hAnsi="Microsoft YaHei UI" w:cs="Microsoft YaHei UI" w:hint="eastAsia"/>
                <w:sz w:val="24"/>
              </w:rPr>
              <w:t>李靖</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EE3FDF9" w14:textId="77777777" w:rsidR="00454F1D" w:rsidRDefault="00454F1D">
            <w:pPr>
              <w:spacing w:after="0"/>
              <w:ind w:firstLine="480"/>
            </w:pPr>
            <w:r>
              <w:rPr>
                <w:rFonts w:ascii="Microsoft YaHei UI" w:eastAsia="Microsoft YaHei UI" w:hAnsi="Microsoft YaHei UI" w:cs="Microsoft YaHei UI" w:hint="eastAsia"/>
                <w:sz w:val="24"/>
              </w:rPr>
              <w:t>上海</w:t>
            </w:r>
            <w:proofErr w:type="gramStart"/>
            <w:r>
              <w:rPr>
                <w:rFonts w:ascii="Microsoft YaHei UI" w:eastAsia="Microsoft YaHei UI" w:hAnsi="Microsoft YaHei UI" w:cs="Microsoft YaHei UI" w:hint="eastAsia"/>
                <w:sz w:val="24"/>
              </w:rPr>
              <w:t>复宏汉霖</w:t>
            </w:r>
            <w:proofErr w:type="gramEnd"/>
            <w:r>
              <w:rPr>
                <w:rFonts w:ascii="Microsoft YaHei UI" w:eastAsia="Microsoft YaHei UI" w:hAnsi="Microsoft YaHei UI" w:cs="Microsoft YaHei UI" w:hint="eastAsia"/>
                <w:sz w:val="24"/>
              </w:rPr>
              <w:t>生物技术股份有限公司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B93273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97551BC"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86EB654" w14:textId="77777777" w:rsidR="00454F1D" w:rsidRDefault="00454F1D">
            <w:pPr>
              <w:spacing w:after="0"/>
              <w:ind w:right="115" w:firstLine="480"/>
              <w:jc w:val="center"/>
            </w:pPr>
            <w:r>
              <w:rPr>
                <w:rFonts w:ascii="Times New Roman" w:eastAsia="Times New Roman" w:hAnsi="Times New Roman" w:cs="Times New Roman"/>
                <w:sz w:val="24"/>
              </w:rPr>
              <w:t xml:space="preserve">37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A55BBE9" w14:textId="77777777" w:rsidR="00454F1D" w:rsidRDefault="00454F1D">
            <w:pPr>
              <w:spacing w:after="0"/>
              <w:ind w:right="116" w:firstLine="480"/>
              <w:jc w:val="center"/>
            </w:pPr>
            <w:r>
              <w:rPr>
                <w:rFonts w:ascii="Times New Roman" w:eastAsia="Times New Roman" w:hAnsi="Times New Roman" w:cs="Times New Roman"/>
                <w:sz w:val="24"/>
              </w:rPr>
              <w:t xml:space="preserve">22S11903700 </w:t>
            </w:r>
          </w:p>
        </w:tc>
        <w:tc>
          <w:tcPr>
            <w:tcW w:w="5243" w:type="dxa"/>
            <w:tcBorders>
              <w:top w:val="single" w:sz="4" w:space="0" w:color="000000"/>
              <w:left w:val="single" w:sz="4" w:space="0" w:color="000000"/>
              <w:bottom w:val="single" w:sz="4" w:space="0" w:color="000000"/>
              <w:right w:val="single" w:sz="4" w:space="0" w:color="000000"/>
            </w:tcBorders>
            <w:hideMark/>
          </w:tcPr>
          <w:p w14:paraId="5616BC2D" w14:textId="77777777" w:rsidR="00454F1D" w:rsidRDefault="00454F1D">
            <w:pPr>
              <w:spacing w:after="0"/>
              <w:ind w:firstLine="480"/>
              <w:jc w:val="both"/>
            </w:pPr>
            <w:r>
              <w:rPr>
                <w:rFonts w:ascii="Times New Roman" w:eastAsia="Times New Roman" w:hAnsi="Times New Roman" w:cs="Times New Roman"/>
                <w:sz w:val="24"/>
              </w:rPr>
              <w:t xml:space="preserve">9MW1911 </w:t>
            </w:r>
            <w:r>
              <w:rPr>
                <w:rFonts w:ascii="Microsoft YaHei UI" w:eastAsia="Microsoft YaHei UI" w:hAnsi="Microsoft YaHei UI" w:cs="Microsoft YaHei UI" w:hint="eastAsia"/>
                <w:sz w:val="24"/>
              </w:rPr>
              <w:t xml:space="preserve">注射液在健康受试者中的安全性、耐受性和药代动力学的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期临床试验</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13DDEB8"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郭</w:t>
            </w:r>
            <w:proofErr w:type="gramEnd"/>
            <w:r>
              <w:rPr>
                <w:rFonts w:ascii="Microsoft YaHei UI" w:eastAsia="Microsoft YaHei UI" w:hAnsi="Microsoft YaHei UI" w:cs="Microsoft YaHei UI" w:hint="eastAsia"/>
                <w:sz w:val="24"/>
              </w:rPr>
              <w:t>银汉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D96008C" w14:textId="77777777" w:rsidR="00454F1D" w:rsidRDefault="00454F1D">
            <w:pPr>
              <w:spacing w:after="0"/>
              <w:ind w:firstLine="480"/>
            </w:pPr>
            <w:r>
              <w:rPr>
                <w:rFonts w:ascii="Microsoft YaHei UI" w:eastAsia="Microsoft YaHei UI" w:hAnsi="Microsoft YaHei UI" w:cs="Microsoft YaHei UI" w:hint="eastAsia"/>
                <w:sz w:val="24"/>
              </w:rPr>
              <w:t>迈威（上海）生物科技股份有限公司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E9FF48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05A9B20"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4CD8007"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38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B54124" w14:textId="77777777" w:rsidR="00454F1D" w:rsidRDefault="00454F1D">
            <w:pPr>
              <w:spacing w:after="0"/>
              <w:ind w:right="116" w:firstLine="480"/>
              <w:jc w:val="center"/>
            </w:pPr>
            <w:r>
              <w:rPr>
                <w:rFonts w:ascii="Times New Roman" w:eastAsia="Times New Roman" w:hAnsi="Times New Roman" w:cs="Times New Roman"/>
                <w:sz w:val="24"/>
              </w:rPr>
              <w:t xml:space="preserve">22S11903800 </w:t>
            </w:r>
          </w:p>
        </w:tc>
        <w:tc>
          <w:tcPr>
            <w:tcW w:w="5243" w:type="dxa"/>
            <w:tcBorders>
              <w:top w:val="single" w:sz="4" w:space="0" w:color="000000"/>
              <w:left w:val="single" w:sz="4" w:space="0" w:color="000000"/>
              <w:bottom w:val="single" w:sz="4" w:space="0" w:color="000000"/>
              <w:right w:val="single" w:sz="4" w:space="0" w:color="000000"/>
            </w:tcBorders>
            <w:hideMark/>
          </w:tcPr>
          <w:p w14:paraId="7690EF8C"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国家 </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 xml:space="preserve">类新药抗 </w:t>
            </w:r>
            <w:r>
              <w:rPr>
                <w:rFonts w:ascii="Times New Roman" w:eastAsia="Times New Roman" w:hAnsi="Times New Roman" w:cs="Times New Roman"/>
                <w:sz w:val="24"/>
              </w:rPr>
              <w:t xml:space="preserve">Claudin 18.2 </w:t>
            </w:r>
            <w:r>
              <w:rPr>
                <w:rFonts w:ascii="Microsoft YaHei UI" w:eastAsia="Microsoft YaHei UI" w:hAnsi="Microsoft YaHei UI" w:cs="Microsoft YaHei UI" w:hint="eastAsia"/>
                <w:sz w:val="24"/>
              </w:rPr>
              <w:t>抗体偶联药物</w:t>
            </w:r>
          </w:p>
          <w:p w14:paraId="3142B629" w14:textId="77777777" w:rsidR="00454F1D" w:rsidRDefault="00454F1D">
            <w:pPr>
              <w:spacing w:after="0"/>
              <w:ind w:firstLine="480"/>
            </w:pPr>
            <w:r>
              <w:rPr>
                <w:rFonts w:ascii="Times New Roman" w:eastAsia="Times New Roman" w:hAnsi="Times New Roman" w:cs="Times New Roman"/>
                <w:sz w:val="24"/>
              </w:rPr>
              <w:t xml:space="preserve">SHR-A1904 </w:t>
            </w:r>
            <w:r>
              <w:rPr>
                <w:rFonts w:ascii="Microsoft YaHei UI" w:eastAsia="Microsoft YaHei UI" w:hAnsi="Microsoft YaHei UI" w:cs="Microsoft YaHei UI" w:hint="eastAsia"/>
                <w:sz w:val="24"/>
              </w:rPr>
              <w:t xml:space="preserve">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75316BD" w14:textId="77777777" w:rsidR="00454F1D" w:rsidRDefault="00454F1D">
            <w:pPr>
              <w:spacing w:after="0"/>
              <w:ind w:left="168" w:firstLine="480"/>
            </w:pPr>
            <w:r>
              <w:rPr>
                <w:rFonts w:ascii="Microsoft YaHei UI" w:eastAsia="Microsoft YaHei UI" w:hAnsi="Microsoft YaHei UI" w:cs="Microsoft YaHei UI" w:hint="eastAsia"/>
                <w:sz w:val="24"/>
              </w:rPr>
              <w:t>金春雷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99C3450" w14:textId="77777777" w:rsidR="00454F1D" w:rsidRDefault="00454F1D">
            <w:pPr>
              <w:spacing w:after="0"/>
              <w:ind w:firstLine="480"/>
            </w:pPr>
            <w:r>
              <w:rPr>
                <w:rFonts w:ascii="Microsoft YaHei UI" w:eastAsia="Microsoft YaHei UI" w:hAnsi="Microsoft YaHei UI" w:cs="Microsoft YaHei UI" w:hint="eastAsia"/>
                <w:sz w:val="24"/>
              </w:rPr>
              <w:t>上海恒瑞医药有限公司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88FD13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F2B40E5"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EFDFA9B" w14:textId="77777777" w:rsidR="00454F1D" w:rsidRDefault="00454F1D">
            <w:pPr>
              <w:spacing w:after="0"/>
              <w:ind w:right="115" w:firstLine="480"/>
              <w:jc w:val="center"/>
            </w:pPr>
            <w:r>
              <w:rPr>
                <w:rFonts w:ascii="Times New Roman" w:eastAsia="Times New Roman" w:hAnsi="Times New Roman" w:cs="Times New Roman"/>
                <w:sz w:val="24"/>
              </w:rPr>
              <w:t xml:space="preserve">39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084004D" w14:textId="77777777" w:rsidR="00454F1D" w:rsidRDefault="00454F1D">
            <w:pPr>
              <w:spacing w:after="0"/>
              <w:ind w:right="116" w:firstLine="480"/>
              <w:jc w:val="center"/>
            </w:pPr>
            <w:r>
              <w:rPr>
                <w:rFonts w:ascii="Times New Roman" w:eastAsia="Times New Roman" w:hAnsi="Times New Roman" w:cs="Times New Roman"/>
                <w:sz w:val="24"/>
              </w:rPr>
              <w:t xml:space="preserve">22S11903900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030C4459" w14:textId="77777777" w:rsidR="00454F1D" w:rsidRDefault="00454F1D">
            <w:pPr>
              <w:spacing w:after="0"/>
              <w:ind w:firstLine="480"/>
            </w:pPr>
            <w:r>
              <w:rPr>
                <w:rFonts w:ascii="Times New Roman" w:eastAsia="Times New Roman" w:hAnsi="Times New Roman" w:cs="Times New Roman"/>
                <w:sz w:val="24"/>
              </w:rPr>
              <w:t xml:space="preserve">Trop-2 </w:t>
            </w:r>
            <w:r>
              <w:rPr>
                <w:rFonts w:ascii="Microsoft YaHei UI" w:eastAsia="Microsoft YaHei UI" w:hAnsi="Microsoft YaHei UI" w:cs="Microsoft YaHei UI" w:hint="eastAsia"/>
                <w:sz w:val="24"/>
              </w:rPr>
              <w:t>抗体药物偶联物的临床研究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8A6AA8E"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宗良飞</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CE9C11B" w14:textId="77777777" w:rsidR="00454F1D" w:rsidRDefault="00454F1D">
            <w:pPr>
              <w:spacing w:after="0"/>
              <w:ind w:firstLine="480"/>
            </w:pPr>
            <w:r>
              <w:rPr>
                <w:rFonts w:ascii="Microsoft YaHei UI" w:eastAsia="Microsoft YaHei UI" w:hAnsi="Microsoft YaHei UI" w:cs="Microsoft YaHei UI" w:hint="eastAsia"/>
                <w:sz w:val="24"/>
              </w:rPr>
              <w:t>上海复旦张江生物医药股份有限公司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EA2307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3D40A71"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596552FA" w14:textId="77777777" w:rsidR="00454F1D" w:rsidRDefault="00454F1D">
            <w:pPr>
              <w:spacing w:after="0"/>
              <w:ind w:right="115" w:firstLine="480"/>
              <w:jc w:val="center"/>
            </w:pPr>
            <w:r>
              <w:rPr>
                <w:rFonts w:ascii="Times New Roman" w:eastAsia="Times New Roman" w:hAnsi="Times New Roman" w:cs="Times New Roman"/>
                <w:sz w:val="24"/>
              </w:rPr>
              <w:t xml:space="preserve">40 </w:t>
            </w:r>
          </w:p>
        </w:tc>
        <w:tc>
          <w:tcPr>
            <w:tcW w:w="1844" w:type="dxa"/>
            <w:tcBorders>
              <w:top w:val="single" w:sz="4" w:space="0" w:color="000000"/>
              <w:left w:val="single" w:sz="4" w:space="0" w:color="000000"/>
              <w:bottom w:val="single" w:sz="4" w:space="0" w:color="000000"/>
              <w:right w:val="single" w:sz="4" w:space="0" w:color="000000"/>
            </w:tcBorders>
            <w:hideMark/>
          </w:tcPr>
          <w:p w14:paraId="1F2D2D18" w14:textId="77777777" w:rsidR="00454F1D" w:rsidRDefault="00454F1D">
            <w:pPr>
              <w:spacing w:after="0"/>
              <w:ind w:right="116" w:firstLine="480"/>
              <w:jc w:val="center"/>
            </w:pPr>
            <w:r>
              <w:rPr>
                <w:rFonts w:ascii="Times New Roman" w:eastAsia="Times New Roman" w:hAnsi="Times New Roman" w:cs="Times New Roman"/>
                <w:sz w:val="24"/>
              </w:rPr>
              <w:t xml:space="preserve">22S11904000 </w:t>
            </w:r>
          </w:p>
        </w:tc>
        <w:tc>
          <w:tcPr>
            <w:tcW w:w="5243" w:type="dxa"/>
            <w:tcBorders>
              <w:top w:val="single" w:sz="4" w:space="0" w:color="000000"/>
              <w:left w:val="single" w:sz="4" w:space="0" w:color="000000"/>
              <w:bottom w:val="single" w:sz="4" w:space="0" w:color="000000"/>
              <w:right w:val="single" w:sz="4" w:space="0" w:color="000000"/>
            </w:tcBorders>
            <w:hideMark/>
          </w:tcPr>
          <w:p w14:paraId="2327B741"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注射用重组抗 </w:t>
            </w:r>
            <w:r>
              <w:rPr>
                <w:rFonts w:ascii="Times New Roman" w:eastAsia="Times New Roman" w:hAnsi="Times New Roman" w:cs="Times New Roman"/>
                <w:sz w:val="24"/>
              </w:rPr>
              <w:t xml:space="preserve">CTLA-4 </w:t>
            </w:r>
            <w:proofErr w:type="gramStart"/>
            <w:r>
              <w:rPr>
                <w:rFonts w:ascii="Microsoft YaHei UI" w:eastAsia="Microsoft YaHei UI" w:hAnsi="Microsoft YaHei UI" w:cs="Microsoft YaHei UI" w:hint="eastAsia"/>
                <w:sz w:val="24"/>
              </w:rPr>
              <w:t>全人源单克隆</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IgG1</w:t>
            </w:r>
            <w:r>
              <w:rPr>
                <w:rFonts w:ascii="Microsoft YaHei UI" w:eastAsia="Microsoft YaHei UI" w:hAnsi="Microsoft YaHei UI" w:cs="Microsoft YaHei UI" w:hint="eastAsia"/>
                <w:sz w:val="24"/>
              </w:rPr>
              <w:t>κ抗体</w:t>
            </w:r>
          </w:p>
        </w:tc>
        <w:tc>
          <w:tcPr>
            <w:tcW w:w="1277" w:type="dxa"/>
            <w:tcBorders>
              <w:top w:val="single" w:sz="4" w:space="0" w:color="000000"/>
              <w:left w:val="single" w:sz="4" w:space="0" w:color="000000"/>
              <w:bottom w:val="single" w:sz="4" w:space="0" w:color="000000"/>
              <w:right w:val="single" w:sz="4" w:space="0" w:color="000000"/>
            </w:tcBorders>
            <w:hideMark/>
          </w:tcPr>
          <w:p w14:paraId="45AE01AB" w14:textId="77777777" w:rsidR="00454F1D" w:rsidRDefault="00454F1D">
            <w:pPr>
              <w:spacing w:after="0"/>
              <w:ind w:right="116" w:firstLine="480"/>
              <w:jc w:val="center"/>
            </w:pPr>
            <w:r>
              <w:rPr>
                <w:rFonts w:ascii="Microsoft YaHei UI" w:eastAsia="Microsoft YaHei UI" w:hAnsi="Microsoft YaHei UI" w:cs="Microsoft YaHei UI" w:hint="eastAsia"/>
                <w:sz w:val="24"/>
              </w:rPr>
              <w:t>张驰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F82DAC8" w14:textId="77777777" w:rsidR="00454F1D" w:rsidRDefault="00454F1D">
            <w:pPr>
              <w:spacing w:after="0"/>
              <w:ind w:firstLine="480"/>
              <w:jc w:val="both"/>
            </w:pPr>
            <w:proofErr w:type="gramStart"/>
            <w:r>
              <w:rPr>
                <w:rFonts w:ascii="Microsoft YaHei UI" w:eastAsia="Microsoft YaHei UI" w:hAnsi="Microsoft YaHei UI" w:cs="Microsoft YaHei UI" w:hint="eastAsia"/>
                <w:sz w:val="24"/>
              </w:rPr>
              <w:t>上海康岱生物</w:t>
            </w:r>
            <w:proofErr w:type="gramEnd"/>
            <w:r>
              <w:rPr>
                <w:rFonts w:ascii="Microsoft YaHei UI" w:eastAsia="Microsoft YaHei UI" w:hAnsi="Microsoft YaHei UI" w:cs="Microsoft YaHei UI" w:hint="eastAsia"/>
                <w:sz w:val="24"/>
              </w:rPr>
              <w:t>医药技术股份有限公</w:t>
            </w:r>
          </w:p>
        </w:tc>
        <w:tc>
          <w:tcPr>
            <w:tcW w:w="2459" w:type="dxa"/>
            <w:tcBorders>
              <w:top w:val="single" w:sz="4" w:space="0" w:color="000000"/>
              <w:left w:val="single" w:sz="4" w:space="0" w:color="000000"/>
              <w:bottom w:val="single" w:sz="4" w:space="0" w:color="000000"/>
              <w:right w:val="single" w:sz="4" w:space="0" w:color="000000"/>
            </w:tcBorders>
            <w:hideMark/>
          </w:tcPr>
          <w:p w14:paraId="1A100672"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28A198BF"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27"/>
        <w:gridCol w:w="5054"/>
        <w:gridCol w:w="1261"/>
        <w:gridCol w:w="3754"/>
        <w:gridCol w:w="2419"/>
      </w:tblGrid>
      <w:tr w:rsidR="00454F1D" w14:paraId="61B87333"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A6DAF6D"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CEFD2D9"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57789809"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486D7CDE"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B5C2432"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8E559F3"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5BFA0B25"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tcPr>
          <w:p w14:paraId="7C286701"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35049EC1"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0D4B22AA" w14:textId="77777777" w:rsidR="00454F1D" w:rsidRDefault="00454F1D">
            <w:pPr>
              <w:spacing w:after="0"/>
              <w:ind w:firstLine="480"/>
            </w:pPr>
            <w:r>
              <w:rPr>
                <w:rFonts w:ascii="Microsoft YaHei UI" w:eastAsia="Microsoft YaHei UI" w:hAnsi="Microsoft YaHei UI" w:cs="Microsoft YaHei UI" w:hint="eastAsia"/>
                <w:sz w:val="24"/>
              </w:rPr>
              <w:t>（</w:t>
            </w:r>
            <w:r>
              <w:rPr>
                <w:rFonts w:ascii="Times New Roman" w:eastAsia="Times New Roman" w:hAnsi="Times New Roman" w:cs="Times New Roman"/>
                <w:sz w:val="24"/>
              </w:rPr>
              <w:t>KD6001</w:t>
            </w:r>
            <w:r>
              <w:rPr>
                <w:rFonts w:ascii="Microsoft YaHei UI" w:eastAsia="Microsoft YaHei UI" w:hAnsi="Microsoft YaHei UI" w:cs="Microsoft YaHei UI" w:hint="eastAsia"/>
                <w:sz w:val="24"/>
              </w:rPr>
              <w:t xml:space="preserve">）在晚期实体瘤患者中的安全性、耐受性和初步有效性的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67D915A"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hideMark/>
          </w:tcPr>
          <w:p w14:paraId="6A3DE902" w14:textId="77777777" w:rsidR="00454F1D" w:rsidRDefault="00454F1D">
            <w:pPr>
              <w:spacing w:after="0"/>
              <w:ind w:firstLine="480"/>
            </w:pPr>
            <w:r>
              <w:rPr>
                <w:rFonts w:ascii="Microsoft YaHei UI" w:eastAsia="Microsoft YaHei UI" w:hAnsi="Microsoft YaHei UI" w:cs="Microsoft YaHei UI" w:hint="eastAsia"/>
                <w:sz w:val="24"/>
              </w:rPr>
              <w:t>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14:paraId="6420DE39" w14:textId="77777777" w:rsidR="00454F1D" w:rsidRDefault="00454F1D">
            <w:pPr>
              <w:ind w:firstLine="440"/>
            </w:pPr>
          </w:p>
        </w:tc>
      </w:tr>
      <w:tr w:rsidR="00454F1D" w14:paraId="1931A647" w14:textId="77777777" w:rsidTr="00454F1D">
        <w:trPr>
          <w:trHeight w:val="1657"/>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28A6D80" w14:textId="77777777" w:rsidR="00454F1D" w:rsidRDefault="00454F1D">
            <w:pPr>
              <w:spacing w:after="0"/>
              <w:ind w:right="115" w:firstLine="480"/>
              <w:jc w:val="center"/>
            </w:pPr>
            <w:r>
              <w:rPr>
                <w:rFonts w:ascii="Times New Roman" w:eastAsia="Times New Roman" w:hAnsi="Times New Roman" w:cs="Times New Roman"/>
                <w:sz w:val="24"/>
              </w:rPr>
              <w:t xml:space="preserve">41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3977FEC" w14:textId="77777777" w:rsidR="00454F1D" w:rsidRDefault="00454F1D">
            <w:pPr>
              <w:spacing w:after="0"/>
              <w:ind w:right="116" w:firstLine="480"/>
              <w:jc w:val="center"/>
            </w:pPr>
            <w:r>
              <w:rPr>
                <w:rFonts w:ascii="Times New Roman" w:eastAsia="Times New Roman" w:hAnsi="Times New Roman" w:cs="Times New Roman"/>
                <w:sz w:val="24"/>
              </w:rPr>
              <w:t xml:space="preserve">22S11904100 </w:t>
            </w:r>
          </w:p>
        </w:tc>
        <w:tc>
          <w:tcPr>
            <w:tcW w:w="5243" w:type="dxa"/>
            <w:tcBorders>
              <w:top w:val="single" w:sz="4" w:space="0" w:color="000000"/>
              <w:left w:val="single" w:sz="4" w:space="0" w:color="000000"/>
              <w:bottom w:val="single" w:sz="4" w:space="0" w:color="000000"/>
              <w:right w:val="single" w:sz="4" w:space="0" w:color="000000"/>
            </w:tcBorders>
            <w:hideMark/>
          </w:tcPr>
          <w:p w14:paraId="561351F5" w14:textId="77777777" w:rsidR="00454F1D" w:rsidRDefault="00454F1D">
            <w:pPr>
              <w:spacing w:after="0"/>
              <w:ind w:firstLine="480"/>
            </w:pPr>
            <w:r>
              <w:rPr>
                <w:rFonts w:ascii="Microsoft YaHei UI" w:eastAsia="Microsoft YaHei UI" w:hAnsi="Microsoft YaHei UI" w:cs="Microsoft YaHei UI" w:hint="eastAsia"/>
                <w:sz w:val="24"/>
              </w:rPr>
              <w:t xml:space="preserve">评价 </w:t>
            </w:r>
            <w:r>
              <w:rPr>
                <w:rFonts w:ascii="Times New Roman" w:eastAsia="Times New Roman" w:hAnsi="Times New Roman" w:cs="Times New Roman"/>
                <w:sz w:val="24"/>
              </w:rPr>
              <w:t xml:space="preserve">JMKX000189 </w:t>
            </w:r>
            <w:r>
              <w:rPr>
                <w:rFonts w:ascii="Microsoft YaHei UI" w:eastAsia="Microsoft YaHei UI" w:hAnsi="Microsoft YaHei UI" w:cs="Microsoft YaHei UI" w:hint="eastAsia"/>
                <w:sz w:val="24"/>
              </w:rPr>
              <w:t xml:space="preserve">片在健康受试者中随机、双盲、剂量递增、安慰剂对照的单、多剂给药的安全性、耐受性、药代动力学和药效学以及随机、开放、两周期交叉食物影响的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E3BF9F2" w14:textId="77777777" w:rsidR="00454F1D" w:rsidRDefault="00454F1D">
            <w:pPr>
              <w:spacing w:after="0"/>
              <w:ind w:right="116" w:firstLine="480"/>
              <w:jc w:val="center"/>
            </w:pPr>
            <w:r>
              <w:rPr>
                <w:rFonts w:ascii="Microsoft YaHei UI" w:eastAsia="Microsoft YaHei UI" w:hAnsi="Microsoft YaHei UI" w:cs="Microsoft YaHei UI" w:hint="eastAsia"/>
                <w:sz w:val="24"/>
              </w:rPr>
              <w:t>张莹</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DF09FDE" w14:textId="77777777" w:rsidR="00454F1D" w:rsidRDefault="00454F1D">
            <w:pPr>
              <w:spacing w:after="0"/>
              <w:ind w:firstLine="480"/>
            </w:pPr>
            <w:r>
              <w:rPr>
                <w:rFonts w:ascii="Microsoft YaHei UI" w:eastAsia="Microsoft YaHei UI" w:hAnsi="Microsoft YaHei UI" w:cs="Microsoft YaHei UI" w:hint="eastAsia"/>
                <w:sz w:val="24"/>
              </w:rPr>
              <w:t>上海济煜医药科技有限公司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331D12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F045C1B"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0C4B4DB" w14:textId="77777777" w:rsidR="00454F1D" w:rsidRDefault="00454F1D">
            <w:pPr>
              <w:spacing w:after="0"/>
              <w:ind w:right="115" w:firstLine="480"/>
              <w:jc w:val="center"/>
            </w:pPr>
            <w:r>
              <w:rPr>
                <w:rFonts w:ascii="Times New Roman" w:eastAsia="Times New Roman" w:hAnsi="Times New Roman" w:cs="Times New Roman"/>
                <w:sz w:val="24"/>
              </w:rPr>
              <w:t xml:space="preserve">42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55AFED7" w14:textId="77777777" w:rsidR="00454F1D" w:rsidRDefault="00454F1D">
            <w:pPr>
              <w:spacing w:after="0"/>
              <w:ind w:right="116" w:firstLine="480"/>
              <w:jc w:val="center"/>
            </w:pPr>
            <w:r>
              <w:rPr>
                <w:rFonts w:ascii="Times New Roman" w:eastAsia="Times New Roman" w:hAnsi="Times New Roman" w:cs="Times New Roman"/>
                <w:sz w:val="24"/>
              </w:rPr>
              <w:t xml:space="preserve">22S11904200 </w:t>
            </w:r>
          </w:p>
        </w:tc>
        <w:tc>
          <w:tcPr>
            <w:tcW w:w="5243" w:type="dxa"/>
            <w:tcBorders>
              <w:top w:val="single" w:sz="4" w:space="0" w:color="000000"/>
              <w:left w:val="single" w:sz="4" w:space="0" w:color="000000"/>
              <w:bottom w:val="single" w:sz="4" w:space="0" w:color="000000"/>
              <w:right w:val="single" w:sz="4" w:space="0" w:color="000000"/>
            </w:tcBorders>
            <w:hideMark/>
          </w:tcPr>
          <w:p w14:paraId="7EEF4A4E" w14:textId="77777777" w:rsidR="00454F1D" w:rsidRDefault="00454F1D">
            <w:pPr>
              <w:spacing w:after="0"/>
              <w:ind w:firstLine="480"/>
            </w:pPr>
            <w:r>
              <w:rPr>
                <w:rFonts w:ascii="Microsoft YaHei UI" w:eastAsia="Microsoft YaHei UI" w:hAnsi="Microsoft YaHei UI" w:cs="Microsoft YaHei UI" w:hint="eastAsia"/>
                <w:sz w:val="24"/>
              </w:rPr>
              <w:t xml:space="preserve">抗肿瘤一类新药 </w:t>
            </w:r>
            <w:r>
              <w:rPr>
                <w:rFonts w:ascii="Times New Roman" w:eastAsia="Times New Roman" w:hAnsi="Times New Roman" w:cs="Times New Roman"/>
                <w:sz w:val="24"/>
              </w:rPr>
              <w:t xml:space="preserve">SHP2 </w:t>
            </w:r>
            <w:r>
              <w:rPr>
                <w:rFonts w:ascii="Microsoft YaHei UI" w:eastAsia="Microsoft YaHei UI" w:hAnsi="Microsoft YaHei UI" w:cs="Microsoft YaHei UI" w:hint="eastAsia"/>
                <w:sz w:val="24"/>
              </w:rPr>
              <w:t xml:space="preserve">变构抑制剂 </w:t>
            </w:r>
            <w:r>
              <w:rPr>
                <w:rFonts w:ascii="Times New Roman" w:eastAsia="Times New Roman" w:hAnsi="Times New Roman" w:cs="Times New Roman"/>
                <w:sz w:val="24"/>
              </w:rPr>
              <w:t xml:space="preserve">RG001 </w:t>
            </w:r>
            <w:r>
              <w:rPr>
                <w:rFonts w:ascii="Microsoft YaHei UI" w:eastAsia="Microsoft YaHei UI" w:hAnsi="Microsoft YaHei UI" w:cs="Microsoft YaHei UI" w:hint="eastAsia"/>
                <w:sz w:val="24"/>
              </w:rPr>
              <w:t xml:space="preserve">片的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D028820" w14:textId="77777777" w:rsidR="00454F1D" w:rsidRDefault="00454F1D">
            <w:pPr>
              <w:spacing w:after="0"/>
              <w:ind w:left="168" w:firstLine="480"/>
            </w:pPr>
            <w:r>
              <w:rPr>
                <w:rFonts w:ascii="Microsoft YaHei UI" w:eastAsia="Microsoft YaHei UI" w:hAnsi="Microsoft YaHei UI" w:cs="Microsoft YaHei UI" w:hint="eastAsia"/>
                <w:sz w:val="24"/>
              </w:rPr>
              <w:t>杨</w:t>
            </w:r>
            <w:proofErr w:type="gramStart"/>
            <w:r>
              <w:rPr>
                <w:rFonts w:ascii="Microsoft YaHei UI" w:eastAsia="Microsoft YaHei UI" w:hAnsi="Microsoft YaHei UI" w:cs="Microsoft YaHei UI" w:hint="eastAsia"/>
                <w:sz w:val="24"/>
              </w:rPr>
              <w:t>一</w:t>
            </w:r>
            <w:proofErr w:type="gramEnd"/>
            <w:r>
              <w:rPr>
                <w:rFonts w:ascii="Microsoft YaHei UI" w:eastAsia="Microsoft YaHei UI" w:hAnsi="Microsoft YaHei UI" w:cs="Microsoft YaHei UI" w:hint="eastAsia"/>
                <w:sz w:val="24"/>
              </w:rPr>
              <w:t>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52CFBC8" w14:textId="77777777" w:rsidR="00454F1D" w:rsidRDefault="00454F1D">
            <w:pPr>
              <w:spacing w:after="0"/>
              <w:ind w:firstLine="480"/>
            </w:pPr>
            <w:r>
              <w:rPr>
                <w:rFonts w:ascii="Microsoft YaHei UI" w:eastAsia="Microsoft YaHei UI" w:hAnsi="Microsoft YaHei UI" w:cs="Microsoft YaHei UI" w:hint="eastAsia"/>
                <w:sz w:val="24"/>
              </w:rPr>
              <w:t>上海凌济生物科技有限公司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9C3FE6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11F797A"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54E8712" w14:textId="77777777" w:rsidR="00454F1D" w:rsidRDefault="00454F1D">
            <w:pPr>
              <w:spacing w:after="0"/>
              <w:ind w:right="115" w:firstLine="480"/>
              <w:jc w:val="center"/>
            </w:pPr>
            <w:r>
              <w:rPr>
                <w:rFonts w:ascii="Times New Roman" w:eastAsia="Times New Roman" w:hAnsi="Times New Roman" w:cs="Times New Roman"/>
                <w:sz w:val="24"/>
              </w:rPr>
              <w:t xml:space="preserve">43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0A0A2C5" w14:textId="77777777" w:rsidR="00454F1D" w:rsidRDefault="00454F1D">
            <w:pPr>
              <w:spacing w:after="0"/>
              <w:ind w:right="116" w:firstLine="480"/>
              <w:jc w:val="center"/>
            </w:pPr>
            <w:r>
              <w:rPr>
                <w:rFonts w:ascii="Times New Roman" w:eastAsia="Times New Roman" w:hAnsi="Times New Roman" w:cs="Times New Roman"/>
                <w:sz w:val="24"/>
              </w:rPr>
              <w:t xml:space="preserve">22S11904300 </w:t>
            </w:r>
          </w:p>
        </w:tc>
        <w:tc>
          <w:tcPr>
            <w:tcW w:w="5243" w:type="dxa"/>
            <w:tcBorders>
              <w:top w:val="single" w:sz="4" w:space="0" w:color="000000"/>
              <w:left w:val="single" w:sz="4" w:space="0" w:color="000000"/>
              <w:bottom w:val="single" w:sz="4" w:space="0" w:color="000000"/>
              <w:right w:val="single" w:sz="4" w:space="0" w:color="000000"/>
            </w:tcBorders>
            <w:hideMark/>
          </w:tcPr>
          <w:p w14:paraId="7D912240" w14:textId="77777777" w:rsidR="00454F1D" w:rsidRDefault="00454F1D">
            <w:pPr>
              <w:spacing w:after="0"/>
              <w:ind w:firstLine="480"/>
            </w:pPr>
            <w:r>
              <w:rPr>
                <w:rFonts w:ascii="Microsoft YaHei UI" w:eastAsia="Microsoft YaHei UI" w:hAnsi="Microsoft YaHei UI" w:cs="Microsoft YaHei UI" w:hint="eastAsia"/>
                <w:sz w:val="24"/>
              </w:rPr>
              <w:t xml:space="preserve">治疗非酒精性脂肪性肝炎一类新药 </w:t>
            </w:r>
            <w:r>
              <w:rPr>
                <w:rFonts w:ascii="Times New Roman" w:eastAsia="Times New Roman" w:hAnsi="Times New Roman" w:cs="Times New Roman"/>
                <w:sz w:val="24"/>
              </w:rPr>
              <w:t xml:space="preserve">HPN-01 </w:t>
            </w:r>
            <w:r>
              <w:rPr>
                <w:rFonts w:ascii="Microsoft YaHei UI" w:eastAsia="Microsoft YaHei UI" w:hAnsi="Microsoft YaHei UI" w:cs="Microsoft YaHei UI" w:hint="eastAsia"/>
                <w:sz w:val="24"/>
              </w:rPr>
              <w:t xml:space="preserve">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3DBE46A" w14:textId="77777777" w:rsidR="00454F1D" w:rsidRDefault="00454F1D">
            <w:pPr>
              <w:spacing w:after="0"/>
              <w:ind w:left="168" w:firstLine="480"/>
            </w:pPr>
            <w:r>
              <w:rPr>
                <w:rFonts w:ascii="Microsoft YaHei UI" w:eastAsia="Microsoft YaHei UI" w:hAnsi="Microsoft YaHei UI" w:cs="Microsoft YaHei UI" w:hint="eastAsia"/>
                <w:sz w:val="24"/>
              </w:rPr>
              <w:t>李启升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5D69763" w14:textId="77777777" w:rsidR="00454F1D" w:rsidRDefault="00454F1D">
            <w:pPr>
              <w:spacing w:after="0"/>
              <w:ind w:firstLine="480"/>
            </w:pPr>
            <w:r>
              <w:rPr>
                <w:rFonts w:ascii="Microsoft YaHei UI" w:eastAsia="Microsoft YaHei UI" w:hAnsi="Microsoft YaHei UI" w:cs="Microsoft YaHei UI" w:hint="eastAsia"/>
                <w:sz w:val="24"/>
              </w:rPr>
              <w:t>上海赫普化医药技术有限公司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47AABD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AF47D20"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F840879"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44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745EAEB" w14:textId="77777777" w:rsidR="00454F1D" w:rsidRDefault="00454F1D">
            <w:pPr>
              <w:spacing w:after="0"/>
              <w:ind w:right="116" w:firstLine="480"/>
              <w:jc w:val="center"/>
            </w:pPr>
            <w:r>
              <w:rPr>
                <w:rFonts w:ascii="Times New Roman" w:eastAsia="Times New Roman" w:hAnsi="Times New Roman" w:cs="Times New Roman"/>
                <w:sz w:val="24"/>
              </w:rPr>
              <w:t xml:space="preserve">22S11904400 </w:t>
            </w:r>
          </w:p>
        </w:tc>
        <w:tc>
          <w:tcPr>
            <w:tcW w:w="5243" w:type="dxa"/>
            <w:tcBorders>
              <w:top w:val="single" w:sz="4" w:space="0" w:color="000000"/>
              <w:left w:val="single" w:sz="4" w:space="0" w:color="000000"/>
              <w:bottom w:val="single" w:sz="4" w:space="0" w:color="000000"/>
              <w:right w:val="single" w:sz="4" w:space="0" w:color="000000"/>
            </w:tcBorders>
            <w:hideMark/>
          </w:tcPr>
          <w:p w14:paraId="7051EE7E"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基于全球首创新机制治疗纤维肌痛 </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 xml:space="preserve">类小分子新药 </w:t>
            </w:r>
            <w:r>
              <w:rPr>
                <w:rFonts w:ascii="Times New Roman" w:eastAsia="Times New Roman" w:hAnsi="Times New Roman" w:cs="Times New Roman"/>
                <w:sz w:val="24"/>
              </w:rPr>
              <w:t xml:space="preserve">LDS </w:t>
            </w:r>
            <w:r>
              <w:rPr>
                <w:rFonts w:ascii="Microsoft YaHei UI" w:eastAsia="Microsoft YaHei UI" w:hAnsi="Microsoft YaHei UI" w:cs="Microsoft YaHei UI" w:hint="eastAsia"/>
                <w:sz w:val="24"/>
              </w:rPr>
              <w:t xml:space="preserve">的临床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2374FA9" w14:textId="77777777" w:rsidR="00454F1D" w:rsidRDefault="00454F1D">
            <w:pPr>
              <w:spacing w:after="0"/>
              <w:ind w:left="168" w:firstLine="480"/>
            </w:pPr>
            <w:r>
              <w:rPr>
                <w:rFonts w:ascii="Microsoft YaHei UI" w:eastAsia="Microsoft YaHei UI" w:hAnsi="Microsoft YaHei UI" w:cs="Microsoft YaHei UI" w:hint="eastAsia"/>
                <w:sz w:val="24"/>
              </w:rPr>
              <w:t>王友鑫</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EF7D1D8" w14:textId="77777777" w:rsidR="00454F1D" w:rsidRDefault="00454F1D">
            <w:pPr>
              <w:spacing w:after="0"/>
              <w:ind w:firstLine="480"/>
            </w:pPr>
            <w:r>
              <w:rPr>
                <w:rFonts w:ascii="Microsoft YaHei UI" w:eastAsia="Microsoft YaHei UI" w:hAnsi="Microsoft YaHei UI" w:cs="Microsoft YaHei UI" w:hint="eastAsia"/>
                <w:sz w:val="24"/>
              </w:rPr>
              <w:t>上海璃道医药科技有限公司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43A484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0D08CBE"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0711595" w14:textId="77777777" w:rsidR="00454F1D" w:rsidRDefault="00454F1D">
            <w:pPr>
              <w:spacing w:after="0"/>
              <w:ind w:right="115" w:firstLine="480"/>
              <w:jc w:val="center"/>
            </w:pPr>
            <w:r>
              <w:rPr>
                <w:rFonts w:ascii="Times New Roman" w:eastAsia="Times New Roman" w:hAnsi="Times New Roman" w:cs="Times New Roman"/>
                <w:sz w:val="24"/>
              </w:rPr>
              <w:t xml:space="preserve">45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D55D09E" w14:textId="77777777" w:rsidR="00454F1D" w:rsidRDefault="00454F1D">
            <w:pPr>
              <w:spacing w:after="0"/>
              <w:ind w:right="116" w:firstLine="480"/>
              <w:jc w:val="center"/>
            </w:pPr>
            <w:r>
              <w:rPr>
                <w:rFonts w:ascii="Times New Roman" w:eastAsia="Times New Roman" w:hAnsi="Times New Roman" w:cs="Times New Roman"/>
                <w:sz w:val="24"/>
              </w:rPr>
              <w:t xml:space="preserve">22S11904500 </w:t>
            </w:r>
          </w:p>
        </w:tc>
        <w:tc>
          <w:tcPr>
            <w:tcW w:w="5243" w:type="dxa"/>
            <w:tcBorders>
              <w:top w:val="single" w:sz="4" w:space="0" w:color="000000"/>
              <w:left w:val="single" w:sz="4" w:space="0" w:color="000000"/>
              <w:bottom w:val="single" w:sz="4" w:space="0" w:color="000000"/>
              <w:right w:val="single" w:sz="4" w:space="0" w:color="000000"/>
            </w:tcBorders>
            <w:hideMark/>
          </w:tcPr>
          <w:p w14:paraId="00310EED"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治疗急性缺血性脑卒中的化药 </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类新药</w:t>
            </w:r>
            <w:r>
              <w:rPr>
                <w:rFonts w:ascii="Times New Roman" w:eastAsia="Times New Roman" w:hAnsi="Times New Roman" w:cs="Times New Roman"/>
                <w:sz w:val="24"/>
              </w:rPr>
              <w:t xml:space="preserve"> </w:t>
            </w:r>
          </w:p>
          <w:p w14:paraId="75163F2F" w14:textId="77777777" w:rsidR="00454F1D" w:rsidRDefault="00454F1D">
            <w:pPr>
              <w:spacing w:after="0"/>
              <w:ind w:firstLine="480"/>
            </w:pPr>
            <w:r>
              <w:rPr>
                <w:rFonts w:ascii="Times New Roman" w:eastAsia="Times New Roman" w:hAnsi="Times New Roman" w:cs="Times New Roman"/>
                <w:sz w:val="24"/>
              </w:rPr>
              <w:t xml:space="preserve">SHPL-49 </w:t>
            </w:r>
            <w:r>
              <w:rPr>
                <w:rFonts w:ascii="Microsoft YaHei UI" w:eastAsia="Microsoft YaHei UI" w:hAnsi="Microsoft YaHei UI" w:cs="Microsoft YaHei UI" w:hint="eastAsia"/>
                <w:sz w:val="24"/>
              </w:rPr>
              <w:t xml:space="preserve">注射液的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182EAE7" w14:textId="77777777" w:rsidR="00454F1D" w:rsidRDefault="00454F1D">
            <w:pPr>
              <w:spacing w:after="0"/>
              <w:ind w:left="168" w:firstLine="480"/>
            </w:pPr>
            <w:r>
              <w:rPr>
                <w:rFonts w:ascii="Microsoft YaHei UI" w:eastAsia="Microsoft YaHei UI" w:hAnsi="Microsoft YaHei UI" w:cs="Microsoft YaHei UI" w:hint="eastAsia"/>
                <w:sz w:val="24"/>
              </w:rPr>
              <w:t>许雯雯</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67A9FAC" w14:textId="77777777" w:rsidR="00454F1D" w:rsidRDefault="00454F1D">
            <w:pPr>
              <w:spacing w:after="0"/>
              <w:ind w:firstLine="480"/>
            </w:pPr>
            <w:r>
              <w:rPr>
                <w:rFonts w:ascii="Microsoft YaHei UI" w:eastAsia="Microsoft YaHei UI" w:hAnsi="Microsoft YaHei UI" w:cs="Microsoft YaHei UI" w:hint="eastAsia"/>
                <w:sz w:val="24"/>
              </w:rPr>
              <w:t>上海和黄药业有限公司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94C57C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7DEE6A2"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BB41CE1" w14:textId="77777777" w:rsidR="00454F1D" w:rsidRDefault="00454F1D">
            <w:pPr>
              <w:spacing w:after="0"/>
              <w:ind w:right="115" w:firstLine="480"/>
              <w:jc w:val="center"/>
            </w:pPr>
            <w:r>
              <w:rPr>
                <w:rFonts w:ascii="Times New Roman" w:eastAsia="Times New Roman" w:hAnsi="Times New Roman" w:cs="Times New Roman"/>
                <w:sz w:val="24"/>
              </w:rPr>
              <w:t xml:space="preserve">46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7C4C4FE" w14:textId="77777777" w:rsidR="00454F1D" w:rsidRDefault="00454F1D">
            <w:pPr>
              <w:spacing w:after="0"/>
              <w:ind w:right="116" w:firstLine="480"/>
              <w:jc w:val="center"/>
            </w:pPr>
            <w:r>
              <w:rPr>
                <w:rFonts w:ascii="Times New Roman" w:eastAsia="Times New Roman" w:hAnsi="Times New Roman" w:cs="Times New Roman"/>
                <w:sz w:val="24"/>
              </w:rPr>
              <w:t xml:space="preserve">22S11904600 </w:t>
            </w:r>
          </w:p>
        </w:tc>
        <w:tc>
          <w:tcPr>
            <w:tcW w:w="5243" w:type="dxa"/>
            <w:tcBorders>
              <w:top w:val="single" w:sz="4" w:space="0" w:color="000000"/>
              <w:left w:val="single" w:sz="4" w:space="0" w:color="000000"/>
              <w:bottom w:val="single" w:sz="4" w:space="0" w:color="000000"/>
              <w:right w:val="single" w:sz="4" w:space="0" w:color="000000"/>
            </w:tcBorders>
            <w:hideMark/>
          </w:tcPr>
          <w:p w14:paraId="32C63BA3" w14:textId="77777777" w:rsidR="00454F1D" w:rsidRDefault="00454F1D">
            <w:pPr>
              <w:spacing w:after="0"/>
              <w:ind w:firstLine="480"/>
            </w:pPr>
            <w:r>
              <w:rPr>
                <w:rFonts w:ascii="Microsoft YaHei UI" w:eastAsia="Microsoft YaHei UI" w:hAnsi="Microsoft YaHei UI" w:cs="Microsoft YaHei UI" w:hint="eastAsia"/>
                <w:sz w:val="24"/>
              </w:rPr>
              <w:t xml:space="preserve">国家 </w:t>
            </w:r>
            <w:r>
              <w:rPr>
                <w:rFonts w:ascii="Times New Roman" w:eastAsia="Times New Roman" w:hAnsi="Times New Roman" w:cs="Times New Roman"/>
                <w:sz w:val="24"/>
              </w:rPr>
              <w:t xml:space="preserve">I </w:t>
            </w:r>
            <w:proofErr w:type="gramStart"/>
            <w:r>
              <w:rPr>
                <w:rFonts w:ascii="Microsoft YaHei UI" w:eastAsia="Microsoft YaHei UI" w:hAnsi="Microsoft YaHei UI" w:cs="Microsoft YaHei UI" w:hint="eastAsia"/>
                <w:sz w:val="24"/>
              </w:rPr>
              <w:t>类治疗</w:t>
            </w:r>
            <w:proofErr w:type="gramEnd"/>
            <w:r>
              <w:rPr>
                <w:rFonts w:ascii="Microsoft YaHei UI" w:eastAsia="Microsoft YaHei UI" w:hAnsi="Microsoft YaHei UI" w:cs="Microsoft YaHei UI" w:hint="eastAsia"/>
                <w:sz w:val="24"/>
              </w:rPr>
              <w:t xml:space="preserve">类风湿性关节炎新药 </w:t>
            </w:r>
            <w:r>
              <w:rPr>
                <w:rFonts w:ascii="Times New Roman" w:eastAsia="Times New Roman" w:hAnsi="Times New Roman" w:cs="Times New Roman"/>
                <w:sz w:val="24"/>
              </w:rPr>
              <w:t xml:space="preserve">MY004567 </w:t>
            </w:r>
            <w:r>
              <w:rPr>
                <w:rFonts w:ascii="Microsoft YaHei UI" w:eastAsia="Microsoft YaHei UI" w:hAnsi="Microsoft YaHei UI" w:cs="Microsoft YaHei UI" w:hint="eastAsia"/>
                <w:sz w:val="24"/>
              </w:rPr>
              <w:t>片的Ⅰ期临床研究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9EA9D40" w14:textId="77777777" w:rsidR="00454F1D" w:rsidRDefault="00454F1D">
            <w:pPr>
              <w:spacing w:after="0"/>
              <w:ind w:right="116" w:firstLine="480"/>
              <w:jc w:val="center"/>
            </w:pPr>
            <w:r>
              <w:rPr>
                <w:rFonts w:ascii="Microsoft YaHei UI" w:eastAsia="Microsoft YaHei UI" w:hAnsi="Microsoft YaHei UI" w:cs="Microsoft YaHei UI" w:hint="eastAsia"/>
                <w:sz w:val="24"/>
              </w:rPr>
              <w:t>王伟</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89F9391" w14:textId="77777777" w:rsidR="00454F1D" w:rsidRDefault="00454F1D">
            <w:pPr>
              <w:spacing w:after="0"/>
              <w:ind w:firstLine="480"/>
            </w:pPr>
            <w:r>
              <w:rPr>
                <w:rFonts w:ascii="Microsoft YaHei UI" w:eastAsia="Microsoft YaHei UI" w:hAnsi="Microsoft YaHei UI" w:cs="Microsoft YaHei UI" w:hint="eastAsia"/>
                <w:sz w:val="24"/>
              </w:rPr>
              <w:t>上海美悦生物科技发展有限公司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CECEA2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C001158" w14:textId="77777777" w:rsidTr="00454F1D">
        <w:trPr>
          <w:trHeight w:val="1249"/>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D4284E2" w14:textId="77777777" w:rsidR="00454F1D" w:rsidRDefault="00454F1D">
            <w:pPr>
              <w:spacing w:after="0"/>
              <w:ind w:right="115" w:firstLine="480"/>
              <w:jc w:val="center"/>
            </w:pPr>
            <w:r>
              <w:rPr>
                <w:rFonts w:ascii="Times New Roman" w:eastAsia="Times New Roman" w:hAnsi="Times New Roman" w:cs="Times New Roman"/>
                <w:sz w:val="24"/>
              </w:rPr>
              <w:t xml:space="preserve">47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BF09623" w14:textId="77777777" w:rsidR="00454F1D" w:rsidRDefault="00454F1D">
            <w:pPr>
              <w:spacing w:after="0"/>
              <w:ind w:right="116" w:firstLine="480"/>
              <w:jc w:val="center"/>
            </w:pPr>
            <w:r>
              <w:rPr>
                <w:rFonts w:ascii="Times New Roman" w:eastAsia="Times New Roman" w:hAnsi="Times New Roman" w:cs="Times New Roman"/>
                <w:sz w:val="24"/>
              </w:rPr>
              <w:t xml:space="preserve">22S11904700 </w:t>
            </w:r>
          </w:p>
        </w:tc>
        <w:tc>
          <w:tcPr>
            <w:tcW w:w="5243" w:type="dxa"/>
            <w:tcBorders>
              <w:top w:val="single" w:sz="4" w:space="0" w:color="000000"/>
              <w:left w:val="single" w:sz="4" w:space="0" w:color="000000"/>
              <w:bottom w:val="single" w:sz="4" w:space="0" w:color="000000"/>
              <w:right w:val="single" w:sz="4" w:space="0" w:color="000000"/>
            </w:tcBorders>
            <w:hideMark/>
          </w:tcPr>
          <w:p w14:paraId="67BC93DB" w14:textId="77777777" w:rsidR="00454F1D" w:rsidRDefault="00454F1D">
            <w:pPr>
              <w:spacing w:after="0"/>
              <w:ind w:right="107" w:firstLine="480"/>
              <w:jc w:val="both"/>
            </w:pPr>
            <w:r>
              <w:rPr>
                <w:rFonts w:ascii="Microsoft YaHei UI" w:eastAsia="Microsoft YaHei UI" w:hAnsi="Microsoft YaHei UI" w:cs="Microsoft YaHei UI" w:hint="eastAsia"/>
                <w:sz w:val="24"/>
              </w:rPr>
              <w:t xml:space="preserve">一项评价 </w:t>
            </w:r>
            <w:proofErr w:type="spellStart"/>
            <w:r>
              <w:rPr>
                <w:rFonts w:ascii="Times New Roman" w:eastAsia="Times New Roman" w:hAnsi="Times New Roman" w:cs="Times New Roman"/>
                <w:sz w:val="24"/>
              </w:rPr>
              <w:t>Mavacamten</w:t>
            </w:r>
            <w:proofErr w:type="spellEnd"/>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单次口服给药在中国健康成人受试者药代动力学的开放性、平行入组、</w:t>
            </w:r>
            <w:proofErr w:type="gramStart"/>
            <w:r>
              <w:rPr>
                <w:rFonts w:ascii="Microsoft YaHei UI" w:eastAsia="Microsoft YaHei UI" w:hAnsi="Microsoft YaHei UI" w:cs="Microsoft YaHei UI" w:hint="eastAsia"/>
                <w:sz w:val="24"/>
              </w:rPr>
              <w:t>单中心</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期临床试验</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8811BEA" w14:textId="77777777" w:rsidR="00454F1D" w:rsidRDefault="00454F1D">
            <w:pPr>
              <w:spacing w:after="0"/>
              <w:ind w:right="116" w:firstLine="480"/>
              <w:jc w:val="center"/>
            </w:pPr>
            <w:r>
              <w:rPr>
                <w:rFonts w:ascii="Microsoft YaHei UI" w:eastAsia="Microsoft YaHei UI" w:hAnsi="Microsoft YaHei UI" w:cs="Microsoft YaHei UI" w:hint="eastAsia"/>
                <w:sz w:val="24"/>
              </w:rPr>
              <w:t>吕承</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C18B44E" w14:textId="77777777" w:rsidR="00454F1D" w:rsidRDefault="00454F1D">
            <w:pPr>
              <w:spacing w:after="0"/>
              <w:ind w:firstLine="480"/>
            </w:pPr>
            <w:r>
              <w:rPr>
                <w:rFonts w:ascii="Microsoft YaHei UI" w:eastAsia="Microsoft YaHei UI" w:hAnsi="Microsoft YaHei UI" w:cs="Microsoft YaHei UI" w:hint="eastAsia"/>
                <w:sz w:val="24"/>
              </w:rPr>
              <w:t>上海联拓生物科技有限公司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AC9D512"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19A635E9"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36"/>
        <w:gridCol w:w="5043"/>
        <w:gridCol w:w="1261"/>
        <w:gridCol w:w="3756"/>
        <w:gridCol w:w="2419"/>
      </w:tblGrid>
      <w:tr w:rsidR="00454F1D" w14:paraId="4940724F"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86EF66D"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3F071B6"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6A474335"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4AEA3E44"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76393C4"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228909B"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3BD5781D"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86E1F09" w14:textId="77777777" w:rsidR="00454F1D" w:rsidRDefault="00454F1D">
            <w:pPr>
              <w:spacing w:after="0"/>
              <w:ind w:right="115" w:firstLine="480"/>
              <w:jc w:val="center"/>
            </w:pPr>
            <w:r>
              <w:rPr>
                <w:rFonts w:ascii="Times New Roman" w:eastAsia="Times New Roman" w:hAnsi="Times New Roman" w:cs="Times New Roman"/>
                <w:sz w:val="24"/>
              </w:rPr>
              <w:t xml:space="preserve">48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3A96A0C" w14:textId="77777777" w:rsidR="00454F1D" w:rsidRDefault="00454F1D">
            <w:pPr>
              <w:spacing w:after="0"/>
              <w:ind w:right="116" w:firstLine="480"/>
              <w:jc w:val="center"/>
            </w:pPr>
            <w:r>
              <w:rPr>
                <w:rFonts w:ascii="Times New Roman" w:eastAsia="Times New Roman" w:hAnsi="Times New Roman" w:cs="Times New Roman"/>
                <w:sz w:val="24"/>
              </w:rPr>
              <w:t xml:space="preserve">22S11904800 </w:t>
            </w:r>
          </w:p>
        </w:tc>
        <w:tc>
          <w:tcPr>
            <w:tcW w:w="5243" w:type="dxa"/>
            <w:tcBorders>
              <w:top w:val="single" w:sz="4" w:space="0" w:color="000000"/>
              <w:left w:val="single" w:sz="4" w:space="0" w:color="000000"/>
              <w:bottom w:val="single" w:sz="4" w:space="0" w:color="000000"/>
              <w:right w:val="single" w:sz="4" w:space="0" w:color="000000"/>
            </w:tcBorders>
            <w:hideMark/>
          </w:tcPr>
          <w:p w14:paraId="555616AA" w14:textId="77777777" w:rsidR="00454F1D" w:rsidRDefault="00454F1D">
            <w:pPr>
              <w:spacing w:after="0"/>
              <w:ind w:firstLine="480"/>
              <w:jc w:val="both"/>
            </w:pPr>
            <w:r>
              <w:rPr>
                <w:rFonts w:ascii="Times New Roman" w:eastAsia="Times New Roman" w:hAnsi="Times New Roman" w:cs="Times New Roman"/>
                <w:sz w:val="24"/>
              </w:rPr>
              <w:t xml:space="preserve">1 </w:t>
            </w:r>
            <w:proofErr w:type="gramStart"/>
            <w:r>
              <w:rPr>
                <w:rFonts w:ascii="Microsoft YaHei UI" w:eastAsia="Microsoft YaHei UI" w:hAnsi="Microsoft YaHei UI" w:cs="Microsoft YaHei UI" w:hint="eastAsia"/>
                <w:sz w:val="24"/>
              </w:rPr>
              <w:t>类创新药</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HH30134 </w:t>
            </w:r>
            <w:r>
              <w:rPr>
                <w:rFonts w:ascii="Microsoft YaHei UI" w:eastAsia="Microsoft YaHei UI" w:hAnsi="Microsoft YaHei UI" w:cs="Microsoft YaHei UI" w:hint="eastAsia"/>
                <w:sz w:val="24"/>
              </w:rPr>
              <w:t xml:space="preserve">治疗晚期肿瘤的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w:t>
            </w:r>
            <w:proofErr w:type="gramStart"/>
            <w:r>
              <w:rPr>
                <w:rFonts w:ascii="Microsoft YaHei UI" w:eastAsia="Microsoft YaHei UI" w:hAnsi="Microsoft YaHei UI" w:cs="Microsoft YaHei UI" w:hint="eastAsia"/>
                <w:sz w:val="24"/>
              </w:rPr>
              <w:t>研</w:t>
            </w:r>
            <w:proofErr w:type="gramEnd"/>
          </w:p>
          <w:p w14:paraId="62B05C76" w14:textId="77777777" w:rsidR="00454F1D" w:rsidRDefault="00454F1D">
            <w:pPr>
              <w:spacing w:after="0"/>
              <w:ind w:firstLine="480"/>
            </w:pPr>
            <w:r>
              <w:rPr>
                <w:rFonts w:ascii="Microsoft YaHei UI" w:eastAsia="Microsoft YaHei UI" w:hAnsi="Microsoft YaHei UI" w:cs="Microsoft YaHei UI" w:hint="eastAsia"/>
                <w:sz w:val="24"/>
              </w:rPr>
              <w:t>究（</w:t>
            </w:r>
            <w:r>
              <w:rPr>
                <w:rFonts w:ascii="Times New Roman" w:eastAsia="Times New Roman" w:hAnsi="Times New Roman" w:cs="Times New Roman"/>
                <w:sz w:val="24"/>
              </w:rPr>
              <w:t>HH30134-G101</w:t>
            </w:r>
            <w:r>
              <w:rPr>
                <w:rFonts w:ascii="Microsoft YaHei UI" w:eastAsia="Microsoft YaHei UI" w:hAnsi="Microsoft YaHei UI" w:cs="Microsoft YaHei UI" w:hint="eastAsia"/>
                <w:sz w:val="24"/>
              </w:rPr>
              <w:t>）</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2D7F981"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漆雅玲</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28B8D26" w14:textId="77777777" w:rsidR="00454F1D" w:rsidRDefault="00454F1D">
            <w:pPr>
              <w:spacing w:after="0"/>
              <w:ind w:firstLine="480"/>
            </w:pPr>
            <w:r>
              <w:rPr>
                <w:rFonts w:ascii="Microsoft YaHei UI" w:eastAsia="Microsoft YaHei UI" w:hAnsi="Microsoft YaHei UI" w:cs="Microsoft YaHei UI" w:hint="eastAsia"/>
                <w:sz w:val="24"/>
              </w:rPr>
              <w:t>上海海和药物研究开发股份有限公司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EB2C8F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FCF9857"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076DC116" w14:textId="77777777" w:rsidR="00454F1D" w:rsidRDefault="00454F1D">
            <w:pPr>
              <w:spacing w:after="0"/>
              <w:ind w:right="115" w:firstLine="480"/>
              <w:jc w:val="center"/>
            </w:pPr>
            <w:r>
              <w:rPr>
                <w:rFonts w:ascii="Times New Roman" w:eastAsia="Times New Roman" w:hAnsi="Times New Roman" w:cs="Times New Roman"/>
                <w:sz w:val="24"/>
              </w:rPr>
              <w:t xml:space="preserve">49 </w:t>
            </w:r>
          </w:p>
        </w:tc>
        <w:tc>
          <w:tcPr>
            <w:tcW w:w="1844" w:type="dxa"/>
            <w:tcBorders>
              <w:top w:val="single" w:sz="4" w:space="0" w:color="000000"/>
              <w:left w:val="single" w:sz="4" w:space="0" w:color="000000"/>
              <w:bottom w:val="single" w:sz="4" w:space="0" w:color="000000"/>
              <w:right w:val="single" w:sz="4" w:space="0" w:color="000000"/>
            </w:tcBorders>
            <w:hideMark/>
          </w:tcPr>
          <w:p w14:paraId="18952696" w14:textId="77777777" w:rsidR="00454F1D" w:rsidRDefault="00454F1D">
            <w:pPr>
              <w:spacing w:after="0"/>
              <w:ind w:right="116" w:firstLine="480"/>
              <w:jc w:val="center"/>
            </w:pPr>
            <w:r>
              <w:rPr>
                <w:rFonts w:ascii="Times New Roman" w:eastAsia="Times New Roman" w:hAnsi="Times New Roman" w:cs="Times New Roman"/>
                <w:sz w:val="24"/>
              </w:rPr>
              <w:t xml:space="preserve">22S11904900 </w:t>
            </w:r>
          </w:p>
        </w:tc>
        <w:tc>
          <w:tcPr>
            <w:tcW w:w="5243" w:type="dxa"/>
            <w:tcBorders>
              <w:top w:val="single" w:sz="4" w:space="0" w:color="000000"/>
              <w:left w:val="single" w:sz="4" w:space="0" w:color="000000"/>
              <w:bottom w:val="single" w:sz="4" w:space="0" w:color="000000"/>
              <w:right w:val="single" w:sz="4" w:space="0" w:color="000000"/>
            </w:tcBorders>
            <w:hideMark/>
          </w:tcPr>
          <w:p w14:paraId="2CF607CF" w14:textId="77777777" w:rsidR="00454F1D" w:rsidRDefault="00454F1D">
            <w:pPr>
              <w:spacing w:after="0"/>
              <w:ind w:firstLine="480"/>
            </w:pPr>
            <w:r>
              <w:rPr>
                <w:rFonts w:ascii="Microsoft YaHei UI" w:eastAsia="Microsoft YaHei UI" w:hAnsi="Microsoft YaHei UI" w:cs="Microsoft YaHei UI" w:hint="eastAsia"/>
                <w:sz w:val="24"/>
              </w:rPr>
              <w:t>乙酸避孕凝胶的Ⅰ期临床研究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5965654" w14:textId="77777777" w:rsidR="00454F1D" w:rsidRDefault="00454F1D">
            <w:pPr>
              <w:spacing w:after="0"/>
              <w:ind w:left="168" w:firstLine="480"/>
            </w:pPr>
            <w:r>
              <w:rPr>
                <w:rFonts w:ascii="Microsoft YaHei UI" w:eastAsia="Microsoft YaHei UI" w:hAnsi="Microsoft YaHei UI" w:cs="Microsoft YaHei UI" w:hint="eastAsia"/>
                <w:sz w:val="24"/>
              </w:rPr>
              <w:t>杨明俊</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37AD552" w14:textId="77777777" w:rsidR="00454F1D" w:rsidRDefault="00454F1D">
            <w:pPr>
              <w:spacing w:after="0"/>
              <w:ind w:firstLine="480"/>
            </w:pPr>
            <w:r>
              <w:rPr>
                <w:rFonts w:ascii="Microsoft YaHei UI" w:eastAsia="Microsoft YaHei UI" w:hAnsi="Microsoft YaHei UI" w:cs="Microsoft YaHei UI" w:hint="eastAsia"/>
                <w:sz w:val="24"/>
              </w:rPr>
              <w:t>上海市生物医药技术研究院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A56678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18E4882"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A140EB4" w14:textId="77777777" w:rsidR="00454F1D" w:rsidRDefault="00454F1D">
            <w:pPr>
              <w:spacing w:after="0"/>
              <w:ind w:right="115" w:firstLine="480"/>
              <w:jc w:val="center"/>
            </w:pPr>
            <w:r>
              <w:rPr>
                <w:rFonts w:ascii="Times New Roman" w:eastAsia="Times New Roman" w:hAnsi="Times New Roman" w:cs="Times New Roman"/>
                <w:sz w:val="24"/>
              </w:rPr>
              <w:t xml:space="preserve">50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E850C12" w14:textId="77777777" w:rsidR="00454F1D" w:rsidRDefault="00454F1D">
            <w:pPr>
              <w:spacing w:after="0"/>
              <w:ind w:right="116" w:firstLine="480"/>
              <w:jc w:val="center"/>
            </w:pPr>
            <w:r>
              <w:rPr>
                <w:rFonts w:ascii="Times New Roman" w:eastAsia="Times New Roman" w:hAnsi="Times New Roman" w:cs="Times New Roman"/>
                <w:sz w:val="24"/>
              </w:rPr>
              <w:t xml:space="preserve">22S11905000 </w:t>
            </w:r>
          </w:p>
        </w:tc>
        <w:tc>
          <w:tcPr>
            <w:tcW w:w="5243" w:type="dxa"/>
            <w:tcBorders>
              <w:top w:val="single" w:sz="4" w:space="0" w:color="000000"/>
              <w:left w:val="single" w:sz="4" w:space="0" w:color="000000"/>
              <w:bottom w:val="single" w:sz="4" w:space="0" w:color="000000"/>
              <w:right w:val="single" w:sz="4" w:space="0" w:color="000000"/>
            </w:tcBorders>
            <w:hideMark/>
          </w:tcPr>
          <w:p w14:paraId="012CF1F9"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靶向 </w:t>
            </w:r>
            <w:r>
              <w:rPr>
                <w:rFonts w:ascii="Times New Roman" w:eastAsia="Times New Roman" w:hAnsi="Times New Roman" w:cs="Times New Roman"/>
                <w:sz w:val="24"/>
              </w:rPr>
              <w:t xml:space="preserve">KRAS G12C </w:t>
            </w:r>
            <w:r>
              <w:rPr>
                <w:rFonts w:ascii="Microsoft YaHei UI" w:eastAsia="Microsoft YaHei UI" w:hAnsi="Microsoft YaHei UI" w:cs="Microsoft YaHei UI" w:hint="eastAsia"/>
                <w:sz w:val="24"/>
              </w:rPr>
              <w:t xml:space="preserve">抑制剂 </w:t>
            </w:r>
            <w:r>
              <w:rPr>
                <w:rFonts w:ascii="Times New Roman" w:eastAsia="Times New Roman" w:hAnsi="Times New Roman" w:cs="Times New Roman"/>
                <w:sz w:val="24"/>
              </w:rPr>
              <w:t xml:space="preserve">YL-15293 </w:t>
            </w:r>
            <w:r>
              <w:rPr>
                <w:rFonts w:ascii="Microsoft YaHei UI" w:eastAsia="Microsoft YaHei UI" w:hAnsi="Microsoft YaHei UI" w:cs="Microsoft YaHei UI" w:hint="eastAsia"/>
                <w:sz w:val="24"/>
              </w:rPr>
              <w:t>的临床一期研究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44B926F" w14:textId="77777777" w:rsidR="00454F1D" w:rsidRDefault="00454F1D">
            <w:pPr>
              <w:spacing w:after="0"/>
              <w:ind w:left="168" w:firstLine="480"/>
            </w:pPr>
            <w:r>
              <w:rPr>
                <w:rFonts w:ascii="Microsoft YaHei UI" w:eastAsia="Microsoft YaHei UI" w:hAnsi="Microsoft YaHei UI" w:cs="Microsoft YaHei UI" w:hint="eastAsia"/>
                <w:sz w:val="24"/>
              </w:rPr>
              <w:t>包</w:t>
            </w:r>
            <w:proofErr w:type="gramStart"/>
            <w:r>
              <w:rPr>
                <w:rFonts w:ascii="Microsoft YaHei UI" w:eastAsia="Microsoft YaHei UI" w:hAnsi="Microsoft YaHei UI" w:cs="Microsoft YaHei UI" w:hint="eastAsia"/>
                <w:sz w:val="24"/>
              </w:rPr>
              <w:t>悍</w:t>
            </w:r>
            <w:proofErr w:type="gramEnd"/>
            <w:r>
              <w:rPr>
                <w:rFonts w:ascii="Microsoft YaHei UI" w:eastAsia="Microsoft YaHei UI" w:hAnsi="Microsoft YaHei UI" w:cs="Microsoft YaHei UI" w:hint="eastAsia"/>
                <w:sz w:val="24"/>
              </w:rPr>
              <w:t>英</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23D6FE9" w14:textId="77777777" w:rsidR="00454F1D" w:rsidRDefault="00454F1D">
            <w:pPr>
              <w:spacing w:after="0"/>
              <w:ind w:firstLine="480"/>
            </w:pPr>
            <w:r>
              <w:rPr>
                <w:rFonts w:ascii="Microsoft YaHei UI" w:eastAsia="Microsoft YaHei UI" w:hAnsi="Microsoft YaHei UI" w:cs="Microsoft YaHei UI" w:hint="eastAsia"/>
                <w:sz w:val="24"/>
              </w:rPr>
              <w:t>上海璎黎药业有限公司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9FB1CD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99C3314" w14:textId="77777777" w:rsidTr="00454F1D">
        <w:trPr>
          <w:trHeight w:val="124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A808C5A"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51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0952C78" w14:textId="77777777" w:rsidR="00454F1D" w:rsidRDefault="00454F1D">
            <w:pPr>
              <w:spacing w:after="0"/>
              <w:ind w:right="116" w:firstLine="480"/>
              <w:jc w:val="center"/>
            </w:pPr>
            <w:r>
              <w:rPr>
                <w:rFonts w:ascii="Times New Roman" w:eastAsia="Times New Roman" w:hAnsi="Times New Roman" w:cs="Times New Roman"/>
                <w:sz w:val="24"/>
              </w:rPr>
              <w:t xml:space="preserve">22S11905100 </w:t>
            </w:r>
          </w:p>
        </w:tc>
        <w:tc>
          <w:tcPr>
            <w:tcW w:w="5243" w:type="dxa"/>
            <w:tcBorders>
              <w:top w:val="single" w:sz="4" w:space="0" w:color="000000"/>
              <w:left w:val="single" w:sz="4" w:space="0" w:color="000000"/>
              <w:bottom w:val="single" w:sz="4" w:space="0" w:color="000000"/>
              <w:right w:val="single" w:sz="4" w:space="0" w:color="000000"/>
            </w:tcBorders>
            <w:hideMark/>
          </w:tcPr>
          <w:p w14:paraId="45D7ADEB" w14:textId="77777777" w:rsidR="00454F1D" w:rsidRDefault="00454F1D">
            <w:pPr>
              <w:spacing w:after="0"/>
              <w:ind w:firstLine="480"/>
              <w:jc w:val="both"/>
            </w:pPr>
            <w:r>
              <w:rPr>
                <w:rFonts w:ascii="Microsoft YaHei UI" w:eastAsia="Microsoft YaHei UI" w:hAnsi="Microsoft YaHei UI" w:cs="Microsoft YaHei UI" w:hint="eastAsia"/>
                <w:sz w:val="24"/>
              </w:rPr>
              <w:t>基因重组蛋白创新药“注射用重组人白介素</w:t>
            </w:r>
          </w:p>
          <w:p w14:paraId="7E37DE4B" w14:textId="77777777" w:rsidR="00454F1D" w:rsidRDefault="00454F1D">
            <w:pPr>
              <w:spacing w:after="0"/>
              <w:ind w:firstLine="480"/>
              <w:jc w:val="both"/>
            </w:pPr>
            <w:r>
              <w:rPr>
                <w:rFonts w:ascii="Times New Roman" w:eastAsia="Times New Roman" w:hAnsi="Times New Roman" w:cs="Times New Roman"/>
                <w:sz w:val="24"/>
              </w:rPr>
              <w:t xml:space="preserve">22-Fc </w:t>
            </w:r>
            <w:r>
              <w:rPr>
                <w:rFonts w:ascii="Microsoft YaHei UI" w:eastAsia="Microsoft YaHei UI" w:hAnsi="Microsoft YaHei UI" w:cs="Microsoft YaHei UI" w:hint="eastAsia"/>
                <w:sz w:val="24"/>
              </w:rPr>
              <w:t>融合蛋白（</w:t>
            </w:r>
            <w:r>
              <w:rPr>
                <w:rFonts w:ascii="Times New Roman" w:eastAsia="Times New Roman" w:hAnsi="Times New Roman" w:cs="Times New Roman"/>
                <w:sz w:val="24"/>
              </w:rPr>
              <w:t>F-652</w:t>
            </w:r>
            <w:r>
              <w:rPr>
                <w:rFonts w:ascii="Microsoft YaHei UI" w:eastAsia="Microsoft YaHei UI" w:hAnsi="Microsoft YaHei UI" w:cs="Microsoft YaHei UI" w:hint="eastAsia"/>
                <w:sz w:val="24"/>
              </w:rPr>
              <w:t>）</w:t>
            </w:r>
            <w:proofErr w:type="gramStart"/>
            <w:r>
              <w:rPr>
                <w:rFonts w:ascii="Microsoft YaHei UI" w:eastAsia="Microsoft YaHei UI" w:hAnsi="Microsoft YaHei UI" w:cs="Microsoft YaHei UI" w:hint="eastAsia"/>
                <w:sz w:val="24"/>
              </w:rPr>
              <w:t>”</w:t>
            </w:r>
            <w:proofErr w:type="gramEnd"/>
            <w:r>
              <w:rPr>
                <w:rFonts w:ascii="Microsoft YaHei UI" w:eastAsia="Microsoft YaHei UI" w:hAnsi="Microsoft YaHei UI" w:cs="Microsoft YaHei UI" w:hint="eastAsia"/>
                <w:sz w:val="24"/>
              </w:rPr>
              <w:t>治疗慢加急性肝衰竭</w:t>
            </w:r>
          </w:p>
          <w:p w14:paraId="4057DFDA" w14:textId="77777777" w:rsidR="00454F1D" w:rsidRDefault="00454F1D">
            <w:pPr>
              <w:spacing w:after="0"/>
              <w:ind w:firstLine="480"/>
            </w:pPr>
            <w:r>
              <w:rPr>
                <w:rFonts w:ascii="Microsoft YaHei UI" w:eastAsia="Microsoft YaHei UI" w:hAnsi="Microsoft YaHei UI" w:cs="Microsoft YaHei UI" w:hint="eastAsia"/>
                <w:sz w:val="24"/>
              </w:rPr>
              <w:t>（</w:t>
            </w:r>
            <w:r>
              <w:rPr>
                <w:rFonts w:ascii="Times New Roman" w:eastAsia="Times New Roman" w:hAnsi="Times New Roman" w:cs="Times New Roman"/>
                <w:sz w:val="24"/>
              </w:rPr>
              <w:t>ACLF</w:t>
            </w:r>
            <w:r>
              <w:rPr>
                <w:rFonts w:ascii="Microsoft YaHei UI" w:eastAsia="Microsoft YaHei UI" w:hAnsi="Microsoft YaHei UI" w:cs="Microsoft YaHei UI" w:hint="eastAsia"/>
                <w:sz w:val="24"/>
              </w:rPr>
              <w:t xml:space="preserve">）的 </w:t>
            </w:r>
            <w:r>
              <w:rPr>
                <w:rFonts w:ascii="Times New Roman" w:eastAsia="Times New Roman" w:hAnsi="Times New Roman" w:cs="Times New Roman"/>
                <w:sz w:val="24"/>
              </w:rPr>
              <w:t xml:space="preserve">II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6338ABC" w14:textId="77777777" w:rsidR="00454F1D" w:rsidRDefault="00454F1D">
            <w:pPr>
              <w:spacing w:after="0"/>
              <w:ind w:left="168" w:firstLine="480"/>
            </w:pPr>
            <w:r>
              <w:rPr>
                <w:rFonts w:ascii="Microsoft YaHei UI" w:eastAsia="Microsoft YaHei UI" w:hAnsi="Microsoft YaHei UI" w:cs="Microsoft YaHei UI" w:hint="eastAsia"/>
                <w:sz w:val="24"/>
              </w:rPr>
              <w:t>张浪玺</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25E0E4A" w14:textId="77777777" w:rsidR="00454F1D" w:rsidRDefault="00454F1D">
            <w:pPr>
              <w:spacing w:after="0"/>
              <w:ind w:firstLine="480"/>
            </w:pPr>
            <w:proofErr w:type="gramStart"/>
            <w:r>
              <w:rPr>
                <w:rFonts w:ascii="Microsoft YaHei UI" w:eastAsia="Microsoft YaHei UI" w:hAnsi="Microsoft YaHei UI" w:cs="Microsoft YaHei UI" w:hint="eastAsia"/>
                <w:sz w:val="24"/>
              </w:rPr>
              <w:t>亿一</w:t>
            </w:r>
            <w:proofErr w:type="gramEnd"/>
            <w:r>
              <w:rPr>
                <w:rFonts w:ascii="Microsoft YaHei UI" w:eastAsia="Microsoft YaHei UI" w:hAnsi="Microsoft YaHei UI" w:cs="Microsoft YaHei UI" w:hint="eastAsia"/>
                <w:sz w:val="24"/>
              </w:rPr>
              <w:t>生物医药开发（上海）有限公司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D56E50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E6E5553" w14:textId="77777777" w:rsidTr="00454F1D">
        <w:trPr>
          <w:trHeight w:val="165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8605D68" w14:textId="77777777" w:rsidR="00454F1D" w:rsidRDefault="00454F1D">
            <w:pPr>
              <w:spacing w:after="0"/>
              <w:ind w:right="115" w:firstLine="480"/>
              <w:jc w:val="center"/>
            </w:pPr>
            <w:r>
              <w:rPr>
                <w:rFonts w:ascii="Times New Roman" w:eastAsia="Times New Roman" w:hAnsi="Times New Roman" w:cs="Times New Roman"/>
                <w:sz w:val="24"/>
              </w:rPr>
              <w:t xml:space="preserve">52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3EC4222" w14:textId="77777777" w:rsidR="00454F1D" w:rsidRDefault="00454F1D">
            <w:pPr>
              <w:spacing w:after="0"/>
              <w:ind w:right="116" w:firstLine="480"/>
              <w:jc w:val="center"/>
            </w:pPr>
            <w:r>
              <w:rPr>
                <w:rFonts w:ascii="Times New Roman" w:eastAsia="Times New Roman" w:hAnsi="Times New Roman" w:cs="Times New Roman"/>
                <w:sz w:val="24"/>
              </w:rPr>
              <w:t xml:space="preserve">22S11905200 </w:t>
            </w:r>
          </w:p>
        </w:tc>
        <w:tc>
          <w:tcPr>
            <w:tcW w:w="5243" w:type="dxa"/>
            <w:tcBorders>
              <w:top w:val="single" w:sz="4" w:space="0" w:color="000000"/>
              <w:left w:val="single" w:sz="4" w:space="0" w:color="000000"/>
              <w:bottom w:val="single" w:sz="4" w:space="0" w:color="000000"/>
              <w:right w:val="single" w:sz="4" w:space="0" w:color="000000"/>
            </w:tcBorders>
            <w:hideMark/>
          </w:tcPr>
          <w:p w14:paraId="79B20D02" w14:textId="77777777" w:rsidR="00454F1D" w:rsidRDefault="00454F1D">
            <w:pPr>
              <w:spacing w:after="0"/>
              <w:ind w:firstLine="480"/>
            </w:pPr>
            <w:r>
              <w:rPr>
                <w:rFonts w:ascii="Times New Roman" w:eastAsia="Times New Roman" w:hAnsi="Times New Roman" w:cs="Times New Roman"/>
                <w:sz w:val="24"/>
              </w:rPr>
              <w:t xml:space="preserve">9MW1411 </w:t>
            </w:r>
            <w:r>
              <w:rPr>
                <w:rFonts w:ascii="Microsoft YaHei UI" w:eastAsia="Microsoft YaHei UI" w:hAnsi="Microsoft YaHei UI" w:cs="Microsoft YaHei UI" w:hint="eastAsia"/>
                <w:sz w:val="24"/>
              </w:rPr>
              <w:t>注射液联合抗菌药物治疗急性金黄色葡萄球菌皮肤及皮肤结构感染患者有效性和安全性的多中心、随机、双盲、安慰剂对照Ⅱ期临床研究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EA9ECD4" w14:textId="77777777" w:rsidR="00454F1D" w:rsidRDefault="00454F1D">
            <w:pPr>
              <w:spacing w:after="0"/>
              <w:ind w:left="168" w:firstLine="480"/>
            </w:pPr>
            <w:r>
              <w:rPr>
                <w:rFonts w:ascii="Microsoft YaHei UI" w:eastAsia="Microsoft YaHei UI" w:hAnsi="Microsoft YaHei UI" w:cs="Microsoft YaHei UI" w:hint="eastAsia"/>
                <w:sz w:val="24"/>
              </w:rPr>
              <w:t>王培培</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7EF5876" w14:textId="77777777" w:rsidR="00454F1D" w:rsidRDefault="00454F1D">
            <w:pPr>
              <w:spacing w:after="0"/>
              <w:ind w:firstLine="480"/>
            </w:pPr>
            <w:r>
              <w:rPr>
                <w:rFonts w:ascii="Microsoft YaHei UI" w:eastAsia="Microsoft YaHei UI" w:hAnsi="Microsoft YaHei UI" w:cs="Microsoft YaHei UI" w:hint="eastAsia"/>
                <w:sz w:val="24"/>
              </w:rPr>
              <w:t>迈威（上海）生物科技股份有限公司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421595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5B7CACD" w14:textId="77777777" w:rsidTr="00454F1D">
        <w:trPr>
          <w:trHeight w:val="1249"/>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9CC1365" w14:textId="77777777" w:rsidR="00454F1D" w:rsidRDefault="00454F1D">
            <w:pPr>
              <w:spacing w:after="0"/>
              <w:ind w:right="115" w:firstLine="480"/>
              <w:jc w:val="center"/>
            </w:pPr>
            <w:r>
              <w:rPr>
                <w:rFonts w:ascii="Times New Roman" w:eastAsia="Times New Roman" w:hAnsi="Times New Roman" w:cs="Times New Roman"/>
                <w:sz w:val="24"/>
              </w:rPr>
              <w:t xml:space="preserve">53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510ACAE" w14:textId="77777777" w:rsidR="00454F1D" w:rsidRDefault="00454F1D">
            <w:pPr>
              <w:spacing w:after="0"/>
              <w:ind w:right="116" w:firstLine="480"/>
              <w:jc w:val="center"/>
            </w:pPr>
            <w:r>
              <w:rPr>
                <w:rFonts w:ascii="Times New Roman" w:eastAsia="Times New Roman" w:hAnsi="Times New Roman" w:cs="Times New Roman"/>
                <w:sz w:val="24"/>
              </w:rPr>
              <w:t xml:space="preserve">22S11905300 </w:t>
            </w:r>
          </w:p>
        </w:tc>
        <w:tc>
          <w:tcPr>
            <w:tcW w:w="5243" w:type="dxa"/>
            <w:tcBorders>
              <w:top w:val="single" w:sz="4" w:space="0" w:color="000000"/>
              <w:left w:val="single" w:sz="4" w:space="0" w:color="000000"/>
              <w:bottom w:val="single" w:sz="4" w:space="0" w:color="000000"/>
              <w:right w:val="single" w:sz="4" w:space="0" w:color="000000"/>
            </w:tcBorders>
            <w:hideMark/>
          </w:tcPr>
          <w:p w14:paraId="1BBD88BF" w14:textId="77777777" w:rsidR="00454F1D" w:rsidRDefault="00454F1D">
            <w:pPr>
              <w:spacing w:after="0"/>
              <w:ind w:right="106" w:firstLine="480"/>
              <w:jc w:val="both"/>
            </w:pPr>
            <w:r>
              <w:rPr>
                <w:rFonts w:ascii="Microsoft YaHei UI" w:eastAsia="Microsoft YaHei UI" w:hAnsi="Microsoft YaHei UI" w:cs="Microsoft YaHei UI" w:hint="eastAsia"/>
                <w:sz w:val="24"/>
              </w:rPr>
              <w:t xml:space="preserve">评价 </w:t>
            </w:r>
            <w:r>
              <w:rPr>
                <w:rFonts w:ascii="Times New Roman" w:eastAsia="Times New Roman" w:hAnsi="Times New Roman" w:cs="Times New Roman"/>
                <w:sz w:val="24"/>
              </w:rPr>
              <w:t xml:space="preserve">HMPL-689 </w:t>
            </w:r>
            <w:r>
              <w:rPr>
                <w:rFonts w:ascii="Microsoft YaHei UI" w:eastAsia="Microsoft YaHei UI" w:hAnsi="Microsoft YaHei UI" w:cs="Microsoft YaHei UI" w:hint="eastAsia"/>
                <w:sz w:val="24"/>
              </w:rPr>
              <w:t>治疗复发</w:t>
            </w:r>
            <w:r>
              <w:rPr>
                <w:rFonts w:ascii="Times New Roman" w:eastAsia="Times New Roman" w:hAnsi="Times New Roman" w:cs="Times New Roman"/>
                <w:sz w:val="24"/>
              </w:rPr>
              <w:t>/</w:t>
            </w:r>
            <w:r>
              <w:rPr>
                <w:rFonts w:ascii="Microsoft YaHei UI" w:eastAsia="Microsoft YaHei UI" w:hAnsi="Microsoft YaHei UI" w:cs="Microsoft YaHei UI" w:hint="eastAsia"/>
                <w:sz w:val="24"/>
              </w:rPr>
              <w:t xml:space="preserve">难治滤泡性淋巴瘤患者的疗效和安全性的多中心、单臂、开放性 </w:t>
            </w:r>
            <w:r>
              <w:rPr>
                <w:rFonts w:ascii="Times New Roman" w:eastAsia="Times New Roman" w:hAnsi="Times New Roman" w:cs="Times New Roman"/>
                <w:sz w:val="24"/>
              </w:rPr>
              <w:t xml:space="preserve">II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133D2D7"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段显琳</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C2C5893" w14:textId="77777777" w:rsidR="00454F1D" w:rsidRDefault="00454F1D">
            <w:pPr>
              <w:spacing w:after="0"/>
              <w:ind w:firstLine="480"/>
            </w:pPr>
            <w:r>
              <w:rPr>
                <w:rFonts w:ascii="Microsoft YaHei UI" w:eastAsia="Microsoft YaHei UI" w:hAnsi="Microsoft YaHei UI" w:cs="Microsoft YaHei UI" w:hint="eastAsia"/>
                <w:sz w:val="24"/>
              </w:rPr>
              <w:t>和记黄埔医药（上海）有限公司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C4ECA6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3A1F873"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6EBFE35" w14:textId="77777777" w:rsidR="00454F1D" w:rsidRDefault="00454F1D">
            <w:pPr>
              <w:spacing w:after="0"/>
              <w:ind w:right="115" w:firstLine="480"/>
              <w:jc w:val="center"/>
            </w:pPr>
            <w:r>
              <w:rPr>
                <w:rFonts w:ascii="Times New Roman" w:eastAsia="Times New Roman" w:hAnsi="Times New Roman" w:cs="Times New Roman"/>
                <w:sz w:val="24"/>
              </w:rPr>
              <w:t xml:space="preserve">54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683E1AA" w14:textId="77777777" w:rsidR="00454F1D" w:rsidRDefault="00454F1D">
            <w:pPr>
              <w:spacing w:after="0"/>
              <w:ind w:right="116" w:firstLine="480"/>
              <w:jc w:val="center"/>
            </w:pPr>
            <w:r>
              <w:rPr>
                <w:rFonts w:ascii="Times New Roman" w:eastAsia="Times New Roman" w:hAnsi="Times New Roman" w:cs="Times New Roman"/>
                <w:sz w:val="24"/>
              </w:rPr>
              <w:t xml:space="preserve">22S11905400 </w:t>
            </w:r>
          </w:p>
        </w:tc>
        <w:tc>
          <w:tcPr>
            <w:tcW w:w="5243" w:type="dxa"/>
            <w:tcBorders>
              <w:top w:val="single" w:sz="4" w:space="0" w:color="000000"/>
              <w:left w:val="single" w:sz="4" w:space="0" w:color="000000"/>
              <w:bottom w:val="single" w:sz="4" w:space="0" w:color="000000"/>
              <w:right w:val="single" w:sz="4" w:space="0" w:color="000000"/>
            </w:tcBorders>
            <w:hideMark/>
          </w:tcPr>
          <w:p w14:paraId="2C750941" w14:textId="77777777" w:rsidR="00454F1D" w:rsidRDefault="00454F1D">
            <w:pPr>
              <w:spacing w:after="0"/>
              <w:ind w:firstLine="480"/>
            </w:pPr>
            <w:r>
              <w:rPr>
                <w:rFonts w:ascii="Microsoft YaHei UI" w:eastAsia="Microsoft YaHei UI" w:hAnsi="Microsoft YaHei UI" w:cs="Microsoft YaHei UI" w:hint="eastAsia"/>
                <w:sz w:val="24"/>
              </w:rPr>
              <w:t xml:space="preserve">国家 </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 xml:space="preserve">类新药口服 </w:t>
            </w:r>
            <w:r>
              <w:rPr>
                <w:rFonts w:ascii="Times New Roman" w:eastAsia="Times New Roman" w:hAnsi="Times New Roman" w:cs="Times New Roman"/>
                <w:sz w:val="24"/>
              </w:rPr>
              <w:t xml:space="preserve">GnRH </w:t>
            </w:r>
            <w:r>
              <w:rPr>
                <w:rFonts w:ascii="Microsoft YaHei UI" w:eastAsia="Microsoft YaHei UI" w:hAnsi="Microsoft YaHei UI" w:cs="Microsoft YaHei UI" w:hint="eastAsia"/>
                <w:sz w:val="24"/>
              </w:rPr>
              <w:t xml:space="preserve">拮抗剂 </w:t>
            </w:r>
            <w:r>
              <w:rPr>
                <w:rFonts w:ascii="Times New Roman" w:eastAsia="Times New Roman" w:hAnsi="Times New Roman" w:cs="Times New Roman"/>
                <w:sz w:val="24"/>
              </w:rPr>
              <w:t xml:space="preserve">SHR7280 </w:t>
            </w:r>
            <w:r>
              <w:rPr>
                <w:rFonts w:ascii="Microsoft YaHei UI" w:eastAsia="Microsoft YaHei UI" w:hAnsi="Microsoft YaHei UI" w:cs="Microsoft YaHei UI" w:hint="eastAsia"/>
                <w:sz w:val="24"/>
              </w:rPr>
              <w:t xml:space="preserve">的 </w:t>
            </w:r>
            <w:r>
              <w:rPr>
                <w:rFonts w:ascii="Times New Roman" w:eastAsia="Times New Roman" w:hAnsi="Times New Roman" w:cs="Times New Roman"/>
                <w:sz w:val="24"/>
              </w:rPr>
              <w:t xml:space="preserve">II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0F0DBEE" w14:textId="77777777" w:rsidR="00454F1D" w:rsidRDefault="00454F1D">
            <w:pPr>
              <w:spacing w:after="0"/>
              <w:ind w:right="116" w:firstLine="480"/>
              <w:jc w:val="center"/>
            </w:pPr>
            <w:r>
              <w:rPr>
                <w:rFonts w:ascii="Microsoft YaHei UI" w:eastAsia="Microsoft YaHei UI" w:hAnsi="Microsoft YaHei UI" w:cs="Microsoft YaHei UI" w:hint="eastAsia"/>
                <w:sz w:val="24"/>
              </w:rPr>
              <w:t>张蕾</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33200B8" w14:textId="77777777" w:rsidR="00454F1D" w:rsidRDefault="00454F1D">
            <w:pPr>
              <w:spacing w:after="0"/>
              <w:ind w:firstLine="480"/>
            </w:pPr>
            <w:r>
              <w:rPr>
                <w:rFonts w:ascii="Microsoft YaHei UI" w:eastAsia="Microsoft YaHei UI" w:hAnsi="Microsoft YaHei UI" w:cs="Microsoft YaHei UI" w:hint="eastAsia"/>
                <w:sz w:val="24"/>
              </w:rPr>
              <w:t>上海恒瑞医药有限公司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05262B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F28635F"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7C511D1" w14:textId="77777777" w:rsidR="00454F1D" w:rsidRDefault="00454F1D">
            <w:pPr>
              <w:spacing w:after="0"/>
              <w:ind w:right="115" w:firstLine="480"/>
              <w:jc w:val="center"/>
            </w:pPr>
            <w:r>
              <w:rPr>
                <w:rFonts w:ascii="Times New Roman" w:eastAsia="Times New Roman" w:hAnsi="Times New Roman" w:cs="Times New Roman"/>
                <w:sz w:val="24"/>
              </w:rPr>
              <w:t xml:space="preserve">55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E49680E" w14:textId="77777777" w:rsidR="00454F1D" w:rsidRDefault="00454F1D">
            <w:pPr>
              <w:spacing w:after="0"/>
              <w:ind w:right="116" w:firstLine="480"/>
              <w:jc w:val="center"/>
            </w:pPr>
            <w:r>
              <w:rPr>
                <w:rFonts w:ascii="Times New Roman" w:eastAsia="Times New Roman" w:hAnsi="Times New Roman" w:cs="Times New Roman"/>
                <w:sz w:val="24"/>
              </w:rPr>
              <w:t xml:space="preserve">22S21900100 </w:t>
            </w:r>
          </w:p>
        </w:tc>
        <w:tc>
          <w:tcPr>
            <w:tcW w:w="5243" w:type="dxa"/>
            <w:tcBorders>
              <w:top w:val="single" w:sz="4" w:space="0" w:color="000000"/>
              <w:left w:val="single" w:sz="4" w:space="0" w:color="000000"/>
              <w:bottom w:val="single" w:sz="4" w:space="0" w:color="000000"/>
              <w:right w:val="single" w:sz="4" w:space="0" w:color="000000"/>
            </w:tcBorders>
            <w:hideMark/>
          </w:tcPr>
          <w:p w14:paraId="31298E7E" w14:textId="77777777" w:rsidR="00454F1D" w:rsidRDefault="00454F1D">
            <w:pPr>
              <w:spacing w:after="0"/>
              <w:ind w:firstLine="480"/>
            </w:pPr>
            <w:r>
              <w:rPr>
                <w:rFonts w:ascii="Microsoft YaHei UI" w:eastAsia="Microsoft YaHei UI" w:hAnsi="Microsoft YaHei UI" w:cs="Microsoft YaHei UI" w:hint="eastAsia"/>
                <w:sz w:val="24"/>
              </w:rPr>
              <w:t>治疗儿童哮喘的新药细</w:t>
            </w:r>
            <w:proofErr w:type="gramStart"/>
            <w:r>
              <w:rPr>
                <w:rFonts w:ascii="Microsoft YaHei UI" w:eastAsia="Microsoft YaHei UI" w:hAnsi="Microsoft YaHei UI" w:cs="Microsoft YaHei UI" w:hint="eastAsia"/>
                <w:sz w:val="24"/>
              </w:rPr>
              <w:t>芥</w:t>
            </w:r>
            <w:proofErr w:type="gramEnd"/>
            <w:r>
              <w:rPr>
                <w:rFonts w:ascii="Microsoft YaHei UI" w:eastAsia="Microsoft YaHei UI" w:hAnsi="Microsoft YaHei UI" w:cs="Microsoft YaHei UI" w:hint="eastAsia"/>
                <w:sz w:val="24"/>
              </w:rPr>
              <w:t>平喘凝胶贴膏的临床前研究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24C5476" w14:textId="77777777" w:rsidR="00454F1D" w:rsidRDefault="00454F1D">
            <w:pPr>
              <w:spacing w:after="0"/>
              <w:ind w:right="116" w:firstLine="480"/>
              <w:jc w:val="center"/>
            </w:pPr>
            <w:r>
              <w:rPr>
                <w:rFonts w:ascii="Microsoft YaHei UI" w:eastAsia="Microsoft YaHei UI" w:hAnsi="Microsoft YaHei UI" w:cs="Microsoft YaHei UI" w:hint="eastAsia"/>
                <w:sz w:val="24"/>
              </w:rPr>
              <w:t>肖</w:t>
            </w:r>
            <w:proofErr w:type="gramStart"/>
            <w:r>
              <w:rPr>
                <w:rFonts w:ascii="Microsoft YaHei UI" w:eastAsia="Microsoft YaHei UI" w:hAnsi="Microsoft YaHei UI" w:cs="Microsoft YaHei UI" w:hint="eastAsia"/>
                <w:sz w:val="24"/>
              </w:rPr>
              <w:t>臻</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55100CA" w14:textId="77777777" w:rsidR="00454F1D" w:rsidRDefault="00454F1D">
            <w:pPr>
              <w:spacing w:after="0"/>
              <w:ind w:firstLine="480"/>
            </w:pPr>
            <w:r>
              <w:rPr>
                <w:rFonts w:ascii="Microsoft YaHei UI" w:eastAsia="Microsoft YaHei UI" w:hAnsi="Microsoft YaHei UI" w:cs="Microsoft YaHei UI" w:hint="eastAsia"/>
                <w:sz w:val="24"/>
              </w:rPr>
              <w:t>上海中医药大学附属龙华医院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F9841FC"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0B79130C"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36"/>
        <w:gridCol w:w="5022"/>
        <w:gridCol w:w="1263"/>
        <w:gridCol w:w="3771"/>
        <w:gridCol w:w="2423"/>
      </w:tblGrid>
      <w:tr w:rsidR="00454F1D" w14:paraId="05AA21B1"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EDC7D8A"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BC8EA3B"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55CE9DC4"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72875B37"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DC34637"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76981EC"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63072A19"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ADB2671" w14:textId="77777777" w:rsidR="00454F1D" w:rsidRDefault="00454F1D">
            <w:pPr>
              <w:spacing w:after="0"/>
              <w:ind w:right="115" w:firstLine="480"/>
              <w:jc w:val="center"/>
            </w:pPr>
            <w:r>
              <w:rPr>
                <w:rFonts w:ascii="Times New Roman" w:eastAsia="Times New Roman" w:hAnsi="Times New Roman" w:cs="Times New Roman"/>
                <w:sz w:val="24"/>
              </w:rPr>
              <w:t xml:space="preserve">56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45E9E28" w14:textId="77777777" w:rsidR="00454F1D" w:rsidRDefault="00454F1D">
            <w:pPr>
              <w:spacing w:after="0"/>
              <w:ind w:right="116" w:firstLine="480"/>
              <w:jc w:val="center"/>
            </w:pPr>
            <w:r>
              <w:rPr>
                <w:rFonts w:ascii="Times New Roman" w:eastAsia="Times New Roman" w:hAnsi="Times New Roman" w:cs="Times New Roman"/>
                <w:sz w:val="24"/>
              </w:rPr>
              <w:t xml:space="preserve">22S21900200 </w:t>
            </w:r>
          </w:p>
        </w:tc>
        <w:tc>
          <w:tcPr>
            <w:tcW w:w="5243" w:type="dxa"/>
            <w:tcBorders>
              <w:top w:val="single" w:sz="4" w:space="0" w:color="000000"/>
              <w:left w:val="single" w:sz="4" w:space="0" w:color="000000"/>
              <w:bottom w:val="single" w:sz="4" w:space="0" w:color="000000"/>
              <w:right w:val="single" w:sz="4" w:space="0" w:color="000000"/>
            </w:tcBorders>
            <w:hideMark/>
          </w:tcPr>
          <w:p w14:paraId="6CE64DF4" w14:textId="77777777" w:rsidR="00454F1D" w:rsidRDefault="00454F1D">
            <w:pPr>
              <w:spacing w:after="0"/>
              <w:ind w:firstLine="480"/>
            </w:pPr>
            <w:proofErr w:type="gramStart"/>
            <w:r>
              <w:rPr>
                <w:rFonts w:ascii="Microsoft YaHei UI" w:eastAsia="Microsoft YaHei UI" w:hAnsi="Microsoft YaHei UI" w:cs="Microsoft YaHei UI" w:hint="eastAsia"/>
                <w:sz w:val="24"/>
              </w:rPr>
              <w:t>七味脂肝</w:t>
            </w:r>
            <w:proofErr w:type="gramEnd"/>
            <w:r>
              <w:rPr>
                <w:rFonts w:ascii="Microsoft YaHei UI" w:eastAsia="Microsoft YaHei UI" w:hAnsi="Microsoft YaHei UI" w:cs="Microsoft YaHei UI" w:hint="eastAsia"/>
                <w:sz w:val="24"/>
              </w:rPr>
              <w:t>颗粒治疗非酒精性脂肪性肝炎的新药临床前研究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A49795C" w14:textId="77777777" w:rsidR="00454F1D" w:rsidRDefault="00454F1D">
            <w:pPr>
              <w:spacing w:after="0"/>
              <w:ind w:left="168" w:firstLine="480"/>
            </w:pPr>
            <w:r>
              <w:rPr>
                <w:rFonts w:ascii="Microsoft YaHei UI" w:eastAsia="Microsoft YaHei UI" w:hAnsi="Microsoft YaHei UI" w:cs="Microsoft YaHei UI" w:hint="eastAsia"/>
                <w:sz w:val="24"/>
              </w:rPr>
              <w:t>周文君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FC191AB" w14:textId="77777777" w:rsidR="00454F1D" w:rsidRDefault="00454F1D">
            <w:pPr>
              <w:spacing w:after="0"/>
              <w:ind w:firstLine="480"/>
            </w:pPr>
            <w:r>
              <w:rPr>
                <w:rFonts w:ascii="Microsoft YaHei UI" w:eastAsia="Microsoft YaHei UI" w:hAnsi="Microsoft YaHei UI" w:cs="Microsoft YaHei UI" w:hint="eastAsia"/>
                <w:sz w:val="24"/>
              </w:rPr>
              <w:t>上海中医药大学附属龙华医院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FFE1F6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4E97551"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4E6FB11"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57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C3A89ED" w14:textId="77777777" w:rsidR="00454F1D" w:rsidRDefault="00454F1D">
            <w:pPr>
              <w:spacing w:after="0"/>
              <w:ind w:right="116" w:firstLine="480"/>
              <w:jc w:val="center"/>
            </w:pPr>
            <w:r>
              <w:rPr>
                <w:rFonts w:ascii="Times New Roman" w:eastAsia="Times New Roman" w:hAnsi="Times New Roman" w:cs="Times New Roman"/>
                <w:sz w:val="24"/>
              </w:rPr>
              <w:t xml:space="preserve">22S21900300 </w:t>
            </w:r>
          </w:p>
        </w:tc>
        <w:tc>
          <w:tcPr>
            <w:tcW w:w="5243" w:type="dxa"/>
            <w:tcBorders>
              <w:top w:val="single" w:sz="4" w:space="0" w:color="000000"/>
              <w:left w:val="single" w:sz="4" w:space="0" w:color="000000"/>
              <w:bottom w:val="single" w:sz="4" w:space="0" w:color="000000"/>
              <w:right w:val="single" w:sz="4" w:space="0" w:color="000000"/>
            </w:tcBorders>
            <w:hideMark/>
          </w:tcPr>
          <w:p w14:paraId="7CCA1F43" w14:textId="77777777" w:rsidR="00454F1D" w:rsidRDefault="00454F1D">
            <w:pPr>
              <w:spacing w:after="0"/>
              <w:ind w:firstLine="480"/>
              <w:jc w:val="both"/>
            </w:pPr>
            <w:r>
              <w:rPr>
                <w:rFonts w:ascii="Microsoft YaHei UI" w:eastAsia="Microsoft YaHei UI" w:hAnsi="Microsoft YaHei UI" w:cs="Microsoft YaHei UI" w:hint="eastAsia"/>
                <w:sz w:val="24"/>
              </w:rPr>
              <w:t>朱氏调经方治疗多囊卵巢综合征的新药临床前研究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11E4932" w14:textId="77777777" w:rsidR="00454F1D" w:rsidRDefault="00454F1D">
            <w:pPr>
              <w:spacing w:after="0"/>
              <w:ind w:right="116" w:firstLine="480"/>
              <w:jc w:val="center"/>
            </w:pPr>
            <w:r>
              <w:rPr>
                <w:rFonts w:ascii="Microsoft YaHei UI" w:eastAsia="Microsoft YaHei UI" w:hAnsi="Microsoft YaHei UI" w:cs="Microsoft YaHei UI" w:hint="eastAsia"/>
                <w:sz w:val="24"/>
              </w:rPr>
              <w:t>董莉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1EAE6BF" w14:textId="77777777" w:rsidR="00454F1D" w:rsidRDefault="00454F1D">
            <w:pPr>
              <w:spacing w:after="0"/>
              <w:ind w:firstLine="480"/>
            </w:pPr>
            <w:r>
              <w:rPr>
                <w:rFonts w:ascii="Microsoft YaHei UI" w:eastAsia="Microsoft YaHei UI" w:hAnsi="Microsoft YaHei UI" w:cs="Microsoft YaHei UI" w:hint="eastAsia"/>
                <w:sz w:val="24"/>
              </w:rPr>
              <w:t>上海中医药大学附属岳阳中西医结合医院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BA2F04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B16E1F8" w14:textId="77777777" w:rsidTr="00454F1D">
        <w:trPr>
          <w:trHeight w:val="889"/>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B4678DF" w14:textId="77777777" w:rsidR="00454F1D" w:rsidRDefault="00454F1D">
            <w:pPr>
              <w:spacing w:after="0"/>
              <w:ind w:right="115" w:firstLine="480"/>
              <w:jc w:val="center"/>
            </w:pPr>
            <w:r>
              <w:rPr>
                <w:rFonts w:ascii="Times New Roman" w:eastAsia="Times New Roman" w:hAnsi="Times New Roman" w:cs="Times New Roman"/>
                <w:sz w:val="24"/>
              </w:rPr>
              <w:t xml:space="preserve">58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997D1AF" w14:textId="77777777" w:rsidR="00454F1D" w:rsidRDefault="00454F1D">
            <w:pPr>
              <w:spacing w:after="0"/>
              <w:ind w:right="116" w:firstLine="480"/>
              <w:jc w:val="center"/>
            </w:pPr>
            <w:r>
              <w:rPr>
                <w:rFonts w:ascii="Times New Roman" w:eastAsia="Times New Roman" w:hAnsi="Times New Roman" w:cs="Times New Roman"/>
                <w:sz w:val="24"/>
              </w:rPr>
              <w:t xml:space="preserve">22S21900400 </w:t>
            </w:r>
          </w:p>
        </w:tc>
        <w:tc>
          <w:tcPr>
            <w:tcW w:w="5243" w:type="dxa"/>
            <w:tcBorders>
              <w:top w:val="single" w:sz="4" w:space="0" w:color="000000"/>
              <w:left w:val="single" w:sz="4" w:space="0" w:color="000000"/>
              <w:bottom w:val="single" w:sz="4" w:space="0" w:color="000000"/>
              <w:right w:val="single" w:sz="4" w:space="0" w:color="000000"/>
            </w:tcBorders>
            <w:hideMark/>
          </w:tcPr>
          <w:p w14:paraId="50541C23" w14:textId="77777777" w:rsidR="00454F1D" w:rsidRDefault="00454F1D">
            <w:pPr>
              <w:spacing w:after="0"/>
              <w:ind w:firstLine="480"/>
            </w:pPr>
            <w:r>
              <w:rPr>
                <w:rFonts w:ascii="Microsoft YaHei UI" w:eastAsia="Microsoft YaHei UI" w:hAnsi="Microsoft YaHei UI" w:cs="Microsoft YaHei UI" w:hint="eastAsia"/>
                <w:sz w:val="24"/>
              </w:rPr>
              <w:t>参蝎止痛胶囊治疗糖尿病周围神经病变的新中药复</w:t>
            </w:r>
            <w:r>
              <w:rPr>
                <w:rFonts w:ascii="微软雅黑" w:eastAsia="微软雅黑" w:hAnsi="微软雅黑" w:cs="微软雅黑" w:hint="eastAsia"/>
                <w:sz w:val="24"/>
              </w:rPr>
              <w:t>⽅</w:t>
            </w:r>
            <w:r>
              <w:rPr>
                <w:rFonts w:ascii="Microsoft YaHei UI" w:eastAsia="Microsoft YaHei UI" w:hAnsi="Microsoft YaHei UI" w:cs="Microsoft YaHei UI" w:hint="eastAsia"/>
                <w:sz w:val="24"/>
              </w:rPr>
              <w:t>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5C84467" w14:textId="77777777" w:rsidR="00454F1D" w:rsidRDefault="00454F1D">
            <w:pPr>
              <w:spacing w:after="0"/>
              <w:ind w:left="168" w:firstLine="480"/>
            </w:pPr>
            <w:r>
              <w:rPr>
                <w:rFonts w:ascii="Microsoft YaHei UI" w:eastAsia="Microsoft YaHei UI" w:hAnsi="Microsoft YaHei UI" w:cs="Microsoft YaHei UI" w:hint="eastAsia"/>
                <w:sz w:val="24"/>
              </w:rPr>
              <w:t>陈清光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EF50D85" w14:textId="77777777" w:rsidR="00454F1D" w:rsidRDefault="00454F1D">
            <w:pPr>
              <w:spacing w:after="0"/>
              <w:ind w:firstLine="480"/>
            </w:pPr>
            <w:r>
              <w:rPr>
                <w:rFonts w:ascii="Microsoft YaHei UI" w:eastAsia="Microsoft YaHei UI" w:hAnsi="Microsoft YaHei UI" w:cs="Microsoft YaHei UI" w:hint="eastAsia"/>
                <w:sz w:val="24"/>
              </w:rPr>
              <w:t>上海中医药大学附属曙光医院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A14629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CC38110"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7E7B9E4" w14:textId="77777777" w:rsidR="00454F1D" w:rsidRDefault="00454F1D">
            <w:pPr>
              <w:spacing w:after="0"/>
              <w:ind w:right="115" w:firstLine="480"/>
              <w:jc w:val="center"/>
            </w:pPr>
            <w:r>
              <w:rPr>
                <w:rFonts w:ascii="Times New Roman" w:eastAsia="Times New Roman" w:hAnsi="Times New Roman" w:cs="Times New Roman"/>
                <w:sz w:val="24"/>
              </w:rPr>
              <w:t xml:space="preserve">59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FD32EA8" w14:textId="77777777" w:rsidR="00454F1D" w:rsidRDefault="00454F1D">
            <w:pPr>
              <w:spacing w:after="0"/>
              <w:ind w:right="116" w:firstLine="480"/>
              <w:jc w:val="center"/>
            </w:pPr>
            <w:r>
              <w:rPr>
                <w:rFonts w:ascii="Times New Roman" w:eastAsia="Times New Roman" w:hAnsi="Times New Roman" w:cs="Times New Roman"/>
                <w:sz w:val="24"/>
              </w:rPr>
              <w:t xml:space="preserve">22S21900500 </w:t>
            </w:r>
          </w:p>
        </w:tc>
        <w:tc>
          <w:tcPr>
            <w:tcW w:w="5243" w:type="dxa"/>
            <w:tcBorders>
              <w:top w:val="single" w:sz="4" w:space="0" w:color="000000"/>
              <w:left w:val="single" w:sz="4" w:space="0" w:color="000000"/>
              <w:bottom w:val="single" w:sz="4" w:space="0" w:color="000000"/>
              <w:right w:val="single" w:sz="4" w:space="0" w:color="000000"/>
            </w:tcBorders>
            <w:hideMark/>
          </w:tcPr>
          <w:p w14:paraId="03B199CF" w14:textId="77777777" w:rsidR="00454F1D" w:rsidRDefault="00454F1D">
            <w:pPr>
              <w:spacing w:after="0"/>
              <w:ind w:firstLine="480"/>
              <w:jc w:val="both"/>
            </w:pPr>
            <w:r>
              <w:rPr>
                <w:rFonts w:ascii="Times New Roman" w:eastAsia="Times New Roman" w:hAnsi="Times New Roman" w:cs="Times New Roman"/>
                <w:sz w:val="24"/>
              </w:rPr>
              <w:t xml:space="preserve">1.1 </w:t>
            </w:r>
            <w:r>
              <w:rPr>
                <w:rFonts w:ascii="Microsoft YaHei UI" w:eastAsia="Microsoft YaHei UI" w:hAnsi="Microsoft YaHei UI" w:cs="Microsoft YaHei UI" w:hint="eastAsia"/>
                <w:sz w:val="24"/>
              </w:rPr>
              <w:t>类中药新药</w:t>
            </w:r>
            <w:proofErr w:type="gramStart"/>
            <w:r>
              <w:rPr>
                <w:rFonts w:ascii="Microsoft YaHei UI" w:eastAsia="Microsoft YaHei UI" w:hAnsi="Microsoft YaHei UI" w:cs="Microsoft YaHei UI" w:hint="eastAsia"/>
                <w:sz w:val="24"/>
              </w:rPr>
              <w:t>蚕</w:t>
            </w:r>
            <w:proofErr w:type="gramEnd"/>
            <w:r>
              <w:rPr>
                <w:rFonts w:ascii="Microsoft YaHei UI" w:eastAsia="Microsoft YaHei UI" w:hAnsi="Microsoft YaHei UI" w:cs="Microsoft YaHei UI" w:hint="eastAsia"/>
                <w:sz w:val="24"/>
              </w:rPr>
              <w:t>梅方防治肠腺瘤复发的临床前研究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F664535" w14:textId="77777777" w:rsidR="00454F1D" w:rsidRDefault="00454F1D">
            <w:pPr>
              <w:spacing w:after="0"/>
              <w:ind w:left="168" w:firstLine="480"/>
            </w:pPr>
            <w:r>
              <w:rPr>
                <w:rFonts w:ascii="Microsoft YaHei UI" w:eastAsia="Microsoft YaHei UI" w:hAnsi="Microsoft YaHei UI" w:cs="Microsoft YaHei UI" w:hint="eastAsia"/>
                <w:sz w:val="24"/>
              </w:rPr>
              <w:t>付晓伶</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179E623" w14:textId="77777777" w:rsidR="00454F1D" w:rsidRDefault="00454F1D">
            <w:pPr>
              <w:spacing w:after="0"/>
              <w:ind w:firstLine="480"/>
            </w:pPr>
            <w:r>
              <w:rPr>
                <w:rFonts w:ascii="Microsoft YaHei UI" w:eastAsia="Microsoft YaHei UI" w:hAnsi="Microsoft YaHei UI" w:cs="Microsoft YaHei UI" w:hint="eastAsia"/>
                <w:sz w:val="24"/>
              </w:rPr>
              <w:t>上海中医药大学附属岳阳中西医结合医院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C7E850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95C450F"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733B433D" w14:textId="77777777" w:rsidR="00454F1D" w:rsidRDefault="00454F1D">
            <w:pPr>
              <w:spacing w:after="0"/>
              <w:ind w:right="115" w:firstLine="480"/>
              <w:jc w:val="center"/>
            </w:pPr>
            <w:r>
              <w:rPr>
                <w:rFonts w:ascii="Times New Roman" w:eastAsia="Times New Roman" w:hAnsi="Times New Roman" w:cs="Times New Roman"/>
                <w:sz w:val="24"/>
              </w:rPr>
              <w:t xml:space="preserve">60 </w:t>
            </w:r>
          </w:p>
        </w:tc>
        <w:tc>
          <w:tcPr>
            <w:tcW w:w="1844" w:type="dxa"/>
            <w:tcBorders>
              <w:top w:val="single" w:sz="4" w:space="0" w:color="000000"/>
              <w:left w:val="single" w:sz="4" w:space="0" w:color="000000"/>
              <w:bottom w:val="single" w:sz="4" w:space="0" w:color="000000"/>
              <w:right w:val="single" w:sz="4" w:space="0" w:color="000000"/>
            </w:tcBorders>
            <w:hideMark/>
          </w:tcPr>
          <w:p w14:paraId="438F61E3" w14:textId="77777777" w:rsidR="00454F1D" w:rsidRDefault="00454F1D">
            <w:pPr>
              <w:spacing w:after="0"/>
              <w:ind w:right="116" w:firstLine="480"/>
              <w:jc w:val="center"/>
            </w:pPr>
            <w:r>
              <w:rPr>
                <w:rFonts w:ascii="Times New Roman" w:eastAsia="Times New Roman" w:hAnsi="Times New Roman" w:cs="Times New Roman"/>
                <w:sz w:val="24"/>
              </w:rPr>
              <w:t xml:space="preserve">22S21900600 </w:t>
            </w:r>
          </w:p>
        </w:tc>
        <w:tc>
          <w:tcPr>
            <w:tcW w:w="5243" w:type="dxa"/>
            <w:tcBorders>
              <w:top w:val="single" w:sz="4" w:space="0" w:color="000000"/>
              <w:left w:val="single" w:sz="4" w:space="0" w:color="000000"/>
              <w:bottom w:val="single" w:sz="4" w:space="0" w:color="000000"/>
              <w:right w:val="single" w:sz="4" w:space="0" w:color="000000"/>
            </w:tcBorders>
            <w:hideMark/>
          </w:tcPr>
          <w:p w14:paraId="6EAB1C80" w14:textId="77777777" w:rsidR="00454F1D" w:rsidRDefault="00454F1D">
            <w:pPr>
              <w:spacing w:after="0"/>
              <w:ind w:firstLine="480"/>
            </w:pPr>
            <w:r>
              <w:rPr>
                <w:rFonts w:ascii="Microsoft YaHei UI" w:eastAsia="Microsoft YaHei UI" w:hAnsi="Microsoft YaHei UI" w:cs="Microsoft YaHei UI" w:hint="eastAsia"/>
                <w:sz w:val="24"/>
              </w:rPr>
              <w:t>地麦制剂治疗Ⅱ型糖尿病的安全性评价研究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5714EF1" w14:textId="77777777" w:rsidR="00454F1D" w:rsidRDefault="00454F1D">
            <w:pPr>
              <w:spacing w:after="0"/>
              <w:ind w:right="116" w:firstLine="480"/>
              <w:jc w:val="center"/>
            </w:pPr>
            <w:r>
              <w:rPr>
                <w:rFonts w:ascii="Microsoft YaHei UI" w:eastAsia="Microsoft YaHei UI" w:hAnsi="Microsoft YaHei UI" w:cs="Microsoft YaHei UI" w:hint="eastAsia"/>
                <w:sz w:val="24"/>
              </w:rPr>
              <w:t>刘力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6EE3184" w14:textId="77777777" w:rsidR="00454F1D" w:rsidRDefault="00454F1D">
            <w:pPr>
              <w:spacing w:after="0"/>
              <w:ind w:firstLine="480"/>
            </w:pPr>
            <w:r>
              <w:rPr>
                <w:rFonts w:ascii="Microsoft YaHei UI" w:eastAsia="Microsoft YaHei UI" w:hAnsi="Microsoft YaHei UI" w:cs="Microsoft YaHei UI" w:hint="eastAsia"/>
                <w:sz w:val="24"/>
              </w:rPr>
              <w:t>上海中医药大学附属曙光医院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AEE771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5545DA7"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3D2531F" w14:textId="77777777" w:rsidR="00454F1D" w:rsidRDefault="00454F1D">
            <w:pPr>
              <w:spacing w:after="0"/>
              <w:ind w:right="115" w:firstLine="480"/>
              <w:jc w:val="center"/>
            </w:pPr>
            <w:r>
              <w:rPr>
                <w:rFonts w:ascii="Times New Roman" w:eastAsia="Times New Roman" w:hAnsi="Times New Roman" w:cs="Times New Roman"/>
                <w:sz w:val="24"/>
              </w:rPr>
              <w:t xml:space="preserve">61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6CBC413" w14:textId="77777777" w:rsidR="00454F1D" w:rsidRDefault="00454F1D">
            <w:pPr>
              <w:spacing w:after="0"/>
              <w:ind w:right="116" w:firstLine="480"/>
              <w:jc w:val="center"/>
            </w:pPr>
            <w:r>
              <w:rPr>
                <w:rFonts w:ascii="Times New Roman" w:eastAsia="Times New Roman" w:hAnsi="Times New Roman" w:cs="Times New Roman"/>
                <w:sz w:val="24"/>
              </w:rPr>
              <w:t xml:space="preserve">22S21900700 </w:t>
            </w:r>
          </w:p>
        </w:tc>
        <w:tc>
          <w:tcPr>
            <w:tcW w:w="5243" w:type="dxa"/>
            <w:tcBorders>
              <w:top w:val="single" w:sz="4" w:space="0" w:color="000000"/>
              <w:left w:val="single" w:sz="4" w:space="0" w:color="000000"/>
              <w:bottom w:val="single" w:sz="4" w:space="0" w:color="000000"/>
              <w:right w:val="single" w:sz="4" w:space="0" w:color="000000"/>
            </w:tcBorders>
            <w:hideMark/>
          </w:tcPr>
          <w:p w14:paraId="222DD164" w14:textId="77777777" w:rsidR="00454F1D" w:rsidRDefault="00454F1D">
            <w:pPr>
              <w:spacing w:after="0"/>
              <w:ind w:firstLine="480"/>
            </w:pPr>
            <w:r>
              <w:rPr>
                <w:rFonts w:ascii="Microsoft YaHei UI" w:eastAsia="Microsoft YaHei UI" w:hAnsi="Microsoft YaHei UI" w:cs="Microsoft YaHei UI" w:hint="eastAsia"/>
                <w:sz w:val="24"/>
              </w:rPr>
              <w:t>治疗</w:t>
            </w:r>
            <w:proofErr w:type="gramStart"/>
            <w:r>
              <w:rPr>
                <w:rFonts w:ascii="Microsoft YaHei UI" w:eastAsia="Microsoft YaHei UI" w:hAnsi="Microsoft YaHei UI" w:cs="Microsoft YaHei UI" w:hint="eastAsia"/>
                <w:sz w:val="24"/>
              </w:rPr>
              <w:t>膝</w:t>
            </w:r>
            <w:proofErr w:type="gramEnd"/>
            <w:r>
              <w:rPr>
                <w:rFonts w:ascii="Microsoft YaHei UI" w:eastAsia="Microsoft YaHei UI" w:hAnsi="Microsoft YaHei UI" w:cs="Microsoft YaHei UI" w:hint="eastAsia"/>
                <w:sz w:val="24"/>
              </w:rPr>
              <w:t>骨关节炎院内制剂怀珍养肝胶囊的新药临床前研究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2C69D8D" w14:textId="77777777" w:rsidR="00454F1D" w:rsidRDefault="00454F1D">
            <w:pPr>
              <w:spacing w:after="0"/>
              <w:ind w:left="168" w:firstLine="480"/>
            </w:pPr>
            <w:r>
              <w:rPr>
                <w:rFonts w:ascii="Microsoft YaHei UI" w:eastAsia="Microsoft YaHei UI" w:hAnsi="Microsoft YaHei UI" w:cs="Microsoft YaHei UI" w:hint="eastAsia"/>
                <w:sz w:val="24"/>
              </w:rPr>
              <w:t>史万忠</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8971B37" w14:textId="77777777" w:rsidR="00454F1D" w:rsidRDefault="00454F1D">
            <w:pPr>
              <w:spacing w:after="0"/>
              <w:ind w:firstLine="480"/>
            </w:pPr>
            <w:r>
              <w:rPr>
                <w:rFonts w:ascii="Microsoft YaHei UI" w:eastAsia="Microsoft YaHei UI" w:hAnsi="Microsoft YaHei UI" w:cs="Microsoft YaHei UI" w:hint="eastAsia"/>
                <w:sz w:val="24"/>
              </w:rPr>
              <w:t>上海中医药大学附属曙光医院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7FBE386"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B429F64"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30999E92" w14:textId="77777777" w:rsidR="00454F1D" w:rsidRDefault="00454F1D">
            <w:pPr>
              <w:spacing w:after="0"/>
              <w:ind w:right="115" w:firstLine="480"/>
              <w:jc w:val="center"/>
            </w:pPr>
            <w:r>
              <w:rPr>
                <w:rFonts w:ascii="Times New Roman" w:eastAsia="Times New Roman" w:hAnsi="Times New Roman" w:cs="Times New Roman"/>
                <w:sz w:val="24"/>
              </w:rPr>
              <w:t xml:space="preserve">62 </w:t>
            </w:r>
          </w:p>
        </w:tc>
        <w:tc>
          <w:tcPr>
            <w:tcW w:w="1844" w:type="dxa"/>
            <w:tcBorders>
              <w:top w:val="single" w:sz="4" w:space="0" w:color="000000"/>
              <w:left w:val="single" w:sz="4" w:space="0" w:color="000000"/>
              <w:bottom w:val="single" w:sz="4" w:space="0" w:color="000000"/>
              <w:right w:val="single" w:sz="4" w:space="0" w:color="000000"/>
            </w:tcBorders>
            <w:hideMark/>
          </w:tcPr>
          <w:p w14:paraId="106504C9" w14:textId="77777777" w:rsidR="00454F1D" w:rsidRDefault="00454F1D">
            <w:pPr>
              <w:spacing w:after="0"/>
              <w:ind w:right="116" w:firstLine="480"/>
              <w:jc w:val="center"/>
            </w:pPr>
            <w:r>
              <w:rPr>
                <w:rFonts w:ascii="Times New Roman" w:eastAsia="Times New Roman" w:hAnsi="Times New Roman" w:cs="Times New Roman"/>
                <w:sz w:val="24"/>
              </w:rPr>
              <w:t xml:space="preserve">22S21900800 </w:t>
            </w:r>
          </w:p>
        </w:tc>
        <w:tc>
          <w:tcPr>
            <w:tcW w:w="5243" w:type="dxa"/>
            <w:tcBorders>
              <w:top w:val="single" w:sz="4" w:space="0" w:color="000000"/>
              <w:left w:val="single" w:sz="4" w:space="0" w:color="000000"/>
              <w:bottom w:val="single" w:sz="4" w:space="0" w:color="000000"/>
              <w:right w:val="single" w:sz="4" w:space="0" w:color="000000"/>
            </w:tcBorders>
            <w:hideMark/>
          </w:tcPr>
          <w:p w14:paraId="0E7539E9" w14:textId="77777777" w:rsidR="00454F1D" w:rsidRDefault="00454F1D">
            <w:pPr>
              <w:spacing w:after="0"/>
              <w:ind w:firstLine="480"/>
            </w:pPr>
            <w:r>
              <w:rPr>
                <w:rFonts w:ascii="Microsoft YaHei UI" w:eastAsia="Microsoft YaHei UI" w:hAnsi="Microsoft YaHei UI" w:cs="Microsoft YaHei UI" w:hint="eastAsia"/>
                <w:sz w:val="24"/>
              </w:rPr>
              <w:t>三七方治疗失眠的中药新药临床前研究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23B5D89" w14:textId="77777777" w:rsidR="00454F1D" w:rsidRDefault="00454F1D">
            <w:pPr>
              <w:spacing w:after="0"/>
              <w:ind w:left="168" w:firstLine="480"/>
            </w:pPr>
            <w:r>
              <w:rPr>
                <w:rFonts w:ascii="Microsoft YaHei UI" w:eastAsia="Microsoft YaHei UI" w:hAnsi="Microsoft YaHei UI" w:cs="Microsoft YaHei UI" w:hint="eastAsia"/>
                <w:sz w:val="24"/>
              </w:rPr>
              <w:t>朱蕾</w:t>
            </w:r>
            <w:proofErr w:type="gramStart"/>
            <w:r>
              <w:rPr>
                <w:rFonts w:ascii="Microsoft YaHei UI" w:eastAsia="Microsoft YaHei UI" w:hAnsi="Microsoft YaHei UI" w:cs="Microsoft YaHei UI" w:hint="eastAsia"/>
                <w:sz w:val="24"/>
              </w:rPr>
              <w:t>蕾</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A802BF4" w14:textId="77777777" w:rsidR="00454F1D" w:rsidRDefault="00454F1D">
            <w:pPr>
              <w:spacing w:after="0"/>
              <w:ind w:firstLine="480"/>
            </w:pPr>
            <w:r>
              <w:rPr>
                <w:rFonts w:ascii="Microsoft YaHei UI" w:eastAsia="Microsoft YaHei UI" w:hAnsi="Microsoft YaHei UI" w:cs="Microsoft YaHei UI" w:hint="eastAsia"/>
                <w:sz w:val="24"/>
              </w:rPr>
              <w:t>上海中医药大学附属曙光医院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2223320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3282368"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5E9944D" w14:textId="77777777" w:rsidR="00454F1D" w:rsidRDefault="00454F1D">
            <w:pPr>
              <w:spacing w:after="0"/>
              <w:ind w:right="115" w:firstLine="480"/>
              <w:jc w:val="center"/>
            </w:pPr>
            <w:r>
              <w:rPr>
                <w:rFonts w:ascii="Times New Roman" w:eastAsia="Times New Roman" w:hAnsi="Times New Roman" w:cs="Times New Roman"/>
                <w:sz w:val="24"/>
              </w:rPr>
              <w:t xml:space="preserve">63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CEB00B2" w14:textId="77777777" w:rsidR="00454F1D" w:rsidRDefault="00454F1D">
            <w:pPr>
              <w:spacing w:after="0"/>
              <w:ind w:right="116" w:firstLine="480"/>
              <w:jc w:val="center"/>
            </w:pPr>
            <w:r>
              <w:rPr>
                <w:rFonts w:ascii="Times New Roman" w:eastAsia="Times New Roman" w:hAnsi="Times New Roman" w:cs="Times New Roman"/>
                <w:sz w:val="24"/>
              </w:rPr>
              <w:t xml:space="preserve">22S21900900 </w:t>
            </w:r>
          </w:p>
        </w:tc>
        <w:tc>
          <w:tcPr>
            <w:tcW w:w="5243" w:type="dxa"/>
            <w:tcBorders>
              <w:top w:val="single" w:sz="4" w:space="0" w:color="000000"/>
              <w:left w:val="single" w:sz="4" w:space="0" w:color="000000"/>
              <w:bottom w:val="single" w:sz="4" w:space="0" w:color="000000"/>
              <w:right w:val="single" w:sz="4" w:space="0" w:color="000000"/>
            </w:tcBorders>
            <w:hideMark/>
          </w:tcPr>
          <w:p w14:paraId="0E86ABBF" w14:textId="77777777" w:rsidR="00454F1D" w:rsidRDefault="00454F1D">
            <w:pPr>
              <w:spacing w:after="0"/>
              <w:ind w:firstLine="480"/>
              <w:jc w:val="both"/>
            </w:pPr>
            <w:r>
              <w:rPr>
                <w:rFonts w:ascii="Microsoft YaHei UI" w:eastAsia="Microsoft YaHei UI" w:hAnsi="Microsoft YaHei UI" w:cs="Microsoft YaHei UI" w:hint="eastAsia"/>
                <w:sz w:val="24"/>
              </w:rPr>
              <w:t>治疗冠心病的中药新药复方宽心片的临床前研究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F777442" w14:textId="77777777" w:rsidR="00454F1D" w:rsidRDefault="00454F1D">
            <w:pPr>
              <w:spacing w:after="0"/>
              <w:ind w:right="116" w:firstLine="480"/>
              <w:jc w:val="center"/>
            </w:pPr>
            <w:r>
              <w:rPr>
                <w:rFonts w:ascii="Microsoft YaHei UI" w:eastAsia="Microsoft YaHei UI" w:hAnsi="Microsoft YaHei UI" w:cs="Microsoft YaHei UI" w:hint="eastAsia"/>
                <w:sz w:val="24"/>
              </w:rPr>
              <w:t>谢燕</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4B3F8D3" w14:textId="77777777" w:rsidR="00454F1D" w:rsidRDefault="00454F1D">
            <w:pPr>
              <w:spacing w:after="0"/>
              <w:ind w:firstLine="480"/>
            </w:pPr>
            <w:r>
              <w:rPr>
                <w:rFonts w:ascii="Microsoft YaHei UI" w:eastAsia="Microsoft YaHei UI" w:hAnsi="Microsoft YaHei UI" w:cs="Microsoft YaHei UI" w:hint="eastAsia"/>
                <w:sz w:val="24"/>
              </w:rPr>
              <w:t>上海中医药大学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75D58E6"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258E5AD"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55E31AEE" w14:textId="77777777" w:rsidR="00454F1D" w:rsidRDefault="00454F1D">
            <w:pPr>
              <w:spacing w:after="0"/>
              <w:ind w:right="115" w:firstLine="480"/>
              <w:jc w:val="center"/>
            </w:pPr>
            <w:r>
              <w:rPr>
                <w:rFonts w:ascii="Times New Roman" w:eastAsia="Times New Roman" w:hAnsi="Times New Roman" w:cs="Times New Roman"/>
                <w:sz w:val="24"/>
              </w:rPr>
              <w:t xml:space="preserve">64 </w:t>
            </w:r>
          </w:p>
        </w:tc>
        <w:tc>
          <w:tcPr>
            <w:tcW w:w="1844" w:type="dxa"/>
            <w:tcBorders>
              <w:top w:val="single" w:sz="4" w:space="0" w:color="000000"/>
              <w:left w:val="single" w:sz="4" w:space="0" w:color="000000"/>
              <w:bottom w:val="single" w:sz="4" w:space="0" w:color="000000"/>
              <w:right w:val="single" w:sz="4" w:space="0" w:color="000000"/>
            </w:tcBorders>
            <w:hideMark/>
          </w:tcPr>
          <w:p w14:paraId="048D079D" w14:textId="77777777" w:rsidR="00454F1D" w:rsidRDefault="00454F1D">
            <w:pPr>
              <w:spacing w:after="0"/>
              <w:ind w:right="116" w:firstLine="480"/>
              <w:jc w:val="center"/>
            </w:pPr>
            <w:r>
              <w:rPr>
                <w:rFonts w:ascii="Times New Roman" w:eastAsia="Times New Roman" w:hAnsi="Times New Roman" w:cs="Times New Roman"/>
                <w:sz w:val="24"/>
              </w:rPr>
              <w:t xml:space="preserve">22S21901000 </w:t>
            </w:r>
          </w:p>
        </w:tc>
        <w:tc>
          <w:tcPr>
            <w:tcW w:w="5243" w:type="dxa"/>
            <w:tcBorders>
              <w:top w:val="single" w:sz="4" w:space="0" w:color="000000"/>
              <w:left w:val="single" w:sz="4" w:space="0" w:color="000000"/>
              <w:bottom w:val="single" w:sz="4" w:space="0" w:color="000000"/>
              <w:right w:val="single" w:sz="4" w:space="0" w:color="000000"/>
            </w:tcBorders>
            <w:hideMark/>
          </w:tcPr>
          <w:p w14:paraId="3169BBC5" w14:textId="77777777" w:rsidR="00454F1D" w:rsidRDefault="00454F1D">
            <w:pPr>
              <w:spacing w:after="0"/>
              <w:ind w:firstLine="480"/>
            </w:pPr>
            <w:r>
              <w:rPr>
                <w:rFonts w:ascii="Microsoft YaHei UI" w:eastAsia="Microsoft YaHei UI" w:hAnsi="Microsoft YaHei UI" w:cs="Microsoft YaHei UI" w:hint="eastAsia"/>
                <w:sz w:val="24"/>
              </w:rPr>
              <w:t>健脾通络颗粒治疗结直肠癌的新药临床前研究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0555513"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任建琳</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4AD91F2" w14:textId="77777777" w:rsidR="00454F1D" w:rsidRDefault="00454F1D">
            <w:pPr>
              <w:spacing w:after="0"/>
              <w:ind w:firstLine="480"/>
            </w:pPr>
            <w:r>
              <w:rPr>
                <w:rFonts w:ascii="Microsoft YaHei UI" w:eastAsia="Microsoft YaHei UI" w:hAnsi="Microsoft YaHei UI" w:cs="Microsoft YaHei UI" w:hint="eastAsia"/>
                <w:sz w:val="24"/>
              </w:rPr>
              <w:t>上海市中医医院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1C4B4C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63FBD72"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07700973" w14:textId="77777777" w:rsidR="00454F1D" w:rsidRDefault="00454F1D">
            <w:pPr>
              <w:spacing w:after="0"/>
              <w:ind w:right="115" w:firstLine="480"/>
              <w:jc w:val="center"/>
            </w:pPr>
            <w:r>
              <w:rPr>
                <w:rFonts w:ascii="Times New Roman" w:eastAsia="Times New Roman" w:hAnsi="Times New Roman" w:cs="Times New Roman"/>
                <w:sz w:val="24"/>
              </w:rPr>
              <w:t xml:space="preserve">65 </w:t>
            </w:r>
          </w:p>
        </w:tc>
        <w:tc>
          <w:tcPr>
            <w:tcW w:w="1844" w:type="dxa"/>
            <w:tcBorders>
              <w:top w:val="single" w:sz="4" w:space="0" w:color="000000"/>
              <w:left w:val="single" w:sz="4" w:space="0" w:color="000000"/>
              <w:bottom w:val="single" w:sz="4" w:space="0" w:color="000000"/>
              <w:right w:val="single" w:sz="4" w:space="0" w:color="000000"/>
            </w:tcBorders>
            <w:hideMark/>
          </w:tcPr>
          <w:p w14:paraId="70272DF5" w14:textId="77777777" w:rsidR="00454F1D" w:rsidRDefault="00454F1D">
            <w:pPr>
              <w:spacing w:after="0"/>
              <w:ind w:right="116" w:firstLine="480"/>
              <w:jc w:val="center"/>
            </w:pPr>
            <w:r>
              <w:rPr>
                <w:rFonts w:ascii="Times New Roman" w:eastAsia="Times New Roman" w:hAnsi="Times New Roman" w:cs="Times New Roman"/>
                <w:sz w:val="24"/>
              </w:rPr>
              <w:t xml:space="preserve">22S21901100 </w:t>
            </w:r>
          </w:p>
        </w:tc>
        <w:tc>
          <w:tcPr>
            <w:tcW w:w="5243" w:type="dxa"/>
            <w:tcBorders>
              <w:top w:val="single" w:sz="4" w:space="0" w:color="000000"/>
              <w:left w:val="single" w:sz="4" w:space="0" w:color="000000"/>
              <w:bottom w:val="single" w:sz="4" w:space="0" w:color="000000"/>
              <w:right w:val="single" w:sz="4" w:space="0" w:color="000000"/>
            </w:tcBorders>
            <w:hideMark/>
          </w:tcPr>
          <w:p w14:paraId="2A1AFE26" w14:textId="77777777" w:rsidR="00454F1D" w:rsidRDefault="00454F1D">
            <w:pPr>
              <w:spacing w:after="0"/>
              <w:ind w:firstLine="480"/>
            </w:pPr>
            <w:proofErr w:type="gramStart"/>
            <w:r>
              <w:rPr>
                <w:rFonts w:ascii="Microsoft YaHei UI" w:eastAsia="Microsoft YaHei UI" w:hAnsi="Microsoft YaHei UI" w:cs="Microsoft YaHei UI" w:hint="eastAsia"/>
                <w:sz w:val="24"/>
              </w:rPr>
              <w:t>芪榔</w:t>
            </w:r>
            <w:proofErr w:type="gramEnd"/>
            <w:r>
              <w:rPr>
                <w:rFonts w:ascii="Microsoft YaHei UI" w:eastAsia="Microsoft YaHei UI" w:hAnsi="Microsoft YaHei UI" w:cs="Microsoft YaHei UI" w:hint="eastAsia"/>
                <w:sz w:val="24"/>
              </w:rPr>
              <w:t>方治疗顽固性便秘的中药新药临床前研究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6894D23E" w14:textId="77777777" w:rsidR="00454F1D" w:rsidRDefault="00454F1D">
            <w:pPr>
              <w:spacing w:after="0"/>
              <w:ind w:right="116" w:firstLine="480"/>
              <w:jc w:val="center"/>
            </w:pPr>
            <w:r>
              <w:rPr>
                <w:rFonts w:ascii="Microsoft YaHei UI" w:eastAsia="Microsoft YaHei UI" w:hAnsi="Microsoft YaHei UI" w:cs="Microsoft YaHei UI" w:hint="eastAsia"/>
                <w:sz w:val="24"/>
              </w:rPr>
              <w:t>李勇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0527794" w14:textId="77777777" w:rsidR="00454F1D" w:rsidRDefault="00454F1D">
            <w:pPr>
              <w:spacing w:after="0"/>
              <w:ind w:firstLine="480"/>
            </w:pPr>
            <w:r>
              <w:rPr>
                <w:rFonts w:ascii="Microsoft YaHei UI" w:eastAsia="Microsoft YaHei UI" w:hAnsi="Microsoft YaHei UI" w:cs="Microsoft YaHei UI" w:hint="eastAsia"/>
                <w:sz w:val="24"/>
              </w:rPr>
              <w:t>上海市中医医院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66C2478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B428E6F"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1653945C" w14:textId="77777777" w:rsidR="00454F1D" w:rsidRDefault="00454F1D">
            <w:pPr>
              <w:spacing w:after="0"/>
              <w:ind w:right="115" w:firstLine="480"/>
              <w:jc w:val="center"/>
            </w:pPr>
            <w:r>
              <w:rPr>
                <w:rFonts w:ascii="Times New Roman" w:eastAsia="Times New Roman" w:hAnsi="Times New Roman" w:cs="Times New Roman"/>
                <w:sz w:val="24"/>
              </w:rPr>
              <w:t xml:space="preserve">66 </w:t>
            </w:r>
          </w:p>
        </w:tc>
        <w:tc>
          <w:tcPr>
            <w:tcW w:w="1844" w:type="dxa"/>
            <w:tcBorders>
              <w:top w:val="single" w:sz="4" w:space="0" w:color="000000"/>
              <w:left w:val="single" w:sz="4" w:space="0" w:color="000000"/>
              <w:bottom w:val="single" w:sz="4" w:space="0" w:color="000000"/>
              <w:right w:val="single" w:sz="4" w:space="0" w:color="000000"/>
            </w:tcBorders>
            <w:hideMark/>
          </w:tcPr>
          <w:p w14:paraId="1F6F4E03" w14:textId="77777777" w:rsidR="00454F1D" w:rsidRDefault="00454F1D">
            <w:pPr>
              <w:spacing w:after="0"/>
              <w:ind w:right="116" w:firstLine="480"/>
              <w:jc w:val="center"/>
            </w:pPr>
            <w:r>
              <w:rPr>
                <w:rFonts w:ascii="Times New Roman" w:eastAsia="Times New Roman" w:hAnsi="Times New Roman" w:cs="Times New Roman"/>
                <w:sz w:val="24"/>
              </w:rPr>
              <w:t xml:space="preserve">22S21901200 </w:t>
            </w:r>
          </w:p>
        </w:tc>
        <w:tc>
          <w:tcPr>
            <w:tcW w:w="5243" w:type="dxa"/>
            <w:tcBorders>
              <w:top w:val="single" w:sz="4" w:space="0" w:color="000000"/>
              <w:left w:val="single" w:sz="4" w:space="0" w:color="000000"/>
              <w:bottom w:val="single" w:sz="4" w:space="0" w:color="000000"/>
              <w:right w:val="single" w:sz="4" w:space="0" w:color="000000"/>
            </w:tcBorders>
            <w:hideMark/>
          </w:tcPr>
          <w:p w14:paraId="0C109299" w14:textId="77777777" w:rsidR="00454F1D" w:rsidRDefault="00454F1D">
            <w:pPr>
              <w:spacing w:after="0"/>
              <w:ind w:firstLine="480"/>
            </w:pPr>
            <w:r>
              <w:rPr>
                <w:rFonts w:ascii="Microsoft YaHei UI" w:eastAsia="Microsoft YaHei UI" w:hAnsi="Microsoft YaHei UI" w:cs="Microsoft YaHei UI" w:hint="eastAsia"/>
                <w:sz w:val="24"/>
              </w:rPr>
              <w:t>复方知母颗粒的新药临床前研究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2D4B253" w14:textId="77777777" w:rsidR="00454F1D" w:rsidRDefault="00454F1D">
            <w:pPr>
              <w:spacing w:after="0"/>
              <w:ind w:right="116" w:firstLine="480"/>
              <w:jc w:val="center"/>
            </w:pPr>
            <w:r>
              <w:rPr>
                <w:rFonts w:ascii="Microsoft YaHei UI" w:eastAsia="Microsoft YaHei UI" w:hAnsi="Microsoft YaHei UI" w:cs="Microsoft YaHei UI" w:hint="eastAsia"/>
                <w:sz w:val="24"/>
              </w:rPr>
              <w:t>张彤</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4CA0393" w14:textId="77777777" w:rsidR="00454F1D" w:rsidRDefault="00454F1D">
            <w:pPr>
              <w:spacing w:after="0"/>
              <w:ind w:firstLine="480"/>
            </w:pPr>
            <w:r>
              <w:rPr>
                <w:rFonts w:ascii="Microsoft YaHei UI" w:eastAsia="Microsoft YaHei UI" w:hAnsi="Microsoft YaHei UI" w:cs="Microsoft YaHei UI" w:hint="eastAsia"/>
                <w:sz w:val="24"/>
              </w:rPr>
              <w:t>上海中医药大学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4F80E1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0F65063"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35F03A1"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67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F1B0004" w14:textId="77777777" w:rsidR="00454F1D" w:rsidRDefault="00454F1D">
            <w:pPr>
              <w:spacing w:after="0"/>
              <w:ind w:right="116" w:firstLine="480"/>
              <w:jc w:val="center"/>
            </w:pPr>
            <w:r>
              <w:rPr>
                <w:rFonts w:ascii="Times New Roman" w:eastAsia="Times New Roman" w:hAnsi="Times New Roman" w:cs="Times New Roman"/>
                <w:sz w:val="24"/>
              </w:rPr>
              <w:t xml:space="preserve">22S21901300 </w:t>
            </w:r>
          </w:p>
        </w:tc>
        <w:tc>
          <w:tcPr>
            <w:tcW w:w="5243" w:type="dxa"/>
            <w:tcBorders>
              <w:top w:val="single" w:sz="4" w:space="0" w:color="000000"/>
              <w:left w:val="single" w:sz="4" w:space="0" w:color="000000"/>
              <w:bottom w:val="single" w:sz="4" w:space="0" w:color="000000"/>
              <w:right w:val="single" w:sz="4" w:space="0" w:color="000000"/>
            </w:tcBorders>
            <w:hideMark/>
          </w:tcPr>
          <w:p w14:paraId="29DC9310" w14:textId="77777777" w:rsidR="00454F1D" w:rsidRDefault="00454F1D">
            <w:pPr>
              <w:spacing w:after="0"/>
              <w:ind w:firstLine="480"/>
            </w:pPr>
            <w:r>
              <w:rPr>
                <w:rFonts w:ascii="Microsoft YaHei UI" w:eastAsia="Microsoft YaHei UI" w:hAnsi="Microsoft YaHei UI" w:cs="Microsoft YaHei UI" w:hint="eastAsia"/>
                <w:sz w:val="24"/>
              </w:rPr>
              <w:t xml:space="preserve">针对无有效药物的胆汁淤积性肝病大柴胡颗粒改良型新药（中药 </w:t>
            </w:r>
            <w:r>
              <w:rPr>
                <w:rFonts w:ascii="Times New Roman" w:eastAsia="Times New Roman" w:hAnsi="Times New Roman" w:cs="Times New Roman"/>
                <w:sz w:val="24"/>
              </w:rPr>
              <w:t xml:space="preserve">2.3 </w:t>
            </w:r>
            <w:r>
              <w:rPr>
                <w:rFonts w:ascii="Microsoft YaHei UI" w:eastAsia="Microsoft YaHei UI" w:hAnsi="Microsoft YaHei UI" w:cs="Microsoft YaHei UI" w:hint="eastAsia"/>
                <w:sz w:val="24"/>
              </w:rPr>
              <w:t>类）临床前研究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E029F16" w14:textId="77777777" w:rsidR="00454F1D" w:rsidRDefault="00454F1D">
            <w:pPr>
              <w:spacing w:after="0"/>
              <w:ind w:left="168" w:firstLine="480"/>
            </w:pPr>
            <w:r>
              <w:rPr>
                <w:rFonts w:ascii="Microsoft YaHei UI" w:eastAsia="Microsoft YaHei UI" w:hAnsi="Microsoft YaHei UI" w:cs="Microsoft YaHei UI" w:hint="eastAsia"/>
                <w:sz w:val="24"/>
              </w:rPr>
              <w:t>姚广涛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59DD368" w14:textId="77777777" w:rsidR="00454F1D" w:rsidRDefault="00454F1D">
            <w:pPr>
              <w:spacing w:after="0"/>
              <w:ind w:firstLine="480"/>
            </w:pPr>
            <w:r>
              <w:rPr>
                <w:rFonts w:ascii="Microsoft YaHei UI" w:eastAsia="Microsoft YaHei UI" w:hAnsi="Microsoft YaHei UI" w:cs="Microsoft YaHei UI" w:hint="eastAsia"/>
                <w:sz w:val="24"/>
              </w:rPr>
              <w:t>上海中医药大学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2C3EA09"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547695C5"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36"/>
        <w:gridCol w:w="5022"/>
        <w:gridCol w:w="1263"/>
        <w:gridCol w:w="3771"/>
        <w:gridCol w:w="2423"/>
      </w:tblGrid>
      <w:tr w:rsidR="00454F1D" w14:paraId="54848971"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45C7C0F"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B102EF4"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46E628DF"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06BAD1E0"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8123034"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CD00CB5"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31EAF88E"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B99A078" w14:textId="77777777" w:rsidR="00454F1D" w:rsidRDefault="00454F1D">
            <w:pPr>
              <w:spacing w:after="0"/>
              <w:ind w:right="115" w:firstLine="480"/>
              <w:jc w:val="center"/>
            </w:pPr>
            <w:r>
              <w:rPr>
                <w:rFonts w:ascii="Times New Roman" w:eastAsia="Times New Roman" w:hAnsi="Times New Roman" w:cs="Times New Roman"/>
                <w:sz w:val="24"/>
              </w:rPr>
              <w:t xml:space="preserve">68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FAE156D" w14:textId="77777777" w:rsidR="00454F1D" w:rsidRDefault="00454F1D">
            <w:pPr>
              <w:spacing w:after="0"/>
              <w:ind w:right="116" w:firstLine="480"/>
              <w:jc w:val="center"/>
            </w:pPr>
            <w:r>
              <w:rPr>
                <w:rFonts w:ascii="Times New Roman" w:eastAsia="Times New Roman" w:hAnsi="Times New Roman" w:cs="Times New Roman"/>
                <w:sz w:val="24"/>
              </w:rPr>
              <w:t xml:space="preserve">22S21901400 </w:t>
            </w:r>
          </w:p>
        </w:tc>
        <w:tc>
          <w:tcPr>
            <w:tcW w:w="5243" w:type="dxa"/>
            <w:tcBorders>
              <w:top w:val="single" w:sz="4" w:space="0" w:color="000000"/>
              <w:left w:val="single" w:sz="4" w:space="0" w:color="000000"/>
              <w:bottom w:val="single" w:sz="4" w:space="0" w:color="000000"/>
              <w:right w:val="single" w:sz="4" w:space="0" w:color="000000"/>
            </w:tcBorders>
            <w:hideMark/>
          </w:tcPr>
          <w:p w14:paraId="6478DDEC" w14:textId="77777777" w:rsidR="00454F1D" w:rsidRDefault="00454F1D">
            <w:pPr>
              <w:spacing w:after="0"/>
              <w:ind w:firstLine="480"/>
              <w:jc w:val="both"/>
            </w:pPr>
            <w:r>
              <w:rPr>
                <w:rFonts w:ascii="Microsoft YaHei UI" w:eastAsia="Microsoft YaHei UI" w:hAnsi="Microsoft YaHei UI" w:cs="Microsoft YaHei UI" w:hint="eastAsia"/>
                <w:sz w:val="24"/>
              </w:rPr>
              <w:t>治疗糖尿病足复方中药三黄消炎颗粒的临床前研究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BE69316"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曹永兵</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7A55922" w14:textId="77777777" w:rsidR="00454F1D" w:rsidRDefault="00454F1D">
            <w:pPr>
              <w:spacing w:after="0"/>
              <w:ind w:firstLine="480"/>
            </w:pPr>
            <w:r>
              <w:rPr>
                <w:rFonts w:ascii="Microsoft YaHei UI" w:eastAsia="Microsoft YaHei UI" w:hAnsi="Microsoft YaHei UI" w:cs="Microsoft YaHei UI" w:hint="eastAsia"/>
                <w:sz w:val="24"/>
              </w:rPr>
              <w:t>上海市中西医结合医院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D59324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90C70A5"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E4E37DB" w14:textId="77777777" w:rsidR="00454F1D" w:rsidRDefault="00454F1D">
            <w:pPr>
              <w:spacing w:after="0"/>
              <w:ind w:right="115" w:firstLine="480"/>
              <w:jc w:val="center"/>
            </w:pPr>
            <w:r>
              <w:rPr>
                <w:rFonts w:ascii="Times New Roman" w:eastAsia="Times New Roman" w:hAnsi="Times New Roman" w:cs="Times New Roman"/>
                <w:sz w:val="24"/>
              </w:rPr>
              <w:t xml:space="preserve">69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9C17EFC" w14:textId="77777777" w:rsidR="00454F1D" w:rsidRDefault="00454F1D">
            <w:pPr>
              <w:spacing w:after="0"/>
              <w:ind w:right="116" w:firstLine="480"/>
              <w:jc w:val="center"/>
            </w:pPr>
            <w:r>
              <w:rPr>
                <w:rFonts w:ascii="Times New Roman" w:eastAsia="Times New Roman" w:hAnsi="Times New Roman" w:cs="Times New Roman"/>
                <w:sz w:val="24"/>
              </w:rPr>
              <w:t xml:space="preserve">22S21901500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4F316CC0" w14:textId="77777777" w:rsidR="00454F1D" w:rsidRDefault="00454F1D">
            <w:pPr>
              <w:spacing w:after="0"/>
              <w:ind w:firstLine="480"/>
            </w:pPr>
            <w:r>
              <w:rPr>
                <w:rFonts w:ascii="Microsoft YaHei UI" w:eastAsia="Microsoft YaHei UI" w:hAnsi="Microsoft YaHei UI" w:cs="Microsoft YaHei UI" w:hint="eastAsia"/>
                <w:sz w:val="24"/>
              </w:rPr>
              <w:t>中药鹿</w:t>
            </w:r>
            <w:proofErr w:type="gramStart"/>
            <w:r>
              <w:rPr>
                <w:rFonts w:ascii="Microsoft YaHei UI" w:eastAsia="Microsoft YaHei UI" w:hAnsi="Microsoft YaHei UI" w:cs="Microsoft YaHei UI" w:hint="eastAsia"/>
                <w:sz w:val="24"/>
              </w:rPr>
              <w:t>芪</w:t>
            </w:r>
            <w:proofErr w:type="gramEnd"/>
            <w:r>
              <w:rPr>
                <w:rFonts w:ascii="Microsoft YaHei UI" w:eastAsia="Microsoft YaHei UI" w:hAnsi="Microsoft YaHei UI" w:cs="Microsoft YaHei UI" w:hint="eastAsia"/>
                <w:sz w:val="24"/>
              </w:rPr>
              <w:t>益肾颗粒</w:t>
            </w:r>
            <w:proofErr w:type="gramStart"/>
            <w:r>
              <w:rPr>
                <w:rFonts w:ascii="Microsoft YaHei UI" w:eastAsia="Microsoft YaHei UI" w:hAnsi="Microsoft YaHei UI" w:cs="Microsoft YaHei UI" w:hint="eastAsia"/>
                <w:sz w:val="24"/>
              </w:rPr>
              <w:t>治疗慢肾风</w:t>
            </w:r>
            <w:proofErr w:type="gramEnd"/>
            <w:r>
              <w:rPr>
                <w:rFonts w:ascii="Microsoft YaHei UI" w:eastAsia="Microsoft YaHei UI" w:hAnsi="Microsoft YaHei UI" w:cs="Microsoft YaHei UI" w:hint="eastAsia"/>
                <w:sz w:val="24"/>
              </w:rPr>
              <w:t>的</w:t>
            </w:r>
            <w:proofErr w:type="gramStart"/>
            <w:r>
              <w:rPr>
                <w:rFonts w:ascii="Microsoft YaHei UI" w:eastAsia="Microsoft YaHei UI" w:hAnsi="Microsoft YaHei UI" w:cs="Microsoft YaHei UI" w:hint="eastAsia"/>
                <w:sz w:val="24"/>
              </w:rPr>
              <w:t>的</w:t>
            </w:r>
            <w:proofErr w:type="gramEnd"/>
            <w:r>
              <w:rPr>
                <w:rFonts w:ascii="Microsoft YaHei UI" w:eastAsia="Microsoft YaHei UI" w:hAnsi="Microsoft YaHei UI" w:cs="Microsoft YaHei UI" w:hint="eastAsia"/>
                <w:sz w:val="24"/>
              </w:rPr>
              <w:t>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625EE79" w14:textId="77777777" w:rsidR="00454F1D" w:rsidRDefault="00454F1D">
            <w:pPr>
              <w:spacing w:after="0"/>
              <w:ind w:right="116" w:firstLine="480"/>
              <w:jc w:val="center"/>
            </w:pPr>
            <w:r>
              <w:rPr>
                <w:rFonts w:ascii="Microsoft YaHei UI" w:eastAsia="Microsoft YaHei UI" w:hAnsi="Microsoft YaHei UI" w:cs="Microsoft YaHei UI" w:hint="eastAsia"/>
                <w:sz w:val="24"/>
              </w:rPr>
              <w:t>范伟</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83A60EF" w14:textId="77777777" w:rsidR="00454F1D" w:rsidRDefault="00454F1D">
            <w:pPr>
              <w:spacing w:after="0"/>
              <w:ind w:firstLine="480"/>
            </w:pPr>
            <w:r>
              <w:rPr>
                <w:rFonts w:ascii="Microsoft YaHei UI" w:eastAsia="Microsoft YaHei UI" w:hAnsi="Microsoft YaHei UI" w:cs="Microsoft YaHei UI" w:hint="eastAsia"/>
                <w:sz w:val="24"/>
              </w:rPr>
              <w:t>上海市第七人民医院（上海中医药大学附属第七人民医院）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2A5ADE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80FFD0D"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D4A56F5" w14:textId="77777777" w:rsidR="00454F1D" w:rsidRDefault="00454F1D">
            <w:pPr>
              <w:spacing w:after="0"/>
              <w:ind w:right="115" w:firstLine="480"/>
              <w:jc w:val="center"/>
            </w:pPr>
            <w:r>
              <w:rPr>
                <w:rFonts w:ascii="Times New Roman" w:eastAsia="Times New Roman" w:hAnsi="Times New Roman" w:cs="Times New Roman"/>
                <w:sz w:val="24"/>
              </w:rPr>
              <w:t xml:space="preserve">70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7F70039" w14:textId="77777777" w:rsidR="00454F1D" w:rsidRDefault="00454F1D">
            <w:pPr>
              <w:spacing w:after="0"/>
              <w:ind w:right="116" w:firstLine="480"/>
              <w:jc w:val="center"/>
            </w:pPr>
            <w:r>
              <w:rPr>
                <w:rFonts w:ascii="Times New Roman" w:eastAsia="Times New Roman" w:hAnsi="Times New Roman" w:cs="Times New Roman"/>
                <w:sz w:val="24"/>
              </w:rPr>
              <w:t xml:space="preserve">22S21901600 </w:t>
            </w:r>
          </w:p>
        </w:tc>
        <w:tc>
          <w:tcPr>
            <w:tcW w:w="5243" w:type="dxa"/>
            <w:tcBorders>
              <w:top w:val="single" w:sz="4" w:space="0" w:color="000000"/>
              <w:left w:val="single" w:sz="4" w:space="0" w:color="000000"/>
              <w:bottom w:val="single" w:sz="4" w:space="0" w:color="000000"/>
              <w:right w:val="single" w:sz="4" w:space="0" w:color="000000"/>
            </w:tcBorders>
            <w:hideMark/>
          </w:tcPr>
          <w:p w14:paraId="49D05110" w14:textId="77777777" w:rsidR="00454F1D" w:rsidRDefault="00454F1D">
            <w:pPr>
              <w:spacing w:after="0"/>
              <w:ind w:firstLine="480"/>
            </w:pPr>
            <w:r>
              <w:rPr>
                <w:rFonts w:ascii="Microsoft YaHei UI" w:eastAsia="Microsoft YaHei UI" w:hAnsi="Microsoft YaHei UI" w:cs="Microsoft YaHei UI" w:hint="eastAsia"/>
                <w:sz w:val="24"/>
              </w:rPr>
              <w:t>靶向</w:t>
            </w:r>
            <w:r>
              <w:rPr>
                <w:rFonts w:ascii="Times New Roman" w:eastAsia="Times New Roman" w:hAnsi="Times New Roman" w:cs="Times New Roman"/>
                <w:sz w:val="24"/>
              </w:rPr>
              <w:t>ER</w:t>
            </w:r>
            <w:r>
              <w:rPr>
                <w:rFonts w:ascii="Microsoft YaHei UI" w:eastAsia="Microsoft YaHei UI" w:hAnsi="Microsoft YaHei UI" w:cs="Microsoft YaHei UI" w:hint="eastAsia"/>
                <w:sz w:val="24"/>
              </w:rPr>
              <w:t>α和</w:t>
            </w:r>
            <w:r>
              <w:rPr>
                <w:rFonts w:ascii="Times New Roman" w:eastAsia="Times New Roman" w:hAnsi="Times New Roman" w:cs="Times New Roman"/>
                <w:sz w:val="24"/>
              </w:rPr>
              <w:t>CB2R</w:t>
            </w:r>
            <w:r>
              <w:rPr>
                <w:rFonts w:ascii="Microsoft YaHei UI" w:eastAsia="Microsoft YaHei UI" w:hAnsi="Microsoft YaHei UI" w:cs="Microsoft YaHei UI" w:hint="eastAsia"/>
                <w:sz w:val="24"/>
              </w:rPr>
              <w:t>协同调控骨代谢防治绝经后骨质疏松症药物升麻胶囊的临床前研究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7C2C228" w14:textId="77777777" w:rsidR="00454F1D" w:rsidRDefault="00454F1D">
            <w:pPr>
              <w:spacing w:after="0"/>
              <w:ind w:right="116" w:firstLine="480"/>
              <w:jc w:val="center"/>
            </w:pPr>
            <w:r>
              <w:rPr>
                <w:rFonts w:ascii="Microsoft YaHei UI" w:eastAsia="Microsoft YaHei UI" w:hAnsi="Microsoft YaHei UI" w:cs="Microsoft YaHei UI" w:hint="eastAsia"/>
                <w:sz w:val="24"/>
              </w:rPr>
              <w:t>韩婷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59F4F39" w14:textId="77777777" w:rsidR="00454F1D" w:rsidRDefault="00454F1D">
            <w:pPr>
              <w:spacing w:after="0"/>
              <w:ind w:firstLine="480"/>
            </w:pPr>
            <w:r>
              <w:rPr>
                <w:rFonts w:ascii="Microsoft YaHei UI" w:eastAsia="Microsoft YaHei UI" w:hAnsi="Microsoft YaHei UI" w:cs="Microsoft YaHei UI" w:hint="eastAsia"/>
                <w:sz w:val="24"/>
              </w:rPr>
              <w:t>中国人民解放军海军军医大学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BAF1D9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37C8F64"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86BE6F1" w14:textId="77777777" w:rsidR="00454F1D" w:rsidRDefault="00454F1D">
            <w:pPr>
              <w:spacing w:after="0"/>
              <w:ind w:right="115" w:firstLine="480"/>
              <w:jc w:val="center"/>
            </w:pPr>
            <w:r>
              <w:rPr>
                <w:rFonts w:ascii="Times New Roman" w:eastAsia="Times New Roman" w:hAnsi="Times New Roman" w:cs="Times New Roman"/>
                <w:sz w:val="24"/>
              </w:rPr>
              <w:t xml:space="preserve">71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E8771E8" w14:textId="77777777" w:rsidR="00454F1D" w:rsidRDefault="00454F1D">
            <w:pPr>
              <w:spacing w:after="0"/>
              <w:ind w:right="116" w:firstLine="480"/>
              <w:jc w:val="center"/>
            </w:pPr>
            <w:r>
              <w:rPr>
                <w:rFonts w:ascii="Times New Roman" w:eastAsia="Times New Roman" w:hAnsi="Times New Roman" w:cs="Times New Roman"/>
                <w:sz w:val="24"/>
              </w:rPr>
              <w:t xml:space="preserve">22S21901700 </w:t>
            </w:r>
          </w:p>
        </w:tc>
        <w:tc>
          <w:tcPr>
            <w:tcW w:w="5243" w:type="dxa"/>
            <w:tcBorders>
              <w:top w:val="single" w:sz="4" w:space="0" w:color="000000"/>
              <w:left w:val="single" w:sz="4" w:space="0" w:color="000000"/>
              <w:bottom w:val="single" w:sz="4" w:space="0" w:color="000000"/>
              <w:right w:val="single" w:sz="4" w:space="0" w:color="000000"/>
            </w:tcBorders>
            <w:hideMark/>
          </w:tcPr>
          <w:p w14:paraId="2D29C0A0" w14:textId="77777777" w:rsidR="00454F1D" w:rsidRDefault="00454F1D">
            <w:pPr>
              <w:spacing w:after="0"/>
              <w:ind w:firstLine="480"/>
            </w:pPr>
            <w:r>
              <w:rPr>
                <w:rFonts w:ascii="Microsoft YaHei UI" w:eastAsia="Microsoft YaHei UI" w:hAnsi="Microsoft YaHei UI" w:cs="Microsoft YaHei UI" w:hint="eastAsia"/>
                <w:sz w:val="24"/>
              </w:rPr>
              <w:t>治疗头颈部肿瘤及自身免疫病所致的口干症的中药新药“复方沙</w:t>
            </w:r>
            <w:proofErr w:type="gramStart"/>
            <w:r>
              <w:rPr>
                <w:rFonts w:ascii="Microsoft YaHei UI" w:eastAsia="Microsoft YaHei UI" w:hAnsi="Microsoft YaHei UI" w:cs="Microsoft YaHei UI" w:hint="eastAsia"/>
                <w:sz w:val="24"/>
              </w:rPr>
              <w:t>太</w:t>
            </w:r>
            <w:proofErr w:type="gramEnd"/>
            <w:r>
              <w:rPr>
                <w:rFonts w:ascii="Microsoft YaHei UI" w:eastAsia="Microsoft YaHei UI" w:hAnsi="Microsoft YaHei UI" w:cs="Microsoft YaHei UI" w:hint="eastAsia"/>
                <w:sz w:val="24"/>
              </w:rPr>
              <w:t>合剂”的临床前研究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5CF90F8"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原永芳</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6F94193" w14:textId="77777777" w:rsidR="00454F1D" w:rsidRDefault="00454F1D">
            <w:pPr>
              <w:spacing w:after="0"/>
              <w:ind w:firstLine="480"/>
            </w:pPr>
            <w:r>
              <w:rPr>
                <w:rFonts w:ascii="Microsoft YaHei UI" w:eastAsia="Microsoft YaHei UI" w:hAnsi="Microsoft YaHei UI" w:cs="Microsoft YaHei UI" w:hint="eastAsia"/>
                <w:sz w:val="24"/>
              </w:rPr>
              <w:t>上海交通大学医学院附属第九人民医院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355892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EEC34D3"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C95B576" w14:textId="77777777" w:rsidR="00454F1D" w:rsidRDefault="00454F1D">
            <w:pPr>
              <w:spacing w:after="0"/>
              <w:ind w:right="115" w:firstLine="480"/>
              <w:jc w:val="center"/>
            </w:pPr>
            <w:r>
              <w:rPr>
                <w:rFonts w:ascii="Times New Roman" w:eastAsia="Times New Roman" w:hAnsi="Times New Roman" w:cs="Times New Roman"/>
                <w:sz w:val="24"/>
              </w:rPr>
              <w:t xml:space="preserve">72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65F4A4F" w14:textId="77777777" w:rsidR="00454F1D" w:rsidRDefault="00454F1D">
            <w:pPr>
              <w:spacing w:after="0"/>
              <w:ind w:right="116" w:firstLine="480"/>
              <w:jc w:val="center"/>
            </w:pPr>
            <w:r>
              <w:rPr>
                <w:rFonts w:ascii="Times New Roman" w:eastAsia="Times New Roman" w:hAnsi="Times New Roman" w:cs="Times New Roman"/>
                <w:sz w:val="24"/>
              </w:rPr>
              <w:t xml:space="preserve">22S21901800 </w:t>
            </w:r>
          </w:p>
        </w:tc>
        <w:tc>
          <w:tcPr>
            <w:tcW w:w="5243" w:type="dxa"/>
            <w:tcBorders>
              <w:top w:val="single" w:sz="4" w:space="0" w:color="000000"/>
              <w:left w:val="single" w:sz="4" w:space="0" w:color="000000"/>
              <w:bottom w:val="single" w:sz="4" w:space="0" w:color="000000"/>
              <w:right w:val="single" w:sz="4" w:space="0" w:color="000000"/>
            </w:tcBorders>
            <w:hideMark/>
          </w:tcPr>
          <w:p w14:paraId="10B27565" w14:textId="77777777" w:rsidR="00454F1D" w:rsidRDefault="00454F1D">
            <w:pPr>
              <w:spacing w:after="0"/>
              <w:ind w:firstLine="480"/>
            </w:pPr>
            <w:r>
              <w:rPr>
                <w:rFonts w:ascii="Microsoft YaHei UI" w:eastAsia="Microsoft YaHei UI" w:hAnsi="Microsoft YaHei UI" w:cs="Microsoft YaHei UI" w:hint="eastAsia"/>
                <w:sz w:val="24"/>
              </w:rPr>
              <w:t>治疗慢性支气管炎医疗机构制剂复方灯台叶片的新药临床前研究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94E5C1D"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侯爱君</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E3095C2" w14:textId="77777777" w:rsidR="00454F1D" w:rsidRDefault="00454F1D">
            <w:pPr>
              <w:spacing w:after="0"/>
              <w:ind w:firstLine="480"/>
            </w:pPr>
            <w:r>
              <w:rPr>
                <w:rFonts w:ascii="Microsoft YaHei UI" w:eastAsia="Microsoft YaHei UI" w:hAnsi="Microsoft YaHei UI" w:cs="Microsoft YaHei UI" w:hint="eastAsia"/>
                <w:sz w:val="24"/>
              </w:rPr>
              <w:t>上海交通大学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8EE096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7941F15"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6B34C29" w14:textId="77777777" w:rsidR="00454F1D" w:rsidRDefault="00454F1D">
            <w:pPr>
              <w:spacing w:after="0"/>
              <w:ind w:right="115" w:firstLine="480"/>
              <w:jc w:val="center"/>
            </w:pPr>
            <w:r>
              <w:rPr>
                <w:rFonts w:ascii="Times New Roman" w:eastAsia="Times New Roman" w:hAnsi="Times New Roman" w:cs="Times New Roman"/>
                <w:sz w:val="24"/>
              </w:rPr>
              <w:t xml:space="preserve">73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77D7BA3" w14:textId="77777777" w:rsidR="00454F1D" w:rsidRDefault="00454F1D">
            <w:pPr>
              <w:spacing w:after="0"/>
              <w:ind w:right="116" w:firstLine="480"/>
              <w:jc w:val="center"/>
            </w:pPr>
            <w:r>
              <w:rPr>
                <w:rFonts w:ascii="Times New Roman" w:eastAsia="Times New Roman" w:hAnsi="Times New Roman" w:cs="Times New Roman"/>
                <w:sz w:val="24"/>
              </w:rPr>
              <w:t xml:space="preserve">22S21901900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23FD05A4" w14:textId="77777777" w:rsidR="00454F1D" w:rsidRDefault="00454F1D">
            <w:pPr>
              <w:spacing w:after="0"/>
              <w:ind w:firstLine="480"/>
            </w:pPr>
            <w:r>
              <w:rPr>
                <w:rFonts w:ascii="Microsoft YaHei UI" w:eastAsia="Microsoft YaHei UI" w:hAnsi="Microsoft YaHei UI" w:cs="Microsoft YaHei UI" w:hint="eastAsia"/>
                <w:sz w:val="24"/>
              </w:rPr>
              <w:t>治疗心律失常制剂益心饮的临床前研究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CCE2DEF" w14:textId="77777777" w:rsidR="00454F1D" w:rsidRDefault="00454F1D">
            <w:pPr>
              <w:spacing w:after="0"/>
              <w:ind w:right="116" w:firstLine="480"/>
              <w:jc w:val="center"/>
            </w:pPr>
            <w:r>
              <w:rPr>
                <w:rFonts w:ascii="Microsoft YaHei UI" w:eastAsia="Microsoft YaHei UI" w:hAnsi="Microsoft YaHei UI" w:cs="Microsoft YaHei UI" w:hint="eastAsia"/>
                <w:sz w:val="24"/>
              </w:rPr>
              <w:t>张凤</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CC4FCFF" w14:textId="77777777" w:rsidR="00454F1D" w:rsidRDefault="00454F1D">
            <w:pPr>
              <w:spacing w:after="0"/>
              <w:ind w:firstLine="480"/>
            </w:pPr>
            <w:r>
              <w:rPr>
                <w:rFonts w:ascii="Microsoft YaHei UI" w:eastAsia="Microsoft YaHei UI" w:hAnsi="Microsoft YaHei UI" w:cs="Microsoft YaHei UI" w:hint="eastAsia"/>
                <w:sz w:val="24"/>
              </w:rPr>
              <w:t>中国人民解放军海军军医大学第二附属医院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C2A8DF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22E4892"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18793BE1" w14:textId="77777777" w:rsidR="00454F1D" w:rsidRDefault="00454F1D">
            <w:pPr>
              <w:spacing w:after="0"/>
              <w:ind w:right="115" w:firstLine="480"/>
              <w:jc w:val="center"/>
            </w:pPr>
            <w:r>
              <w:rPr>
                <w:rFonts w:ascii="Times New Roman" w:eastAsia="Times New Roman" w:hAnsi="Times New Roman" w:cs="Times New Roman"/>
                <w:sz w:val="24"/>
              </w:rPr>
              <w:t xml:space="preserve">74 </w:t>
            </w:r>
          </w:p>
        </w:tc>
        <w:tc>
          <w:tcPr>
            <w:tcW w:w="1844" w:type="dxa"/>
            <w:tcBorders>
              <w:top w:val="single" w:sz="4" w:space="0" w:color="000000"/>
              <w:left w:val="single" w:sz="4" w:space="0" w:color="000000"/>
              <w:bottom w:val="single" w:sz="4" w:space="0" w:color="000000"/>
              <w:right w:val="single" w:sz="4" w:space="0" w:color="000000"/>
            </w:tcBorders>
            <w:hideMark/>
          </w:tcPr>
          <w:p w14:paraId="7DFAD2A5" w14:textId="77777777" w:rsidR="00454F1D" w:rsidRDefault="00454F1D">
            <w:pPr>
              <w:spacing w:after="0"/>
              <w:ind w:right="116" w:firstLine="480"/>
              <w:jc w:val="center"/>
            </w:pPr>
            <w:r>
              <w:rPr>
                <w:rFonts w:ascii="Times New Roman" w:eastAsia="Times New Roman" w:hAnsi="Times New Roman" w:cs="Times New Roman"/>
                <w:sz w:val="24"/>
              </w:rPr>
              <w:t xml:space="preserve">22S21902000 </w:t>
            </w:r>
          </w:p>
        </w:tc>
        <w:tc>
          <w:tcPr>
            <w:tcW w:w="5243" w:type="dxa"/>
            <w:tcBorders>
              <w:top w:val="single" w:sz="4" w:space="0" w:color="000000"/>
              <w:left w:val="single" w:sz="4" w:space="0" w:color="000000"/>
              <w:bottom w:val="single" w:sz="4" w:space="0" w:color="000000"/>
              <w:right w:val="single" w:sz="4" w:space="0" w:color="000000"/>
            </w:tcBorders>
            <w:hideMark/>
          </w:tcPr>
          <w:p w14:paraId="1A6FEEB8" w14:textId="77777777" w:rsidR="00454F1D" w:rsidRDefault="00454F1D">
            <w:pPr>
              <w:spacing w:after="0"/>
              <w:ind w:firstLine="480"/>
            </w:pPr>
            <w:r>
              <w:rPr>
                <w:rFonts w:ascii="Microsoft YaHei UI" w:eastAsia="Microsoft YaHei UI" w:hAnsi="Microsoft YaHei UI" w:cs="Microsoft YaHei UI" w:hint="eastAsia"/>
                <w:sz w:val="24"/>
              </w:rPr>
              <w:t>参</w:t>
            </w:r>
            <w:proofErr w:type="gramStart"/>
            <w:r>
              <w:rPr>
                <w:rFonts w:ascii="Microsoft YaHei UI" w:eastAsia="Microsoft YaHei UI" w:hAnsi="Microsoft YaHei UI" w:cs="Microsoft YaHei UI" w:hint="eastAsia"/>
                <w:sz w:val="24"/>
              </w:rPr>
              <w:t>杞</w:t>
            </w:r>
            <w:proofErr w:type="gramEnd"/>
            <w:r>
              <w:rPr>
                <w:rFonts w:ascii="Microsoft YaHei UI" w:eastAsia="Microsoft YaHei UI" w:hAnsi="Microsoft YaHei UI" w:cs="Microsoft YaHei UI" w:hint="eastAsia"/>
                <w:sz w:val="24"/>
              </w:rPr>
              <w:t>网膜颗粒的临床前研究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5325B62D" w14:textId="77777777" w:rsidR="00454F1D" w:rsidRDefault="00454F1D">
            <w:pPr>
              <w:spacing w:after="0"/>
              <w:ind w:left="168" w:firstLine="480"/>
            </w:pPr>
            <w:r>
              <w:rPr>
                <w:rFonts w:ascii="Microsoft YaHei UI" w:eastAsia="Microsoft YaHei UI" w:hAnsi="Microsoft YaHei UI" w:cs="Microsoft YaHei UI" w:hint="eastAsia"/>
                <w:sz w:val="24"/>
              </w:rPr>
              <w:t>武正华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8CAB210" w14:textId="77777777" w:rsidR="00454F1D" w:rsidRDefault="00454F1D">
            <w:pPr>
              <w:spacing w:after="0"/>
              <w:ind w:firstLine="480"/>
            </w:pPr>
            <w:r>
              <w:rPr>
                <w:rFonts w:ascii="Microsoft YaHei UI" w:eastAsia="Microsoft YaHei UI" w:hAnsi="Microsoft YaHei UI" w:cs="Microsoft YaHei UI" w:hint="eastAsia"/>
                <w:sz w:val="24"/>
              </w:rPr>
              <w:t>上海市第一人民医院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31E083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826D61C"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74A30F62"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75 </w:t>
            </w:r>
          </w:p>
        </w:tc>
        <w:tc>
          <w:tcPr>
            <w:tcW w:w="1844" w:type="dxa"/>
            <w:tcBorders>
              <w:top w:val="single" w:sz="4" w:space="0" w:color="000000"/>
              <w:left w:val="single" w:sz="4" w:space="0" w:color="000000"/>
              <w:bottom w:val="single" w:sz="4" w:space="0" w:color="000000"/>
              <w:right w:val="single" w:sz="4" w:space="0" w:color="000000"/>
            </w:tcBorders>
            <w:hideMark/>
          </w:tcPr>
          <w:p w14:paraId="2E9216AB" w14:textId="77777777" w:rsidR="00454F1D" w:rsidRDefault="00454F1D">
            <w:pPr>
              <w:spacing w:after="0"/>
              <w:ind w:right="116" w:firstLine="480"/>
              <w:jc w:val="center"/>
            </w:pPr>
            <w:r>
              <w:rPr>
                <w:rFonts w:ascii="Times New Roman" w:eastAsia="Times New Roman" w:hAnsi="Times New Roman" w:cs="Times New Roman"/>
                <w:sz w:val="24"/>
              </w:rPr>
              <w:t xml:space="preserve">22S21902100 </w:t>
            </w:r>
          </w:p>
        </w:tc>
        <w:tc>
          <w:tcPr>
            <w:tcW w:w="5243" w:type="dxa"/>
            <w:tcBorders>
              <w:top w:val="single" w:sz="4" w:space="0" w:color="000000"/>
              <w:left w:val="single" w:sz="4" w:space="0" w:color="000000"/>
              <w:bottom w:val="single" w:sz="4" w:space="0" w:color="000000"/>
              <w:right w:val="single" w:sz="4" w:space="0" w:color="000000"/>
            </w:tcBorders>
            <w:hideMark/>
          </w:tcPr>
          <w:p w14:paraId="357C5F89" w14:textId="77777777" w:rsidR="00454F1D" w:rsidRDefault="00454F1D">
            <w:pPr>
              <w:spacing w:after="0"/>
              <w:ind w:firstLine="480"/>
            </w:pPr>
            <w:r>
              <w:rPr>
                <w:rFonts w:ascii="Microsoft YaHei UI" w:eastAsia="Microsoft YaHei UI" w:hAnsi="Microsoft YaHei UI" w:cs="Microsoft YaHei UI" w:hint="eastAsia"/>
                <w:sz w:val="24"/>
              </w:rPr>
              <w:t>治疗慢性肾炎</w:t>
            </w:r>
            <w:proofErr w:type="gramStart"/>
            <w:r>
              <w:rPr>
                <w:rFonts w:ascii="Microsoft YaHei UI" w:eastAsia="Microsoft YaHei UI" w:hAnsi="Microsoft YaHei UI" w:cs="Microsoft YaHei UI" w:hint="eastAsia"/>
                <w:sz w:val="24"/>
              </w:rPr>
              <w:t>傣药慢肾</w:t>
            </w:r>
            <w:proofErr w:type="gramEnd"/>
            <w:r>
              <w:rPr>
                <w:rFonts w:ascii="Microsoft YaHei UI" w:eastAsia="Microsoft YaHei UI" w:hAnsi="Microsoft YaHei UI" w:cs="Microsoft YaHei UI" w:hint="eastAsia"/>
                <w:sz w:val="24"/>
              </w:rPr>
              <w:t>康胶囊的临床前研究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F69D432" w14:textId="77777777" w:rsidR="00454F1D" w:rsidRDefault="00454F1D">
            <w:pPr>
              <w:spacing w:after="0"/>
              <w:ind w:left="168" w:firstLine="480"/>
            </w:pPr>
            <w:r>
              <w:rPr>
                <w:rFonts w:ascii="Microsoft YaHei UI" w:eastAsia="Microsoft YaHei UI" w:hAnsi="Microsoft YaHei UI" w:cs="Microsoft YaHei UI" w:hint="eastAsia"/>
                <w:sz w:val="24"/>
              </w:rPr>
              <w:t>邱明丰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19FE82AB" w14:textId="77777777" w:rsidR="00454F1D" w:rsidRDefault="00454F1D">
            <w:pPr>
              <w:spacing w:after="0"/>
              <w:ind w:firstLine="480"/>
            </w:pPr>
            <w:r>
              <w:rPr>
                <w:rFonts w:ascii="Microsoft YaHei UI" w:eastAsia="Microsoft YaHei UI" w:hAnsi="Microsoft YaHei UI" w:cs="Microsoft YaHei UI" w:hint="eastAsia"/>
                <w:sz w:val="24"/>
              </w:rPr>
              <w:t>上海交通大学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3E7A16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9CE9139"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4F0E224" w14:textId="77777777" w:rsidR="00454F1D" w:rsidRDefault="00454F1D">
            <w:pPr>
              <w:spacing w:after="0"/>
              <w:ind w:right="115" w:firstLine="480"/>
              <w:jc w:val="center"/>
            </w:pPr>
            <w:r>
              <w:rPr>
                <w:rFonts w:ascii="Times New Roman" w:eastAsia="Times New Roman" w:hAnsi="Times New Roman" w:cs="Times New Roman"/>
                <w:sz w:val="24"/>
              </w:rPr>
              <w:t xml:space="preserve">76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8203D32" w14:textId="77777777" w:rsidR="00454F1D" w:rsidRDefault="00454F1D">
            <w:pPr>
              <w:spacing w:after="0"/>
              <w:ind w:right="116" w:firstLine="480"/>
              <w:jc w:val="center"/>
            </w:pPr>
            <w:r>
              <w:rPr>
                <w:rFonts w:ascii="Times New Roman" w:eastAsia="Times New Roman" w:hAnsi="Times New Roman" w:cs="Times New Roman"/>
                <w:sz w:val="24"/>
              </w:rPr>
              <w:t xml:space="preserve">22S21902200 </w:t>
            </w:r>
          </w:p>
        </w:tc>
        <w:tc>
          <w:tcPr>
            <w:tcW w:w="5243" w:type="dxa"/>
            <w:tcBorders>
              <w:top w:val="single" w:sz="4" w:space="0" w:color="000000"/>
              <w:left w:val="single" w:sz="4" w:space="0" w:color="000000"/>
              <w:bottom w:val="single" w:sz="4" w:space="0" w:color="000000"/>
              <w:right w:val="single" w:sz="4" w:space="0" w:color="000000"/>
            </w:tcBorders>
            <w:hideMark/>
          </w:tcPr>
          <w:p w14:paraId="77D870E4" w14:textId="77777777" w:rsidR="00454F1D" w:rsidRDefault="00454F1D">
            <w:pPr>
              <w:spacing w:after="0"/>
              <w:ind w:firstLine="480"/>
              <w:jc w:val="both"/>
            </w:pPr>
            <w:r>
              <w:rPr>
                <w:rFonts w:ascii="Microsoft YaHei UI" w:eastAsia="Microsoft YaHei UI" w:hAnsi="Microsoft YaHei UI" w:cs="Microsoft YaHei UI" w:hint="eastAsia"/>
                <w:sz w:val="24"/>
              </w:rPr>
              <w:t>防治胃癌医院制剂复方蛇舌草颗粒的临床前研究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56FD0D7" w14:textId="77777777" w:rsidR="00454F1D" w:rsidRDefault="00454F1D">
            <w:pPr>
              <w:spacing w:after="0"/>
              <w:ind w:right="116" w:firstLine="480"/>
              <w:jc w:val="center"/>
            </w:pPr>
            <w:r>
              <w:rPr>
                <w:rFonts w:ascii="Microsoft YaHei UI" w:eastAsia="Microsoft YaHei UI" w:hAnsi="Microsoft YaHei UI" w:cs="Microsoft YaHei UI" w:hint="eastAsia"/>
                <w:sz w:val="24"/>
              </w:rPr>
              <w:t>李琴</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DABA53D" w14:textId="77777777" w:rsidR="00454F1D" w:rsidRDefault="00454F1D">
            <w:pPr>
              <w:spacing w:after="0"/>
              <w:ind w:firstLine="480"/>
            </w:pPr>
            <w:r>
              <w:rPr>
                <w:rFonts w:ascii="Microsoft YaHei UI" w:eastAsia="Microsoft YaHei UI" w:hAnsi="Microsoft YaHei UI" w:cs="Microsoft YaHei UI" w:hint="eastAsia"/>
                <w:sz w:val="24"/>
              </w:rPr>
              <w:t>上海市第一人民医院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CEF0CE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837057F"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4A5FE10" w14:textId="77777777" w:rsidR="00454F1D" w:rsidRDefault="00454F1D">
            <w:pPr>
              <w:spacing w:after="0"/>
              <w:ind w:right="115" w:firstLine="480"/>
              <w:jc w:val="center"/>
            </w:pPr>
            <w:r>
              <w:rPr>
                <w:rFonts w:ascii="Times New Roman" w:eastAsia="Times New Roman" w:hAnsi="Times New Roman" w:cs="Times New Roman"/>
                <w:sz w:val="24"/>
              </w:rPr>
              <w:t xml:space="preserve">77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F109B29" w14:textId="77777777" w:rsidR="00454F1D" w:rsidRDefault="00454F1D">
            <w:pPr>
              <w:spacing w:after="0"/>
              <w:ind w:right="116" w:firstLine="480"/>
              <w:jc w:val="center"/>
            </w:pPr>
            <w:r>
              <w:rPr>
                <w:rFonts w:ascii="Times New Roman" w:eastAsia="Times New Roman" w:hAnsi="Times New Roman" w:cs="Times New Roman"/>
                <w:sz w:val="24"/>
              </w:rPr>
              <w:t xml:space="preserve">22S21902300 </w:t>
            </w:r>
          </w:p>
        </w:tc>
        <w:tc>
          <w:tcPr>
            <w:tcW w:w="5243" w:type="dxa"/>
            <w:tcBorders>
              <w:top w:val="single" w:sz="4" w:space="0" w:color="000000"/>
              <w:left w:val="single" w:sz="4" w:space="0" w:color="000000"/>
              <w:bottom w:val="single" w:sz="4" w:space="0" w:color="000000"/>
              <w:right w:val="single" w:sz="4" w:space="0" w:color="000000"/>
            </w:tcBorders>
            <w:hideMark/>
          </w:tcPr>
          <w:p w14:paraId="5B1D245F" w14:textId="77777777" w:rsidR="00454F1D" w:rsidRDefault="00454F1D">
            <w:pPr>
              <w:spacing w:after="0"/>
              <w:ind w:firstLine="480"/>
            </w:pPr>
            <w:r>
              <w:rPr>
                <w:rFonts w:ascii="Microsoft YaHei UI" w:eastAsia="Microsoft YaHei UI" w:hAnsi="Microsoft YaHei UI" w:cs="Microsoft YaHei UI" w:hint="eastAsia"/>
                <w:sz w:val="24"/>
              </w:rPr>
              <w:t>医院制剂</w:t>
            </w:r>
            <w:proofErr w:type="gramStart"/>
            <w:r>
              <w:rPr>
                <w:rFonts w:ascii="Microsoft YaHei UI" w:eastAsia="Microsoft YaHei UI" w:hAnsi="Microsoft YaHei UI" w:cs="Microsoft YaHei UI" w:hint="eastAsia"/>
                <w:sz w:val="24"/>
              </w:rPr>
              <w:t>达营片</w:t>
            </w:r>
            <w:proofErr w:type="gramEnd"/>
            <w:r>
              <w:rPr>
                <w:rFonts w:ascii="Microsoft YaHei UI" w:eastAsia="Microsoft YaHei UI" w:hAnsi="Microsoft YaHei UI" w:cs="Microsoft YaHei UI" w:hint="eastAsia"/>
                <w:sz w:val="24"/>
              </w:rPr>
              <w:t>治疗抗精神病药致</w:t>
            </w:r>
            <w:proofErr w:type="gramStart"/>
            <w:r>
              <w:rPr>
                <w:rFonts w:ascii="Microsoft YaHei UI" w:eastAsia="Microsoft YaHei UI" w:hAnsi="Microsoft YaHei UI" w:cs="Microsoft YaHei UI" w:hint="eastAsia"/>
                <w:sz w:val="24"/>
              </w:rPr>
              <w:t>泌</w:t>
            </w:r>
            <w:proofErr w:type="gramEnd"/>
            <w:r>
              <w:rPr>
                <w:rFonts w:ascii="Microsoft YaHei UI" w:eastAsia="Microsoft YaHei UI" w:hAnsi="Microsoft YaHei UI" w:cs="Microsoft YaHei UI" w:hint="eastAsia"/>
                <w:sz w:val="24"/>
              </w:rPr>
              <w:t>乳素升高引起月经不调的临床前有效性与安全性研究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8093E5C"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魏宇梅</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5AA0DD6" w14:textId="77777777" w:rsidR="00454F1D" w:rsidRDefault="00454F1D">
            <w:pPr>
              <w:spacing w:after="0"/>
              <w:ind w:firstLine="480"/>
            </w:pPr>
            <w:r>
              <w:rPr>
                <w:rFonts w:ascii="Microsoft YaHei UI" w:eastAsia="Microsoft YaHei UI" w:hAnsi="Microsoft YaHei UI" w:cs="Microsoft YaHei UI" w:hint="eastAsia"/>
                <w:sz w:val="24"/>
              </w:rPr>
              <w:t>上海市精神卫生中心（上海市心理咨询培训中心）</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7E1B05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7DD5648"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31DAB7B3" w14:textId="77777777" w:rsidR="00454F1D" w:rsidRDefault="00454F1D">
            <w:pPr>
              <w:spacing w:after="0"/>
              <w:ind w:right="115" w:firstLine="480"/>
              <w:jc w:val="center"/>
            </w:pPr>
            <w:r>
              <w:rPr>
                <w:rFonts w:ascii="Times New Roman" w:eastAsia="Times New Roman" w:hAnsi="Times New Roman" w:cs="Times New Roman"/>
                <w:sz w:val="24"/>
              </w:rPr>
              <w:t xml:space="preserve">78 </w:t>
            </w:r>
          </w:p>
        </w:tc>
        <w:tc>
          <w:tcPr>
            <w:tcW w:w="1844" w:type="dxa"/>
            <w:tcBorders>
              <w:top w:val="single" w:sz="4" w:space="0" w:color="000000"/>
              <w:left w:val="single" w:sz="4" w:space="0" w:color="000000"/>
              <w:bottom w:val="single" w:sz="4" w:space="0" w:color="000000"/>
              <w:right w:val="single" w:sz="4" w:space="0" w:color="000000"/>
            </w:tcBorders>
            <w:hideMark/>
          </w:tcPr>
          <w:p w14:paraId="2EC60A59" w14:textId="77777777" w:rsidR="00454F1D" w:rsidRDefault="00454F1D">
            <w:pPr>
              <w:spacing w:after="0"/>
              <w:ind w:right="116" w:firstLine="480"/>
              <w:jc w:val="center"/>
            </w:pPr>
            <w:r>
              <w:rPr>
                <w:rFonts w:ascii="Times New Roman" w:eastAsia="Times New Roman" w:hAnsi="Times New Roman" w:cs="Times New Roman"/>
                <w:sz w:val="24"/>
              </w:rPr>
              <w:t xml:space="preserve">22S21902400 </w:t>
            </w:r>
          </w:p>
        </w:tc>
        <w:tc>
          <w:tcPr>
            <w:tcW w:w="5243" w:type="dxa"/>
            <w:tcBorders>
              <w:top w:val="single" w:sz="4" w:space="0" w:color="000000"/>
              <w:left w:val="single" w:sz="4" w:space="0" w:color="000000"/>
              <w:bottom w:val="single" w:sz="4" w:space="0" w:color="000000"/>
              <w:right w:val="single" w:sz="4" w:space="0" w:color="000000"/>
            </w:tcBorders>
            <w:hideMark/>
          </w:tcPr>
          <w:p w14:paraId="7E87B445" w14:textId="77777777" w:rsidR="00454F1D" w:rsidRDefault="00454F1D">
            <w:pPr>
              <w:spacing w:after="0"/>
              <w:ind w:firstLine="480"/>
              <w:jc w:val="both"/>
            </w:pPr>
            <w:r>
              <w:rPr>
                <w:rFonts w:ascii="Microsoft YaHei UI" w:eastAsia="Microsoft YaHei UI" w:hAnsi="Microsoft YaHei UI" w:cs="Microsoft YaHei UI" w:hint="eastAsia"/>
                <w:sz w:val="24"/>
              </w:rPr>
              <w:t>雷公藤甲素前药水凝胶用于类风湿关节炎治疗</w:t>
            </w:r>
          </w:p>
        </w:tc>
        <w:tc>
          <w:tcPr>
            <w:tcW w:w="1277" w:type="dxa"/>
            <w:tcBorders>
              <w:top w:val="single" w:sz="4" w:space="0" w:color="000000"/>
              <w:left w:val="single" w:sz="4" w:space="0" w:color="000000"/>
              <w:bottom w:val="single" w:sz="4" w:space="0" w:color="000000"/>
              <w:right w:val="single" w:sz="4" w:space="0" w:color="000000"/>
            </w:tcBorders>
            <w:hideMark/>
          </w:tcPr>
          <w:p w14:paraId="371BC742" w14:textId="77777777" w:rsidR="00454F1D" w:rsidRDefault="00454F1D">
            <w:pPr>
              <w:spacing w:after="0"/>
              <w:ind w:left="168" w:firstLine="480"/>
            </w:pPr>
            <w:r>
              <w:rPr>
                <w:rFonts w:ascii="Microsoft YaHei UI" w:eastAsia="Microsoft YaHei UI" w:hAnsi="Microsoft YaHei UI" w:cs="Microsoft YaHei UI" w:hint="eastAsia"/>
                <w:sz w:val="24"/>
              </w:rPr>
              <w:t>王飞虎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FB8031F" w14:textId="77777777" w:rsidR="00454F1D" w:rsidRDefault="00454F1D">
            <w:pPr>
              <w:spacing w:after="0"/>
              <w:ind w:firstLine="480"/>
            </w:pPr>
            <w:r>
              <w:rPr>
                <w:rFonts w:ascii="Microsoft YaHei UI" w:eastAsia="Microsoft YaHei UI" w:hAnsi="Microsoft YaHei UI" w:cs="Microsoft YaHei UI" w:hint="eastAsia"/>
                <w:sz w:val="24"/>
              </w:rPr>
              <w:t>上海交通大学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15C956E"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7143E045"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941"/>
        <w:gridCol w:w="2036"/>
        <w:gridCol w:w="5028"/>
        <w:gridCol w:w="1262"/>
        <w:gridCol w:w="3767"/>
        <w:gridCol w:w="2422"/>
      </w:tblGrid>
      <w:tr w:rsidR="00454F1D" w14:paraId="7B2F9A71"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3FFA848"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1E7BDAE"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026488CB"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65E07948"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F99BF6F"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851F4F7"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6B41F948"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6C44E4D9"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2A0C4627"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33EC209C" w14:textId="77777777" w:rsidR="00454F1D" w:rsidRDefault="00454F1D">
            <w:pPr>
              <w:spacing w:after="0"/>
              <w:ind w:firstLine="480"/>
            </w:pPr>
            <w:r>
              <w:rPr>
                <w:rFonts w:ascii="Microsoft YaHei UI" w:eastAsia="Microsoft YaHei UI" w:hAnsi="Microsoft YaHei UI" w:cs="Microsoft YaHei UI" w:hint="eastAsia"/>
                <w:sz w:val="24"/>
              </w:rPr>
              <w:t>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4ABBD5E"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tcPr>
          <w:p w14:paraId="4B8C7792" w14:textId="77777777" w:rsidR="00454F1D" w:rsidRDefault="00454F1D">
            <w:pPr>
              <w:ind w:firstLine="440"/>
            </w:pPr>
          </w:p>
        </w:tc>
        <w:tc>
          <w:tcPr>
            <w:tcW w:w="2459" w:type="dxa"/>
            <w:tcBorders>
              <w:top w:val="single" w:sz="4" w:space="0" w:color="000000"/>
              <w:left w:val="single" w:sz="4" w:space="0" w:color="000000"/>
              <w:bottom w:val="single" w:sz="4" w:space="0" w:color="000000"/>
              <w:right w:val="single" w:sz="4" w:space="0" w:color="000000"/>
            </w:tcBorders>
          </w:tcPr>
          <w:p w14:paraId="66D3ED42" w14:textId="77777777" w:rsidR="00454F1D" w:rsidRDefault="00454F1D">
            <w:pPr>
              <w:ind w:firstLine="440"/>
            </w:pPr>
          </w:p>
        </w:tc>
      </w:tr>
      <w:tr w:rsidR="00454F1D" w14:paraId="2A72A12E"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D05261B" w14:textId="77777777" w:rsidR="00454F1D" w:rsidRDefault="00454F1D">
            <w:pPr>
              <w:spacing w:after="0"/>
              <w:ind w:right="115" w:firstLine="480"/>
              <w:jc w:val="center"/>
            </w:pPr>
            <w:r>
              <w:rPr>
                <w:rFonts w:ascii="Times New Roman" w:eastAsia="Times New Roman" w:hAnsi="Times New Roman" w:cs="Times New Roman"/>
                <w:sz w:val="24"/>
              </w:rPr>
              <w:t xml:space="preserve">79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993C9D4" w14:textId="77777777" w:rsidR="00454F1D" w:rsidRDefault="00454F1D">
            <w:pPr>
              <w:spacing w:after="0"/>
              <w:ind w:right="116" w:firstLine="480"/>
              <w:jc w:val="center"/>
            </w:pPr>
            <w:r>
              <w:rPr>
                <w:rFonts w:ascii="Times New Roman" w:eastAsia="Times New Roman" w:hAnsi="Times New Roman" w:cs="Times New Roman"/>
                <w:sz w:val="24"/>
              </w:rPr>
              <w:t xml:space="preserve">22S21902500 </w:t>
            </w:r>
          </w:p>
        </w:tc>
        <w:tc>
          <w:tcPr>
            <w:tcW w:w="5243" w:type="dxa"/>
            <w:tcBorders>
              <w:top w:val="single" w:sz="4" w:space="0" w:color="000000"/>
              <w:left w:val="single" w:sz="4" w:space="0" w:color="000000"/>
              <w:bottom w:val="single" w:sz="4" w:space="0" w:color="000000"/>
              <w:right w:val="single" w:sz="4" w:space="0" w:color="000000"/>
            </w:tcBorders>
            <w:hideMark/>
          </w:tcPr>
          <w:p w14:paraId="25B292B3" w14:textId="77777777" w:rsidR="00454F1D" w:rsidRDefault="00454F1D">
            <w:pPr>
              <w:spacing w:after="0"/>
              <w:ind w:firstLine="480"/>
              <w:jc w:val="both"/>
            </w:pPr>
            <w:r>
              <w:rPr>
                <w:rFonts w:ascii="Microsoft YaHei UI" w:eastAsia="Microsoft YaHei UI" w:hAnsi="Microsoft YaHei UI" w:cs="Microsoft YaHei UI" w:hint="eastAsia"/>
                <w:sz w:val="24"/>
              </w:rPr>
              <w:t>基于</w:t>
            </w:r>
            <w:proofErr w:type="gramStart"/>
            <w:r>
              <w:rPr>
                <w:rFonts w:ascii="Microsoft YaHei UI" w:eastAsia="Microsoft YaHei UI" w:hAnsi="Microsoft YaHei UI" w:cs="Microsoft YaHei UI" w:hint="eastAsia"/>
                <w:sz w:val="24"/>
              </w:rPr>
              <w:t>代谢组</w:t>
            </w:r>
            <w:proofErr w:type="gramEnd"/>
            <w:r>
              <w:rPr>
                <w:rFonts w:ascii="Microsoft YaHei UI" w:eastAsia="Microsoft YaHei UI" w:hAnsi="Microsoft YaHei UI" w:cs="Microsoft YaHei UI" w:hint="eastAsia"/>
                <w:sz w:val="24"/>
              </w:rPr>
              <w:t>学和生物信息学开展中药经验方</w:t>
            </w:r>
          </w:p>
          <w:p w14:paraId="4EB297D8" w14:textId="77777777" w:rsidR="00454F1D" w:rsidRDefault="00454F1D">
            <w:pPr>
              <w:spacing w:after="0"/>
              <w:ind w:firstLine="480"/>
            </w:pPr>
            <w:r>
              <w:rPr>
                <w:rFonts w:ascii="Times New Roman" w:eastAsia="Times New Roman" w:hAnsi="Times New Roman" w:cs="Times New Roman"/>
                <w:sz w:val="24"/>
              </w:rPr>
              <w:t xml:space="preserve">YF01 </w:t>
            </w:r>
            <w:r>
              <w:rPr>
                <w:rFonts w:ascii="Microsoft YaHei UI" w:eastAsia="Microsoft YaHei UI" w:hAnsi="Microsoft YaHei UI" w:cs="Microsoft YaHei UI" w:hint="eastAsia"/>
                <w:sz w:val="24"/>
              </w:rPr>
              <w:t>用于治疗酒精性脂肪肝的临床前研究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47829DD" w14:textId="77777777" w:rsidR="00454F1D" w:rsidRDefault="00454F1D">
            <w:pPr>
              <w:spacing w:after="0"/>
              <w:ind w:right="116" w:firstLine="480"/>
              <w:jc w:val="center"/>
            </w:pPr>
            <w:r>
              <w:rPr>
                <w:rFonts w:ascii="Microsoft YaHei UI" w:eastAsia="Microsoft YaHei UI" w:hAnsi="Microsoft YaHei UI" w:cs="Microsoft YaHei UI" w:hint="eastAsia"/>
                <w:sz w:val="24"/>
              </w:rPr>
              <w:t>李莎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0EAC873" w14:textId="77777777" w:rsidR="00454F1D" w:rsidRDefault="00454F1D">
            <w:pPr>
              <w:spacing w:after="0"/>
              <w:ind w:firstLine="480"/>
            </w:pPr>
            <w:r>
              <w:rPr>
                <w:rFonts w:ascii="Microsoft YaHei UI" w:eastAsia="Microsoft YaHei UI" w:hAnsi="Microsoft YaHei UI" w:cs="Microsoft YaHei UI" w:hint="eastAsia"/>
                <w:sz w:val="24"/>
              </w:rPr>
              <w:t>上海交通大学医学院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A1889F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4786BD0"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0A9E20BB" w14:textId="77777777" w:rsidR="00454F1D" w:rsidRDefault="00454F1D">
            <w:pPr>
              <w:spacing w:after="0"/>
              <w:ind w:right="115" w:firstLine="480"/>
              <w:jc w:val="center"/>
            </w:pPr>
            <w:r>
              <w:rPr>
                <w:rFonts w:ascii="Times New Roman" w:eastAsia="Times New Roman" w:hAnsi="Times New Roman" w:cs="Times New Roman"/>
                <w:sz w:val="24"/>
              </w:rPr>
              <w:t xml:space="preserve">80 </w:t>
            </w:r>
          </w:p>
        </w:tc>
        <w:tc>
          <w:tcPr>
            <w:tcW w:w="1844" w:type="dxa"/>
            <w:tcBorders>
              <w:top w:val="single" w:sz="4" w:space="0" w:color="000000"/>
              <w:left w:val="single" w:sz="4" w:space="0" w:color="000000"/>
              <w:bottom w:val="single" w:sz="4" w:space="0" w:color="000000"/>
              <w:right w:val="single" w:sz="4" w:space="0" w:color="000000"/>
            </w:tcBorders>
            <w:hideMark/>
          </w:tcPr>
          <w:p w14:paraId="6F5A5031" w14:textId="77777777" w:rsidR="00454F1D" w:rsidRDefault="00454F1D">
            <w:pPr>
              <w:spacing w:after="0"/>
              <w:ind w:right="116" w:firstLine="480"/>
              <w:jc w:val="center"/>
            </w:pPr>
            <w:r>
              <w:rPr>
                <w:rFonts w:ascii="Times New Roman" w:eastAsia="Times New Roman" w:hAnsi="Times New Roman" w:cs="Times New Roman"/>
                <w:sz w:val="24"/>
              </w:rPr>
              <w:t xml:space="preserve">22S21902600 </w:t>
            </w:r>
          </w:p>
        </w:tc>
        <w:tc>
          <w:tcPr>
            <w:tcW w:w="5243" w:type="dxa"/>
            <w:tcBorders>
              <w:top w:val="single" w:sz="4" w:space="0" w:color="000000"/>
              <w:left w:val="single" w:sz="4" w:space="0" w:color="000000"/>
              <w:bottom w:val="single" w:sz="4" w:space="0" w:color="000000"/>
              <w:right w:val="single" w:sz="4" w:space="0" w:color="000000"/>
            </w:tcBorders>
            <w:hideMark/>
          </w:tcPr>
          <w:p w14:paraId="76C352B8" w14:textId="77777777" w:rsidR="00454F1D" w:rsidRDefault="00454F1D">
            <w:pPr>
              <w:spacing w:after="0"/>
              <w:ind w:firstLine="480"/>
            </w:pPr>
            <w:r>
              <w:rPr>
                <w:rFonts w:ascii="Microsoft YaHei UI" w:eastAsia="Microsoft YaHei UI" w:hAnsi="Microsoft YaHei UI" w:cs="Microsoft YaHei UI" w:hint="eastAsia"/>
                <w:sz w:val="24"/>
              </w:rPr>
              <w:t>蝇蛆蛋白凝胶治疗糖尿病足的临床前研究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E4964D7"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段佳林</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0AE59A9" w14:textId="77777777" w:rsidR="00454F1D" w:rsidRDefault="00454F1D">
            <w:pPr>
              <w:spacing w:after="0"/>
              <w:ind w:firstLine="480"/>
              <w:jc w:val="both"/>
            </w:pPr>
            <w:r>
              <w:rPr>
                <w:rFonts w:ascii="Microsoft YaHei UI" w:eastAsia="Microsoft YaHei UI" w:hAnsi="Microsoft YaHei UI" w:cs="Microsoft YaHei UI" w:hint="eastAsia"/>
                <w:sz w:val="24"/>
              </w:rPr>
              <w:t>西北工业大学上海闵行协同创新中心</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BB25BC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685A53D"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ACCE812"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81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1EFEEC1" w14:textId="77777777" w:rsidR="00454F1D" w:rsidRDefault="00454F1D">
            <w:pPr>
              <w:spacing w:after="0"/>
              <w:ind w:right="116" w:firstLine="480"/>
              <w:jc w:val="center"/>
            </w:pPr>
            <w:r>
              <w:rPr>
                <w:rFonts w:ascii="Times New Roman" w:eastAsia="Times New Roman" w:hAnsi="Times New Roman" w:cs="Times New Roman"/>
                <w:sz w:val="24"/>
              </w:rPr>
              <w:t xml:space="preserve">22S21902700 </w:t>
            </w:r>
          </w:p>
        </w:tc>
        <w:tc>
          <w:tcPr>
            <w:tcW w:w="5243" w:type="dxa"/>
            <w:tcBorders>
              <w:top w:val="single" w:sz="4" w:space="0" w:color="000000"/>
              <w:left w:val="single" w:sz="4" w:space="0" w:color="000000"/>
              <w:bottom w:val="single" w:sz="4" w:space="0" w:color="000000"/>
              <w:right w:val="single" w:sz="4" w:space="0" w:color="000000"/>
            </w:tcBorders>
            <w:hideMark/>
          </w:tcPr>
          <w:p w14:paraId="0CA73177" w14:textId="77777777" w:rsidR="00454F1D" w:rsidRDefault="00454F1D">
            <w:pPr>
              <w:spacing w:after="0"/>
              <w:ind w:firstLine="480"/>
            </w:pPr>
            <w:r>
              <w:rPr>
                <w:rFonts w:ascii="Microsoft YaHei UI" w:eastAsia="Microsoft YaHei UI" w:hAnsi="Microsoft YaHei UI" w:cs="Microsoft YaHei UI" w:hint="eastAsia"/>
                <w:sz w:val="24"/>
              </w:rPr>
              <w:t>医疗机构制剂红花平疣颗粒治疗扁平疣的新药临床前研究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521636C"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台宗光</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CEFDAC2" w14:textId="77777777" w:rsidR="00454F1D" w:rsidRDefault="00454F1D">
            <w:pPr>
              <w:spacing w:after="0"/>
              <w:ind w:firstLine="480"/>
            </w:pPr>
            <w:r>
              <w:rPr>
                <w:rFonts w:ascii="Microsoft YaHei UI" w:eastAsia="Microsoft YaHei UI" w:hAnsi="Microsoft YaHei UI" w:cs="Microsoft YaHei UI" w:hint="eastAsia"/>
                <w:sz w:val="24"/>
              </w:rPr>
              <w:t>上海市皮肤病医院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8A82AF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2C7DE05"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00210EFF" w14:textId="77777777" w:rsidR="00454F1D" w:rsidRDefault="00454F1D">
            <w:pPr>
              <w:spacing w:after="0"/>
              <w:ind w:right="115" w:firstLine="480"/>
              <w:jc w:val="center"/>
            </w:pPr>
            <w:r>
              <w:rPr>
                <w:rFonts w:ascii="Times New Roman" w:eastAsia="Times New Roman" w:hAnsi="Times New Roman" w:cs="Times New Roman"/>
                <w:sz w:val="24"/>
              </w:rPr>
              <w:t xml:space="preserve">82 </w:t>
            </w:r>
          </w:p>
        </w:tc>
        <w:tc>
          <w:tcPr>
            <w:tcW w:w="1844" w:type="dxa"/>
            <w:tcBorders>
              <w:top w:val="single" w:sz="4" w:space="0" w:color="000000"/>
              <w:left w:val="single" w:sz="4" w:space="0" w:color="000000"/>
              <w:bottom w:val="single" w:sz="4" w:space="0" w:color="000000"/>
              <w:right w:val="single" w:sz="4" w:space="0" w:color="000000"/>
            </w:tcBorders>
            <w:hideMark/>
          </w:tcPr>
          <w:p w14:paraId="0F490D9A" w14:textId="77777777" w:rsidR="00454F1D" w:rsidRDefault="00454F1D">
            <w:pPr>
              <w:spacing w:after="0"/>
              <w:ind w:right="116" w:firstLine="480"/>
              <w:jc w:val="center"/>
            </w:pPr>
            <w:r>
              <w:rPr>
                <w:rFonts w:ascii="Times New Roman" w:eastAsia="Times New Roman" w:hAnsi="Times New Roman" w:cs="Times New Roman"/>
                <w:sz w:val="24"/>
              </w:rPr>
              <w:t xml:space="preserve">22S21902800 </w:t>
            </w:r>
          </w:p>
        </w:tc>
        <w:tc>
          <w:tcPr>
            <w:tcW w:w="5243" w:type="dxa"/>
            <w:tcBorders>
              <w:top w:val="single" w:sz="4" w:space="0" w:color="000000"/>
              <w:left w:val="single" w:sz="4" w:space="0" w:color="000000"/>
              <w:bottom w:val="single" w:sz="4" w:space="0" w:color="000000"/>
              <w:right w:val="single" w:sz="4" w:space="0" w:color="000000"/>
            </w:tcBorders>
            <w:hideMark/>
          </w:tcPr>
          <w:p w14:paraId="009B92EF" w14:textId="77777777" w:rsidR="00454F1D" w:rsidRDefault="00454F1D">
            <w:pPr>
              <w:spacing w:after="0"/>
              <w:ind w:firstLine="480"/>
            </w:pPr>
            <w:r>
              <w:rPr>
                <w:rFonts w:ascii="Microsoft YaHei UI" w:eastAsia="Microsoft YaHei UI" w:hAnsi="Microsoft YaHei UI" w:cs="Microsoft YaHei UI" w:hint="eastAsia"/>
                <w:sz w:val="24"/>
              </w:rPr>
              <w:t>扶正消</w:t>
            </w:r>
            <w:proofErr w:type="gramStart"/>
            <w:r>
              <w:rPr>
                <w:rFonts w:ascii="Microsoft YaHei UI" w:eastAsia="Microsoft YaHei UI" w:hAnsi="Microsoft YaHei UI" w:cs="Microsoft YaHei UI" w:hint="eastAsia"/>
                <w:sz w:val="24"/>
              </w:rPr>
              <w:t>积进展</w:t>
            </w:r>
            <w:proofErr w:type="gramEnd"/>
            <w:r>
              <w:rPr>
                <w:rFonts w:ascii="Microsoft YaHei UI" w:eastAsia="Microsoft YaHei UI" w:hAnsi="Microsoft YaHei UI" w:cs="Microsoft YaHei UI" w:hint="eastAsia"/>
                <w:sz w:val="24"/>
              </w:rPr>
              <w:t>颗粒的新药临床前研究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6B608F54" w14:textId="77777777" w:rsidR="00454F1D" w:rsidRDefault="00454F1D">
            <w:pPr>
              <w:spacing w:after="0"/>
              <w:ind w:left="168" w:firstLine="480"/>
            </w:pPr>
            <w:r>
              <w:rPr>
                <w:rFonts w:ascii="Microsoft YaHei UI" w:eastAsia="Microsoft YaHei UI" w:hAnsi="Microsoft YaHei UI" w:cs="Microsoft YaHei UI" w:hint="eastAsia"/>
                <w:sz w:val="24"/>
              </w:rPr>
              <w:t>张文清</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26777DD" w14:textId="77777777" w:rsidR="00454F1D" w:rsidRDefault="00454F1D">
            <w:pPr>
              <w:spacing w:after="0"/>
              <w:ind w:firstLine="480"/>
            </w:pPr>
            <w:r>
              <w:rPr>
                <w:rFonts w:ascii="Microsoft YaHei UI" w:eastAsia="Microsoft YaHei UI" w:hAnsi="Microsoft YaHei UI" w:cs="Microsoft YaHei UI" w:hint="eastAsia"/>
                <w:sz w:val="24"/>
              </w:rPr>
              <w:t>华东理工大学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66E5BE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B19AA3C"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589D3564" w14:textId="77777777" w:rsidR="00454F1D" w:rsidRDefault="00454F1D">
            <w:pPr>
              <w:spacing w:after="0"/>
              <w:ind w:right="115" w:firstLine="480"/>
              <w:jc w:val="center"/>
            </w:pPr>
            <w:r>
              <w:rPr>
                <w:rFonts w:ascii="Times New Roman" w:eastAsia="Times New Roman" w:hAnsi="Times New Roman" w:cs="Times New Roman"/>
                <w:sz w:val="24"/>
              </w:rPr>
              <w:t xml:space="preserve">83 </w:t>
            </w:r>
          </w:p>
        </w:tc>
        <w:tc>
          <w:tcPr>
            <w:tcW w:w="1844" w:type="dxa"/>
            <w:tcBorders>
              <w:top w:val="single" w:sz="4" w:space="0" w:color="000000"/>
              <w:left w:val="single" w:sz="4" w:space="0" w:color="000000"/>
              <w:bottom w:val="single" w:sz="4" w:space="0" w:color="000000"/>
              <w:right w:val="single" w:sz="4" w:space="0" w:color="000000"/>
            </w:tcBorders>
            <w:hideMark/>
          </w:tcPr>
          <w:p w14:paraId="2216136C" w14:textId="77777777" w:rsidR="00454F1D" w:rsidRDefault="00454F1D">
            <w:pPr>
              <w:spacing w:after="0"/>
              <w:ind w:right="116" w:firstLine="480"/>
              <w:jc w:val="center"/>
            </w:pPr>
            <w:r>
              <w:rPr>
                <w:rFonts w:ascii="Times New Roman" w:eastAsia="Times New Roman" w:hAnsi="Times New Roman" w:cs="Times New Roman"/>
                <w:sz w:val="24"/>
              </w:rPr>
              <w:t xml:space="preserve">22S21902900 </w:t>
            </w:r>
          </w:p>
        </w:tc>
        <w:tc>
          <w:tcPr>
            <w:tcW w:w="5243" w:type="dxa"/>
            <w:tcBorders>
              <w:top w:val="single" w:sz="4" w:space="0" w:color="000000"/>
              <w:left w:val="single" w:sz="4" w:space="0" w:color="000000"/>
              <w:bottom w:val="single" w:sz="4" w:space="0" w:color="000000"/>
              <w:right w:val="single" w:sz="4" w:space="0" w:color="000000"/>
            </w:tcBorders>
            <w:hideMark/>
          </w:tcPr>
          <w:p w14:paraId="43F3E4C2" w14:textId="77777777" w:rsidR="00454F1D" w:rsidRDefault="00454F1D">
            <w:pPr>
              <w:spacing w:after="0"/>
              <w:ind w:firstLine="480"/>
            </w:pPr>
            <w:r>
              <w:rPr>
                <w:rFonts w:ascii="Microsoft YaHei UI" w:eastAsia="Microsoft YaHei UI" w:hAnsi="Microsoft YaHei UI" w:cs="Microsoft YaHei UI" w:hint="eastAsia"/>
                <w:sz w:val="24"/>
              </w:rPr>
              <w:t>广藿香油凝胶治疗溃疡性结肠炎的临床前研究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E9BCE19" w14:textId="77777777" w:rsidR="00454F1D" w:rsidRDefault="00454F1D">
            <w:pPr>
              <w:spacing w:after="0"/>
              <w:ind w:right="116" w:firstLine="480"/>
              <w:jc w:val="center"/>
            </w:pPr>
            <w:r>
              <w:rPr>
                <w:rFonts w:ascii="Microsoft YaHei UI" w:eastAsia="Microsoft YaHei UI" w:hAnsi="Microsoft YaHei UI" w:cs="Microsoft YaHei UI" w:hint="eastAsia"/>
                <w:sz w:val="24"/>
              </w:rPr>
              <w:t>王冰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A3E9D4D" w14:textId="77777777" w:rsidR="00454F1D" w:rsidRDefault="00454F1D">
            <w:pPr>
              <w:spacing w:after="0"/>
              <w:ind w:firstLine="480"/>
            </w:pPr>
            <w:r>
              <w:rPr>
                <w:rFonts w:ascii="Microsoft YaHei UI" w:eastAsia="Microsoft YaHei UI" w:hAnsi="Microsoft YaHei UI" w:cs="Microsoft YaHei UI" w:hint="eastAsia"/>
                <w:sz w:val="24"/>
              </w:rPr>
              <w:t>中国科学院上海药物研究所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F25758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6CEB3A9"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2A48782" w14:textId="77777777" w:rsidR="00454F1D" w:rsidRDefault="00454F1D">
            <w:pPr>
              <w:spacing w:after="0"/>
              <w:ind w:right="115" w:firstLine="480"/>
              <w:jc w:val="center"/>
            </w:pPr>
            <w:r>
              <w:rPr>
                <w:rFonts w:ascii="Times New Roman" w:eastAsia="Times New Roman" w:hAnsi="Times New Roman" w:cs="Times New Roman"/>
                <w:sz w:val="24"/>
              </w:rPr>
              <w:t xml:space="preserve">84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CEF332F" w14:textId="77777777" w:rsidR="00454F1D" w:rsidRDefault="00454F1D">
            <w:pPr>
              <w:spacing w:after="0"/>
              <w:ind w:right="116" w:firstLine="480"/>
              <w:jc w:val="center"/>
            </w:pPr>
            <w:r>
              <w:rPr>
                <w:rFonts w:ascii="Times New Roman" w:eastAsia="Times New Roman" w:hAnsi="Times New Roman" w:cs="Times New Roman"/>
                <w:sz w:val="24"/>
              </w:rPr>
              <w:t xml:space="preserve">22S21903000 </w:t>
            </w:r>
          </w:p>
        </w:tc>
        <w:tc>
          <w:tcPr>
            <w:tcW w:w="5243" w:type="dxa"/>
            <w:tcBorders>
              <w:top w:val="single" w:sz="4" w:space="0" w:color="000000"/>
              <w:left w:val="single" w:sz="4" w:space="0" w:color="000000"/>
              <w:bottom w:val="single" w:sz="4" w:space="0" w:color="000000"/>
              <w:right w:val="single" w:sz="4" w:space="0" w:color="000000"/>
            </w:tcBorders>
            <w:hideMark/>
          </w:tcPr>
          <w:p w14:paraId="0F8B6B51" w14:textId="77777777" w:rsidR="00454F1D" w:rsidRDefault="00454F1D">
            <w:pPr>
              <w:spacing w:after="0"/>
              <w:ind w:firstLine="480"/>
            </w:pPr>
            <w:r>
              <w:rPr>
                <w:rFonts w:ascii="Microsoft YaHei UI" w:eastAsia="Microsoft YaHei UI" w:hAnsi="Microsoft YaHei UI" w:cs="Microsoft YaHei UI" w:hint="eastAsia"/>
                <w:sz w:val="24"/>
              </w:rPr>
              <w:t>妇产科特色验方“复原生化颗粒”治疗产后子宫复旧不全的新药临床前研究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2A0C2B6" w14:textId="77777777" w:rsidR="00454F1D" w:rsidRDefault="00454F1D">
            <w:pPr>
              <w:spacing w:after="0"/>
              <w:ind w:right="116" w:firstLine="480"/>
              <w:jc w:val="center"/>
            </w:pPr>
            <w:r>
              <w:rPr>
                <w:rFonts w:ascii="Microsoft YaHei UI" w:eastAsia="Microsoft YaHei UI" w:hAnsi="Microsoft YaHei UI" w:cs="Microsoft YaHei UI" w:hint="eastAsia"/>
                <w:sz w:val="24"/>
              </w:rPr>
              <w:t>张海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C5ABA7A" w14:textId="77777777" w:rsidR="00454F1D" w:rsidRDefault="00454F1D">
            <w:pPr>
              <w:spacing w:after="0"/>
              <w:ind w:firstLine="480"/>
            </w:pPr>
            <w:r>
              <w:rPr>
                <w:rFonts w:ascii="Microsoft YaHei UI" w:eastAsia="Microsoft YaHei UI" w:hAnsi="Microsoft YaHei UI" w:cs="Microsoft YaHei UI" w:hint="eastAsia"/>
                <w:sz w:val="24"/>
              </w:rPr>
              <w:t>上海市第一妇婴保健院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FB0A59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709856E"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2CF0748" w14:textId="77777777" w:rsidR="00454F1D" w:rsidRDefault="00454F1D">
            <w:pPr>
              <w:spacing w:after="0"/>
              <w:ind w:right="115" w:firstLine="480"/>
              <w:jc w:val="center"/>
            </w:pPr>
            <w:r>
              <w:rPr>
                <w:rFonts w:ascii="Times New Roman" w:eastAsia="Times New Roman" w:hAnsi="Times New Roman" w:cs="Times New Roman"/>
                <w:sz w:val="24"/>
              </w:rPr>
              <w:t xml:space="preserve">85 </w:t>
            </w:r>
          </w:p>
        </w:tc>
        <w:tc>
          <w:tcPr>
            <w:tcW w:w="1844" w:type="dxa"/>
            <w:tcBorders>
              <w:top w:val="single" w:sz="4" w:space="0" w:color="000000"/>
              <w:left w:val="single" w:sz="4" w:space="0" w:color="000000"/>
              <w:bottom w:val="single" w:sz="4" w:space="0" w:color="000000"/>
              <w:right w:val="single" w:sz="4" w:space="0" w:color="000000"/>
            </w:tcBorders>
            <w:hideMark/>
          </w:tcPr>
          <w:p w14:paraId="2B570111" w14:textId="77777777" w:rsidR="00454F1D" w:rsidRDefault="00454F1D">
            <w:pPr>
              <w:spacing w:after="0"/>
              <w:ind w:right="116" w:firstLine="480"/>
              <w:jc w:val="center"/>
            </w:pPr>
            <w:r>
              <w:rPr>
                <w:rFonts w:ascii="Times New Roman" w:eastAsia="Times New Roman" w:hAnsi="Times New Roman" w:cs="Times New Roman"/>
                <w:sz w:val="24"/>
              </w:rPr>
              <w:t xml:space="preserve">22S21903100 </w:t>
            </w:r>
          </w:p>
        </w:tc>
        <w:tc>
          <w:tcPr>
            <w:tcW w:w="5243" w:type="dxa"/>
            <w:tcBorders>
              <w:top w:val="single" w:sz="4" w:space="0" w:color="000000"/>
              <w:left w:val="single" w:sz="4" w:space="0" w:color="000000"/>
              <w:bottom w:val="single" w:sz="4" w:space="0" w:color="000000"/>
              <w:right w:val="single" w:sz="4" w:space="0" w:color="000000"/>
            </w:tcBorders>
            <w:hideMark/>
          </w:tcPr>
          <w:p w14:paraId="43D0AD96" w14:textId="77777777" w:rsidR="00454F1D" w:rsidRDefault="00454F1D">
            <w:pPr>
              <w:spacing w:after="0"/>
              <w:ind w:firstLine="480"/>
            </w:pPr>
            <w:proofErr w:type="gramStart"/>
            <w:r>
              <w:rPr>
                <w:rFonts w:ascii="Microsoft YaHei UI" w:eastAsia="Microsoft YaHei UI" w:hAnsi="Microsoft YaHei UI" w:cs="Microsoft YaHei UI" w:hint="eastAsia"/>
                <w:sz w:val="24"/>
              </w:rPr>
              <w:t>射金利</w:t>
            </w:r>
            <w:proofErr w:type="gramEnd"/>
            <w:r>
              <w:rPr>
                <w:rFonts w:ascii="Microsoft YaHei UI" w:eastAsia="Microsoft YaHei UI" w:hAnsi="Microsoft YaHei UI" w:cs="Microsoft YaHei UI" w:hint="eastAsia"/>
                <w:sz w:val="24"/>
              </w:rPr>
              <w:t>咽颗粒新药临床前研究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7A0271D"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顾纪锋</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1609524A" w14:textId="77777777" w:rsidR="00454F1D" w:rsidRDefault="00454F1D">
            <w:pPr>
              <w:spacing w:after="0"/>
              <w:ind w:firstLine="480"/>
            </w:pPr>
            <w:r>
              <w:rPr>
                <w:rFonts w:ascii="Microsoft YaHei UI" w:eastAsia="Microsoft YaHei UI" w:hAnsi="Microsoft YaHei UI" w:cs="Microsoft YaHei UI" w:hint="eastAsia"/>
                <w:sz w:val="24"/>
              </w:rPr>
              <w:t>复旦大学附属眼耳鼻喉科医院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EA690A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B447659"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350B08B" w14:textId="77777777" w:rsidR="00454F1D" w:rsidRDefault="00454F1D">
            <w:pPr>
              <w:spacing w:after="0"/>
              <w:ind w:right="115" w:firstLine="480"/>
              <w:jc w:val="center"/>
            </w:pPr>
            <w:r>
              <w:rPr>
                <w:rFonts w:ascii="Times New Roman" w:eastAsia="Times New Roman" w:hAnsi="Times New Roman" w:cs="Times New Roman"/>
                <w:sz w:val="24"/>
              </w:rPr>
              <w:t xml:space="preserve">86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9918754" w14:textId="77777777" w:rsidR="00454F1D" w:rsidRDefault="00454F1D">
            <w:pPr>
              <w:spacing w:after="0"/>
              <w:ind w:right="116" w:firstLine="480"/>
              <w:jc w:val="center"/>
            </w:pPr>
            <w:r>
              <w:rPr>
                <w:rFonts w:ascii="Times New Roman" w:eastAsia="Times New Roman" w:hAnsi="Times New Roman" w:cs="Times New Roman"/>
                <w:sz w:val="24"/>
              </w:rPr>
              <w:t xml:space="preserve">22S21903200 </w:t>
            </w:r>
          </w:p>
        </w:tc>
        <w:tc>
          <w:tcPr>
            <w:tcW w:w="5243" w:type="dxa"/>
            <w:tcBorders>
              <w:top w:val="single" w:sz="4" w:space="0" w:color="000000"/>
              <w:left w:val="single" w:sz="4" w:space="0" w:color="000000"/>
              <w:bottom w:val="single" w:sz="4" w:space="0" w:color="000000"/>
              <w:right w:val="single" w:sz="4" w:space="0" w:color="000000"/>
            </w:tcBorders>
            <w:hideMark/>
          </w:tcPr>
          <w:p w14:paraId="0F01A29F" w14:textId="77777777" w:rsidR="00454F1D" w:rsidRDefault="00454F1D">
            <w:pPr>
              <w:spacing w:after="0"/>
              <w:ind w:firstLine="480"/>
            </w:pPr>
            <w:r>
              <w:rPr>
                <w:rFonts w:ascii="Microsoft YaHei UI" w:eastAsia="Microsoft YaHei UI" w:hAnsi="Microsoft YaHei UI" w:cs="Microsoft YaHei UI" w:hint="eastAsia"/>
                <w:sz w:val="24"/>
              </w:rPr>
              <w:t>纳米中药复方</w:t>
            </w:r>
            <w:proofErr w:type="gramStart"/>
            <w:r>
              <w:rPr>
                <w:rFonts w:ascii="Microsoft YaHei UI" w:eastAsia="Microsoft YaHei UI" w:hAnsi="Microsoft YaHei UI" w:cs="Microsoft YaHei UI" w:hint="eastAsia"/>
                <w:sz w:val="24"/>
              </w:rPr>
              <w:t>公卫癌宁</w:t>
            </w:r>
            <w:proofErr w:type="gramEnd"/>
            <w:r>
              <w:rPr>
                <w:rFonts w:ascii="Microsoft YaHei UI" w:eastAsia="Microsoft YaHei UI" w:hAnsi="Microsoft YaHei UI" w:cs="Microsoft YaHei UI" w:hint="eastAsia"/>
                <w:sz w:val="24"/>
              </w:rPr>
              <w:t>广谱促进癌症免疫治疗的临床前研究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CC85FF7" w14:textId="77777777" w:rsidR="00454F1D" w:rsidRDefault="00454F1D">
            <w:pPr>
              <w:spacing w:after="0"/>
              <w:ind w:left="168" w:firstLine="480"/>
            </w:pPr>
            <w:r>
              <w:rPr>
                <w:rFonts w:ascii="Microsoft YaHei UI" w:eastAsia="Microsoft YaHei UI" w:hAnsi="Microsoft YaHei UI" w:cs="Microsoft YaHei UI" w:hint="eastAsia"/>
                <w:sz w:val="24"/>
              </w:rPr>
              <w:t>陈明胜</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E165508" w14:textId="77777777" w:rsidR="00454F1D" w:rsidRDefault="00454F1D">
            <w:pPr>
              <w:spacing w:after="0"/>
              <w:ind w:firstLine="480"/>
            </w:pPr>
            <w:r>
              <w:rPr>
                <w:rFonts w:ascii="Microsoft YaHei UI" w:eastAsia="Microsoft YaHei UI" w:hAnsi="Microsoft YaHei UI" w:cs="Microsoft YaHei UI" w:hint="eastAsia"/>
                <w:sz w:val="24"/>
              </w:rPr>
              <w:t>上海市公共卫生临床中心</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9C8E6A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44599A5"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C7CEF4C" w14:textId="77777777" w:rsidR="00454F1D" w:rsidRDefault="00454F1D">
            <w:pPr>
              <w:spacing w:after="0"/>
              <w:ind w:right="115" w:firstLine="480"/>
              <w:jc w:val="center"/>
            </w:pPr>
            <w:r>
              <w:rPr>
                <w:rFonts w:ascii="Times New Roman" w:eastAsia="Times New Roman" w:hAnsi="Times New Roman" w:cs="Times New Roman"/>
                <w:sz w:val="24"/>
              </w:rPr>
              <w:t xml:space="preserve">87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FF534F0" w14:textId="77777777" w:rsidR="00454F1D" w:rsidRDefault="00454F1D">
            <w:pPr>
              <w:spacing w:after="0"/>
              <w:ind w:right="116" w:firstLine="480"/>
              <w:jc w:val="center"/>
            </w:pPr>
            <w:r>
              <w:rPr>
                <w:rFonts w:ascii="Times New Roman" w:eastAsia="Times New Roman" w:hAnsi="Times New Roman" w:cs="Times New Roman"/>
                <w:sz w:val="24"/>
              </w:rPr>
              <w:t xml:space="preserve">22S21903300 </w:t>
            </w:r>
          </w:p>
        </w:tc>
        <w:tc>
          <w:tcPr>
            <w:tcW w:w="5243" w:type="dxa"/>
            <w:tcBorders>
              <w:top w:val="single" w:sz="4" w:space="0" w:color="000000"/>
              <w:left w:val="single" w:sz="4" w:space="0" w:color="000000"/>
              <w:bottom w:val="single" w:sz="4" w:space="0" w:color="000000"/>
              <w:right w:val="single" w:sz="4" w:space="0" w:color="000000"/>
            </w:tcBorders>
            <w:hideMark/>
          </w:tcPr>
          <w:p w14:paraId="5CFCBE9E" w14:textId="77777777" w:rsidR="00454F1D" w:rsidRDefault="00454F1D">
            <w:pPr>
              <w:spacing w:after="0"/>
              <w:ind w:firstLine="480"/>
            </w:pPr>
            <w:r>
              <w:rPr>
                <w:rFonts w:ascii="Microsoft YaHei UI" w:eastAsia="Microsoft YaHei UI" w:hAnsi="Microsoft YaHei UI" w:cs="Microsoft YaHei UI" w:hint="eastAsia"/>
                <w:sz w:val="24"/>
              </w:rPr>
              <w:t>环黄芪醇</w:t>
            </w:r>
            <w:r>
              <w:rPr>
                <w:rFonts w:ascii="Times New Roman" w:eastAsia="Times New Roman" w:hAnsi="Times New Roman" w:cs="Times New Roman"/>
                <w:sz w:val="24"/>
              </w:rPr>
              <w:t>-</w:t>
            </w:r>
            <w:r>
              <w:rPr>
                <w:rFonts w:ascii="Microsoft YaHei UI" w:eastAsia="Microsoft YaHei UI" w:hAnsi="Microsoft YaHei UI" w:cs="Microsoft YaHei UI" w:hint="eastAsia"/>
                <w:sz w:val="24"/>
              </w:rPr>
              <w:t>花形乳糖纳米制剂治疗新冠病毒肺炎的临床前研究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7298EA9" w14:textId="77777777" w:rsidR="00454F1D" w:rsidRDefault="00454F1D">
            <w:pPr>
              <w:spacing w:after="0"/>
              <w:ind w:left="168" w:firstLine="480"/>
            </w:pPr>
            <w:r>
              <w:rPr>
                <w:rFonts w:ascii="Microsoft YaHei UI" w:eastAsia="Microsoft YaHei UI" w:hAnsi="Microsoft YaHei UI" w:cs="Microsoft YaHei UI" w:hint="eastAsia"/>
                <w:sz w:val="24"/>
              </w:rPr>
              <w:t>陈瑞珍</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052CC60" w14:textId="77777777" w:rsidR="00454F1D" w:rsidRDefault="00454F1D">
            <w:pPr>
              <w:spacing w:after="0"/>
              <w:ind w:firstLine="480"/>
            </w:pPr>
            <w:r>
              <w:rPr>
                <w:rFonts w:ascii="Microsoft YaHei UI" w:eastAsia="Microsoft YaHei UI" w:hAnsi="Microsoft YaHei UI" w:cs="Microsoft YaHei UI" w:hint="eastAsia"/>
                <w:sz w:val="24"/>
              </w:rPr>
              <w:t>复旦大学附属中山医院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37756B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DC6BAF8"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0D242483" w14:textId="77777777" w:rsidR="00454F1D" w:rsidRDefault="00454F1D">
            <w:pPr>
              <w:spacing w:after="0"/>
              <w:ind w:right="115" w:firstLine="480"/>
              <w:jc w:val="center"/>
            </w:pPr>
            <w:r>
              <w:rPr>
                <w:rFonts w:ascii="Times New Roman" w:eastAsia="Times New Roman" w:hAnsi="Times New Roman" w:cs="Times New Roman"/>
                <w:sz w:val="24"/>
              </w:rPr>
              <w:t xml:space="preserve">88 </w:t>
            </w:r>
          </w:p>
        </w:tc>
        <w:tc>
          <w:tcPr>
            <w:tcW w:w="1844" w:type="dxa"/>
            <w:tcBorders>
              <w:top w:val="single" w:sz="4" w:space="0" w:color="000000"/>
              <w:left w:val="single" w:sz="4" w:space="0" w:color="000000"/>
              <w:bottom w:val="single" w:sz="4" w:space="0" w:color="000000"/>
              <w:right w:val="single" w:sz="4" w:space="0" w:color="000000"/>
            </w:tcBorders>
            <w:hideMark/>
          </w:tcPr>
          <w:p w14:paraId="3E9979B3" w14:textId="77777777" w:rsidR="00454F1D" w:rsidRDefault="00454F1D">
            <w:pPr>
              <w:spacing w:after="0"/>
              <w:ind w:right="116" w:firstLine="480"/>
              <w:jc w:val="center"/>
            </w:pPr>
            <w:r>
              <w:rPr>
                <w:rFonts w:ascii="Times New Roman" w:eastAsia="Times New Roman" w:hAnsi="Times New Roman" w:cs="Times New Roman"/>
                <w:sz w:val="24"/>
              </w:rPr>
              <w:t xml:space="preserve">22S21903400 </w:t>
            </w:r>
          </w:p>
        </w:tc>
        <w:tc>
          <w:tcPr>
            <w:tcW w:w="5243" w:type="dxa"/>
            <w:tcBorders>
              <w:top w:val="single" w:sz="4" w:space="0" w:color="000000"/>
              <w:left w:val="single" w:sz="4" w:space="0" w:color="000000"/>
              <w:bottom w:val="single" w:sz="4" w:space="0" w:color="000000"/>
              <w:right w:val="single" w:sz="4" w:space="0" w:color="000000"/>
            </w:tcBorders>
            <w:hideMark/>
          </w:tcPr>
          <w:p w14:paraId="20DEA624" w14:textId="77777777" w:rsidR="00454F1D" w:rsidRDefault="00454F1D">
            <w:pPr>
              <w:spacing w:after="0"/>
              <w:ind w:firstLine="480"/>
            </w:pPr>
            <w:r>
              <w:rPr>
                <w:rFonts w:ascii="Microsoft YaHei UI" w:eastAsia="Microsoft YaHei UI" w:hAnsi="Microsoft YaHei UI" w:cs="Microsoft YaHei UI" w:hint="eastAsia"/>
                <w:sz w:val="24"/>
              </w:rPr>
              <w:t>治疗银屑病医院</w:t>
            </w:r>
            <w:proofErr w:type="gramStart"/>
            <w:r>
              <w:rPr>
                <w:rFonts w:ascii="Microsoft YaHei UI" w:eastAsia="Microsoft YaHei UI" w:hAnsi="Microsoft YaHei UI" w:cs="Microsoft YaHei UI" w:hint="eastAsia"/>
                <w:sz w:val="24"/>
              </w:rPr>
              <w:t>制剂消银颗粒</w:t>
            </w:r>
            <w:proofErr w:type="gramEnd"/>
            <w:r>
              <w:rPr>
                <w:rFonts w:ascii="Microsoft YaHei UI" w:eastAsia="Microsoft YaHei UI" w:hAnsi="Microsoft YaHei UI" w:cs="Microsoft YaHei UI" w:hint="eastAsia"/>
                <w:sz w:val="24"/>
              </w:rPr>
              <w:t>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8986BF4"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汪五清</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A721DF3" w14:textId="77777777" w:rsidR="00454F1D" w:rsidRDefault="00454F1D">
            <w:pPr>
              <w:spacing w:after="0"/>
              <w:ind w:firstLine="480"/>
            </w:pPr>
            <w:r>
              <w:rPr>
                <w:rFonts w:ascii="Microsoft YaHei UI" w:eastAsia="Microsoft YaHei UI" w:hAnsi="Microsoft YaHei UI" w:cs="Microsoft YaHei UI" w:hint="eastAsia"/>
                <w:sz w:val="24"/>
              </w:rPr>
              <w:t>上海市闵行区中心医院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6F3B07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FEEBA30"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BFFBD32" w14:textId="77777777" w:rsidR="00454F1D" w:rsidRDefault="00454F1D">
            <w:pPr>
              <w:spacing w:after="0"/>
              <w:ind w:right="115" w:firstLine="480"/>
              <w:jc w:val="center"/>
            </w:pPr>
            <w:r>
              <w:rPr>
                <w:rFonts w:ascii="Times New Roman" w:eastAsia="Times New Roman" w:hAnsi="Times New Roman" w:cs="Times New Roman"/>
                <w:sz w:val="24"/>
              </w:rPr>
              <w:t xml:space="preserve">89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D09FFCE" w14:textId="77777777" w:rsidR="00454F1D" w:rsidRDefault="00454F1D">
            <w:pPr>
              <w:spacing w:after="0"/>
              <w:ind w:right="116" w:firstLine="480"/>
              <w:jc w:val="center"/>
            </w:pPr>
            <w:r>
              <w:rPr>
                <w:rFonts w:ascii="Times New Roman" w:eastAsia="Times New Roman" w:hAnsi="Times New Roman" w:cs="Times New Roman"/>
                <w:sz w:val="24"/>
              </w:rPr>
              <w:t xml:space="preserve">22S21903500 </w:t>
            </w:r>
          </w:p>
        </w:tc>
        <w:tc>
          <w:tcPr>
            <w:tcW w:w="5243" w:type="dxa"/>
            <w:tcBorders>
              <w:top w:val="single" w:sz="4" w:space="0" w:color="000000"/>
              <w:left w:val="single" w:sz="4" w:space="0" w:color="000000"/>
              <w:bottom w:val="single" w:sz="4" w:space="0" w:color="000000"/>
              <w:right w:val="single" w:sz="4" w:space="0" w:color="000000"/>
            </w:tcBorders>
            <w:hideMark/>
          </w:tcPr>
          <w:p w14:paraId="73A7571A" w14:textId="77777777" w:rsidR="00454F1D" w:rsidRDefault="00454F1D">
            <w:pPr>
              <w:spacing w:after="0"/>
              <w:ind w:firstLine="480"/>
            </w:pPr>
            <w:r>
              <w:rPr>
                <w:rFonts w:ascii="Microsoft YaHei UI" w:eastAsia="Microsoft YaHei UI" w:hAnsi="Microsoft YaHei UI" w:cs="Microsoft YaHei UI" w:hint="eastAsia"/>
                <w:sz w:val="24"/>
              </w:rPr>
              <w:t>治疗溃疡性结肠炎（</w:t>
            </w:r>
            <w:r>
              <w:rPr>
                <w:rFonts w:ascii="Times New Roman" w:eastAsia="Times New Roman" w:hAnsi="Times New Roman" w:cs="Times New Roman"/>
                <w:sz w:val="24"/>
              </w:rPr>
              <w:t>UC</w:t>
            </w:r>
            <w:r>
              <w:rPr>
                <w:rFonts w:ascii="Microsoft YaHei UI" w:eastAsia="Microsoft YaHei UI" w:hAnsi="Microsoft YaHei UI" w:cs="Microsoft YaHei UI" w:hint="eastAsia"/>
                <w:sz w:val="24"/>
              </w:rPr>
              <w:t xml:space="preserve">）临床验方“青玉散”的中药 </w:t>
            </w:r>
            <w:r>
              <w:rPr>
                <w:rFonts w:ascii="Times New Roman" w:eastAsia="Times New Roman" w:hAnsi="Times New Roman" w:cs="Times New Roman"/>
                <w:sz w:val="24"/>
              </w:rPr>
              <w:t xml:space="preserve">1.1 </w:t>
            </w:r>
            <w:r>
              <w:rPr>
                <w:rFonts w:ascii="Microsoft YaHei UI" w:eastAsia="Microsoft YaHei UI" w:hAnsi="Microsoft YaHei UI" w:cs="Microsoft YaHei UI" w:hint="eastAsia"/>
                <w:sz w:val="24"/>
              </w:rPr>
              <w:t>类新药临床前研究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5C57568" w14:textId="77777777" w:rsidR="00454F1D" w:rsidRDefault="00454F1D">
            <w:pPr>
              <w:spacing w:after="0"/>
              <w:ind w:left="168" w:firstLine="480"/>
            </w:pPr>
            <w:r>
              <w:rPr>
                <w:rFonts w:ascii="Microsoft YaHei UI" w:eastAsia="Microsoft YaHei UI" w:hAnsi="Microsoft YaHei UI" w:cs="Microsoft YaHei UI" w:hint="eastAsia"/>
                <w:sz w:val="24"/>
              </w:rPr>
              <w:t>顾思</w:t>
            </w:r>
            <w:proofErr w:type="gramStart"/>
            <w:r>
              <w:rPr>
                <w:rFonts w:ascii="Microsoft YaHei UI" w:eastAsia="Microsoft YaHei UI" w:hAnsi="Microsoft YaHei UI" w:cs="Microsoft YaHei UI" w:hint="eastAsia"/>
                <w:sz w:val="24"/>
              </w:rPr>
              <w:t>臻</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3360574" w14:textId="77777777" w:rsidR="00454F1D" w:rsidRDefault="00454F1D">
            <w:pPr>
              <w:spacing w:after="0"/>
              <w:ind w:firstLine="480"/>
            </w:pPr>
            <w:r>
              <w:rPr>
                <w:rFonts w:ascii="Microsoft YaHei UI" w:eastAsia="Microsoft YaHei UI" w:hAnsi="Microsoft YaHei UI" w:cs="Microsoft YaHei UI" w:hint="eastAsia"/>
                <w:sz w:val="24"/>
              </w:rPr>
              <w:t>上海中药制药技术有限公司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A7BF18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4752C6C"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4469A8F7" w14:textId="77777777" w:rsidR="00454F1D" w:rsidRDefault="00454F1D">
            <w:pPr>
              <w:spacing w:after="0"/>
              <w:ind w:right="115" w:firstLine="480"/>
              <w:jc w:val="center"/>
            </w:pPr>
            <w:r>
              <w:rPr>
                <w:rFonts w:ascii="Times New Roman" w:eastAsia="Times New Roman" w:hAnsi="Times New Roman" w:cs="Times New Roman"/>
                <w:sz w:val="24"/>
              </w:rPr>
              <w:t xml:space="preserve">90 </w:t>
            </w:r>
          </w:p>
        </w:tc>
        <w:tc>
          <w:tcPr>
            <w:tcW w:w="1844" w:type="dxa"/>
            <w:tcBorders>
              <w:top w:val="single" w:sz="4" w:space="0" w:color="000000"/>
              <w:left w:val="single" w:sz="4" w:space="0" w:color="000000"/>
              <w:bottom w:val="single" w:sz="4" w:space="0" w:color="000000"/>
              <w:right w:val="single" w:sz="4" w:space="0" w:color="000000"/>
            </w:tcBorders>
            <w:hideMark/>
          </w:tcPr>
          <w:p w14:paraId="2483EA4B" w14:textId="77777777" w:rsidR="00454F1D" w:rsidRDefault="00454F1D">
            <w:pPr>
              <w:spacing w:after="0"/>
              <w:ind w:right="116" w:firstLine="480"/>
              <w:jc w:val="center"/>
            </w:pPr>
            <w:r>
              <w:rPr>
                <w:rFonts w:ascii="Times New Roman" w:eastAsia="Times New Roman" w:hAnsi="Times New Roman" w:cs="Times New Roman"/>
                <w:sz w:val="24"/>
              </w:rPr>
              <w:t xml:space="preserve">22S21903600 </w:t>
            </w:r>
          </w:p>
        </w:tc>
        <w:tc>
          <w:tcPr>
            <w:tcW w:w="5243" w:type="dxa"/>
            <w:tcBorders>
              <w:top w:val="single" w:sz="4" w:space="0" w:color="000000"/>
              <w:left w:val="single" w:sz="4" w:space="0" w:color="000000"/>
              <w:bottom w:val="single" w:sz="4" w:space="0" w:color="000000"/>
              <w:right w:val="single" w:sz="4" w:space="0" w:color="000000"/>
            </w:tcBorders>
            <w:hideMark/>
          </w:tcPr>
          <w:p w14:paraId="73BFFB8F" w14:textId="77777777" w:rsidR="00454F1D" w:rsidRDefault="00454F1D">
            <w:pPr>
              <w:spacing w:after="0"/>
              <w:ind w:firstLine="480"/>
              <w:jc w:val="both"/>
            </w:pPr>
            <w:r>
              <w:rPr>
                <w:rFonts w:ascii="Microsoft YaHei UI" w:eastAsia="Microsoft YaHei UI" w:hAnsi="Microsoft YaHei UI" w:cs="Microsoft YaHei UI" w:hint="eastAsia"/>
                <w:sz w:val="24"/>
              </w:rPr>
              <w:t>治疗心脑血管疾病医院制剂血通胶囊的临床前</w:t>
            </w:r>
          </w:p>
        </w:tc>
        <w:tc>
          <w:tcPr>
            <w:tcW w:w="1277" w:type="dxa"/>
            <w:tcBorders>
              <w:top w:val="single" w:sz="4" w:space="0" w:color="000000"/>
              <w:left w:val="single" w:sz="4" w:space="0" w:color="000000"/>
              <w:bottom w:val="single" w:sz="4" w:space="0" w:color="000000"/>
              <w:right w:val="single" w:sz="4" w:space="0" w:color="000000"/>
            </w:tcBorders>
            <w:hideMark/>
          </w:tcPr>
          <w:p w14:paraId="2722A59F" w14:textId="77777777" w:rsidR="00454F1D" w:rsidRDefault="00454F1D">
            <w:pPr>
              <w:spacing w:after="0"/>
              <w:ind w:right="116" w:firstLine="480"/>
              <w:jc w:val="center"/>
            </w:pPr>
            <w:r>
              <w:rPr>
                <w:rFonts w:ascii="Microsoft YaHei UI" w:eastAsia="Microsoft YaHei UI" w:hAnsi="Microsoft YaHei UI" w:cs="Microsoft YaHei UI" w:hint="eastAsia"/>
                <w:sz w:val="24"/>
              </w:rPr>
              <w:t>杨骏</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7388439" w14:textId="77777777" w:rsidR="00454F1D" w:rsidRDefault="00454F1D">
            <w:pPr>
              <w:spacing w:after="0"/>
              <w:ind w:firstLine="480"/>
            </w:pPr>
            <w:r>
              <w:rPr>
                <w:rFonts w:ascii="Microsoft YaHei UI" w:eastAsia="Microsoft YaHei UI" w:hAnsi="Microsoft YaHei UI" w:cs="Microsoft YaHei UI" w:hint="eastAsia"/>
                <w:sz w:val="24"/>
              </w:rPr>
              <w:t>上海市黄浦区香山中医医院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E357924"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4E361CFA" w14:textId="77777777" w:rsidR="00454F1D" w:rsidRDefault="00454F1D" w:rsidP="00454F1D">
      <w:pPr>
        <w:spacing w:after="0"/>
        <w:ind w:firstLine="480"/>
        <w:rPr>
          <w:kern w:val="0"/>
        </w:rPr>
        <w:sectPr w:rsidR="00454F1D">
          <w:pgSz w:w="16838" w:h="11904" w:orient="landscape"/>
          <w:pgMar w:top="1440" w:right="1440" w:bottom="1440" w:left="1440" w:header="720" w:footer="1027" w:gutter="0"/>
          <w:cols w:space="720"/>
        </w:sectPr>
      </w:pPr>
    </w:p>
    <w:p w14:paraId="0D027279"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4"/>
        <w:gridCol w:w="2036"/>
        <w:gridCol w:w="4991"/>
        <w:gridCol w:w="1260"/>
        <w:gridCol w:w="3740"/>
        <w:gridCol w:w="2415"/>
      </w:tblGrid>
      <w:tr w:rsidR="00454F1D" w14:paraId="2311FA7E"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1EE42A8"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C7FF170"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735E1752"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7BB1A97C"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9BFEE42"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3244FB1"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06697C58"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03C3684E"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7A85291C"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618720E3" w14:textId="77777777" w:rsidR="00454F1D" w:rsidRDefault="00454F1D">
            <w:pPr>
              <w:spacing w:after="0"/>
              <w:ind w:firstLine="480"/>
            </w:pPr>
            <w:r>
              <w:rPr>
                <w:rFonts w:ascii="Microsoft YaHei UI" w:eastAsia="Microsoft YaHei UI" w:hAnsi="Microsoft YaHei UI" w:cs="Microsoft YaHei UI" w:hint="eastAsia"/>
                <w:sz w:val="24"/>
              </w:rPr>
              <w:t>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8059F46"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tcPr>
          <w:p w14:paraId="2ABC0F1B" w14:textId="77777777" w:rsidR="00454F1D" w:rsidRDefault="00454F1D">
            <w:pPr>
              <w:ind w:firstLine="440"/>
            </w:pPr>
          </w:p>
        </w:tc>
        <w:tc>
          <w:tcPr>
            <w:tcW w:w="2459" w:type="dxa"/>
            <w:tcBorders>
              <w:top w:val="single" w:sz="4" w:space="0" w:color="000000"/>
              <w:left w:val="single" w:sz="4" w:space="0" w:color="000000"/>
              <w:bottom w:val="single" w:sz="4" w:space="0" w:color="000000"/>
              <w:right w:val="single" w:sz="4" w:space="0" w:color="000000"/>
            </w:tcBorders>
          </w:tcPr>
          <w:p w14:paraId="0B9C4E03" w14:textId="77777777" w:rsidR="00454F1D" w:rsidRDefault="00454F1D">
            <w:pPr>
              <w:ind w:firstLine="440"/>
            </w:pPr>
          </w:p>
        </w:tc>
      </w:tr>
      <w:tr w:rsidR="00454F1D" w14:paraId="0E591D89"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7D3F8BD" w14:textId="77777777" w:rsidR="00454F1D" w:rsidRDefault="00454F1D">
            <w:pPr>
              <w:spacing w:after="0"/>
              <w:ind w:right="115" w:firstLine="480"/>
              <w:jc w:val="center"/>
            </w:pPr>
            <w:r>
              <w:rPr>
                <w:rFonts w:ascii="Times New Roman" w:eastAsia="Times New Roman" w:hAnsi="Times New Roman" w:cs="Times New Roman"/>
                <w:sz w:val="24"/>
              </w:rPr>
              <w:t xml:space="preserve">91 </w:t>
            </w:r>
          </w:p>
        </w:tc>
        <w:tc>
          <w:tcPr>
            <w:tcW w:w="1844" w:type="dxa"/>
            <w:tcBorders>
              <w:top w:val="single" w:sz="4" w:space="0" w:color="000000"/>
              <w:left w:val="single" w:sz="4" w:space="0" w:color="000000"/>
              <w:bottom w:val="single" w:sz="4" w:space="0" w:color="000000"/>
              <w:right w:val="single" w:sz="4" w:space="0" w:color="000000"/>
            </w:tcBorders>
            <w:hideMark/>
          </w:tcPr>
          <w:p w14:paraId="39FA2A0D" w14:textId="77777777" w:rsidR="00454F1D" w:rsidRDefault="00454F1D">
            <w:pPr>
              <w:spacing w:after="0"/>
              <w:ind w:right="116" w:firstLine="480"/>
              <w:jc w:val="center"/>
            </w:pPr>
            <w:r>
              <w:rPr>
                <w:rFonts w:ascii="Times New Roman" w:eastAsia="Times New Roman" w:hAnsi="Times New Roman" w:cs="Times New Roman"/>
                <w:sz w:val="24"/>
              </w:rPr>
              <w:t xml:space="preserve">22S21903700 </w:t>
            </w:r>
          </w:p>
        </w:tc>
        <w:tc>
          <w:tcPr>
            <w:tcW w:w="5243" w:type="dxa"/>
            <w:tcBorders>
              <w:top w:val="single" w:sz="4" w:space="0" w:color="000000"/>
              <w:left w:val="single" w:sz="4" w:space="0" w:color="000000"/>
              <w:bottom w:val="single" w:sz="4" w:space="0" w:color="000000"/>
              <w:right w:val="single" w:sz="4" w:space="0" w:color="000000"/>
            </w:tcBorders>
            <w:hideMark/>
          </w:tcPr>
          <w:p w14:paraId="4D2C01D3" w14:textId="77777777" w:rsidR="00454F1D" w:rsidRDefault="00454F1D">
            <w:pPr>
              <w:spacing w:after="0"/>
              <w:ind w:firstLine="480"/>
            </w:pPr>
            <w:r>
              <w:rPr>
                <w:rFonts w:ascii="Microsoft YaHei UI" w:eastAsia="Microsoft YaHei UI" w:hAnsi="Microsoft YaHei UI" w:cs="Microsoft YaHei UI" w:hint="eastAsia"/>
                <w:sz w:val="24"/>
              </w:rPr>
              <w:t>参</w:t>
            </w:r>
            <w:proofErr w:type="gramStart"/>
            <w:r>
              <w:rPr>
                <w:rFonts w:ascii="Microsoft YaHei UI" w:eastAsia="Microsoft YaHei UI" w:hAnsi="Microsoft YaHei UI" w:cs="Microsoft YaHei UI" w:hint="eastAsia"/>
                <w:sz w:val="24"/>
              </w:rPr>
              <w:t>芎</w:t>
            </w:r>
            <w:proofErr w:type="gramEnd"/>
            <w:r>
              <w:rPr>
                <w:rFonts w:ascii="Microsoft YaHei UI" w:eastAsia="Microsoft YaHei UI" w:hAnsi="Microsoft YaHei UI" w:cs="Microsoft YaHei UI" w:hint="eastAsia"/>
                <w:sz w:val="24"/>
              </w:rPr>
              <w:t>通脉胶囊的中药新药临床前研究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C4ED1F9"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田雪丽</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6D9FA86" w14:textId="77777777" w:rsidR="00454F1D" w:rsidRDefault="00454F1D">
            <w:pPr>
              <w:spacing w:after="0"/>
              <w:ind w:firstLine="480"/>
            </w:pPr>
            <w:r>
              <w:rPr>
                <w:rFonts w:ascii="Microsoft YaHei UI" w:eastAsia="Microsoft YaHei UI" w:hAnsi="Microsoft YaHei UI" w:cs="Microsoft YaHei UI" w:hint="eastAsia"/>
                <w:sz w:val="24"/>
              </w:rPr>
              <w:t>上海中药制药技术有限公司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36CC1F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0021E3B"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BCEC23A" w14:textId="77777777" w:rsidR="00454F1D" w:rsidRDefault="00454F1D">
            <w:pPr>
              <w:spacing w:after="0"/>
              <w:ind w:right="115" w:firstLine="480"/>
              <w:jc w:val="center"/>
            </w:pPr>
            <w:r>
              <w:rPr>
                <w:rFonts w:ascii="Times New Roman" w:eastAsia="Times New Roman" w:hAnsi="Times New Roman" w:cs="Times New Roman"/>
                <w:sz w:val="24"/>
              </w:rPr>
              <w:t xml:space="preserve">92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5FDDA0E" w14:textId="77777777" w:rsidR="00454F1D" w:rsidRDefault="00454F1D">
            <w:pPr>
              <w:spacing w:after="0"/>
              <w:ind w:right="116" w:firstLine="480"/>
              <w:jc w:val="center"/>
            </w:pPr>
            <w:r>
              <w:rPr>
                <w:rFonts w:ascii="Times New Roman" w:eastAsia="Times New Roman" w:hAnsi="Times New Roman" w:cs="Times New Roman"/>
                <w:sz w:val="24"/>
              </w:rPr>
              <w:t xml:space="preserve">22S21903800 </w:t>
            </w:r>
          </w:p>
        </w:tc>
        <w:tc>
          <w:tcPr>
            <w:tcW w:w="5243" w:type="dxa"/>
            <w:tcBorders>
              <w:top w:val="single" w:sz="4" w:space="0" w:color="000000"/>
              <w:left w:val="single" w:sz="4" w:space="0" w:color="000000"/>
              <w:bottom w:val="single" w:sz="4" w:space="0" w:color="000000"/>
              <w:right w:val="single" w:sz="4" w:space="0" w:color="000000"/>
            </w:tcBorders>
            <w:hideMark/>
          </w:tcPr>
          <w:p w14:paraId="46A2FA4A" w14:textId="77777777" w:rsidR="00454F1D" w:rsidRDefault="00454F1D">
            <w:pPr>
              <w:spacing w:after="0"/>
              <w:ind w:firstLine="480"/>
            </w:pPr>
            <w:r>
              <w:rPr>
                <w:rFonts w:ascii="Microsoft YaHei UI" w:eastAsia="Microsoft YaHei UI" w:hAnsi="Microsoft YaHei UI" w:cs="Microsoft YaHei UI" w:hint="eastAsia"/>
                <w:sz w:val="24"/>
              </w:rPr>
              <w:t xml:space="preserve">治疗血管性认知损害的中药 </w:t>
            </w:r>
            <w:r>
              <w:rPr>
                <w:rFonts w:ascii="Times New Roman" w:eastAsia="Times New Roman" w:hAnsi="Times New Roman" w:cs="Times New Roman"/>
                <w:sz w:val="24"/>
              </w:rPr>
              <w:t xml:space="preserve">1 </w:t>
            </w:r>
            <w:r>
              <w:rPr>
                <w:rFonts w:ascii="Microsoft YaHei UI" w:eastAsia="Microsoft YaHei UI" w:hAnsi="Microsoft YaHei UI" w:cs="Microsoft YaHei UI" w:hint="eastAsia"/>
                <w:sz w:val="24"/>
              </w:rPr>
              <w:t xml:space="preserve">类 </w:t>
            </w:r>
            <w:r>
              <w:rPr>
                <w:rFonts w:ascii="Times New Roman" w:eastAsia="Times New Roman" w:hAnsi="Times New Roman" w:cs="Times New Roman"/>
                <w:sz w:val="24"/>
              </w:rPr>
              <w:t xml:space="preserve">TCSM006 </w:t>
            </w:r>
            <w:r>
              <w:rPr>
                <w:rFonts w:ascii="Microsoft YaHei UI" w:eastAsia="Microsoft YaHei UI" w:hAnsi="Microsoft YaHei UI" w:cs="Microsoft YaHei UI" w:hint="eastAsia"/>
                <w:sz w:val="24"/>
              </w:rPr>
              <w:t>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568D35A" w14:textId="77777777" w:rsidR="00454F1D" w:rsidRDefault="00454F1D">
            <w:pPr>
              <w:spacing w:after="0"/>
              <w:ind w:left="168" w:firstLine="480"/>
            </w:pPr>
            <w:r>
              <w:rPr>
                <w:rFonts w:ascii="Microsoft YaHei UI" w:eastAsia="Microsoft YaHei UI" w:hAnsi="Microsoft YaHei UI" w:cs="Microsoft YaHei UI" w:hint="eastAsia"/>
                <w:sz w:val="24"/>
              </w:rPr>
              <w:t>谢德隆</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181282B" w14:textId="77777777" w:rsidR="00454F1D" w:rsidRDefault="00454F1D">
            <w:pPr>
              <w:spacing w:after="0"/>
              <w:ind w:firstLine="480"/>
              <w:jc w:val="both"/>
            </w:pPr>
            <w:proofErr w:type="gramStart"/>
            <w:r>
              <w:rPr>
                <w:rFonts w:ascii="Microsoft YaHei UI" w:eastAsia="Microsoft YaHei UI" w:hAnsi="Microsoft YaHei UI" w:cs="Microsoft YaHei UI" w:hint="eastAsia"/>
                <w:sz w:val="24"/>
              </w:rPr>
              <w:t>上海天慈生物</w:t>
            </w:r>
            <w:proofErr w:type="gramEnd"/>
            <w:r>
              <w:rPr>
                <w:rFonts w:ascii="Microsoft YaHei UI" w:eastAsia="Microsoft YaHei UI" w:hAnsi="Microsoft YaHei UI" w:cs="Microsoft YaHei UI" w:hint="eastAsia"/>
                <w:sz w:val="24"/>
              </w:rPr>
              <w:t>谷生物工程有限公司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2EED8D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1AC6DB7"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C4E7AA6" w14:textId="77777777" w:rsidR="00454F1D" w:rsidRDefault="00454F1D">
            <w:pPr>
              <w:spacing w:after="0"/>
              <w:ind w:right="115" w:firstLine="480"/>
              <w:jc w:val="center"/>
            </w:pPr>
            <w:r>
              <w:rPr>
                <w:rFonts w:ascii="Times New Roman" w:eastAsia="Times New Roman" w:hAnsi="Times New Roman" w:cs="Times New Roman"/>
                <w:sz w:val="24"/>
              </w:rPr>
              <w:t xml:space="preserve">93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9C41B82" w14:textId="77777777" w:rsidR="00454F1D" w:rsidRDefault="00454F1D">
            <w:pPr>
              <w:spacing w:after="0"/>
              <w:ind w:right="116" w:firstLine="480"/>
              <w:jc w:val="center"/>
            </w:pPr>
            <w:r>
              <w:rPr>
                <w:rFonts w:ascii="Times New Roman" w:eastAsia="Times New Roman" w:hAnsi="Times New Roman" w:cs="Times New Roman"/>
                <w:sz w:val="24"/>
              </w:rPr>
              <w:t xml:space="preserve">22S21903900 </w:t>
            </w:r>
          </w:p>
        </w:tc>
        <w:tc>
          <w:tcPr>
            <w:tcW w:w="5243" w:type="dxa"/>
            <w:tcBorders>
              <w:top w:val="single" w:sz="4" w:space="0" w:color="000000"/>
              <w:left w:val="single" w:sz="4" w:space="0" w:color="000000"/>
              <w:bottom w:val="single" w:sz="4" w:space="0" w:color="000000"/>
              <w:right w:val="single" w:sz="4" w:space="0" w:color="000000"/>
            </w:tcBorders>
            <w:hideMark/>
          </w:tcPr>
          <w:p w14:paraId="13600C8B" w14:textId="77777777" w:rsidR="00454F1D" w:rsidRDefault="00454F1D">
            <w:pPr>
              <w:spacing w:after="0"/>
              <w:ind w:firstLine="480"/>
              <w:jc w:val="both"/>
            </w:pPr>
            <w:r>
              <w:rPr>
                <w:rFonts w:ascii="Microsoft YaHei UI" w:eastAsia="Microsoft YaHei UI" w:hAnsi="Microsoft YaHei UI" w:cs="Microsoft YaHei UI" w:hint="eastAsia"/>
                <w:sz w:val="24"/>
              </w:rPr>
              <w:t>柴</w:t>
            </w:r>
            <w:proofErr w:type="gramStart"/>
            <w:r>
              <w:rPr>
                <w:rFonts w:ascii="Microsoft YaHei UI" w:eastAsia="Microsoft YaHei UI" w:hAnsi="Microsoft YaHei UI" w:cs="Microsoft YaHei UI" w:hint="eastAsia"/>
                <w:sz w:val="24"/>
              </w:rPr>
              <w:t>芪</w:t>
            </w:r>
            <w:proofErr w:type="gramEnd"/>
            <w:r>
              <w:rPr>
                <w:rFonts w:ascii="Microsoft YaHei UI" w:eastAsia="Microsoft YaHei UI" w:hAnsi="Microsoft YaHei UI" w:cs="Microsoft YaHei UI" w:hint="eastAsia"/>
                <w:sz w:val="24"/>
              </w:rPr>
              <w:t>固</w:t>
            </w:r>
            <w:proofErr w:type="gramStart"/>
            <w:r>
              <w:rPr>
                <w:rFonts w:ascii="Microsoft YaHei UI" w:eastAsia="Microsoft YaHei UI" w:hAnsi="Microsoft YaHei UI" w:cs="Microsoft YaHei UI" w:hint="eastAsia"/>
                <w:sz w:val="24"/>
              </w:rPr>
              <w:t>溺</w:t>
            </w:r>
            <w:proofErr w:type="gramEnd"/>
            <w:r>
              <w:rPr>
                <w:rFonts w:ascii="Microsoft YaHei UI" w:eastAsia="Microsoft YaHei UI" w:hAnsi="Microsoft YaHei UI" w:cs="Microsoft YaHei UI" w:hint="eastAsia"/>
                <w:sz w:val="24"/>
              </w:rPr>
              <w:t>方治疗女性膀胱过度活动症的临床前研究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6CDDA74"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陆赛卫</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242898F" w14:textId="77777777" w:rsidR="00454F1D" w:rsidRDefault="00454F1D">
            <w:pPr>
              <w:spacing w:after="0"/>
              <w:ind w:firstLine="480"/>
            </w:pPr>
            <w:r>
              <w:rPr>
                <w:rFonts w:ascii="Microsoft YaHei UI" w:eastAsia="Microsoft YaHei UI" w:hAnsi="Microsoft YaHei UI" w:cs="Microsoft YaHei UI" w:hint="eastAsia"/>
                <w:sz w:val="24"/>
              </w:rPr>
              <w:t>上海守正中医药研究有限公司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DA3D84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6A538AA"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EF9DB1F" w14:textId="77777777" w:rsidR="00454F1D" w:rsidRDefault="00454F1D">
            <w:pPr>
              <w:spacing w:after="0"/>
              <w:ind w:right="115" w:firstLine="480"/>
              <w:jc w:val="center"/>
            </w:pPr>
            <w:r>
              <w:rPr>
                <w:rFonts w:ascii="Times New Roman" w:eastAsia="Times New Roman" w:hAnsi="Times New Roman" w:cs="Times New Roman"/>
                <w:sz w:val="24"/>
              </w:rPr>
              <w:t xml:space="preserve">94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25825B5" w14:textId="77777777" w:rsidR="00454F1D" w:rsidRDefault="00454F1D">
            <w:pPr>
              <w:spacing w:after="0"/>
              <w:ind w:right="116" w:firstLine="480"/>
              <w:jc w:val="center"/>
            </w:pPr>
            <w:r>
              <w:rPr>
                <w:rFonts w:ascii="Times New Roman" w:eastAsia="Times New Roman" w:hAnsi="Times New Roman" w:cs="Times New Roman"/>
                <w:sz w:val="24"/>
              </w:rPr>
              <w:t xml:space="preserve">22S21904000 </w:t>
            </w:r>
          </w:p>
        </w:tc>
        <w:tc>
          <w:tcPr>
            <w:tcW w:w="5243" w:type="dxa"/>
            <w:tcBorders>
              <w:top w:val="single" w:sz="4" w:space="0" w:color="000000"/>
              <w:left w:val="single" w:sz="4" w:space="0" w:color="000000"/>
              <w:bottom w:val="single" w:sz="4" w:space="0" w:color="000000"/>
              <w:right w:val="single" w:sz="4" w:space="0" w:color="000000"/>
            </w:tcBorders>
            <w:hideMark/>
          </w:tcPr>
          <w:p w14:paraId="0AAB4488" w14:textId="77777777" w:rsidR="00454F1D" w:rsidRDefault="00454F1D">
            <w:pPr>
              <w:spacing w:after="0"/>
              <w:ind w:firstLine="480"/>
              <w:jc w:val="both"/>
            </w:pPr>
            <w:r>
              <w:rPr>
                <w:rFonts w:ascii="Microsoft YaHei UI" w:eastAsia="Microsoft YaHei UI" w:hAnsi="Microsoft YaHei UI" w:cs="Microsoft YaHei UI" w:hint="eastAsia"/>
                <w:sz w:val="24"/>
              </w:rPr>
              <w:t>葛根芩连肠溶胶囊治疗溃疡性结肠炎的临床前研究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770DC97"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毛峻琴</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FCB6CC0" w14:textId="77777777" w:rsidR="00454F1D" w:rsidRDefault="00454F1D">
            <w:pPr>
              <w:spacing w:after="0"/>
              <w:ind w:firstLine="480"/>
            </w:pPr>
            <w:r>
              <w:rPr>
                <w:rFonts w:ascii="Microsoft YaHei UI" w:eastAsia="Microsoft YaHei UI" w:hAnsi="Microsoft YaHei UI" w:cs="Microsoft YaHei UI" w:hint="eastAsia"/>
                <w:sz w:val="24"/>
              </w:rPr>
              <w:t>上海市嘉定区江桥医院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A1805D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72D10A8"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7B7B9BA2" w14:textId="77777777" w:rsidR="00454F1D" w:rsidRDefault="00454F1D">
            <w:pPr>
              <w:spacing w:after="0"/>
              <w:ind w:right="115" w:firstLine="480"/>
              <w:jc w:val="center"/>
            </w:pPr>
            <w:r>
              <w:rPr>
                <w:rFonts w:ascii="Times New Roman" w:eastAsia="Times New Roman" w:hAnsi="Times New Roman" w:cs="Times New Roman"/>
                <w:sz w:val="24"/>
              </w:rPr>
              <w:t xml:space="preserve">95 </w:t>
            </w:r>
          </w:p>
        </w:tc>
        <w:tc>
          <w:tcPr>
            <w:tcW w:w="1844" w:type="dxa"/>
            <w:tcBorders>
              <w:top w:val="single" w:sz="4" w:space="0" w:color="000000"/>
              <w:left w:val="single" w:sz="4" w:space="0" w:color="000000"/>
              <w:bottom w:val="single" w:sz="4" w:space="0" w:color="000000"/>
              <w:right w:val="single" w:sz="4" w:space="0" w:color="000000"/>
            </w:tcBorders>
            <w:hideMark/>
          </w:tcPr>
          <w:p w14:paraId="500E99CD" w14:textId="77777777" w:rsidR="00454F1D" w:rsidRDefault="00454F1D">
            <w:pPr>
              <w:spacing w:after="0"/>
              <w:ind w:right="116" w:firstLine="480"/>
              <w:jc w:val="center"/>
            </w:pPr>
            <w:r>
              <w:rPr>
                <w:rFonts w:ascii="Times New Roman" w:eastAsia="Times New Roman" w:hAnsi="Times New Roman" w:cs="Times New Roman"/>
                <w:sz w:val="24"/>
              </w:rPr>
              <w:t xml:space="preserve">22S21904100 </w:t>
            </w:r>
          </w:p>
        </w:tc>
        <w:tc>
          <w:tcPr>
            <w:tcW w:w="5243" w:type="dxa"/>
            <w:tcBorders>
              <w:top w:val="single" w:sz="4" w:space="0" w:color="000000"/>
              <w:left w:val="single" w:sz="4" w:space="0" w:color="000000"/>
              <w:bottom w:val="single" w:sz="4" w:space="0" w:color="000000"/>
              <w:right w:val="single" w:sz="4" w:space="0" w:color="000000"/>
            </w:tcBorders>
            <w:hideMark/>
          </w:tcPr>
          <w:p w14:paraId="5B2F225D" w14:textId="77777777" w:rsidR="00454F1D" w:rsidRDefault="00454F1D">
            <w:pPr>
              <w:spacing w:after="0"/>
              <w:ind w:firstLine="480"/>
            </w:pPr>
            <w:r>
              <w:rPr>
                <w:rFonts w:ascii="Microsoft YaHei UI" w:eastAsia="Microsoft YaHei UI" w:hAnsi="Microsoft YaHei UI" w:cs="Microsoft YaHei UI" w:hint="eastAsia"/>
                <w:sz w:val="24"/>
              </w:rPr>
              <w:t>中药新药加</w:t>
            </w:r>
            <w:proofErr w:type="gramStart"/>
            <w:r>
              <w:rPr>
                <w:rFonts w:ascii="Microsoft YaHei UI" w:eastAsia="Microsoft YaHei UI" w:hAnsi="Microsoft YaHei UI" w:cs="Microsoft YaHei UI" w:hint="eastAsia"/>
                <w:sz w:val="24"/>
              </w:rPr>
              <w:t>味没竭片</w:t>
            </w:r>
            <w:proofErr w:type="gramEnd"/>
            <w:r>
              <w:rPr>
                <w:rFonts w:ascii="Microsoft YaHei UI" w:eastAsia="Microsoft YaHei UI" w:hAnsi="Microsoft YaHei UI" w:cs="Microsoft YaHei UI" w:hint="eastAsia"/>
                <w:sz w:val="24"/>
              </w:rPr>
              <w:t xml:space="preserve"> </w:t>
            </w:r>
            <w:r>
              <w:rPr>
                <w:rFonts w:ascii="Times New Roman" w:eastAsia="Times New Roman" w:hAnsi="Times New Roman" w:cs="Times New Roman"/>
                <w:sz w:val="24"/>
              </w:rPr>
              <w:t xml:space="preserve">II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A464245" w14:textId="77777777" w:rsidR="00454F1D" w:rsidRDefault="00454F1D">
            <w:pPr>
              <w:spacing w:after="0"/>
              <w:ind w:right="116" w:firstLine="480"/>
              <w:jc w:val="center"/>
            </w:pPr>
            <w:r>
              <w:rPr>
                <w:rFonts w:ascii="Microsoft YaHei UI" w:eastAsia="Microsoft YaHei UI" w:hAnsi="Microsoft YaHei UI" w:cs="Microsoft YaHei UI" w:hint="eastAsia"/>
                <w:sz w:val="24"/>
              </w:rPr>
              <w:t>罗珉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4692DE7" w14:textId="77777777" w:rsidR="00454F1D" w:rsidRDefault="00454F1D">
            <w:pPr>
              <w:spacing w:after="0"/>
              <w:ind w:firstLine="480"/>
              <w:jc w:val="both"/>
            </w:pPr>
            <w:r>
              <w:rPr>
                <w:rFonts w:ascii="Microsoft YaHei UI" w:eastAsia="Microsoft YaHei UI" w:hAnsi="Microsoft YaHei UI" w:cs="Microsoft YaHei UI" w:hint="eastAsia"/>
                <w:sz w:val="24"/>
              </w:rPr>
              <w:t>上海蔡同德堂中药制药厂有限公司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212D2C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D8864DD"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6E4DA3E" w14:textId="77777777" w:rsidR="00454F1D" w:rsidRDefault="00454F1D">
            <w:pPr>
              <w:spacing w:after="0"/>
              <w:ind w:right="115" w:firstLine="480"/>
              <w:jc w:val="center"/>
            </w:pPr>
            <w:r>
              <w:rPr>
                <w:rFonts w:ascii="Times New Roman" w:eastAsia="Times New Roman" w:hAnsi="Times New Roman" w:cs="Times New Roman"/>
                <w:sz w:val="24"/>
              </w:rPr>
              <w:lastRenderedPageBreak/>
              <w:t xml:space="preserve">96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49554DD" w14:textId="77777777" w:rsidR="00454F1D" w:rsidRDefault="00454F1D">
            <w:pPr>
              <w:spacing w:after="0"/>
              <w:ind w:right="116" w:firstLine="480"/>
              <w:jc w:val="center"/>
            </w:pPr>
            <w:r>
              <w:rPr>
                <w:rFonts w:ascii="Times New Roman" w:eastAsia="Times New Roman" w:hAnsi="Times New Roman" w:cs="Times New Roman"/>
                <w:sz w:val="24"/>
              </w:rPr>
              <w:t xml:space="preserve">22S21904200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7FE5820A" w14:textId="77777777" w:rsidR="00454F1D" w:rsidRDefault="00454F1D">
            <w:pPr>
              <w:spacing w:after="0"/>
              <w:ind w:firstLine="480"/>
            </w:pPr>
            <w:r>
              <w:rPr>
                <w:rFonts w:ascii="Microsoft YaHei UI" w:eastAsia="Microsoft YaHei UI" w:hAnsi="Microsoft YaHei UI" w:cs="Microsoft YaHei UI" w:hint="eastAsia"/>
                <w:sz w:val="24"/>
              </w:rPr>
              <w:t xml:space="preserve">创新中药泽泻降脂胶囊的 </w:t>
            </w:r>
            <w:r>
              <w:rPr>
                <w:rFonts w:ascii="Times New Roman" w:eastAsia="Times New Roman" w:hAnsi="Times New Roman" w:cs="Times New Roman"/>
                <w:sz w:val="24"/>
              </w:rPr>
              <w:t xml:space="preserve">I </w:t>
            </w:r>
            <w:r>
              <w:rPr>
                <w:rFonts w:ascii="Microsoft YaHei UI" w:eastAsia="Microsoft YaHei UI" w:hAnsi="Microsoft YaHei UI" w:cs="Microsoft YaHei UI" w:hint="eastAsia"/>
                <w:sz w:val="24"/>
              </w:rPr>
              <w:t>期临床试验研究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2BABF15" w14:textId="77777777" w:rsidR="00454F1D" w:rsidRDefault="00454F1D">
            <w:pPr>
              <w:spacing w:after="0"/>
              <w:ind w:left="168" w:firstLine="480"/>
            </w:pPr>
            <w:r>
              <w:rPr>
                <w:rFonts w:ascii="Microsoft YaHei UI" w:eastAsia="Microsoft YaHei UI" w:hAnsi="Microsoft YaHei UI" w:cs="Microsoft YaHei UI" w:hint="eastAsia"/>
                <w:sz w:val="24"/>
              </w:rPr>
              <w:t>程志红</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1414F6F" w14:textId="77777777" w:rsidR="00454F1D" w:rsidRDefault="00454F1D">
            <w:pPr>
              <w:spacing w:after="0"/>
              <w:ind w:firstLine="480"/>
            </w:pPr>
            <w:r>
              <w:rPr>
                <w:rFonts w:ascii="Microsoft YaHei UI" w:eastAsia="Microsoft YaHei UI" w:hAnsi="Microsoft YaHei UI" w:cs="Microsoft YaHei UI" w:hint="eastAsia"/>
                <w:sz w:val="24"/>
              </w:rPr>
              <w:t>上海现代药物制剂工程研究中心有限公司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191481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15EB394"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4925485" w14:textId="77777777" w:rsidR="00454F1D" w:rsidRDefault="00454F1D">
            <w:pPr>
              <w:spacing w:after="0"/>
              <w:ind w:right="115" w:firstLine="480"/>
              <w:jc w:val="center"/>
            </w:pPr>
            <w:r>
              <w:rPr>
                <w:rFonts w:ascii="Times New Roman" w:eastAsia="Times New Roman" w:hAnsi="Times New Roman" w:cs="Times New Roman"/>
                <w:sz w:val="24"/>
              </w:rPr>
              <w:t xml:space="preserve">97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CC12AE4" w14:textId="77777777" w:rsidR="00454F1D" w:rsidRDefault="00454F1D">
            <w:pPr>
              <w:spacing w:after="0"/>
              <w:ind w:right="116" w:firstLine="480"/>
              <w:jc w:val="center"/>
            </w:pPr>
            <w:r>
              <w:rPr>
                <w:rFonts w:ascii="Times New Roman" w:eastAsia="Times New Roman" w:hAnsi="Times New Roman" w:cs="Times New Roman"/>
                <w:sz w:val="24"/>
              </w:rPr>
              <w:t xml:space="preserve">22S21904300 </w:t>
            </w:r>
          </w:p>
        </w:tc>
        <w:tc>
          <w:tcPr>
            <w:tcW w:w="5243" w:type="dxa"/>
            <w:tcBorders>
              <w:top w:val="single" w:sz="4" w:space="0" w:color="000000"/>
              <w:left w:val="single" w:sz="4" w:space="0" w:color="000000"/>
              <w:bottom w:val="single" w:sz="4" w:space="0" w:color="000000"/>
              <w:right w:val="single" w:sz="4" w:space="0" w:color="000000"/>
            </w:tcBorders>
            <w:hideMark/>
          </w:tcPr>
          <w:p w14:paraId="399725A0" w14:textId="77777777" w:rsidR="00454F1D" w:rsidRDefault="00454F1D">
            <w:pPr>
              <w:spacing w:after="0"/>
              <w:ind w:firstLine="480"/>
              <w:jc w:val="both"/>
            </w:pPr>
            <w:r>
              <w:rPr>
                <w:rFonts w:ascii="Microsoft YaHei UI" w:eastAsia="Microsoft YaHei UI" w:hAnsi="Microsoft YaHei UI" w:cs="Microsoft YaHei UI" w:hint="eastAsia"/>
                <w:sz w:val="24"/>
              </w:rPr>
              <w:t>治疗风湿</w:t>
            </w:r>
            <w:proofErr w:type="gramStart"/>
            <w:r>
              <w:rPr>
                <w:rFonts w:ascii="Microsoft YaHei UI" w:eastAsia="Microsoft YaHei UI" w:hAnsi="Microsoft YaHei UI" w:cs="Microsoft YaHei UI" w:hint="eastAsia"/>
                <w:sz w:val="24"/>
              </w:rPr>
              <w:t>化浊证偏头痛</w:t>
            </w:r>
            <w:proofErr w:type="gramEnd"/>
            <w:r>
              <w:rPr>
                <w:rFonts w:ascii="Microsoft YaHei UI" w:eastAsia="Microsoft YaHei UI" w:hAnsi="Microsoft YaHei UI" w:cs="Microsoft YaHei UI" w:hint="eastAsia"/>
                <w:sz w:val="24"/>
              </w:rPr>
              <w:t>中药新药“颅通胶囊”的</w:t>
            </w:r>
          </w:p>
          <w:p w14:paraId="768B38D3" w14:textId="77777777" w:rsidR="00454F1D" w:rsidRDefault="00454F1D">
            <w:pPr>
              <w:spacing w:after="0"/>
              <w:ind w:firstLine="480"/>
            </w:pPr>
            <w:r>
              <w:rPr>
                <w:rFonts w:ascii="Times New Roman" w:eastAsia="Times New Roman" w:hAnsi="Times New Roman" w:cs="Times New Roman"/>
                <w:sz w:val="24"/>
              </w:rPr>
              <w:t xml:space="preserve">II </w:t>
            </w:r>
            <w:r>
              <w:rPr>
                <w:rFonts w:ascii="Microsoft YaHei UI" w:eastAsia="Microsoft YaHei UI" w:hAnsi="Microsoft YaHei UI" w:cs="Microsoft YaHei UI" w:hint="eastAsia"/>
                <w:sz w:val="24"/>
              </w:rPr>
              <w:t>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60FDE5A" w14:textId="77777777" w:rsidR="00454F1D" w:rsidRDefault="00454F1D">
            <w:pPr>
              <w:spacing w:after="0"/>
              <w:ind w:left="168" w:firstLine="480"/>
            </w:pPr>
            <w:r>
              <w:rPr>
                <w:rFonts w:ascii="Microsoft YaHei UI" w:eastAsia="Microsoft YaHei UI" w:hAnsi="Microsoft YaHei UI" w:cs="Microsoft YaHei UI" w:hint="eastAsia"/>
                <w:sz w:val="24"/>
              </w:rPr>
              <w:t>黄广伟</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9D20B85" w14:textId="77777777" w:rsidR="00454F1D" w:rsidRDefault="00454F1D">
            <w:pPr>
              <w:spacing w:after="0"/>
              <w:ind w:firstLine="480"/>
            </w:pPr>
            <w:r>
              <w:rPr>
                <w:rFonts w:ascii="Microsoft YaHei UI" w:eastAsia="Microsoft YaHei UI" w:hAnsi="Microsoft YaHei UI" w:cs="Microsoft YaHei UI" w:hint="eastAsia"/>
                <w:sz w:val="24"/>
              </w:rPr>
              <w:t>上海绿谷</w:t>
            </w:r>
            <w:proofErr w:type="gramStart"/>
            <w:r>
              <w:rPr>
                <w:rFonts w:ascii="Microsoft YaHei UI" w:eastAsia="Microsoft YaHei UI" w:hAnsi="Microsoft YaHei UI" w:cs="Microsoft YaHei UI" w:hint="eastAsia"/>
                <w:sz w:val="24"/>
              </w:rPr>
              <w:t>生命园医药</w:t>
            </w:r>
            <w:proofErr w:type="gramEnd"/>
            <w:r>
              <w:rPr>
                <w:rFonts w:ascii="Microsoft YaHei UI" w:eastAsia="Microsoft YaHei UI" w:hAnsi="Microsoft YaHei UI" w:cs="Microsoft YaHei UI" w:hint="eastAsia"/>
                <w:sz w:val="24"/>
              </w:rPr>
              <w:t>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A10CB9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6654DBA"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291BDAD5" w14:textId="77777777" w:rsidR="00454F1D" w:rsidRDefault="00454F1D">
            <w:pPr>
              <w:spacing w:after="0"/>
              <w:ind w:right="115" w:firstLine="480"/>
              <w:jc w:val="center"/>
            </w:pPr>
            <w:r>
              <w:rPr>
                <w:rFonts w:ascii="Times New Roman" w:eastAsia="Times New Roman" w:hAnsi="Times New Roman" w:cs="Times New Roman"/>
                <w:sz w:val="24"/>
              </w:rPr>
              <w:t xml:space="preserve">98 </w:t>
            </w:r>
          </w:p>
        </w:tc>
        <w:tc>
          <w:tcPr>
            <w:tcW w:w="1844" w:type="dxa"/>
            <w:tcBorders>
              <w:top w:val="single" w:sz="4" w:space="0" w:color="000000"/>
              <w:left w:val="single" w:sz="4" w:space="0" w:color="000000"/>
              <w:bottom w:val="single" w:sz="4" w:space="0" w:color="000000"/>
              <w:right w:val="single" w:sz="4" w:space="0" w:color="000000"/>
            </w:tcBorders>
            <w:hideMark/>
          </w:tcPr>
          <w:p w14:paraId="2CA6DB59" w14:textId="77777777" w:rsidR="00454F1D" w:rsidRDefault="00454F1D">
            <w:pPr>
              <w:spacing w:after="0"/>
              <w:ind w:right="116" w:firstLine="480"/>
              <w:jc w:val="center"/>
            </w:pPr>
            <w:r>
              <w:rPr>
                <w:rFonts w:ascii="Times New Roman" w:eastAsia="Times New Roman" w:hAnsi="Times New Roman" w:cs="Times New Roman"/>
                <w:sz w:val="24"/>
              </w:rPr>
              <w:t xml:space="preserve">22S21904400 </w:t>
            </w:r>
          </w:p>
        </w:tc>
        <w:tc>
          <w:tcPr>
            <w:tcW w:w="5243" w:type="dxa"/>
            <w:tcBorders>
              <w:top w:val="single" w:sz="4" w:space="0" w:color="000000"/>
              <w:left w:val="single" w:sz="4" w:space="0" w:color="000000"/>
              <w:bottom w:val="single" w:sz="4" w:space="0" w:color="000000"/>
              <w:right w:val="single" w:sz="4" w:space="0" w:color="000000"/>
            </w:tcBorders>
            <w:hideMark/>
          </w:tcPr>
          <w:p w14:paraId="1839ACA1" w14:textId="77777777" w:rsidR="00454F1D" w:rsidRDefault="00454F1D">
            <w:pPr>
              <w:spacing w:after="0"/>
              <w:ind w:firstLine="480"/>
            </w:pPr>
            <w:r>
              <w:rPr>
                <w:rFonts w:ascii="Microsoft YaHei UI" w:eastAsia="Microsoft YaHei UI" w:hAnsi="Microsoft YaHei UI" w:cs="Microsoft YaHei UI" w:hint="eastAsia"/>
                <w:sz w:val="24"/>
              </w:rPr>
              <w:t>古代经典名方“清燥救肺汤”的复方制剂研究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7A05CA9" w14:textId="77777777" w:rsidR="00454F1D" w:rsidRDefault="00454F1D">
            <w:pPr>
              <w:spacing w:after="0"/>
              <w:ind w:left="168" w:firstLine="480"/>
            </w:pPr>
            <w:r>
              <w:rPr>
                <w:rFonts w:ascii="Microsoft YaHei UI" w:eastAsia="Microsoft YaHei UI" w:hAnsi="Microsoft YaHei UI" w:cs="Microsoft YaHei UI" w:hint="eastAsia"/>
                <w:sz w:val="24"/>
              </w:rPr>
              <w:t>薛东升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E0FC27B" w14:textId="77777777" w:rsidR="00454F1D" w:rsidRDefault="00454F1D">
            <w:pPr>
              <w:spacing w:after="0"/>
              <w:ind w:firstLine="480"/>
            </w:pPr>
            <w:r>
              <w:rPr>
                <w:rFonts w:ascii="Microsoft YaHei UI" w:eastAsia="Microsoft YaHei UI" w:hAnsi="Microsoft YaHei UI" w:cs="Microsoft YaHei UI" w:hint="eastAsia"/>
                <w:sz w:val="24"/>
              </w:rPr>
              <w:t>上海凯宝药业股份有限公司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DA4CD5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22E415F"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0763C658" w14:textId="77777777" w:rsidR="00454F1D" w:rsidRDefault="00454F1D">
            <w:pPr>
              <w:spacing w:after="0"/>
              <w:ind w:right="115" w:firstLine="480"/>
              <w:jc w:val="center"/>
            </w:pPr>
            <w:r>
              <w:rPr>
                <w:rFonts w:ascii="Times New Roman" w:eastAsia="Times New Roman" w:hAnsi="Times New Roman" w:cs="Times New Roman"/>
                <w:sz w:val="24"/>
              </w:rPr>
              <w:t xml:space="preserve">99 </w:t>
            </w:r>
          </w:p>
        </w:tc>
        <w:tc>
          <w:tcPr>
            <w:tcW w:w="1844" w:type="dxa"/>
            <w:tcBorders>
              <w:top w:val="single" w:sz="4" w:space="0" w:color="000000"/>
              <w:left w:val="single" w:sz="4" w:space="0" w:color="000000"/>
              <w:bottom w:val="single" w:sz="4" w:space="0" w:color="000000"/>
              <w:right w:val="single" w:sz="4" w:space="0" w:color="000000"/>
            </w:tcBorders>
            <w:hideMark/>
          </w:tcPr>
          <w:p w14:paraId="19BCD56B" w14:textId="77777777" w:rsidR="00454F1D" w:rsidRDefault="00454F1D">
            <w:pPr>
              <w:spacing w:after="0"/>
              <w:ind w:right="116" w:firstLine="480"/>
              <w:jc w:val="center"/>
            </w:pPr>
            <w:r>
              <w:rPr>
                <w:rFonts w:ascii="Times New Roman" w:eastAsia="Times New Roman" w:hAnsi="Times New Roman" w:cs="Times New Roman"/>
                <w:sz w:val="24"/>
              </w:rPr>
              <w:t xml:space="preserve">22S21904500 </w:t>
            </w:r>
          </w:p>
        </w:tc>
        <w:tc>
          <w:tcPr>
            <w:tcW w:w="5243" w:type="dxa"/>
            <w:tcBorders>
              <w:top w:val="single" w:sz="4" w:space="0" w:color="000000"/>
              <w:left w:val="single" w:sz="4" w:space="0" w:color="000000"/>
              <w:bottom w:val="single" w:sz="4" w:space="0" w:color="000000"/>
              <w:right w:val="single" w:sz="4" w:space="0" w:color="000000"/>
            </w:tcBorders>
            <w:hideMark/>
          </w:tcPr>
          <w:p w14:paraId="7C542D3A" w14:textId="77777777" w:rsidR="00454F1D" w:rsidRDefault="00454F1D">
            <w:pPr>
              <w:spacing w:after="0"/>
              <w:ind w:firstLine="480"/>
            </w:pPr>
            <w:r>
              <w:rPr>
                <w:rFonts w:ascii="Microsoft YaHei UI" w:eastAsia="Microsoft YaHei UI" w:hAnsi="Microsoft YaHei UI" w:cs="Microsoft YaHei UI" w:hint="eastAsia"/>
                <w:sz w:val="24"/>
              </w:rPr>
              <w:t>古代经典名方“半夏厚朴汤”的复方制剂研究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4581596" w14:textId="77777777" w:rsidR="00454F1D" w:rsidRDefault="00454F1D">
            <w:pPr>
              <w:spacing w:after="0"/>
              <w:ind w:left="168" w:firstLine="480"/>
            </w:pPr>
            <w:r>
              <w:rPr>
                <w:rFonts w:ascii="Microsoft YaHei UI" w:eastAsia="Microsoft YaHei UI" w:hAnsi="Microsoft YaHei UI" w:cs="Microsoft YaHei UI" w:hint="eastAsia"/>
                <w:sz w:val="24"/>
              </w:rPr>
              <w:t>李公克</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240FDBA" w14:textId="77777777" w:rsidR="00454F1D" w:rsidRDefault="00454F1D">
            <w:pPr>
              <w:spacing w:after="0"/>
              <w:ind w:firstLine="480"/>
            </w:pPr>
            <w:r>
              <w:rPr>
                <w:rFonts w:ascii="Microsoft YaHei UI" w:eastAsia="Microsoft YaHei UI" w:hAnsi="Microsoft YaHei UI" w:cs="Microsoft YaHei UI" w:hint="eastAsia"/>
                <w:sz w:val="24"/>
              </w:rPr>
              <w:t>上海凯宝药业股份有限公司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252811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DD5C221"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38E9BF9" w14:textId="77777777" w:rsidR="00454F1D" w:rsidRDefault="00454F1D">
            <w:pPr>
              <w:spacing w:after="0"/>
              <w:ind w:left="68" w:firstLine="480"/>
            </w:pPr>
            <w:r>
              <w:rPr>
                <w:rFonts w:ascii="Times New Roman" w:eastAsia="Times New Roman" w:hAnsi="Times New Roman" w:cs="Times New Roman"/>
                <w:sz w:val="24"/>
              </w:rPr>
              <w:t xml:space="preserve">100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1027DB8" w14:textId="77777777" w:rsidR="00454F1D" w:rsidRDefault="00454F1D">
            <w:pPr>
              <w:spacing w:after="0"/>
              <w:ind w:right="116" w:firstLine="480"/>
              <w:jc w:val="center"/>
            </w:pPr>
            <w:r>
              <w:rPr>
                <w:rFonts w:ascii="Times New Roman" w:eastAsia="Times New Roman" w:hAnsi="Times New Roman" w:cs="Times New Roman"/>
                <w:sz w:val="24"/>
              </w:rPr>
              <w:t xml:space="preserve">22S21904600 </w:t>
            </w:r>
          </w:p>
        </w:tc>
        <w:tc>
          <w:tcPr>
            <w:tcW w:w="5243" w:type="dxa"/>
            <w:tcBorders>
              <w:top w:val="single" w:sz="4" w:space="0" w:color="000000"/>
              <w:left w:val="single" w:sz="4" w:space="0" w:color="000000"/>
              <w:bottom w:val="single" w:sz="4" w:space="0" w:color="000000"/>
              <w:right w:val="single" w:sz="4" w:space="0" w:color="000000"/>
            </w:tcBorders>
            <w:hideMark/>
          </w:tcPr>
          <w:p w14:paraId="679DD9A7" w14:textId="77777777" w:rsidR="00454F1D" w:rsidRDefault="00454F1D">
            <w:pPr>
              <w:spacing w:after="0"/>
              <w:ind w:firstLine="480"/>
            </w:pPr>
            <w:r>
              <w:rPr>
                <w:rFonts w:ascii="Microsoft YaHei UI" w:eastAsia="Microsoft YaHei UI" w:hAnsi="Microsoft YaHei UI" w:cs="Microsoft YaHei UI" w:hint="eastAsia"/>
                <w:sz w:val="24"/>
              </w:rPr>
              <w:t>古代经典名方“清金化痰汤”复方制剂药学及非临床安全性研究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DB3C565" w14:textId="77777777" w:rsidR="00454F1D" w:rsidRDefault="00454F1D">
            <w:pPr>
              <w:spacing w:after="0"/>
              <w:ind w:left="168" w:firstLine="480"/>
            </w:pPr>
            <w:r>
              <w:rPr>
                <w:rFonts w:ascii="Microsoft YaHei UI" w:eastAsia="Microsoft YaHei UI" w:hAnsi="Microsoft YaHei UI" w:cs="Microsoft YaHei UI" w:hint="eastAsia"/>
                <w:sz w:val="24"/>
              </w:rPr>
              <w:t>李文龙</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4A8727B" w14:textId="77777777" w:rsidR="00454F1D" w:rsidRDefault="00454F1D">
            <w:pPr>
              <w:spacing w:after="0"/>
              <w:ind w:firstLine="480"/>
            </w:pPr>
            <w:proofErr w:type="gramStart"/>
            <w:r>
              <w:rPr>
                <w:rFonts w:ascii="Microsoft YaHei UI" w:eastAsia="Microsoft YaHei UI" w:hAnsi="Microsoft YaHei UI" w:cs="Microsoft YaHei UI" w:hint="eastAsia"/>
                <w:sz w:val="24"/>
              </w:rPr>
              <w:t>上海真仁堂</w:t>
            </w:r>
            <w:proofErr w:type="gramEnd"/>
            <w:r>
              <w:rPr>
                <w:rFonts w:ascii="Microsoft YaHei UI" w:eastAsia="Microsoft YaHei UI" w:hAnsi="Microsoft YaHei UI" w:cs="Microsoft YaHei UI" w:hint="eastAsia"/>
                <w:sz w:val="24"/>
              </w:rPr>
              <w:t>药业有限公司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D3CBAC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BEB928D"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5C85260E" w14:textId="77777777" w:rsidR="00454F1D" w:rsidRDefault="00454F1D">
            <w:pPr>
              <w:spacing w:after="0"/>
              <w:ind w:left="68" w:firstLine="480"/>
            </w:pPr>
            <w:r>
              <w:rPr>
                <w:rFonts w:ascii="Times New Roman" w:eastAsia="Times New Roman" w:hAnsi="Times New Roman" w:cs="Times New Roman"/>
                <w:sz w:val="24"/>
              </w:rPr>
              <w:t xml:space="preserve">101 </w:t>
            </w:r>
          </w:p>
        </w:tc>
        <w:tc>
          <w:tcPr>
            <w:tcW w:w="1844" w:type="dxa"/>
            <w:tcBorders>
              <w:top w:val="single" w:sz="4" w:space="0" w:color="000000"/>
              <w:left w:val="single" w:sz="4" w:space="0" w:color="000000"/>
              <w:bottom w:val="single" w:sz="4" w:space="0" w:color="000000"/>
              <w:right w:val="single" w:sz="4" w:space="0" w:color="000000"/>
            </w:tcBorders>
            <w:hideMark/>
          </w:tcPr>
          <w:p w14:paraId="7B11DE85" w14:textId="77777777" w:rsidR="00454F1D" w:rsidRDefault="00454F1D">
            <w:pPr>
              <w:spacing w:after="0"/>
              <w:ind w:right="116" w:firstLine="480"/>
              <w:jc w:val="center"/>
            </w:pPr>
            <w:r>
              <w:rPr>
                <w:rFonts w:ascii="Times New Roman" w:eastAsia="Times New Roman" w:hAnsi="Times New Roman" w:cs="Times New Roman"/>
                <w:sz w:val="24"/>
              </w:rPr>
              <w:t xml:space="preserve">22S21904700 </w:t>
            </w:r>
          </w:p>
        </w:tc>
        <w:tc>
          <w:tcPr>
            <w:tcW w:w="5243" w:type="dxa"/>
            <w:tcBorders>
              <w:top w:val="single" w:sz="4" w:space="0" w:color="000000"/>
              <w:left w:val="single" w:sz="4" w:space="0" w:color="000000"/>
              <w:bottom w:val="single" w:sz="4" w:space="0" w:color="000000"/>
              <w:right w:val="single" w:sz="4" w:space="0" w:color="000000"/>
            </w:tcBorders>
            <w:hideMark/>
          </w:tcPr>
          <w:p w14:paraId="779282AF" w14:textId="77777777" w:rsidR="00454F1D" w:rsidRDefault="00454F1D">
            <w:pPr>
              <w:spacing w:after="0"/>
              <w:ind w:firstLine="480"/>
            </w:pPr>
            <w:r>
              <w:rPr>
                <w:rFonts w:ascii="Microsoft YaHei UI" w:eastAsia="Microsoft YaHei UI" w:hAnsi="Microsoft YaHei UI" w:cs="Microsoft YaHei UI" w:hint="eastAsia"/>
                <w:sz w:val="24"/>
              </w:rPr>
              <w:t>古代经典名方泽泻汤中药复方制剂研究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AAC62D8"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周永全</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258C844" w14:textId="77777777" w:rsidR="00454F1D" w:rsidRDefault="00454F1D">
            <w:pPr>
              <w:spacing w:after="0"/>
              <w:ind w:firstLine="480"/>
            </w:pPr>
            <w:r>
              <w:rPr>
                <w:rFonts w:ascii="Microsoft YaHei UI" w:eastAsia="Microsoft YaHei UI" w:hAnsi="Microsoft YaHei UI" w:cs="Microsoft YaHei UI" w:hint="eastAsia"/>
                <w:sz w:val="24"/>
              </w:rPr>
              <w:t>上海和黄药业有限公司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307C3B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53A4F70"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276213F9" w14:textId="77777777" w:rsidR="00454F1D" w:rsidRDefault="00454F1D">
            <w:pPr>
              <w:spacing w:after="0"/>
              <w:ind w:left="68" w:firstLine="480"/>
            </w:pPr>
            <w:r>
              <w:rPr>
                <w:rFonts w:ascii="Times New Roman" w:eastAsia="Times New Roman" w:hAnsi="Times New Roman" w:cs="Times New Roman"/>
                <w:sz w:val="24"/>
              </w:rPr>
              <w:lastRenderedPageBreak/>
              <w:t xml:space="preserve">102 </w:t>
            </w:r>
          </w:p>
        </w:tc>
        <w:tc>
          <w:tcPr>
            <w:tcW w:w="1844" w:type="dxa"/>
            <w:tcBorders>
              <w:top w:val="single" w:sz="4" w:space="0" w:color="000000"/>
              <w:left w:val="single" w:sz="4" w:space="0" w:color="000000"/>
              <w:bottom w:val="single" w:sz="4" w:space="0" w:color="000000"/>
              <w:right w:val="single" w:sz="4" w:space="0" w:color="000000"/>
            </w:tcBorders>
            <w:hideMark/>
          </w:tcPr>
          <w:p w14:paraId="78A50EBF" w14:textId="77777777" w:rsidR="00454F1D" w:rsidRDefault="00454F1D">
            <w:pPr>
              <w:spacing w:after="0"/>
              <w:ind w:right="116" w:firstLine="480"/>
              <w:jc w:val="center"/>
            </w:pPr>
            <w:r>
              <w:rPr>
                <w:rFonts w:ascii="Times New Roman" w:eastAsia="Times New Roman" w:hAnsi="Times New Roman" w:cs="Times New Roman"/>
                <w:sz w:val="24"/>
              </w:rPr>
              <w:t xml:space="preserve">22S31900100 </w:t>
            </w:r>
          </w:p>
        </w:tc>
        <w:tc>
          <w:tcPr>
            <w:tcW w:w="5243" w:type="dxa"/>
            <w:tcBorders>
              <w:top w:val="single" w:sz="4" w:space="0" w:color="000000"/>
              <w:left w:val="single" w:sz="4" w:space="0" w:color="000000"/>
              <w:bottom w:val="single" w:sz="4" w:space="0" w:color="000000"/>
              <w:right w:val="single" w:sz="4" w:space="0" w:color="000000"/>
            </w:tcBorders>
            <w:hideMark/>
          </w:tcPr>
          <w:p w14:paraId="6F33A6AD" w14:textId="77777777" w:rsidR="00454F1D" w:rsidRDefault="00454F1D">
            <w:pPr>
              <w:spacing w:after="0"/>
              <w:ind w:firstLine="480"/>
              <w:jc w:val="both"/>
            </w:pPr>
            <w:r>
              <w:rPr>
                <w:rFonts w:ascii="Microsoft YaHei UI" w:eastAsia="Microsoft YaHei UI" w:hAnsi="Microsoft YaHei UI" w:cs="Microsoft YaHei UI" w:hint="eastAsia"/>
                <w:sz w:val="24"/>
              </w:rPr>
              <w:t>适用于脊柱内镜手术的多模式电波刀的研发及</w:t>
            </w:r>
          </w:p>
        </w:tc>
        <w:tc>
          <w:tcPr>
            <w:tcW w:w="1277" w:type="dxa"/>
            <w:tcBorders>
              <w:top w:val="single" w:sz="4" w:space="0" w:color="000000"/>
              <w:left w:val="single" w:sz="4" w:space="0" w:color="000000"/>
              <w:bottom w:val="single" w:sz="4" w:space="0" w:color="000000"/>
              <w:right w:val="single" w:sz="4" w:space="0" w:color="000000"/>
            </w:tcBorders>
            <w:hideMark/>
          </w:tcPr>
          <w:p w14:paraId="2B8E2D44"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贺石生</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86B4B45" w14:textId="77777777" w:rsidR="00454F1D" w:rsidRDefault="00454F1D">
            <w:pPr>
              <w:spacing w:after="0"/>
              <w:ind w:firstLine="480"/>
            </w:pPr>
            <w:r>
              <w:rPr>
                <w:rFonts w:ascii="Microsoft YaHei UI" w:eastAsia="Microsoft YaHei UI" w:hAnsi="Microsoft YaHei UI" w:cs="Microsoft YaHei UI" w:hint="eastAsia"/>
                <w:sz w:val="24"/>
              </w:rPr>
              <w:t>上海市第十人民医院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7334713"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4906439E"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4"/>
        <w:gridCol w:w="2036"/>
        <w:gridCol w:w="4981"/>
        <w:gridCol w:w="1260"/>
        <w:gridCol w:w="3749"/>
        <w:gridCol w:w="2416"/>
      </w:tblGrid>
      <w:tr w:rsidR="00454F1D" w14:paraId="1AB76A03"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05CECA0"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7EE8300"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74247EC6"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372061B9"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051D058"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DB2AD84"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64AA965B"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096AAC64"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5C642DC0"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0A3C0C26" w14:textId="77777777" w:rsidR="00454F1D" w:rsidRDefault="00454F1D">
            <w:pPr>
              <w:spacing w:after="0"/>
              <w:ind w:firstLine="480"/>
            </w:pPr>
            <w:r>
              <w:rPr>
                <w:rFonts w:ascii="Microsoft YaHei UI" w:eastAsia="Microsoft YaHei UI" w:hAnsi="Microsoft YaHei UI" w:cs="Microsoft YaHei UI" w:hint="eastAsia"/>
                <w:sz w:val="24"/>
              </w:rPr>
              <w:t>验证</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CAAC8C6"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tcPr>
          <w:p w14:paraId="7EE52BE4" w14:textId="77777777" w:rsidR="00454F1D" w:rsidRDefault="00454F1D">
            <w:pPr>
              <w:ind w:firstLine="440"/>
            </w:pPr>
          </w:p>
        </w:tc>
        <w:tc>
          <w:tcPr>
            <w:tcW w:w="2459" w:type="dxa"/>
            <w:tcBorders>
              <w:top w:val="single" w:sz="4" w:space="0" w:color="000000"/>
              <w:left w:val="single" w:sz="4" w:space="0" w:color="000000"/>
              <w:bottom w:val="single" w:sz="4" w:space="0" w:color="000000"/>
              <w:right w:val="single" w:sz="4" w:space="0" w:color="000000"/>
            </w:tcBorders>
          </w:tcPr>
          <w:p w14:paraId="38D1D379" w14:textId="77777777" w:rsidR="00454F1D" w:rsidRDefault="00454F1D">
            <w:pPr>
              <w:ind w:firstLine="440"/>
            </w:pPr>
          </w:p>
        </w:tc>
      </w:tr>
      <w:tr w:rsidR="00454F1D" w14:paraId="30A33246"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F57133F" w14:textId="77777777" w:rsidR="00454F1D" w:rsidRDefault="00454F1D">
            <w:pPr>
              <w:spacing w:after="0"/>
              <w:ind w:left="68" w:firstLine="480"/>
            </w:pPr>
            <w:r>
              <w:rPr>
                <w:rFonts w:ascii="Times New Roman" w:eastAsia="Times New Roman" w:hAnsi="Times New Roman" w:cs="Times New Roman"/>
                <w:sz w:val="24"/>
              </w:rPr>
              <w:t xml:space="preserve">103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A8A5132" w14:textId="77777777" w:rsidR="00454F1D" w:rsidRDefault="00454F1D">
            <w:pPr>
              <w:spacing w:after="0"/>
              <w:ind w:right="116" w:firstLine="480"/>
              <w:jc w:val="center"/>
            </w:pPr>
            <w:r>
              <w:rPr>
                <w:rFonts w:ascii="Times New Roman" w:eastAsia="Times New Roman" w:hAnsi="Times New Roman" w:cs="Times New Roman"/>
                <w:sz w:val="24"/>
              </w:rPr>
              <w:t xml:space="preserve">22S31900200 </w:t>
            </w:r>
          </w:p>
        </w:tc>
        <w:tc>
          <w:tcPr>
            <w:tcW w:w="5243" w:type="dxa"/>
            <w:tcBorders>
              <w:top w:val="single" w:sz="4" w:space="0" w:color="000000"/>
              <w:left w:val="single" w:sz="4" w:space="0" w:color="000000"/>
              <w:bottom w:val="single" w:sz="4" w:space="0" w:color="000000"/>
              <w:right w:val="single" w:sz="4" w:space="0" w:color="000000"/>
            </w:tcBorders>
            <w:hideMark/>
          </w:tcPr>
          <w:p w14:paraId="3759C800" w14:textId="77777777" w:rsidR="00454F1D" w:rsidRDefault="00454F1D">
            <w:pPr>
              <w:spacing w:after="0"/>
              <w:ind w:firstLine="480"/>
            </w:pPr>
            <w:r>
              <w:rPr>
                <w:rFonts w:ascii="Microsoft YaHei UI" w:eastAsia="Microsoft YaHei UI" w:hAnsi="Microsoft YaHei UI" w:cs="Microsoft YaHei UI" w:hint="eastAsia"/>
                <w:sz w:val="24"/>
              </w:rPr>
              <w:t>新型超声</w:t>
            </w:r>
            <w:proofErr w:type="gramStart"/>
            <w:r>
              <w:rPr>
                <w:rFonts w:ascii="Microsoft YaHei UI" w:eastAsia="Microsoft YaHei UI" w:hAnsi="Microsoft YaHei UI" w:cs="Microsoft YaHei UI" w:hint="eastAsia"/>
                <w:sz w:val="24"/>
              </w:rPr>
              <w:t>髓</w:t>
            </w:r>
            <w:proofErr w:type="gramEnd"/>
            <w:r>
              <w:rPr>
                <w:rFonts w:ascii="Microsoft YaHei UI" w:eastAsia="Microsoft YaHei UI" w:hAnsi="Microsoft YaHei UI" w:cs="Microsoft YaHei UI" w:hint="eastAsia"/>
                <w:sz w:val="24"/>
              </w:rPr>
              <w:t>内镜的开发及用于骨髓炎诊疗一体化的研究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A5A83DE" w14:textId="77777777" w:rsidR="00454F1D" w:rsidRDefault="00454F1D">
            <w:pPr>
              <w:spacing w:after="0"/>
              <w:ind w:left="168" w:firstLine="480"/>
            </w:pPr>
            <w:r>
              <w:rPr>
                <w:rFonts w:ascii="Microsoft YaHei UI" w:eastAsia="Microsoft YaHei UI" w:hAnsi="Microsoft YaHei UI" w:cs="Microsoft YaHei UI" w:hint="eastAsia"/>
                <w:sz w:val="24"/>
              </w:rPr>
              <w:t>陈云丰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D818349" w14:textId="77777777" w:rsidR="00454F1D" w:rsidRDefault="00454F1D">
            <w:pPr>
              <w:spacing w:after="0"/>
              <w:ind w:firstLine="480"/>
            </w:pPr>
            <w:r>
              <w:rPr>
                <w:rFonts w:ascii="Microsoft YaHei UI" w:eastAsia="Microsoft YaHei UI" w:hAnsi="Microsoft YaHei UI" w:cs="Microsoft YaHei UI" w:hint="eastAsia"/>
                <w:sz w:val="24"/>
              </w:rPr>
              <w:t>上海市第六人民医院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C9664B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86A7313"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FCC8742" w14:textId="77777777" w:rsidR="00454F1D" w:rsidRDefault="00454F1D">
            <w:pPr>
              <w:spacing w:after="0"/>
              <w:ind w:left="68" w:firstLine="480"/>
            </w:pPr>
            <w:r>
              <w:rPr>
                <w:rFonts w:ascii="Times New Roman" w:eastAsia="Times New Roman" w:hAnsi="Times New Roman" w:cs="Times New Roman"/>
                <w:sz w:val="24"/>
              </w:rPr>
              <w:t xml:space="preserve">104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46DFB64" w14:textId="77777777" w:rsidR="00454F1D" w:rsidRDefault="00454F1D">
            <w:pPr>
              <w:spacing w:after="0"/>
              <w:ind w:right="116" w:firstLine="480"/>
              <w:jc w:val="center"/>
            </w:pPr>
            <w:r>
              <w:rPr>
                <w:rFonts w:ascii="Times New Roman" w:eastAsia="Times New Roman" w:hAnsi="Times New Roman" w:cs="Times New Roman"/>
                <w:sz w:val="24"/>
              </w:rPr>
              <w:t xml:space="preserve">22S31900300 </w:t>
            </w:r>
          </w:p>
        </w:tc>
        <w:tc>
          <w:tcPr>
            <w:tcW w:w="5243" w:type="dxa"/>
            <w:tcBorders>
              <w:top w:val="single" w:sz="4" w:space="0" w:color="000000"/>
              <w:left w:val="single" w:sz="4" w:space="0" w:color="000000"/>
              <w:bottom w:val="single" w:sz="4" w:space="0" w:color="000000"/>
              <w:right w:val="single" w:sz="4" w:space="0" w:color="000000"/>
            </w:tcBorders>
            <w:hideMark/>
          </w:tcPr>
          <w:p w14:paraId="6A521473" w14:textId="77777777" w:rsidR="00454F1D" w:rsidRDefault="00454F1D">
            <w:pPr>
              <w:spacing w:after="0"/>
              <w:ind w:firstLine="480"/>
            </w:pPr>
            <w:r>
              <w:rPr>
                <w:rFonts w:ascii="Microsoft YaHei UI" w:eastAsia="Microsoft YaHei UI" w:hAnsi="Microsoft YaHei UI" w:cs="Microsoft YaHei UI" w:hint="eastAsia"/>
                <w:sz w:val="24"/>
              </w:rPr>
              <w:t>基于国人后踝解剖特点的自塑形抗滑钢板的设计研发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9E779E9" w14:textId="77777777" w:rsidR="00454F1D" w:rsidRDefault="00454F1D">
            <w:pPr>
              <w:spacing w:after="0"/>
              <w:ind w:left="168" w:firstLine="480"/>
            </w:pPr>
            <w:r>
              <w:rPr>
                <w:rFonts w:ascii="Microsoft YaHei UI" w:eastAsia="Microsoft YaHei UI" w:hAnsi="Microsoft YaHei UI" w:cs="Microsoft YaHei UI" w:hint="eastAsia"/>
                <w:sz w:val="24"/>
              </w:rPr>
              <w:t>杨云峰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03CBC54" w14:textId="77777777" w:rsidR="00454F1D" w:rsidRDefault="00454F1D">
            <w:pPr>
              <w:spacing w:after="0"/>
              <w:ind w:firstLine="480"/>
            </w:pPr>
            <w:r>
              <w:rPr>
                <w:rFonts w:ascii="Microsoft YaHei UI" w:eastAsia="Microsoft YaHei UI" w:hAnsi="Microsoft YaHei UI" w:cs="Microsoft YaHei UI" w:hint="eastAsia"/>
                <w:sz w:val="24"/>
              </w:rPr>
              <w:t>上海市同济医院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511D6C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EA7661B"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6CDA2BB" w14:textId="77777777" w:rsidR="00454F1D" w:rsidRDefault="00454F1D">
            <w:pPr>
              <w:spacing w:after="0"/>
              <w:ind w:left="68" w:firstLine="480"/>
            </w:pPr>
            <w:r>
              <w:rPr>
                <w:rFonts w:ascii="Times New Roman" w:eastAsia="Times New Roman" w:hAnsi="Times New Roman" w:cs="Times New Roman"/>
                <w:sz w:val="24"/>
              </w:rPr>
              <w:t xml:space="preserve">105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9E8991B" w14:textId="77777777" w:rsidR="00454F1D" w:rsidRDefault="00454F1D">
            <w:pPr>
              <w:spacing w:after="0"/>
              <w:ind w:right="116" w:firstLine="480"/>
              <w:jc w:val="center"/>
            </w:pPr>
            <w:r>
              <w:rPr>
                <w:rFonts w:ascii="Times New Roman" w:eastAsia="Times New Roman" w:hAnsi="Times New Roman" w:cs="Times New Roman"/>
                <w:sz w:val="24"/>
              </w:rPr>
              <w:t xml:space="preserve">22S31900400 </w:t>
            </w:r>
          </w:p>
        </w:tc>
        <w:tc>
          <w:tcPr>
            <w:tcW w:w="5243" w:type="dxa"/>
            <w:tcBorders>
              <w:top w:val="single" w:sz="4" w:space="0" w:color="000000"/>
              <w:left w:val="single" w:sz="4" w:space="0" w:color="000000"/>
              <w:bottom w:val="single" w:sz="4" w:space="0" w:color="000000"/>
              <w:right w:val="single" w:sz="4" w:space="0" w:color="000000"/>
            </w:tcBorders>
            <w:hideMark/>
          </w:tcPr>
          <w:p w14:paraId="2B466AFD" w14:textId="77777777" w:rsidR="00454F1D" w:rsidRDefault="00454F1D">
            <w:pPr>
              <w:spacing w:after="0"/>
              <w:ind w:firstLine="480"/>
            </w:pPr>
            <w:r>
              <w:rPr>
                <w:rFonts w:ascii="Times New Roman" w:eastAsia="Times New Roman" w:hAnsi="Times New Roman" w:cs="Times New Roman"/>
                <w:sz w:val="24"/>
              </w:rPr>
              <w:t xml:space="preserve">pH </w:t>
            </w:r>
            <w:r>
              <w:rPr>
                <w:rFonts w:ascii="Microsoft YaHei UI" w:eastAsia="Microsoft YaHei UI" w:hAnsi="Microsoft YaHei UI" w:cs="Microsoft YaHei UI" w:hint="eastAsia"/>
                <w:sz w:val="24"/>
              </w:rPr>
              <w:t>智能响应抗生素控释复合膜涂层</w:t>
            </w:r>
            <w:proofErr w:type="gramStart"/>
            <w:r>
              <w:rPr>
                <w:rFonts w:ascii="Microsoft YaHei UI" w:eastAsia="Microsoft YaHei UI" w:hAnsi="Microsoft YaHei UI" w:cs="Microsoft YaHei UI" w:hint="eastAsia"/>
                <w:sz w:val="24"/>
              </w:rPr>
              <w:t>修饰微纳多级</w:t>
            </w:r>
            <w:proofErr w:type="gramEnd"/>
            <w:r>
              <w:rPr>
                <w:rFonts w:ascii="Microsoft YaHei UI" w:eastAsia="Microsoft YaHei UI" w:hAnsi="Microsoft YaHei UI" w:cs="Microsoft YaHei UI" w:hint="eastAsia"/>
                <w:sz w:val="24"/>
              </w:rPr>
              <w:t>结构外固定螺钉的研制和应用研究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7833F01" w14:textId="77777777" w:rsidR="00454F1D" w:rsidRDefault="00454F1D">
            <w:pPr>
              <w:spacing w:after="0"/>
              <w:ind w:right="116" w:firstLine="480"/>
              <w:jc w:val="center"/>
            </w:pPr>
            <w:r>
              <w:rPr>
                <w:rFonts w:ascii="Microsoft YaHei UI" w:eastAsia="Microsoft YaHei UI" w:hAnsi="Microsoft YaHei UI" w:cs="Microsoft YaHei UI" w:hint="eastAsia"/>
                <w:sz w:val="24"/>
              </w:rPr>
              <w:t>章</w:t>
            </w:r>
            <w:proofErr w:type="gramStart"/>
            <w:r>
              <w:rPr>
                <w:rFonts w:ascii="Microsoft YaHei UI" w:eastAsia="Microsoft YaHei UI" w:hAnsi="Microsoft YaHei UI" w:cs="Microsoft YaHei UI" w:hint="eastAsia"/>
                <w:sz w:val="24"/>
              </w:rPr>
              <w:t>浩</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1114F410" w14:textId="77777777" w:rsidR="00454F1D" w:rsidRDefault="00454F1D">
            <w:pPr>
              <w:spacing w:after="0"/>
              <w:ind w:firstLine="480"/>
            </w:pPr>
            <w:r>
              <w:rPr>
                <w:rFonts w:ascii="Microsoft YaHei UI" w:eastAsia="Microsoft YaHei UI" w:hAnsi="Microsoft YaHei UI" w:cs="Microsoft YaHei UI" w:hint="eastAsia"/>
                <w:sz w:val="24"/>
              </w:rPr>
              <w:t>中国人民解放军海军军医大学第一附属医院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BE3D676"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4CF3C37" w14:textId="77777777" w:rsidTr="00454F1D">
        <w:trPr>
          <w:trHeight w:val="1248"/>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704C964" w14:textId="77777777" w:rsidR="00454F1D" w:rsidRDefault="00454F1D">
            <w:pPr>
              <w:spacing w:after="0"/>
              <w:ind w:left="68" w:firstLine="480"/>
            </w:pPr>
            <w:r>
              <w:rPr>
                <w:rFonts w:ascii="Times New Roman" w:eastAsia="Times New Roman" w:hAnsi="Times New Roman" w:cs="Times New Roman"/>
                <w:sz w:val="24"/>
              </w:rPr>
              <w:t xml:space="preserve">106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DAEC1EB" w14:textId="77777777" w:rsidR="00454F1D" w:rsidRDefault="00454F1D">
            <w:pPr>
              <w:spacing w:after="0"/>
              <w:ind w:right="116" w:firstLine="480"/>
              <w:jc w:val="center"/>
            </w:pPr>
            <w:r>
              <w:rPr>
                <w:rFonts w:ascii="Times New Roman" w:eastAsia="Times New Roman" w:hAnsi="Times New Roman" w:cs="Times New Roman"/>
                <w:sz w:val="24"/>
              </w:rPr>
              <w:t xml:space="preserve">22S31900500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24521DE1" w14:textId="77777777" w:rsidR="00454F1D" w:rsidRDefault="00454F1D">
            <w:pPr>
              <w:spacing w:after="0"/>
              <w:ind w:firstLine="480"/>
            </w:pPr>
            <w:r>
              <w:rPr>
                <w:rFonts w:ascii="Microsoft YaHei UI" w:eastAsia="Microsoft YaHei UI" w:hAnsi="Microsoft YaHei UI" w:cs="Microsoft YaHei UI" w:hint="eastAsia"/>
                <w:sz w:val="24"/>
              </w:rPr>
              <w:t>脊柱退变</w:t>
            </w:r>
            <w:proofErr w:type="gramStart"/>
            <w:r>
              <w:rPr>
                <w:rFonts w:ascii="Microsoft YaHei UI" w:eastAsia="Microsoft YaHei UI" w:hAnsi="Microsoft YaHei UI" w:cs="Microsoft YaHei UI" w:hint="eastAsia"/>
                <w:sz w:val="24"/>
              </w:rPr>
              <w:t>疾病双</w:t>
            </w:r>
            <w:proofErr w:type="gramEnd"/>
            <w:r>
              <w:rPr>
                <w:rFonts w:ascii="Microsoft YaHei UI" w:eastAsia="Microsoft YaHei UI" w:hAnsi="Microsoft YaHei UI" w:cs="Microsoft YaHei UI" w:hint="eastAsia"/>
                <w:sz w:val="24"/>
              </w:rPr>
              <w:t>极射频消融仪的样机开发和应用研究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D50FB7B"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周晓岗</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6CC871C" w14:textId="77777777" w:rsidR="00454F1D" w:rsidRDefault="00454F1D">
            <w:pPr>
              <w:spacing w:after="0"/>
              <w:ind w:firstLine="480"/>
            </w:pPr>
            <w:r>
              <w:rPr>
                <w:rFonts w:ascii="Microsoft YaHei UI" w:eastAsia="Microsoft YaHei UI" w:hAnsi="Microsoft YaHei UI" w:cs="Microsoft YaHei UI" w:hint="eastAsia"/>
                <w:sz w:val="24"/>
              </w:rPr>
              <w:t>上海市宝山区吴淞中心医院（复旦大学附属中山医院吴淞医院、上海市宝山区红十字医院）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F68068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F2149CA"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3D45D549" w14:textId="77777777" w:rsidR="00454F1D" w:rsidRDefault="00454F1D">
            <w:pPr>
              <w:spacing w:after="0"/>
              <w:ind w:left="68" w:firstLine="480"/>
            </w:pPr>
            <w:r>
              <w:rPr>
                <w:rFonts w:ascii="Times New Roman" w:eastAsia="Times New Roman" w:hAnsi="Times New Roman" w:cs="Times New Roman"/>
                <w:sz w:val="24"/>
              </w:rPr>
              <w:lastRenderedPageBreak/>
              <w:t xml:space="preserve">107 </w:t>
            </w:r>
          </w:p>
        </w:tc>
        <w:tc>
          <w:tcPr>
            <w:tcW w:w="1844" w:type="dxa"/>
            <w:tcBorders>
              <w:top w:val="single" w:sz="4" w:space="0" w:color="000000"/>
              <w:left w:val="single" w:sz="4" w:space="0" w:color="000000"/>
              <w:bottom w:val="single" w:sz="4" w:space="0" w:color="000000"/>
              <w:right w:val="single" w:sz="4" w:space="0" w:color="000000"/>
            </w:tcBorders>
            <w:hideMark/>
          </w:tcPr>
          <w:p w14:paraId="3B141A0D" w14:textId="77777777" w:rsidR="00454F1D" w:rsidRDefault="00454F1D">
            <w:pPr>
              <w:spacing w:after="0"/>
              <w:ind w:right="116" w:firstLine="480"/>
              <w:jc w:val="center"/>
            </w:pPr>
            <w:r>
              <w:rPr>
                <w:rFonts w:ascii="Times New Roman" w:eastAsia="Times New Roman" w:hAnsi="Times New Roman" w:cs="Times New Roman"/>
                <w:sz w:val="24"/>
              </w:rPr>
              <w:t xml:space="preserve">22S31900600 </w:t>
            </w:r>
          </w:p>
        </w:tc>
        <w:tc>
          <w:tcPr>
            <w:tcW w:w="5243" w:type="dxa"/>
            <w:tcBorders>
              <w:top w:val="single" w:sz="4" w:space="0" w:color="000000"/>
              <w:left w:val="single" w:sz="4" w:space="0" w:color="000000"/>
              <w:bottom w:val="single" w:sz="4" w:space="0" w:color="000000"/>
              <w:right w:val="single" w:sz="4" w:space="0" w:color="000000"/>
            </w:tcBorders>
            <w:hideMark/>
          </w:tcPr>
          <w:p w14:paraId="0D3837F9" w14:textId="77777777" w:rsidR="00454F1D" w:rsidRDefault="00454F1D">
            <w:pPr>
              <w:spacing w:after="0"/>
              <w:ind w:firstLine="480"/>
            </w:pPr>
            <w:r>
              <w:rPr>
                <w:rFonts w:ascii="Microsoft YaHei UI" w:eastAsia="Microsoft YaHei UI" w:hAnsi="Microsoft YaHei UI" w:cs="Microsoft YaHei UI" w:hint="eastAsia"/>
                <w:sz w:val="24"/>
              </w:rPr>
              <w:t>脊柱内镜下触发式神经定位器械样机的研发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0C7F75E"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夏新雷</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269958F" w14:textId="77777777" w:rsidR="00454F1D" w:rsidRDefault="00454F1D">
            <w:pPr>
              <w:spacing w:after="0"/>
              <w:ind w:firstLine="480"/>
            </w:pPr>
            <w:r>
              <w:rPr>
                <w:rFonts w:ascii="Microsoft YaHei UI" w:eastAsia="Microsoft YaHei UI" w:hAnsi="Microsoft YaHei UI" w:cs="Microsoft YaHei UI" w:hint="eastAsia"/>
                <w:sz w:val="24"/>
              </w:rPr>
              <w:t>复旦大学附属华山医院北院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79B629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54DB140"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1B18A08E" w14:textId="77777777" w:rsidR="00454F1D" w:rsidRDefault="00454F1D">
            <w:pPr>
              <w:spacing w:after="0"/>
              <w:ind w:left="68" w:firstLine="480"/>
            </w:pPr>
            <w:r>
              <w:rPr>
                <w:rFonts w:ascii="Times New Roman" w:eastAsia="Times New Roman" w:hAnsi="Times New Roman" w:cs="Times New Roman"/>
                <w:sz w:val="24"/>
              </w:rPr>
              <w:t xml:space="preserve">108 </w:t>
            </w:r>
          </w:p>
        </w:tc>
        <w:tc>
          <w:tcPr>
            <w:tcW w:w="1844" w:type="dxa"/>
            <w:tcBorders>
              <w:top w:val="single" w:sz="4" w:space="0" w:color="000000"/>
              <w:left w:val="single" w:sz="4" w:space="0" w:color="000000"/>
              <w:bottom w:val="single" w:sz="4" w:space="0" w:color="000000"/>
              <w:right w:val="single" w:sz="4" w:space="0" w:color="000000"/>
            </w:tcBorders>
            <w:hideMark/>
          </w:tcPr>
          <w:p w14:paraId="1AD416B8" w14:textId="77777777" w:rsidR="00454F1D" w:rsidRDefault="00454F1D">
            <w:pPr>
              <w:spacing w:after="0"/>
              <w:ind w:right="116" w:firstLine="480"/>
              <w:jc w:val="center"/>
            </w:pPr>
            <w:r>
              <w:rPr>
                <w:rFonts w:ascii="Times New Roman" w:eastAsia="Times New Roman" w:hAnsi="Times New Roman" w:cs="Times New Roman"/>
                <w:sz w:val="24"/>
              </w:rPr>
              <w:t xml:space="preserve">22S31900700 </w:t>
            </w:r>
          </w:p>
        </w:tc>
        <w:tc>
          <w:tcPr>
            <w:tcW w:w="5243" w:type="dxa"/>
            <w:tcBorders>
              <w:top w:val="single" w:sz="4" w:space="0" w:color="000000"/>
              <w:left w:val="single" w:sz="4" w:space="0" w:color="000000"/>
              <w:bottom w:val="single" w:sz="4" w:space="0" w:color="000000"/>
              <w:right w:val="single" w:sz="4" w:space="0" w:color="000000"/>
            </w:tcBorders>
            <w:hideMark/>
          </w:tcPr>
          <w:p w14:paraId="55784DFC" w14:textId="77777777" w:rsidR="00454F1D" w:rsidRDefault="00454F1D">
            <w:pPr>
              <w:spacing w:after="0"/>
              <w:ind w:firstLine="480"/>
            </w:pPr>
            <w:r>
              <w:rPr>
                <w:rFonts w:ascii="Microsoft YaHei UI" w:eastAsia="Microsoft YaHei UI" w:hAnsi="Microsoft YaHei UI" w:cs="Microsoft YaHei UI" w:hint="eastAsia"/>
                <w:sz w:val="24"/>
              </w:rPr>
              <w:t>新型跟骨髓内钉及配套手术器械的研发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3549EC8" w14:textId="77777777" w:rsidR="00454F1D" w:rsidRDefault="00454F1D">
            <w:pPr>
              <w:spacing w:after="0"/>
              <w:ind w:left="168" w:firstLine="480"/>
            </w:pPr>
            <w:r>
              <w:rPr>
                <w:rFonts w:ascii="Microsoft YaHei UI" w:eastAsia="Microsoft YaHei UI" w:hAnsi="Microsoft YaHei UI" w:cs="Microsoft YaHei UI" w:hint="eastAsia"/>
                <w:sz w:val="24"/>
              </w:rPr>
              <w:t>孙万驹</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05C1727" w14:textId="77777777" w:rsidR="00454F1D" w:rsidRDefault="00454F1D">
            <w:pPr>
              <w:spacing w:after="0"/>
              <w:ind w:firstLine="480"/>
            </w:pPr>
            <w:r>
              <w:rPr>
                <w:rFonts w:ascii="Microsoft YaHei UI" w:eastAsia="Microsoft YaHei UI" w:hAnsi="Microsoft YaHei UI" w:cs="Microsoft YaHei UI" w:hint="eastAsia"/>
                <w:sz w:val="24"/>
              </w:rPr>
              <w:t>上海市浦东新区人民医院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7F10B5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F204286"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0959C26" w14:textId="77777777" w:rsidR="00454F1D" w:rsidRDefault="00454F1D">
            <w:pPr>
              <w:spacing w:after="0"/>
              <w:ind w:left="68" w:firstLine="480"/>
            </w:pPr>
            <w:r>
              <w:rPr>
                <w:rFonts w:ascii="Times New Roman" w:eastAsia="Times New Roman" w:hAnsi="Times New Roman" w:cs="Times New Roman"/>
                <w:sz w:val="24"/>
              </w:rPr>
              <w:t xml:space="preserve">109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694249C" w14:textId="77777777" w:rsidR="00454F1D" w:rsidRDefault="00454F1D">
            <w:pPr>
              <w:spacing w:after="0"/>
              <w:ind w:right="116" w:firstLine="480"/>
              <w:jc w:val="center"/>
            </w:pPr>
            <w:r>
              <w:rPr>
                <w:rFonts w:ascii="Times New Roman" w:eastAsia="Times New Roman" w:hAnsi="Times New Roman" w:cs="Times New Roman"/>
                <w:sz w:val="24"/>
              </w:rPr>
              <w:t xml:space="preserve">22S31900800 </w:t>
            </w:r>
          </w:p>
        </w:tc>
        <w:tc>
          <w:tcPr>
            <w:tcW w:w="5243" w:type="dxa"/>
            <w:tcBorders>
              <w:top w:val="single" w:sz="4" w:space="0" w:color="000000"/>
              <w:left w:val="single" w:sz="4" w:space="0" w:color="000000"/>
              <w:bottom w:val="single" w:sz="4" w:space="0" w:color="000000"/>
              <w:right w:val="single" w:sz="4" w:space="0" w:color="000000"/>
            </w:tcBorders>
            <w:hideMark/>
          </w:tcPr>
          <w:p w14:paraId="0C4D6777" w14:textId="77777777" w:rsidR="00454F1D" w:rsidRDefault="00454F1D">
            <w:pPr>
              <w:spacing w:after="0"/>
              <w:ind w:firstLine="480"/>
              <w:jc w:val="both"/>
            </w:pPr>
            <w:r>
              <w:rPr>
                <w:rFonts w:ascii="Microsoft YaHei UI" w:eastAsia="Microsoft YaHei UI" w:hAnsi="Microsoft YaHei UI" w:cs="Microsoft YaHei UI" w:hint="eastAsia"/>
                <w:sz w:val="24"/>
              </w:rPr>
              <w:t>基于</w:t>
            </w:r>
            <w:proofErr w:type="gramStart"/>
            <w:r>
              <w:rPr>
                <w:rFonts w:ascii="Microsoft YaHei UI" w:eastAsia="Microsoft YaHei UI" w:hAnsi="Microsoft YaHei UI" w:cs="Microsoft YaHei UI" w:hint="eastAsia"/>
                <w:sz w:val="24"/>
              </w:rPr>
              <w:t>跖跗</w:t>
            </w:r>
            <w:proofErr w:type="gramEnd"/>
            <w:r>
              <w:rPr>
                <w:rFonts w:ascii="Microsoft YaHei UI" w:eastAsia="Microsoft YaHei UI" w:hAnsi="Microsoft YaHei UI" w:cs="Microsoft YaHei UI" w:hint="eastAsia"/>
                <w:sz w:val="24"/>
              </w:rPr>
              <w:t>关节损伤新分型系统的新型内固定研发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086FE33" w14:textId="77777777" w:rsidR="00454F1D" w:rsidRDefault="00454F1D">
            <w:pPr>
              <w:spacing w:after="0"/>
              <w:ind w:left="168" w:firstLine="480"/>
            </w:pPr>
            <w:r>
              <w:rPr>
                <w:rFonts w:ascii="Microsoft YaHei UI" w:eastAsia="Microsoft YaHei UI" w:hAnsi="Microsoft YaHei UI" w:cs="Microsoft YaHei UI" w:hint="eastAsia"/>
                <w:sz w:val="24"/>
              </w:rPr>
              <w:t>顾文奇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5D2A652" w14:textId="77777777" w:rsidR="00454F1D" w:rsidRDefault="00454F1D">
            <w:pPr>
              <w:spacing w:after="0"/>
              <w:ind w:firstLine="480"/>
            </w:pPr>
            <w:r>
              <w:rPr>
                <w:rFonts w:ascii="Microsoft YaHei UI" w:eastAsia="Microsoft YaHei UI" w:hAnsi="Microsoft YaHei UI" w:cs="Microsoft YaHei UI" w:hint="eastAsia"/>
                <w:sz w:val="24"/>
              </w:rPr>
              <w:t>上海市第六人民医院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D436FA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72B0C23"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3A4E020" w14:textId="77777777" w:rsidR="00454F1D" w:rsidRDefault="00454F1D">
            <w:pPr>
              <w:spacing w:after="0"/>
              <w:ind w:left="68" w:firstLine="480"/>
            </w:pPr>
            <w:r>
              <w:rPr>
                <w:rFonts w:ascii="Times New Roman" w:eastAsia="Times New Roman" w:hAnsi="Times New Roman" w:cs="Times New Roman"/>
                <w:sz w:val="24"/>
              </w:rPr>
              <w:t xml:space="preserve">110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7371678" w14:textId="77777777" w:rsidR="00454F1D" w:rsidRDefault="00454F1D">
            <w:pPr>
              <w:spacing w:after="0"/>
              <w:ind w:right="116" w:firstLine="480"/>
              <w:jc w:val="center"/>
            </w:pPr>
            <w:r>
              <w:rPr>
                <w:rFonts w:ascii="Times New Roman" w:eastAsia="Times New Roman" w:hAnsi="Times New Roman" w:cs="Times New Roman"/>
                <w:sz w:val="24"/>
              </w:rPr>
              <w:t xml:space="preserve">22S31900900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1765FA8C" w14:textId="77777777" w:rsidR="00454F1D" w:rsidRDefault="00454F1D">
            <w:pPr>
              <w:spacing w:after="0"/>
              <w:ind w:firstLine="480"/>
            </w:pPr>
            <w:r>
              <w:rPr>
                <w:rFonts w:ascii="Microsoft YaHei UI" w:eastAsia="Microsoft YaHei UI" w:hAnsi="Microsoft YaHei UI" w:cs="Microsoft YaHei UI" w:hint="eastAsia"/>
                <w:sz w:val="24"/>
              </w:rPr>
              <w:t>基于电磁追踪的智能肺部穿刺机器人样机研发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E499790" w14:textId="77777777" w:rsidR="00454F1D" w:rsidRDefault="00454F1D">
            <w:pPr>
              <w:spacing w:after="0"/>
              <w:ind w:left="168" w:firstLine="480"/>
            </w:pPr>
            <w:r>
              <w:rPr>
                <w:rFonts w:ascii="Microsoft YaHei UI" w:eastAsia="Microsoft YaHei UI" w:hAnsi="Microsoft YaHei UI" w:cs="Microsoft YaHei UI" w:hint="eastAsia"/>
                <w:sz w:val="24"/>
              </w:rPr>
              <w:t>陈乾坤</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8484CD3" w14:textId="77777777" w:rsidR="00454F1D" w:rsidRDefault="00454F1D">
            <w:pPr>
              <w:spacing w:after="0"/>
              <w:ind w:firstLine="480"/>
            </w:pPr>
            <w:r>
              <w:rPr>
                <w:rFonts w:ascii="Microsoft YaHei UI" w:eastAsia="Microsoft YaHei UI" w:hAnsi="Microsoft YaHei UI" w:cs="Microsoft YaHei UI" w:hint="eastAsia"/>
                <w:sz w:val="24"/>
              </w:rPr>
              <w:t>上海市肺科医院（上海市职业病防治院）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8B8088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88DF020"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97D7B72" w14:textId="77777777" w:rsidR="00454F1D" w:rsidRDefault="00454F1D">
            <w:pPr>
              <w:spacing w:after="0"/>
              <w:ind w:left="68" w:firstLine="480"/>
            </w:pPr>
            <w:r>
              <w:rPr>
                <w:rFonts w:ascii="Times New Roman" w:eastAsia="Times New Roman" w:hAnsi="Times New Roman" w:cs="Times New Roman"/>
                <w:sz w:val="24"/>
              </w:rPr>
              <w:t xml:space="preserve">111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DF5B15C" w14:textId="77777777" w:rsidR="00454F1D" w:rsidRDefault="00454F1D">
            <w:pPr>
              <w:spacing w:after="0"/>
              <w:ind w:right="116" w:firstLine="480"/>
              <w:jc w:val="center"/>
            </w:pPr>
            <w:r>
              <w:rPr>
                <w:rFonts w:ascii="Times New Roman" w:eastAsia="Times New Roman" w:hAnsi="Times New Roman" w:cs="Times New Roman"/>
                <w:sz w:val="24"/>
              </w:rPr>
              <w:t xml:space="preserve">22S31901000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15A1F44F" w14:textId="77777777" w:rsidR="00454F1D" w:rsidRDefault="00454F1D">
            <w:pPr>
              <w:spacing w:after="0"/>
              <w:ind w:firstLine="480"/>
            </w:pPr>
            <w:r>
              <w:rPr>
                <w:rFonts w:ascii="Microsoft YaHei UI" w:eastAsia="Microsoft YaHei UI" w:hAnsi="Microsoft YaHei UI" w:cs="Microsoft YaHei UI" w:hint="eastAsia"/>
                <w:sz w:val="24"/>
              </w:rPr>
              <w:t>基于手机操作的便携式物联网肺功能仪的研发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1264508" w14:textId="77777777" w:rsidR="00454F1D" w:rsidRDefault="00454F1D">
            <w:pPr>
              <w:spacing w:after="0"/>
              <w:ind w:left="168" w:firstLine="480"/>
            </w:pPr>
            <w:r>
              <w:rPr>
                <w:rFonts w:ascii="Microsoft YaHei UI" w:eastAsia="Microsoft YaHei UI" w:hAnsi="Microsoft YaHei UI" w:cs="Microsoft YaHei UI" w:hint="eastAsia"/>
                <w:sz w:val="24"/>
              </w:rPr>
              <w:t>杜春玲</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432FE93" w14:textId="77777777" w:rsidR="00454F1D" w:rsidRDefault="00454F1D">
            <w:pPr>
              <w:spacing w:after="0"/>
              <w:ind w:firstLine="480"/>
              <w:jc w:val="both"/>
            </w:pPr>
            <w:r>
              <w:rPr>
                <w:rFonts w:ascii="Microsoft YaHei UI" w:eastAsia="Microsoft YaHei UI" w:hAnsi="Microsoft YaHei UI" w:cs="Microsoft YaHei UI" w:hint="eastAsia"/>
                <w:sz w:val="24"/>
              </w:rPr>
              <w:t>复旦大学附属中山医院青浦分院</w:t>
            </w:r>
          </w:p>
          <w:p w14:paraId="235D2FDD" w14:textId="77777777" w:rsidR="00454F1D" w:rsidRDefault="00454F1D">
            <w:pPr>
              <w:spacing w:after="0"/>
              <w:ind w:firstLine="480"/>
            </w:pPr>
            <w:r>
              <w:rPr>
                <w:rFonts w:ascii="Microsoft YaHei UI" w:eastAsia="Microsoft YaHei UI" w:hAnsi="Microsoft YaHei UI" w:cs="Microsoft YaHei UI" w:hint="eastAsia"/>
                <w:sz w:val="24"/>
              </w:rPr>
              <w:t>（上海市青浦区中心医院）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901E3D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7F79283"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2841F54F" w14:textId="77777777" w:rsidR="00454F1D" w:rsidRDefault="00454F1D">
            <w:pPr>
              <w:spacing w:after="0"/>
              <w:ind w:left="68" w:firstLine="480"/>
            </w:pPr>
            <w:r>
              <w:rPr>
                <w:rFonts w:ascii="Times New Roman" w:eastAsia="Times New Roman" w:hAnsi="Times New Roman" w:cs="Times New Roman"/>
                <w:sz w:val="24"/>
              </w:rPr>
              <w:t xml:space="preserve">112 </w:t>
            </w:r>
          </w:p>
        </w:tc>
        <w:tc>
          <w:tcPr>
            <w:tcW w:w="1844" w:type="dxa"/>
            <w:tcBorders>
              <w:top w:val="single" w:sz="4" w:space="0" w:color="000000"/>
              <w:left w:val="single" w:sz="4" w:space="0" w:color="000000"/>
              <w:bottom w:val="single" w:sz="4" w:space="0" w:color="000000"/>
              <w:right w:val="single" w:sz="4" w:space="0" w:color="000000"/>
            </w:tcBorders>
            <w:hideMark/>
          </w:tcPr>
          <w:p w14:paraId="056CB0F1" w14:textId="77777777" w:rsidR="00454F1D" w:rsidRDefault="00454F1D">
            <w:pPr>
              <w:spacing w:after="0"/>
              <w:ind w:right="116" w:firstLine="480"/>
              <w:jc w:val="center"/>
            </w:pPr>
            <w:r>
              <w:rPr>
                <w:rFonts w:ascii="Times New Roman" w:eastAsia="Times New Roman" w:hAnsi="Times New Roman" w:cs="Times New Roman"/>
                <w:sz w:val="24"/>
              </w:rPr>
              <w:t xml:space="preserve">22S31901100 </w:t>
            </w:r>
          </w:p>
        </w:tc>
        <w:tc>
          <w:tcPr>
            <w:tcW w:w="5243" w:type="dxa"/>
            <w:tcBorders>
              <w:top w:val="single" w:sz="4" w:space="0" w:color="000000"/>
              <w:left w:val="single" w:sz="4" w:space="0" w:color="000000"/>
              <w:bottom w:val="single" w:sz="4" w:space="0" w:color="000000"/>
              <w:right w:val="single" w:sz="4" w:space="0" w:color="000000"/>
            </w:tcBorders>
            <w:hideMark/>
          </w:tcPr>
          <w:p w14:paraId="35CCCDD7" w14:textId="77777777" w:rsidR="00454F1D" w:rsidRDefault="00454F1D">
            <w:pPr>
              <w:spacing w:after="0"/>
              <w:ind w:firstLine="480"/>
              <w:jc w:val="both"/>
            </w:pPr>
            <w:r>
              <w:rPr>
                <w:rFonts w:ascii="Microsoft YaHei UI" w:eastAsia="Microsoft YaHei UI" w:hAnsi="Microsoft YaHei UI" w:cs="Microsoft YaHei UI" w:hint="eastAsia"/>
                <w:sz w:val="24"/>
              </w:rPr>
              <w:t>基于脉搏-心电-光电的中医原创特色多功能脉诊</w:t>
            </w:r>
          </w:p>
        </w:tc>
        <w:tc>
          <w:tcPr>
            <w:tcW w:w="1277" w:type="dxa"/>
            <w:tcBorders>
              <w:top w:val="single" w:sz="4" w:space="0" w:color="000000"/>
              <w:left w:val="single" w:sz="4" w:space="0" w:color="000000"/>
              <w:bottom w:val="single" w:sz="4" w:space="0" w:color="000000"/>
              <w:right w:val="single" w:sz="4" w:space="0" w:color="000000"/>
            </w:tcBorders>
            <w:hideMark/>
          </w:tcPr>
          <w:p w14:paraId="0D01851B" w14:textId="77777777" w:rsidR="00454F1D" w:rsidRDefault="00454F1D">
            <w:pPr>
              <w:spacing w:after="0"/>
              <w:ind w:right="116" w:firstLine="480"/>
              <w:jc w:val="center"/>
            </w:pPr>
            <w:r>
              <w:rPr>
                <w:rFonts w:ascii="Microsoft YaHei UI" w:eastAsia="Microsoft YaHei UI" w:hAnsi="Microsoft YaHei UI" w:cs="Microsoft YaHei UI" w:hint="eastAsia"/>
                <w:sz w:val="24"/>
              </w:rPr>
              <w:t>崔骥</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E5C01AD" w14:textId="77777777" w:rsidR="00454F1D" w:rsidRDefault="00454F1D">
            <w:pPr>
              <w:spacing w:after="0"/>
              <w:ind w:firstLine="480"/>
            </w:pPr>
            <w:r>
              <w:rPr>
                <w:rFonts w:ascii="Microsoft YaHei UI" w:eastAsia="Microsoft YaHei UI" w:hAnsi="Microsoft YaHei UI" w:cs="Microsoft YaHei UI" w:hint="eastAsia"/>
                <w:sz w:val="24"/>
              </w:rPr>
              <w:t>上海中医药大学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AB90B68"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5FBC7DA2"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4"/>
        <w:gridCol w:w="2036"/>
        <w:gridCol w:w="4987"/>
        <w:gridCol w:w="1260"/>
        <w:gridCol w:w="3743"/>
        <w:gridCol w:w="2416"/>
      </w:tblGrid>
      <w:tr w:rsidR="00454F1D" w14:paraId="3835D16D"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D2CAC15" w14:textId="77777777" w:rsidR="00454F1D" w:rsidRDefault="00454F1D">
            <w:pPr>
              <w:spacing w:after="0"/>
              <w:ind w:left="5" w:firstLine="480"/>
              <w:jc w:val="both"/>
            </w:pPr>
            <w:r>
              <w:rPr>
                <w:rFonts w:ascii="黑体" w:eastAsia="黑体" w:hAnsi="黑体" w:cs="黑体" w:hint="eastAsia"/>
                <w:sz w:val="24"/>
              </w:rPr>
              <w:lastRenderedPageBreak/>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5D2819D"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47C331A9"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26550121"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6191593"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B5D5FED"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508B564F"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03B023A2"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1753B9F2"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02114652" w14:textId="77777777" w:rsidR="00454F1D" w:rsidRDefault="00454F1D">
            <w:pPr>
              <w:spacing w:after="0"/>
              <w:ind w:firstLine="480"/>
            </w:pPr>
            <w:r>
              <w:rPr>
                <w:rFonts w:ascii="Microsoft YaHei UI" w:eastAsia="Microsoft YaHei UI" w:hAnsi="Microsoft YaHei UI" w:cs="Microsoft YaHei UI" w:hint="eastAsia"/>
                <w:sz w:val="24"/>
              </w:rPr>
              <w:t>仪样机研制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BC35D40"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tcPr>
          <w:p w14:paraId="40DD5990" w14:textId="77777777" w:rsidR="00454F1D" w:rsidRDefault="00454F1D">
            <w:pPr>
              <w:ind w:firstLine="440"/>
            </w:pPr>
          </w:p>
        </w:tc>
        <w:tc>
          <w:tcPr>
            <w:tcW w:w="2459" w:type="dxa"/>
            <w:tcBorders>
              <w:top w:val="single" w:sz="4" w:space="0" w:color="000000"/>
              <w:left w:val="single" w:sz="4" w:space="0" w:color="000000"/>
              <w:bottom w:val="single" w:sz="4" w:space="0" w:color="000000"/>
              <w:right w:val="single" w:sz="4" w:space="0" w:color="000000"/>
            </w:tcBorders>
          </w:tcPr>
          <w:p w14:paraId="06C1B6B8" w14:textId="77777777" w:rsidR="00454F1D" w:rsidRDefault="00454F1D">
            <w:pPr>
              <w:ind w:firstLine="440"/>
            </w:pPr>
          </w:p>
        </w:tc>
      </w:tr>
      <w:tr w:rsidR="00454F1D" w14:paraId="6FE17C96"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0C7AE7A6" w14:textId="77777777" w:rsidR="00454F1D" w:rsidRDefault="00454F1D">
            <w:pPr>
              <w:spacing w:after="0"/>
              <w:ind w:left="68" w:firstLine="480"/>
            </w:pPr>
            <w:r>
              <w:rPr>
                <w:rFonts w:ascii="Times New Roman" w:eastAsia="Times New Roman" w:hAnsi="Times New Roman" w:cs="Times New Roman"/>
                <w:sz w:val="24"/>
              </w:rPr>
              <w:t xml:space="preserve">113 </w:t>
            </w:r>
          </w:p>
        </w:tc>
        <w:tc>
          <w:tcPr>
            <w:tcW w:w="1844" w:type="dxa"/>
            <w:tcBorders>
              <w:top w:val="single" w:sz="4" w:space="0" w:color="000000"/>
              <w:left w:val="single" w:sz="4" w:space="0" w:color="000000"/>
              <w:bottom w:val="single" w:sz="4" w:space="0" w:color="000000"/>
              <w:right w:val="single" w:sz="4" w:space="0" w:color="000000"/>
            </w:tcBorders>
            <w:hideMark/>
          </w:tcPr>
          <w:p w14:paraId="621581B3" w14:textId="77777777" w:rsidR="00454F1D" w:rsidRDefault="00454F1D">
            <w:pPr>
              <w:spacing w:after="0"/>
              <w:ind w:right="116" w:firstLine="480"/>
              <w:jc w:val="center"/>
            </w:pPr>
            <w:r>
              <w:rPr>
                <w:rFonts w:ascii="Times New Roman" w:eastAsia="Times New Roman" w:hAnsi="Times New Roman" w:cs="Times New Roman"/>
                <w:sz w:val="24"/>
              </w:rPr>
              <w:t xml:space="preserve">22S31901200 </w:t>
            </w:r>
          </w:p>
        </w:tc>
        <w:tc>
          <w:tcPr>
            <w:tcW w:w="5243" w:type="dxa"/>
            <w:tcBorders>
              <w:top w:val="single" w:sz="4" w:space="0" w:color="000000"/>
              <w:left w:val="single" w:sz="4" w:space="0" w:color="000000"/>
              <w:bottom w:val="single" w:sz="4" w:space="0" w:color="000000"/>
              <w:right w:val="single" w:sz="4" w:space="0" w:color="000000"/>
            </w:tcBorders>
            <w:hideMark/>
          </w:tcPr>
          <w:p w14:paraId="6E1DAB48" w14:textId="77777777" w:rsidR="00454F1D" w:rsidRDefault="00454F1D">
            <w:pPr>
              <w:spacing w:after="0"/>
              <w:ind w:firstLine="480"/>
            </w:pPr>
            <w:r>
              <w:rPr>
                <w:rFonts w:ascii="Microsoft YaHei UI" w:eastAsia="Microsoft YaHei UI" w:hAnsi="Microsoft YaHei UI" w:cs="Microsoft YaHei UI" w:hint="eastAsia"/>
                <w:sz w:val="24"/>
              </w:rPr>
              <w:t>一种智慧调节血糖血压的静脉输液泵</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340E1A5"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孙首悦</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B1D2D69"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上海交通大学医学院附属瑞金医院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964175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B989241"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87587F8" w14:textId="77777777" w:rsidR="00454F1D" w:rsidRDefault="00454F1D">
            <w:pPr>
              <w:spacing w:after="0"/>
              <w:ind w:left="68" w:firstLine="480"/>
            </w:pPr>
            <w:r>
              <w:rPr>
                <w:rFonts w:ascii="Times New Roman" w:eastAsia="Times New Roman" w:hAnsi="Times New Roman" w:cs="Times New Roman"/>
                <w:sz w:val="24"/>
              </w:rPr>
              <w:t xml:space="preserve">114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FEE0A24" w14:textId="77777777" w:rsidR="00454F1D" w:rsidRDefault="00454F1D">
            <w:pPr>
              <w:spacing w:after="0"/>
              <w:ind w:right="116" w:firstLine="480"/>
              <w:jc w:val="center"/>
            </w:pPr>
            <w:r>
              <w:rPr>
                <w:rFonts w:ascii="Times New Roman" w:eastAsia="Times New Roman" w:hAnsi="Times New Roman" w:cs="Times New Roman"/>
                <w:sz w:val="24"/>
              </w:rPr>
              <w:t xml:space="preserve">22S31901300 </w:t>
            </w:r>
          </w:p>
        </w:tc>
        <w:tc>
          <w:tcPr>
            <w:tcW w:w="5243" w:type="dxa"/>
            <w:tcBorders>
              <w:top w:val="single" w:sz="4" w:space="0" w:color="000000"/>
              <w:left w:val="single" w:sz="4" w:space="0" w:color="000000"/>
              <w:bottom w:val="single" w:sz="4" w:space="0" w:color="000000"/>
              <w:right w:val="single" w:sz="4" w:space="0" w:color="000000"/>
            </w:tcBorders>
            <w:hideMark/>
          </w:tcPr>
          <w:p w14:paraId="3A07C0C6" w14:textId="77777777" w:rsidR="00454F1D" w:rsidRDefault="00454F1D">
            <w:pPr>
              <w:spacing w:after="0"/>
              <w:ind w:firstLine="480"/>
            </w:pPr>
            <w:r>
              <w:rPr>
                <w:rFonts w:ascii="Microsoft YaHei UI" w:eastAsia="Microsoft YaHei UI" w:hAnsi="Microsoft YaHei UI" w:cs="Microsoft YaHei UI" w:hint="eastAsia"/>
                <w:sz w:val="24"/>
              </w:rPr>
              <w:t>用于靶向肺去神经术的新型冷冻消融导管研发及验证</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67B4086" w14:textId="77777777" w:rsidR="00454F1D" w:rsidRDefault="00454F1D">
            <w:pPr>
              <w:spacing w:after="0"/>
              <w:ind w:left="168" w:firstLine="480"/>
            </w:pPr>
            <w:r>
              <w:rPr>
                <w:rFonts w:ascii="Microsoft YaHei UI" w:eastAsia="Microsoft YaHei UI" w:hAnsi="Microsoft YaHei UI" w:cs="Microsoft YaHei UI" w:hint="eastAsia"/>
                <w:sz w:val="24"/>
              </w:rPr>
              <w:t>谢芳</w:t>
            </w:r>
            <w:proofErr w:type="gramStart"/>
            <w:r>
              <w:rPr>
                <w:rFonts w:ascii="Microsoft YaHei UI" w:eastAsia="Microsoft YaHei UI" w:hAnsi="Microsoft YaHei UI" w:cs="Microsoft YaHei UI" w:hint="eastAsia"/>
                <w:sz w:val="24"/>
              </w:rPr>
              <w:t>芳</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167314A" w14:textId="77777777" w:rsidR="00454F1D" w:rsidRDefault="00454F1D">
            <w:pPr>
              <w:spacing w:after="0"/>
              <w:ind w:firstLine="480"/>
            </w:pPr>
            <w:r>
              <w:rPr>
                <w:rFonts w:ascii="Microsoft YaHei UI" w:eastAsia="Microsoft YaHei UI" w:hAnsi="Microsoft YaHei UI" w:cs="Microsoft YaHei UI" w:hint="eastAsia"/>
                <w:sz w:val="24"/>
              </w:rPr>
              <w:t>上海市胸科医院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EDAD133"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686F163"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72FA3DA" w14:textId="77777777" w:rsidR="00454F1D" w:rsidRDefault="00454F1D">
            <w:pPr>
              <w:spacing w:after="0"/>
              <w:ind w:left="68" w:firstLine="480"/>
            </w:pPr>
            <w:r>
              <w:rPr>
                <w:rFonts w:ascii="Times New Roman" w:eastAsia="Times New Roman" w:hAnsi="Times New Roman" w:cs="Times New Roman"/>
                <w:sz w:val="24"/>
              </w:rPr>
              <w:t xml:space="preserve">115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9ADACAD" w14:textId="77777777" w:rsidR="00454F1D" w:rsidRDefault="00454F1D">
            <w:pPr>
              <w:spacing w:after="0"/>
              <w:ind w:right="116" w:firstLine="480"/>
              <w:jc w:val="center"/>
            </w:pPr>
            <w:r>
              <w:rPr>
                <w:rFonts w:ascii="Times New Roman" w:eastAsia="Times New Roman" w:hAnsi="Times New Roman" w:cs="Times New Roman"/>
                <w:sz w:val="24"/>
              </w:rPr>
              <w:t xml:space="preserve">22S31901400 </w:t>
            </w:r>
          </w:p>
        </w:tc>
        <w:tc>
          <w:tcPr>
            <w:tcW w:w="5243" w:type="dxa"/>
            <w:tcBorders>
              <w:top w:val="single" w:sz="4" w:space="0" w:color="000000"/>
              <w:left w:val="single" w:sz="4" w:space="0" w:color="000000"/>
              <w:bottom w:val="single" w:sz="4" w:space="0" w:color="000000"/>
              <w:right w:val="single" w:sz="4" w:space="0" w:color="000000"/>
            </w:tcBorders>
            <w:hideMark/>
          </w:tcPr>
          <w:p w14:paraId="36C63174" w14:textId="77777777" w:rsidR="00454F1D" w:rsidRDefault="00454F1D">
            <w:pPr>
              <w:spacing w:after="0"/>
              <w:ind w:firstLine="480"/>
              <w:jc w:val="both"/>
            </w:pPr>
            <w:r>
              <w:rPr>
                <w:rFonts w:ascii="Microsoft YaHei UI" w:eastAsia="Microsoft YaHei UI" w:hAnsi="Microsoft YaHei UI" w:cs="Microsoft YaHei UI" w:hint="eastAsia"/>
                <w:sz w:val="24"/>
              </w:rPr>
              <w:t>分体式智能康复护理</w:t>
            </w:r>
            <w:proofErr w:type="gramStart"/>
            <w:r>
              <w:rPr>
                <w:rFonts w:ascii="Microsoft YaHei UI" w:eastAsia="Microsoft YaHei UI" w:hAnsi="Microsoft YaHei UI" w:cs="Microsoft YaHei UI" w:hint="eastAsia"/>
                <w:sz w:val="24"/>
              </w:rPr>
              <w:t>床关键</w:t>
            </w:r>
            <w:proofErr w:type="gramEnd"/>
            <w:r>
              <w:rPr>
                <w:rFonts w:ascii="Microsoft YaHei UI" w:eastAsia="Microsoft YaHei UI" w:hAnsi="Microsoft YaHei UI" w:cs="Microsoft YaHei UI" w:hint="eastAsia"/>
                <w:sz w:val="24"/>
              </w:rPr>
              <w:t>技术及实验样机研发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C64095A" w14:textId="77777777" w:rsidR="00454F1D" w:rsidRDefault="00454F1D">
            <w:pPr>
              <w:spacing w:after="0"/>
              <w:ind w:left="168" w:firstLine="480"/>
            </w:pPr>
            <w:r>
              <w:rPr>
                <w:rFonts w:ascii="Microsoft YaHei UI" w:eastAsia="Microsoft YaHei UI" w:hAnsi="Microsoft YaHei UI" w:cs="Microsoft YaHei UI" w:hint="eastAsia"/>
                <w:sz w:val="24"/>
              </w:rPr>
              <w:t>胡冰山</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4C7B635" w14:textId="77777777" w:rsidR="00454F1D" w:rsidRDefault="00454F1D">
            <w:pPr>
              <w:spacing w:after="0"/>
              <w:ind w:firstLine="480"/>
            </w:pPr>
            <w:r>
              <w:rPr>
                <w:rFonts w:ascii="Microsoft YaHei UI" w:eastAsia="Microsoft YaHei UI" w:hAnsi="Microsoft YaHei UI" w:cs="Microsoft YaHei UI" w:hint="eastAsia"/>
                <w:sz w:val="24"/>
              </w:rPr>
              <w:t>上海理工大学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CA5FA7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7E32DE4"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1E73F5B" w14:textId="77777777" w:rsidR="00454F1D" w:rsidRDefault="00454F1D">
            <w:pPr>
              <w:spacing w:after="0"/>
              <w:ind w:left="68" w:firstLine="480"/>
            </w:pPr>
            <w:r>
              <w:rPr>
                <w:rFonts w:ascii="Times New Roman" w:eastAsia="Times New Roman" w:hAnsi="Times New Roman" w:cs="Times New Roman"/>
                <w:sz w:val="24"/>
              </w:rPr>
              <w:t xml:space="preserve">116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F76381C" w14:textId="77777777" w:rsidR="00454F1D" w:rsidRDefault="00454F1D">
            <w:pPr>
              <w:spacing w:after="0"/>
              <w:ind w:right="116" w:firstLine="480"/>
              <w:jc w:val="center"/>
            </w:pPr>
            <w:r>
              <w:rPr>
                <w:rFonts w:ascii="Times New Roman" w:eastAsia="Times New Roman" w:hAnsi="Times New Roman" w:cs="Times New Roman"/>
                <w:sz w:val="24"/>
              </w:rPr>
              <w:t xml:space="preserve">22S31901500 </w:t>
            </w:r>
          </w:p>
        </w:tc>
        <w:tc>
          <w:tcPr>
            <w:tcW w:w="5243" w:type="dxa"/>
            <w:tcBorders>
              <w:top w:val="single" w:sz="4" w:space="0" w:color="000000"/>
              <w:left w:val="single" w:sz="4" w:space="0" w:color="000000"/>
              <w:bottom w:val="single" w:sz="4" w:space="0" w:color="000000"/>
              <w:right w:val="single" w:sz="4" w:space="0" w:color="000000"/>
            </w:tcBorders>
            <w:hideMark/>
          </w:tcPr>
          <w:p w14:paraId="255370E7"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基于 </w:t>
            </w:r>
            <w:r>
              <w:rPr>
                <w:rFonts w:ascii="Times New Roman" w:eastAsia="Times New Roman" w:hAnsi="Times New Roman" w:cs="Times New Roman"/>
                <w:sz w:val="24"/>
              </w:rPr>
              <w:t xml:space="preserve">BDA </w:t>
            </w:r>
            <w:r>
              <w:rPr>
                <w:rFonts w:ascii="Microsoft YaHei UI" w:eastAsia="Microsoft YaHei UI" w:hAnsi="Microsoft YaHei UI" w:cs="Microsoft YaHei UI" w:hint="eastAsia"/>
                <w:sz w:val="24"/>
              </w:rPr>
              <w:t xml:space="preserve">技术的单基因病 </w:t>
            </w:r>
            <w:r>
              <w:rPr>
                <w:rFonts w:ascii="Times New Roman" w:eastAsia="Times New Roman" w:hAnsi="Times New Roman" w:cs="Times New Roman"/>
                <w:sz w:val="24"/>
              </w:rPr>
              <w:t xml:space="preserve">PGT </w:t>
            </w:r>
            <w:r>
              <w:rPr>
                <w:rFonts w:ascii="Microsoft YaHei UI" w:eastAsia="Microsoft YaHei UI" w:hAnsi="Microsoft YaHei UI" w:cs="Microsoft YaHei UI" w:hint="eastAsia"/>
                <w:sz w:val="24"/>
              </w:rPr>
              <w:t>检测试剂及体系研发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D1F0299" w14:textId="77777777" w:rsidR="00454F1D" w:rsidRDefault="00454F1D">
            <w:pPr>
              <w:spacing w:after="0"/>
              <w:ind w:left="168" w:firstLine="480"/>
            </w:pPr>
            <w:r>
              <w:rPr>
                <w:rFonts w:ascii="Microsoft YaHei UI" w:eastAsia="Microsoft YaHei UI" w:hAnsi="Microsoft YaHei UI" w:cs="Microsoft YaHei UI" w:hint="eastAsia"/>
                <w:sz w:val="24"/>
              </w:rPr>
              <w:t>徐晨明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9B34F4A" w14:textId="77777777" w:rsidR="00454F1D" w:rsidRDefault="00454F1D">
            <w:pPr>
              <w:spacing w:after="0"/>
              <w:ind w:firstLine="480"/>
            </w:pPr>
            <w:r>
              <w:rPr>
                <w:rFonts w:ascii="Microsoft YaHei UI" w:eastAsia="Microsoft YaHei UI" w:hAnsi="Microsoft YaHei UI" w:cs="Microsoft YaHei UI" w:hint="eastAsia"/>
                <w:sz w:val="24"/>
              </w:rPr>
              <w:t>复旦大学附属妇产科医院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EF5D46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98C8D38" w14:textId="77777777" w:rsidTr="00454F1D">
        <w:trPr>
          <w:trHeight w:val="1248"/>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1646B02" w14:textId="77777777" w:rsidR="00454F1D" w:rsidRDefault="00454F1D">
            <w:pPr>
              <w:spacing w:after="0"/>
              <w:ind w:left="68" w:firstLine="480"/>
            </w:pPr>
            <w:r>
              <w:rPr>
                <w:rFonts w:ascii="Times New Roman" w:eastAsia="Times New Roman" w:hAnsi="Times New Roman" w:cs="Times New Roman"/>
                <w:sz w:val="24"/>
              </w:rPr>
              <w:t xml:space="preserve">117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469E3C6" w14:textId="77777777" w:rsidR="00454F1D" w:rsidRDefault="00454F1D">
            <w:pPr>
              <w:spacing w:after="0"/>
              <w:ind w:right="116" w:firstLine="480"/>
              <w:jc w:val="center"/>
            </w:pPr>
            <w:r>
              <w:rPr>
                <w:rFonts w:ascii="Times New Roman" w:eastAsia="Times New Roman" w:hAnsi="Times New Roman" w:cs="Times New Roman"/>
                <w:sz w:val="24"/>
              </w:rPr>
              <w:t xml:space="preserve">22S31901600 </w:t>
            </w:r>
          </w:p>
        </w:tc>
        <w:tc>
          <w:tcPr>
            <w:tcW w:w="5243" w:type="dxa"/>
            <w:tcBorders>
              <w:top w:val="single" w:sz="4" w:space="0" w:color="000000"/>
              <w:left w:val="single" w:sz="4" w:space="0" w:color="000000"/>
              <w:bottom w:val="single" w:sz="4" w:space="0" w:color="000000"/>
              <w:right w:val="single" w:sz="4" w:space="0" w:color="000000"/>
            </w:tcBorders>
            <w:hideMark/>
          </w:tcPr>
          <w:p w14:paraId="7D53F7AC" w14:textId="77777777" w:rsidR="00454F1D" w:rsidRDefault="00454F1D">
            <w:pPr>
              <w:spacing w:after="0"/>
              <w:ind w:firstLine="480"/>
            </w:pPr>
            <w:r>
              <w:rPr>
                <w:rFonts w:ascii="Microsoft YaHei UI" w:eastAsia="Microsoft YaHei UI" w:hAnsi="Microsoft YaHei UI" w:cs="Microsoft YaHei UI" w:hint="eastAsia"/>
                <w:sz w:val="24"/>
              </w:rPr>
              <w:t>基于</w:t>
            </w:r>
            <w:proofErr w:type="gramStart"/>
            <w:r>
              <w:rPr>
                <w:rFonts w:ascii="Microsoft YaHei UI" w:eastAsia="Microsoft YaHei UI" w:hAnsi="Microsoft YaHei UI" w:cs="Microsoft YaHei UI" w:hint="eastAsia"/>
                <w:sz w:val="24"/>
              </w:rPr>
              <w:t>适</w:t>
            </w:r>
            <w:proofErr w:type="gramEnd"/>
            <w:r>
              <w:rPr>
                <w:rFonts w:ascii="Microsoft YaHei UI" w:eastAsia="Microsoft YaHei UI" w:hAnsi="Microsoft YaHei UI" w:cs="Microsoft YaHei UI" w:hint="eastAsia"/>
                <w:sz w:val="24"/>
              </w:rPr>
              <w:t>配体结构转换的胶霉毒素快速检测试剂盒的研发及其对侵袭</w:t>
            </w:r>
            <w:proofErr w:type="gramStart"/>
            <w:r>
              <w:rPr>
                <w:rFonts w:ascii="Microsoft YaHei UI" w:eastAsia="Microsoft YaHei UI" w:hAnsi="Microsoft YaHei UI" w:cs="Microsoft YaHei UI" w:hint="eastAsia"/>
                <w:sz w:val="24"/>
              </w:rPr>
              <w:t>性烟曲霉菌</w:t>
            </w:r>
            <w:proofErr w:type="gramEnd"/>
            <w:r>
              <w:rPr>
                <w:rFonts w:ascii="Microsoft YaHei UI" w:eastAsia="Microsoft YaHei UI" w:hAnsi="Microsoft YaHei UI" w:cs="Microsoft YaHei UI" w:hint="eastAsia"/>
                <w:sz w:val="24"/>
              </w:rPr>
              <w:t>感染患者早期诊断效能的评估</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9516C09" w14:textId="77777777" w:rsidR="00454F1D" w:rsidRDefault="00454F1D">
            <w:pPr>
              <w:spacing w:after="0"/>
              <w:ind w:right="116" w:firstLine="480"/>
              <w:jc w:val="center"/>
            </w:pPr>
            <w:proofErr w:type="gramStart"/>
            <w:r>
              <w:rPr>
                <w:rFonts w:ascii="Microsoft YaHei UI" w:eastAsia="Microsoft YaHei UI" w:hAnsi="Microsoft YaHei UI" w:cs="Microsoft YaHei UI" w:hint="eastAsia"/>
                <w:sz w:val="24"/>
              </w:rPr>
              <w:t>郑欣</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3AA5422" w14:textId="77777777" w:rsidR="00454F1D" w:rsidRDefault="00454F1D">
            <w:pPr>
              <w:spacing w:after="0"/>
              <w:ind w:firstLine="480"/>
            </w:pPr>
            <w:r>
              <w:rPr>
                <w:rFonts w:ascii="Microsoft YaHei UI" w:eastAsia="Microsoft YaHei UI" w:hAnsi="Microsoft YaHei UI" w:cs="Microsoft YaHei UI" w:hint="eastAsia"/>
                <w:sz w:val="24"/>
              </w:rPr>
              <w:t>上海中医药大学附属龙华医院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86A856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46BAA32"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0127E27" w14:textId="77777777" w:rsidR="00454F1D" w:rsidRDefault="00454F1D">
            <w:pPr>
              <w:spacing w:after="0"/>
              <w:ind w:left="68" w:firstLine="480"/>
            </w:pPr>
            <w:r>
              <w:rPr>
                <w:rFonts w:ascii="Times New Roman" w:eastAsia="Times New Roman" w:hAnsi="Times New Roman" w:cs="Times New Roman"/>
                <w:sz w:val="24"/>
              </w:rPr>
              <w:lastRenderedPageBreak/>
              <w:t xml:space="preserve">118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07E6BB8" w14:textId="77777777" w:rsidR="00454F1D" w:rsidRDefault="00454F1D">
            <w:pPr>
              <w:spacing w:after="0"/>
              <w:ind w:right="116" w:firstLine="480"/>
              <w:jc w:val="center"/>
            </w:pPr>
            <w:r>
              <w:rPr>
                <w:rFonts w:ascii="Times New Roman" w:eastAsia="Times New Roman" w:hAnsi="Times New Roman" w:cs="Times New Roman"/>
                <w:sz w:val="24"/>
              </w:rPr>
              <w:t xml:space="preserve">22S31901700 </w:t>
            </w:r>
          </w:p>
        </w:tc>
        <w:tc>
          <w:tcPr>
            <w:tcW w:w="5243" w:type="dxa"/>
            <w:tcBorders>
              <w:top w:val="single" w:sz="4" w:space="0" w:color="000000"/>
              <w:left w:val="single" w:sz="4" w:space="0" w:color="000000"/>
              <w:bottom w:val="single" w:sz="4" w:space="0" w:color="000000"/>
              <w:right w:val="single" w:sz="4" w:space="0" w:color="000000"/>
            </w:tcBorders>
            <w:hideMark/>
          </w:tcPr>
          <w:p w14:paraId="1CF74B9C" w14:textId="77777777" w:rsidR="00454F1D" w:rsidRDefault="00454F1D">
            <w:pPr>
              <w:spacing w:after="0"/>
              <w:ind w:firstLine="480"/>
            </w:pPr>
            <w:r>
              <w:rPr>
                <w:rFonts w:ascii="Microsoft YaHei UI" w:eastAsia="Microsoft YaHei UI" w:hAnsi="Microsoft YaHei UI" w:cs="Microsoft YaHei UI" w:hint="eastAsia"/>
                <w:sz w:val="24"/>
              </w:rPr>
              <w:t>基于前列腺小体外</w:t>
            </w:r>
            <w:proofErr w:type="gramStart"/>
            <w:r>
              <w:rPr>
                <w:rFonts w:ascii="Microsoft YaHei UI" w:eastAsia="Microsoft YaHei UI" w:hAnsi="Microsoft YaHei UI" w:cs="Microsoft YaHei UI" w:hint="eastAsia"/>
                <w:sz w:val="24"/>
              </w:rPr>
              <w:t>泄</w:t>
            </w:r>
            <w:proofErr w:type="gramEnd"/>
            <w:r>
              <w:rPr>
                <w:rFonts w:ascii="Microsoft YaHei UI" w:eastAsia="Microsoft YaHei UI" w:hAnsi="Microsoft YaHei UI" w:cs="Microsoft YaHei UI" w:hint="eastAsia"/>
                <w:sz w:val="24"/>
              </w:rPr>
              <w:t>蛋白检测慢性前列腺炎即时诊断工具研发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61C6A60"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宋鲁杰</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B29C263" w14:textId="77777777" w:rsidR="00454F1D" w:rsidRDefault="00454F1D">
            <w:pPr>
              <w:spacing w:after="0"/>
              <w:ind w:firstLine="480"/>
            </w:pPr>
            <w:r>
              <w:rPr>
                <w:rFonts w:ascii="Microsoft YaHei UI" w:eastAsia="Microsoft YaHei UI" w:hAnsi="Microsoft YaHei UI" w:cs="Microsoft YaHei UI" w:hint="eastAsia"/>
                <w:sz w:val="24"/>
              </w:rPr>
              <w:t>上海市第六人民医院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C131DD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A52823C"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16D471C" w14:textId="77777777" w:rsidR="00454F1D" w:rsidRDefault="00454F1D">
            <w:pPr>
              <w:spacing w:after="0"/>
              <w:ind w:left="68" w:firstLine="480"/>
            </w:pPr>
            <w:r>
              <w:rPr>
                <w:rFonts w:ascii="Times New Roman" w:eastAsia="Times New Roman" w:hAnsi="Times New Roman" w:cs="Times New Roman"/>
                <w:sz w:val="24"/>
              </w:rPr>
              <w:t xml:space="preserve">119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84DDC42" w14:textId="77777777" w:rsidR="00454F1D" w:rsidRDefault="00454F1D">
            <w:pPr>
              <w:spacing w:after="0"/>
              <w:ind w:right="116" w:firstLine="480"/>
              <w:jc w:val="center"/>
            </w:pPr>
            <w:r>
              <w:rPr>
                <w:rFonts w:ascii="Times New Roman" w:eastAsia="Times New Roman" w:hAnsi="Times New Roman" w:cs="Times New Roman"/>
                <w:sz w:val="24"/>
              </w:rPr>
              <w:t xml:space="preserve">22S31901800 </w:t>
            </w:r>
          </w:p>
        </w:tc>
        <w:tc>
          <w:tcPr>
            <w:tcW w:w="5243" w:type="dxa"/>
            <w:tcBorders>
              <w:top w:val="single" w:sz="4" w:space="0" w:color="000000"/>
              <w:left w:val="single" w:sz="4" w:space="0" w:color="000000"/>
              <w:bottom w:val="single" w:sz="4" w:space="0" w:color="000000"/>
              <w:right w:val="single" w:sz="4" w:space="0" w:color="000000"/>
            </w:tcBorders>
            <w:hideMark/>
          </w:tcPr>
          <w:p w14:paraId="1E0796B6" w14:textId="77777777" w:rsidR="00454F1D" w:rsidRDefault="00454F1D">
            <w:pPr>
              <w:spacing w:after="0"/>
              <w:ind w:firstLine="480"/>
            </w:pPr>
            <w:r>
              <w:rPr>
                <w:rFonts w:ascii="Microsoft YaHei UI" w:eastAsia="Microsoft YaHei UI" w:hAnsi="Microsoft YaHei UI" w:cs="Microsoft YaHei UI" w:hint="eastAsia"/>
                <w:sz w:val="24"/>
              </w:rPr>
              <w:t>基于微流控技术的循环肿瘤细胞自动化检测分析平台开发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42D8994" w14:textId="77777777" w:rsidR="00454F1D" w:rsidRDefault="00454F1D">
            <w:pPr>
              <w:spacing w:after="0"/>
              <w:ind w:left="168" w:firstLine="480"/>
            </w:pPr>
            <w:r>
              <w:rPr>
                <w:rFonts w:ascii="Microsoft YaHei UI" w:eastAsia="Microsoft YaHei UI" w:hAnsi="Microsoft YaHei UI" w:cs="Microsoft YaHei UI" w:hint="eastAsia"/>
                <w:sz w:val="24"/>
              </w:rPr>
              <w:t>成剑文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203B4DB" w14:textId="77777777" w:rsidR="00454F1D" w:rsidRDefault="00454F1D">
            <w:pPr>
              <w:spacing w:after="0"/>
              <w:ind w:firstLine="480"/>
            </w:pPr>
            <w:r>
              <w:rPr>
                <w:rFonts w:ascii="Microsoft YaHei UI" w:eastAsia="Microsoft YaHei UI" w:hAnsi="Microsoft YaHei UI" w:cs="Microsoft YaHei UI" w:hint="eastAsia"/>
                <w:sz w:val="24"/>
              </w:rPr>
              <w:t>复旦大学附属中山医院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33DF0F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DA87FDC"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A5B195B" w14:textId="77777777" w:rsidR="00454F1D" w:rsidRDefault="00454F1D">
            <w:pPr>
              <w:spacing w:after="0"/>
              <w:ind w:left="68" w:firstLine="480"/>
            </w:pPr>
            <w:r>
              <w:rPr>
                <w:rFonts w:ascii="Times New Roman" w:eastAsia="Times New Roman" w:hAnsi="Times New Roman" w:cs="Times New Roman"/>
                <w:sz w:val="24"/>
              </w:rPr>
              <w:t xml:space="preserve">120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3E87E92" w14:textId="77777777" w:rsidR="00454F1D" w:rsidRDefault="00454F1D">
            <w:pPr>
              <w:spacing w:after="0"/>
              <w:ind w:right="116" w:firstLine="480"/>
              <w:jc w:val="center"/>
            </w:pPr>
            <w:r>
              <w:rPr>
                <w:rFonts w:ascii="Times New Roman" w:eastAsia="Times New Roman" w:hAnsi="Times New Roman" w:cs="Times New Roman"/>
                <w:sz w:val="24"/>
              </w:rPr>
              <w:t xml:space="preserve">22S31901900 </w:t>
            </w:r>
          </w:p>
        </w:tc>
        <w:tc>
          <w:tcPr>
            <w:tcW w:w="5243" w:type="dxa"/>
            <w:tcBorders>
              <w:top w:val="single" w:sz="4" w:space="0" w:color="000000"/>
              <w:left w:val="single" w:sz="4" w:space="0" w:color="000000"/>
              <w:bottom w:val="single" w:sz="4" w:space="0" w:color="000000"/>
              <w:right w:val="single" w:sz="4" w:space="0" w:color="000000"/>
            </w:tcBorders>
            <w:hideMark/>
          </w:tcPr>
          <w:p w14:paraId="094C5799" w14:textId="77777777" w:rsidR="00454F1D" w:rsidRDefault="00454F1D">
            <w:pPr>
              <w:spacing w:after="0"/>
              <w:ind w:firstLine="480"/>
              <w:jc w:val="both"/>
            </w:pPr>
            <w:r>
              <w:rPr>
                <w:rFonts w:ascii="Microsoft YaHei UI" w:eastAsia="Microsoft YaHei UI" w:hAnsi="Microsoft YaHei UI" w:cs="Microsoft YaHei UI" w:hint="eastAsia"/>
                <w:sz w:val="24"/>
              </w:rPr>
              <w:t>应用于临床蛋白质组定量的电喷雾离子源</w:t>
            </w:r>
          </w:p>
          <w:p w14:paraId="50C930AB" w14:textId="77777777" w:rsidR="00454F1D" w:rsidRDefault="00454F1D">
            <w:pPr>
              <w:spacing w:after="0"/>
              <w:ind w:firstLine="480"/>
            </w:pPr>
            <w:r>
              <w:rPr>
                <w:rFonts w:ascii="Times New Roman" w:eastAsia="Times New Roman" w:hAnsi="Times New Roman" w:cs="Times New Roman"/>
                <w:sz w:val="24"/>
              </w:rPr>
              <w:t xml:space="preserve">QQ-TOF </w:t>
            </w:r>
            <w:r>
              <w:rPr>
                <w:rFonts w:ascii="Microsoft YaHei UI" w:eastAsia="Microsoft YaHei UI" w:hAnsi="Microsoft YaHei UI" w:cs="Microsoft YaHei UI" w:hint="eastAsia"/>
                <w:sz w:val="24"/>
              </w:rPr>
              <w:t>质谱研制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15CF0C7" w14:textId="77777777" w:rsidR="00454F1D" w:rsidRDefault="00454F1D">
            <w:pPr>
              <w:spacing w:after="0"/>
              <w:ind w:left="168" w:firstLine="480"/>
            </w:pPr>
            <w:r>
              <w:rPr>
                <w:rFonts w:ascii="Microsoft YaHei UI" w:eastAsia="Microsoft YaHei UI" w:hAnsi="Microsoft YaHei UI" w:cs="Microsoft YaHei UI" w:hint="eastAsia"/>
                <w:sz w:val="24"/>
              </w:rPr>
              <w:t>申华莉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58DE844" w14:textId="77777777" w:rsidR="00454F1D" w:rsidRDefault="00454F1D">
            <w:pPr>
              <w:spacing w:after="0"/>
              <w:ind w:firstLine="480"/>
            </w:pPr>
            <w:r>
              <w:rPr>
                <w:rFonts w:ascii="Microsoft YaHei UI" w:eastAsia="Microsoft YaHei UI" w:hAnsi="Microsoft YaHei UI" w:cs="Microsoft YaHei UI" w:hint="eastAsia"/>
                <w:sz w:val="24"/>
              </w:rPr>
              <w:t>复旦大学上海医学院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014811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F6AD030"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43DD91E" w14:textId="77777777" w:rsidR="00454F1D" w:rsidRDefault="00454F1D">
            <w:pPr>
              <w:spacing w:after="0"/>
              <w:ind w:left="68" w:firstLine="480"/>
            </w:pPr>
            <w:r>
              <w:rPr>
                <w:rFonts w:ascii="Times New Roman" w:eastAsia="Times New Roman" w:hAnsi="Times New Roman" w:cs="Times New Roman"/>
                <w:sz w:val="24"/>
              </w:rPr>
              <w:t xml:space="preserve">121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3BEFE3C" w14:textId="77777777" w:rsidR="00454F1D" w:rsidRDefault="00454F1D">
            <w:pPr>
              <w:spacing w:after="0"/>
              <w:ind w:right="116" w:firstLine="480"/>
              <w:jc w:val="center"/>
            </w:pPr>
            <w:r>
              <w:rPr>
                <w:rFonts w:ascii="Times New Roman" w:eastAsia="Times New Roman" w:hAnsi="Times New Roman" w:cs="Times New Roman"/>
                <w:sz w:val="24"/>
              </w:rPr>
              <w:t xml:space="preserve">22S31902000 </w:t>
            </w:r>
          </w:p>
        </w:tc>
        <w:tc>
          <w:tcPr>
            <w:tcW w:w="5243" w:type="dxa"/>
            <w:tcBorders>
              <w:top w:val="single" w:sz="4" w:space="0" w:color="000000"/>
              <w:left w:val="single" w:sz="4" w:space="0" w:color="000000"/>
              <w:bottom w:val="single" w:sz="4" w:space="0" w:color="000000"/>
              <w:right w:val="single" w:sz="4" w:space="0" w:color="000000"/>
            </w:tcBorders>
            <w:hideMark/>
          </w:tcPr>
          <w:p w14:paraId="712C0F52" w14:textId="77777777" w:rsidR="00454F1D" w:rsidRDefault="00454F1D">
            <w:pPr>
              <w:spacing w:after="0"/>
              <w:ind w:firstLine="480"/>
            </w:pPr>
            <w:r>
              <w:rPr>
                <w:rFonts w:ascii="Microsoft YaHei UI" w:eastAsia="Microsoft YaHei UI" w:hAnsi="Microsoft YaHei UI" w:cs="Microsoft YaHei UI" w:hint="eastAsia"/>
                <w:sz w:val="24"/>
              </w:rPr>
              <w:t>单分子免疫即时检测系统的研制与艾滋病的早期检测</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254C097" w14:textId="77777777" w:rsidR="00454F1D" w:rsidRDefault="00454F1D">
            <w:pPr>
              <w:spacing w:after="0"/>
              <w:ind w:left="168" w:firstLine="480"/>
            </w:pPr>
            <w:r>
              <w:rPr>
                <w:rFonts w:ascii="Microsoft YaHei UI" w:eastAsia="Microsoft YaHei UI" w:hAnsi="Microsoft YaHei UI" w:cs="Microsoft YaHei UI" w:hint="eastAsia"/>
                <w:sz w:val="24"/>
              </w:rPr>
              <w:t>张鹏飞</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86D27D0" w14:textId="77777777" w:rsidR="00454F1D" w:rsidRDefault="00454F1D">
            <w:pPr>
              <w:spacing w:after="0"/>
              <w:ind w:firstLine="480"/>
            </w:pPr>
            <w:r>
              <w:rPr>
                <w:rFonts w:ascii="Microsoft YaHei UI" w:eastAsia="Microsoft YaHei UI" w:hAnsi="Microsoft YaHei UI" w:cs="Microsoft YaHei UI" w:hint="eastAsia"/>
                <w:sz w:val="24"/>
              </w:rPr>
              <w:t>上海市皮肤病医院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E9D30EE"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0FC17DFC"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5"/>
        <w:gridCol w:w="2036"/>
        <w:gridCol w:w="4985"/>
        <w:gridCol w:w="1260"/>
        <w:gridCol w:w="3744"/>
        <w:gridCol w:w="2416"/>
      </w:tblGrid>
      <w:tr w:rsidR="00454F1D" w14:paraId="44980680"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D0AD709"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3E8275E"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2C3B3CB5"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7794B375"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EB58931"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55CCFAE"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0BED7AB3"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73E307F" w14:textId="77777777" w:rsidR="00454F1D" w:rsidRDefault="00454F1D">
            <w:pPr>
              <w:spacing w:after="0"/>
              <w:ind w:left="68" w:firstLine="480"/>
            </w:pPr>
            <w:r>
              <w:rPr>
                <w:rFonts w:ascii="Times New Roman" w:eastAsia="Times New Roman" w:hAnsi="Times New Roman" w:cs="Times New Roman"/>
                <w:sz w:val="24"/>
              </w:rPr>
              <w:t xml:space="preserve">122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7D7435D" w14:textId="77777777" w:rsidR="00454F1D" w:rsidRDefault="00454F1D">
            <w:pPr>
              <w:spacing w:after="0"/>
              <w:ind w:right="116" w:firstLine="480"/>
              <w:jc w:val="center"/>
            </w:pPr>
            <w:r>
              <w:rPr>
                <w:rFonts w:ascii="Times New Roman" w:eastAsia="Times New Roman" w:hAnsi="Times New Roman" w:cs="Times New Roman"/>
                <w:sz w:val="24"/>
              </w:rPr>
              <w:t xml:space="preserve">22S31902100 </w:t>
            </w:r>
          </w:p>
        </w:tc>
        <w:tc>
          <w:tcPr>
            <w:tcW w:w="5243" w:type="dxa"/>
            <w:tcBorders>
              <w:top w:val="single" w:sz="4" w:space="0" w:color="000000"/>
              <w:left w:val="single" w:sz="4" w:space="0" w:color="000000"/>
              <w:bottom w:val="single" w:sz="4" w:space="0" w:color="000000"/>
              <w:right w:val="single" w:sz="4" w:space="0" w:color="000000"/>
            </w:tcBorders>
            <w:hideMark/>
          </w:tcPr>
          <w:p w14:paraId="28402EB6" w14:textId="77777777" w:rsidR="00454F1D" w:rsidRDefault="00454F1D">
            <w:pPr>
              <w:spacing w:after="0"/>
              <w:ind w:firstLine="480"/>
            </w:pPr>
            <w:r>
              <w:rPr>
                <w:rFonts w:ascii="Microsoft YaHei UI" w:eastAsia="Microsoft YaHei UI" w:hAnsi="Microsoft YaHei UI" w:cs="Microsoft YaHei UI" w:hint="eastAsia"/>
                <w:sz w:val="24"/>
              </w:rPr>
              <w:t>基于光遗传学技术促进神经修复理论的全植入多点光刺激系统的研发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14CD37C" w14:textId="77777777" w:rsidR="00454F1D" w:rsidRDefault="00454F1D">
            <w:pPr>
              <w:spacing w:after="0"/>
              <w:ind w:right="116" w:firstLine="480"/>
              <w:jc w:val="center"/>
            </w:pPr>
            <w:r>
              <w:rPr>
                <w:rFonts w:ascii="Microsoft YaHei UI" w:eastAsia="Microsoft YaHei UI" w:hAnsi="Microsoft YaHei UI" w:cs="Microsoft YaHei UI" w:hint="eastAsia"/>
                <w:sz w:val="24"/>
              </w:rPr>
              <w:t>蒋苏</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B5A0DF2" w14:textId="77777777" w:rsidR="00454F1D" w:rsidRDefault="00454F1D">
            <w:pPr>
              <w:spacing w:after="0"/>
              <w:ind w:firstLine="480"/>
            </w:pPr>
            <w:r>
              <w:rPr>
                <w:rFonts w:ascii="Microsoft YaHei UI" w:eastAsia="Microsoft YaHei UI" w:hAnsi="Microsoft YaHei UI" w:cs="Microsoft YaHei UI" w:hint="eastAsia"/>
                <w:sz w:val="24"/>
              </w:rPr>
              <w:t>复旦大学附属华山医院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8D5C4D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4D2CE35"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088CB8B" w14:textId="77777777" w:rsidR="00454F1D" w:rsidRDefault="00454F1D">
            <w:pPr>
              <w:spacing w:after="0"/>
              <w:ind w:left="68" w:firstLine="480"/>
            </w:pPr>
            <w:r>
              <w:rPr>
                <w:rFonts w:ascii="Times New Roman" w:eastAsia="Times New Roman" w:hAnsi="Times New Roman" w:cs="Times New Roman"/>
                <w:sz w:val="24"/>
              </w:rPr>
              <w:t xml:space="preserve">123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AF554E9" w14:textId="77777777" w:rsidR="00454F1D" w:rsidRDefault="00454F1D">
            <w:pPr>
              <w:spacing w:after="0"/>
              <w:ind w:right="116" w:firstLine="480"/>
              <w:jc w:val="center"/>
            </w:pPr>
            <w:r>
              <w:rPr>
                <w:rFonts w:ascii="Times New Roman" w:eastAsia="Times New Roman" w:hAnsi="Times New Roman" w:cs="Times New Roman"/>
                <w:sz w:val="24"/>
              </w:rPr>
              <w:t xml:space="preserve">22S31902200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00C73814" w14:textId="77777777" w:rsidR="00454F1D" w:rsidRDefault="00454F1D">
            <w:pPr>
              <w:spacing w:after="0"/>
              <w:ind w:firstLine="480"/>
            </w:pPr>
            <w:r>
              <w:rPr>
                <w:rFonts w:ascii="Microsoft YaHei UI" w:eastAsia="Microsoft YaHei UI" w:hAnsi="Microsoft YaHei UI" w:cs="Microsoft YaHei UI" w:hint="eastAsia"/>
                <w:sz w:val="24"/>
              </w:rPr>
              <w:t>智能反馈式精准电刺激与疗效评估系统</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5BF0B0A" w14:textId="77777777" w:rsidR="00454F1D" w:rsidRDefault="00454F1D">
            <w:pPr>
              <w:spacing w:after="0"/>
              <w:ind w:left="168" w:firstLine="480"/>
            </w:pPr>
            <w:r>
              <w:rPr>
                <w:rFonts w:ascii="Microsoft YaHei UI" w:eastAsia="Microsoft YaHei UI" w:hAnsi="Microsoft YaHei UI" w:cs="Microsoft YaHei UI" w:hint="eastAsia"/>
                <w:sz w:val="24"/>
              </w:rPr>
              <w:t>郝又国</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D176C2E" w14:textId="77777777" w:rsidR="00454F1D" w:rsidRDefault="00454F1D">
            <w:pPr>
              <w:spacing w:after="0"/>
              <w:ind w:firstLine="480"/>
            </w:pPr>
            <w:r>
              <w:rPr>
                <w:rFonts w:ascii="Microsoft YaHei UI" w:eastAsia="Microsoft YaHei UI" w:hAnsi="Microsoft YaHei UI" w:cs="Microsoft YaHei UI" w:hint="eastAsia"/>
                <w:sz w:val="24"/>
              </w:rPr>
              <w:t>上海市普陀区人民医院（上海纺织第一医院）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69DF52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6B38D86"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63D9675" w14:textId="77777777" w:rsidR="00454F1D" w:rsidRDefault="00454F1D">
            <w:pPr>
              <w:spacing w:after="0"/>
              <w:ind w:left="68" w:firstLine="480"/>
            </w:pPr>
            <w:r>
              <w:rPr>
                <w:rFonts w:ascii="Times New Roman" w:eastAsia="Times New Roman" w:hAnsi="Times New Roman" w:cs="Times New Roman"/>
                <w:sz w:val="24"/>
              </w:rPr>
              <w:lastRenderedPageBreak/>
              <w:t xml:space="preserve">124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3C1B9C1" w14:textId="77777777" w:rsidR="00454F1D" w:rsidRDefault="00454F1D">
            <w:pPr>
              <w:spacing w:after="0"/>
              <w:ind w:right="116" w:firstLine="480"/>
              <w:jc w:val="center"/>
            </w:pPr>
            <w:r>
              <w:rPr>
                <w:rFonts w:ascii="Times New Roman" w:eastAsia="Times New Roman" w:hAnsi="Times New Roman" w:cs="Times New Roman"/>
                <w:sz w:val="24"/>
              </w:rPr>
              <w:t xml:space="preserve">22S31902300 </w:t>
            </w:r>
          </w:p>
        </w:tc>
        <w:tc>
          <w:tcPr>
            <w:tcW w:w="5243" w:type="dxa"/>
            <w:tcBorders>
              <w:top w:val="single" w:sz="4" w:space="0" w:color="000000"/>
              <w:left w:val="single" w:sz="4" w:space="0" w:color="000000"/>
              <w:bottom w:val="single" w:sz="4" w:space="0" w:color="000000"/>
              <w:right w:val="single" w:sz="4" w:space="0" w:color="000000"/>
            </w:tcBorders>
            <w:hideMark/>
          </w:tcPr>
          <w:p w14:paraId="4A00043E" w14:textId="77777777" w:rsidR="00454F1D" w:rsidRDefault="00454F1D">
            <w:pPr>
              <w:spacing w:after="0"/>
              <w:ind w:firstLine="480"/>
            </w:pPr>
            <w:proofErr w:type="gramStart"/>
            <w:r>
              <w:rPr>
                <w:rFonts w:ascii="Microsoft YaHei UI" w:eastAsia="Microsoft YaHei UI" w:hAnsi="Microsoft YaHei UI" w:cs="Microsoft YaHei UI" w:hint="eastAsia"/>
                <w:sz w:val="24"/>
              </w:rPr>
              <w:t>一</w:t>
            </w:r>
            <w:proofErr w:type="gramEnd"/>
            <w:r>
              <w:rPr>
                <w:rFonts w:ascii="Microsoft YaHei UI" w:eastAsia="Microsoft YaHei UI" w:hAnsi="Microsoft YaHei UI" w:cs="Microsoft YaHei UI" w:hint="eastAsia"/>
                <w:sz w:val="24"/>
              </w:rPr>
              <w:t>体式颅内涂药球囊扩张导管及自膨胀支架释放系统</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DAFA446" w14:textId="77777777" w:rsidR="00454F1D" w:rsidRDefault="00454F1D">
            <w:pPr>
              <w:spacing w:after="0"/>
              <w:ind w:left="168" w:firstLine="480"/>
            </w:pPr>
            <w:r>
              <w:rPr>
                <w:rFonts w:ascii="Microsoft YaHei UI" w:eastAsia="Microsoft YaHei UI" w:hAnsi="Microsoft YaHei UI" w:cs="Microsoft YaHei UI" w:hint="eastAsia"/>
                <w:sz w:val="24"/>
              </w:rPr>
              <w:t>刘德志</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63E04E5" w14:textId="77777777" w:rsidR="00454F1D" w:rsidRDefault="00454F1D">
            <w:pPr>
              <w:spacing w:after="0"/>
              <w:ind w:firstLine="480"/>
            </w:pPr>
            <w:r>
              <w:rPr>
                <w:rFonts w:ascii="Microsoft YaHei UI" w:eastAsia="Microsoft YaHei UI" w:hAnsi="Microsoft YaHei UI" w:cs="Microsoft YaHei UI" w:hint="eastAsia"/>
                <w:sz w:val="24"/>
              </w:rPr>
              <w:t>上海中医药大学附属曙光医院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44E9B96"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32880BD"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1494B2F" w14:textId="77777777" w:rsidR="00454F1D" w:rsidRDefault="00454F1D">
            <w:pPr>
              <w:spacing w:after="0"/>
              <w:ind w:left="68" w:firstLine="480"/>
            </w:pPr>
            <w:r>
              <w:rPr>
                <w:rFonts w:ascii="Times New Roman" w:eastAsia="Times New Roman" w:hAnsi="Times New Roman" w:cs="Times New Roman"/>
                <w:sz w:val="24"/>
              </w:rPr>
              <w:t xml:space="preserve">125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3D62D81" w14:textId="77777777" w:rsidR="00454F1D" w:rsidRDefault="00454F1D">
            <w:pPr>
              <w:spacing w:after="0"/>
              <w:ind w:right="115" w:firstLine="480"/>
              <w:jc w:val="center"/>
            </w:pPr>
            <w:r>
              <w:rPr>
                <w:rFonts w:ascii="Times New Roman" w:eastAsia="Times New Roman" w:hAnsi="Times New Roman" w:cs="Times New Roman"/>
                <w:sz w:val="24"/>
              </w:rPr>
              <w:t xml:space="preserve">22S31902400 </w:t>
            </w:r>
          </w:p>
        </w:tc>
        <w:tc>
          <w:tcPr>
            <w:tcW w:w="5243" w:type="dxa"/>
            <w:tcBorders>
              <w:top w:val="single" w:sz="4" w:space="0" w:color="000000"/>
              <w:left w:val="single" w:sz="4" w:space="0" w:color="000000"/>
              <w:bottom w:val="single" w:sz="4" w:space="0" w:color="000000"/>
              <w:right w:val="single" w:sz="4" w:space="0" w:color="000000"/>
            </w:tcBorders>
            <w:hideMark/>
          </w:tcPr>
          <w:p w14:paraId="5A9C8920" w14:textId="77777777" w:rsidR="00454F1D" w:rsidRDefault="00454F1D">
            <w:pPr>
              <w:spacing w:after="0"/>
              <w:ind w:firstLine="480"/>
            </w:pPr>
            <w:r>
              <w:rPr>
                <w:rFonts w:ascii="Microsoft YaHei UI" w:eastAsia="Microsoft YaHei UI" w:hAnsi="Microsoft YaHei UI" w:cs="Microsoft YaHei UI" w:hint="eastAsia"/>
                <w:sz w:val="24"/>
              </w:rPr>
              <w:t>一种经桡动脉入路脑血管介入套管组件的研发及试制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245739B" w14:textId="77777777" w:rsidR="00454F1D" w:rsidRDefault="00454F1D">
            <w:pPr>
              <w:spacing w:after="0"/>
              <w:ind w:left="168" w:firstLine="480"/>
            </w:pPr>
            <w:r>
              <w:rPr>
                <w:rFonts w:ascii="Microsoft YaHei UI" w:eastAsia="Microsoft YaHei UI" w:hAnsi="Microsoft YaHei UI" w:cs="Microsoft YaHei UI" w:hint="eastAsia"/>
                <w:sz w:val="24"/>
              </w:rPr>
              <w:t>杨志刚</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D70D91F" w14:textId="77777777" w:rsidR="00454F1D" w:rsidRDefault="00454F1D">
            <w:pPr>
              <w:spacing w:after="0"/>
              <w:ind w:firstLine="480"/>
            </w:pPr>
            <w:r>
              <w:rPr>
                <w:rFonts w:ascii="Microsoft YaHei UI" w:eastAsia="Microsoft YaHei UI" w:hAnsi="Microsoft YaHei UI" w:cs="Microsoft YaHei UI" w:hint="eastAsia"/>
                <w:sz w:val="24"/>
              </w:rPr>
              <w:t>上海市徐汇区中心医院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D4675F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B6FC279"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03DF9DD1" w14:textId="77777777" w:rsidR="00454F1D" w:rsidRDefault="00454F1D">
            <w:pPr>
              <w:spacing w:after="0"/>
              <w:ind w:left="68" w:firstLine="480"/>
            </w:pPr>
            <w:r>
              <w:rPr>
                <w:rFonts w:ascii="Times New Roman" w:eastAsia="Times New Roman" w:hAnsi="Times New Roman" w:cs="Times New Roman"/>
                <w:sz w:val="24"/>
              </w:rPr>
              <w:t xml:space="preserve">126 </w:t>
            </w:r>
          </w:p>
        </w:tc>
        <w:tc>
          <w:tcPr>
            <w:tcW w:w="1844" w:type="dxa"/>
            <w:tcBorders>
              <w:top w:val="single" w:sz="4" w:space="0" w:color="000000"/>
              <w:left w:val="single" w:sz="4" w:space="0" w:color="000000"/>
              <w:bottom w:val="single" w:sz="4" w:space="0" w:color="000000"/>
              <w:right w:val="single" w:sz="4" w:space="0" w:color="000000"/>
            </w:tcBorders>
            <w:hideMark/>
          </w:tcPr>
          <w:p w14:paraId="34B61585" w14:textId="77777777" w:rsidR="00454F1D" w:rsidRDefault="00454F1D">
            <w:pPr>
              <w:spacing w:after="0"/>
              <w:ind w:right="116" w:firstLine="480"/>
              <w:jc w:val="center"/>
            </w:pPr>
            <w:r>
              <w:rPr>
                <w:rFonts w:ascii="Times New Roman" w:eastAsia="Times New Roman" w:hAnsi="Times New Roman" w:cs="Times New Roman"/>
                <w:sz w:val="24"/>
              </w:rPr>
              <w:t xml:space="preserve">22S31902500 </w:t>
            </w:r>
          </w:p>
        </w:tc>
        <w:tc>
          <w:tcPr>
            <w:tcW w:w="5243" w:type="dxa"/>
            <w:tcBorders>
              <w:top w:val="single" w:sz="4" w:space="0" w:color="000000"/>
              <w:left w:val="single" w:sz="4" w:space="0" w:color="000000"/>
              <w:bottom w:val="single" w:sz="4" w:space="0" w:color="000000"/>
              <w:right w:val="single" w:sz="4" w:space="0" w:color="000000"/>
            </w:tcBorders>
            <w:hideMark/>
          </w:tcPr>
          <w:p w14:paraId="48646ACE" w14:textId="77777777" w:rsidR="00454F1D" w:rsidRDefault="00454F1D">
            <w:pPr>
              <w:spacing w:after="0"/>
              <w:ind w:firstLine="480"/>
            </w:pPr>
            <w:r>
              <w:rPr>
                <w:rFonts w:ascii="Microsoft YaHei UI" w:eastAsia="Microsoft YaHei UI" w:hAnsi="Microsoft YaHei UI" w:cs="Microsoft YaHei UI" w:hint="eastAsia"/>
                <w:sz w:val="24"/>
              </w:rPr>
              <w:t>智能神经内镜手术机械人系统的研制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F62325B"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张晓彪</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532BEE1" w14:textId="77777777" w:rsidR="00454F1D" w:rsidRDefault="00454F1D">
            <w:pPr>
              <w:spacing w:after="0"/>
              <w:ind w:firstLine="480"/>
            </w:pPr>
            <w:r>
              <w:rPr>
                <w:rFonts w:ascii="Microsoft YaHei UI" w:eastAsia="Microsoft YaHei UI" w:hAnsi="Microsoft YaHei UI" w:cs="Microsoft YaHei UI" w:hint="eastAsia"/>
                <w:sz w:val="24"/>
              </w:rPr>
              <w:t>上海市老年医学中心</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6D16DD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2B4D27B"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79846EF9" w14:textId="77777777" w:rsidR="00454F1D" w:rsidRDefault="00454F1D">
            <w:pPr>
              <w:spacing w:after="0"/>
              <w:ind w:left="68" w:firstLine="480"/>
            </w:pPr>
            <w:r>
              <w:rPr>
                <w:rFonts w:ascii="Times New Roman" w:eastAsia="Times New Roman" w:hAnsi="Times New Roman" w:cs="Times New Roman"/>
                <w:sz w:val="24"/>
              </w:rPr>
              <w:t xml:space="preserve">127 </w:t>
            </w:r>
          </w:p>
        </w:tc>
        <w:tc>
          <w:tcPr>
            <w:tcW w:w="1844" w:type="dxa"/>
            <w:tcBorders>
              <w:top w:val="single" w:sz="4" w:space="0" w:color="000000"/>
              <w:left w:val="single" w:sz="4" w:space="0" w:color="000000"/>
              <w:bottom w:val="single" w:sz="4" w:space="0" w:color="000000"/>
              <w:right w:val="single" w:sz="4" w:space="0" w:color="000000"/>
            </w:tcBorders>
            <w:hideMark/>
          </w:tcPr>
          <w:p w14:paraId="68A2508C" w14:textId="77777777" w:rsidR="00454F1D" w:rsidRDefault="00454F1D">
            <w:pPr>
              <w:spacing w:after="0"/>
              <w:ind w:right="116" w:firstLine="480"/>
              <w:jc w:val="center"/>
            </w:pPr>
            <w:r>
              <w:rPr>
                <w:rFonts w:ascii="Times New Roman" w:eastAsia="Times New Roman" w:hAnsi="Times New Roman" w:cs="Times New Roman"/>
                <w:sz w:val="24"/>
              </w:rPr>
              <w:t xml:space="preserve">22S31902600 </w:t>
            </w:r>
          </w:p>
        </w:tc>
        <w:tc>
          <w:tcPr>
            <w:tcW w:w="5243" w:type="dxa"/>
            <w:tcBorders>
              <w:top w:val="single" w:sz="4" w:space="0" w:color="000000"/>
              <w:left w:val="single" w:sz="4" w:space="0" w:color="000000"/>
              <w:bottom w:val="single" w:sz="4" w:space="0" w:color="000000"/>
              <w:right w:val="single" w:sz="4" w:space="0" w:color="000000"/>
            </w:tcBorders>
            <w:hideMark/>
          </w:tcPr>
          <w:p w14:paraId="35F90212" w14:textId="77777777" w:rsidR="00454F1D" w:rsidRDefault="00454F1D">
            <w:pPr>
              <w:spacing w:after="0"/>
              <w:ind w:firstLine="480"/>
            </w:pPr>
            <w:r>
              <w:rPr>
                <w:rFonts w:ascii="Microsoft YaHei UI" w:eastAsia="Microsoft YaHei UI" w:hAnsi="Microsoft YaHei UI" w:cs="Microsoft YaHei UI" w:hint="eastAsia"/>
                <w:sz w:val="24"/>
              </w:rPr>
              <w:t>智能多模态麻醉深度监测</w:t>
            </w:r>
            <w:proofErr w:type="gramStart"/>
            <w:r>
              <w:rPr>
                <w:rFonts w:ascii="Microsoft YaHei UI" w:eastAsia="Microsoft YaHei UI" w:hAnsi="Microsoft YaHei UI" w:cs="Microsoft YaHei UI" w:hint="eastAsia"/>
                <w:sz w:val="24"/>
              </w:rPr>
              <w:t>仪开发</w:t>
            </w:r>
            <w:proofErr w:type="gramEnd"/>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CD14601"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刘健慧</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377698E" w14:textId="77777777" w:rsidR="00454F1D" w:rsidRDefault="00454F1D">
            <w:pPr>
              <w:spacing w:after="0"/>
              <w:ind w:firstLine="480"/>
            </w:pPr>
            <w:r>
              <w:rPr>
                <w:rFonts w:ascii="Microsoft YaHei UI" w:eastAsia="Microsoft YaHei UI" w:hAnsi="Microsoft YaHei UI" w:cs="Microsoft YaHei UI" w:hint="eastAsia"/>
                <w:sz w:val="24"/>
              </w:rPr>
              <w:t>上海市同济医院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7195A9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0DE7EAB"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DFB960B" w14:textId="77777777" w:rsidR="00454F1D" w:rsidRDefault="00454F1D">
            <w:pPr>
              <w:spacing w:after="0"/>
              <w:ind w:left="68" w:firstLine="480"/>
            </w:pPr>
            <w:r>
              <w:rPr>
                <w:rFonts w:ascii="Times New Roman" w:eastAsia="Times New Roman" w:hAnsi="Times New Roman" w:cs="Times New Roman"/>
                <w:sz w:val="24"/>
              </w:rPr>
              <w:t xml:space="preserve">128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7B80A47" w14:textId="77777777" w:rsidR="00454F1D" w:rsidRDefault="00454F1D">
            <w:pPr>
              <w:spacing w:after="0"/>
              <w:ind w:right="116" w:firstLine="480"/>
              <w:jc w:val="center"/>
            </w:pPr>
            <w:r>
              <w:rPr>
                <w:rFonts w:ascii="Times New Roman" w:eastAsia="Times New Roman" w:hAnsi="Times New Roman" w:cs="Times New Roman"/>
                <w:sz w:val="24"/>
              </w:rPr>
              <w:t xml:space="preserve">22S31902700 </w:t>
            </w:r>
          </w:p>
        </w:tc>
        <w:tc>
          <w:tcPr>
            <w:tcW w:w="5243" w:type="dxa"/>
            <w:tcBorders>
              <w:top w:val="single" w:sz="4" w:space="0" w:color="000000"/>
              <w:left w:val="single" w:sz="4" w:space="0" w:color="000000"/>
              <w:bottom w:val="single" w:sz="4" w:space="0" w:color="000000"/>
              <w:right w:val="single" w:sz="4" w:space="0" w:color="000000"/>
            </w:tcBorders>
            <w:hideMark/>
          </w:tcPr>
          <w:p w14:paraId="0A6EF6F3" w14:textId="77777777" w:rsidR="00454F1D" w:rsidRDefault="00454F1D">
            <w:pPr>
              <w:spacing w:after="0"/>
              <w:ind w:firstLine="480"/>
            </w:pPr>
            <w:r>
              <w:rPr>
                <w:rFonts w:ascii="Microsoft YaHei UI" w:eastAsia="Microsoft YaHei UI" w:hAnsi="Microsoft YaHei UI" w:cs="Microsoft YaHei UI" w:hint="eastAsia"/>
                <w:sz w:val="24"/>
              </w:rPr>
              <w:t>改进型多功能腰椎穿刺置管球囊装置的设计与样品开发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E0481BF" w14:textId="77777777" w:rsidR="00454F1D" w:rsidRDefault="00454F1D">
            <w:pPr>
              <w:spacing w:after="0"/>
              <w:ind w:left="168" w:firstLine="480"/>
            </w:pPr>
            <w:r>
              <w:rPr>
                <w:rFonts w:ascii="Microsoft YaHei UI" w:eastAsia="Microsoft YaHei UI" w:hAnsi="Microsoft YaHei UI" w:cs="Microsoft YaHei UI" w:hint="eastAsia"/>
                <w:sz w:val="24"/>
              </w:rPr>
              <w:t>潘斯俭</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DF26270" w14:textId="77777777" w:rsidR="00454F1D" w:rsidRDefault="00454F1D">
            <w:pPr>
              <w:spacing w:after="0"/>
              <w:ind w:firstLine="480"/>
            </w:pPr>
            <w:r>
              <w:rPr>
                <w:rFonts w:ascii="Microsoft YaHei UI" w:eastAsia="Microsoft YaHei UI" w:hAnsi="Microsoft YaHei UI" w:cs="Microsoft YaHei UI" w:hint="eastAsia"/>
                <w:sz w:val="24"/>
              </w:rPr>
              <w:t>上海市伤骨科研究所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6B74BA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AA5BD6A"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2AE2BA8" w14:textId="77777777" w:rsidR="00454F1D" w:rsidRDefault="00454F1D">
            <w:pPr>
              <w:spacing w:after="0"/>
              <w:ind w:left="68" w:firstLine="480"/>
            </w:pPr>
            <w:r>
              <w:rPr>
                <w:rFonts w:ascii="Times New Roman" w:eastAsia="Times New Roman" w:hAnsi="Times New Roman" w:cs="Times New Roman"/>
                <w:sz w:val="24"/>
              </w:rPr>
              <w:t xml:space="preserve">129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ECD9516" w14:textId="77777777" w:rsidR="00454F1D" w:rsidRDefault="00454F1D">
            <w:pPr>
              <w:spacing w:after="0"/>
              <w:ind w:right="116" w:firstLine="480"/>
              <w:jc w:val="center"/>
            </w:pPr>
            <w:r>
              <w:rPr>
                <w:rFonts w:ascii="Times New Roman" w:eastAsia="Times New Roman" w:hAnsi="Times New Roman" w:cs="Times New Roman"/>
                <w:sz w:val="24"/>
              </w:rPr>
              <w:t xml:space="preserve">22S31902800 </w:t>
            </w:r>
          </w:p>
        </w:tc>
        <w:tc>
          <w:tcPr>
            <w:tcW w:w="5243" w:type="dxa"/>
            <w:tcBorders>
              <w:top w:val="single" w:sz="4" w:space="0" w:color="000000"/>
              <w:left w:val="single" w:sz="4" w:space="0" w:color="000000"/>
              <w:bottom w:val="single" w:sz="4" w:space="0" w:color="000000"/>
              <w:right w:val="single" w:sz="4" w:space="0" w:color="000000"/>
            </w:tcBorders>
            <w:hideMark/>
          </w:tcPr>
          <w:p w14:paraId="0FDD4AA8" w14:textId="77777777" w:rsidR="00454F1D" w:rsidRDefault="00454F1D">
            <w:pPr>
              <w:spacing w:after="0"/>
              <w:ind w:firstLine="480"/>
            </w:pPr>
            <w:r>
              <w:rPr>
                <w:rFonts w:ascii="Microsoft YaHei UI" w:eastAsia="Microsoft YaHei UI" w:hAnsi="Microsoft YaHei UI" w:cs="Microsoft YaHei UI" w:hint="eastAsia"/>
                <w:sz w:val="24"/>
              </w:rPr>
              <w:t>新型仿生多功能生物活性创伤敷料研发与实验室样品研制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785C475" w14:textId="77777777" w:rsidR="00454F1D" w:rsidRDefault="00454F1D">
            <w:pPr>
              <w:spacing w:after="0"/>
              <w:ind w:right="116" w:firstLine="480"/>
              <w:jc w:val="center"/>
            </w:pPr>
            <w:r>
              <w:rPr>
                <w:rFonts w:ascii="Microsoft YaHei UI" w:eastAsia="Microsoft YaHei UI" w:hAnsi="Microsoft YaHei UI" w:cs="Microsoft YaHei UI" w:hint="eastAsia"/>
                <w:sz w:val="24"/>
              </w:rPr>
              <w:t>马兵</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1CE838A" w14:textId="77777777" w:rsidR="00454F1D" w:rsidRDefault="00454F1D">
            <w:pPr>
              <w:spacing w:after="0"/>
              <w:ind w:firstLine="480"/>
            </w:pPr>
            <w:r>
              <w:rPr>
                <w:rFonts w:ascii="Microsoft YaHei UI" w:eastAsia="Microsoft YaHei UI" w:hAnsi="Microsoft YaHei UI" w:cs="Microsoft YaHei UI" w:hint="eastAsia"/>
                <w:sz w:val="24"/>
              </w:rPr>
              <w:t>中国科学院上海硅酸盐研究所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A99001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D155619"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3360486D" w14:textId="77777777" w:rsidR="00454F1D" w:rsidRDefault="00454F1D">
            <w:pPr>
              <w:spacing w:after="0"/>
              <w:ind w:left="68" w:firstLine="480"/>
            </w:pPr>
            <w:r>
              <w:rPr>
                <w:rFonts w:ascii="Times New Roman" w:eastAsia="Times New Roman" w:hAnsi="Times New Roman" w:cs="Times New Roman"/>
                <w:sz w:val="24"/>
              </w:rPr>
              <w:lastRenderedPageBreak/>
              <w:t xml:space="preserve">130 </w:t>
            </w:r>
          </w:p>
        </w:tc>
        <w:tc>
          <w:tcPr>
            <w:tcW w:w="1844" w:type="dxa"/>
            <w:tcBorders>
              <w:top w:val="single" w:sz="4" w:space="0" w:color="000000"/>
              <w:left w:val="single" w:sz="4" w:space="0" w:color="000000"/>
              <w:bottom w:val="single" w:sz="4" w:space="0" w:color="000000"/>
              <w:right w:val="single" w:sz="4" w:space="0" w:color="000000"/>
            </w:tcBorders>
            <w:hideMark/>
          </w:tcPr>
          <w:p w14:paraId="0FC74AED" w14:textId="77777777" w:rsidR="00454F1D" w:rsidRDefault="00454F1D">
            <w:pPr>
              <w:spacing w:after="0"/>
              <w:ind w:right="116" w:firstLine="480"/>
              <w:jc w:val="center"/>
            </w:pPr>
            <w:r>
              <w:rPr>
                <w:rFonts w:ascii="Times New Roman" w:eastAsia="Times New Roman" w:hAnsi="Times New Roman" w:cs="Times New Roman"/>
                <w:sz w:val="24"/>
              </w:rPr>
              <w:t xml:space="preserve">22S31902900 </w:t>
            </w:r>
          </w:p>
        </w:tc>
        <w:tc>
          <w:tcPr>
            <w:tcW w:w="5243" w:type="dxa"/>
            <w:tcBorders>
              <w:top w:val="single" w:sz="4" w:space="0" w:color="000000"/>
              <w:left w:val="single" w:sz="4" w:space="0" w:color="000000"/>
              <w:bottom w:val="single" w:sz="4" w:space="0" w:color="000000"/>
              <w:right w:val="single" w:sz="4" w:space="0" w:color="000000"/>
            </w:tcBorders>
            <w:hideMark/>
          </w:tcPr>
          <w:p w14:paraId="6B922AF4" w14:textId="77777777" w:rsidR="00454F1D" w:rsidRDefault="00454F1D">
            <w:pPr>
              <w:spacing w:after="0"/>
              <w:ind w:firstLine="480"/>
            </w:pPr>
            <w:r>
              <w:rPr>
                <w:rFonts w:ascii="Microsoft YaHei UI" w:eastAsia="Microsoft YaHei UI" w:hAnsi="Microsoft YaHei UI" w:cs="Microsoft YaHei UI" w:hint="eastAsia"/>
                <w:sz w:val="24"/>
              </w:rPr>
              <w:t>抗菌型牙科种植体基台研发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6186D012" w14:textId="77777777" w:rsidR="00454F1D" w:rsidRDefault="00454F1D">
            <w:pPr>
              <w:spacing w:after="0"/>
              <w:ind w:left="168" w:firstLine="480"/>
            </w:pPr>
            <w:r>
              <w:rPr>
                <w:rFonts w:ascii="Microsoft YaHei UI" w:eastAsia="Microsoft YaHei UI" w:hAnsi="Microsoft YaHei UI" w:cs="Microsoft YaHei UI" w:hint="eastAsia"/>
                <w:sz w:val="24"/>
              </w:rPr>
              <w:t>钱文昊</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BE91F14" w14:textId="77777777" w:rsidR="00454F1D" w:rsidRDefault="00454F1D">
            <w:pPr>
              <w:spacing w:after="0"/>
              <w:ind w:firstLine="480"/>
            </w:pPr>
            <w:r>
              <w:rPr>
                <w:rFonts w:ascii="Microsoft YaHei UI" w:eastAsia="Microsoft YaHei UI" w:hAnsi="Microsoft YaHei UI" w:cs="Microsoft YaHei UI" w:hint="eastAsia"/>
                <w:sz w:val="24"/>
              </w:rPr>
              <w:t>上海市徐汇区牙病防治所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095A024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C9E8928"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694D8CC" w14:textId="77777777" w:rsidR="00454F1D" w:rsidRDefault="00454F1D">
            <w:pPr>
              <w:spacing w:after="0"/>
              <w:ind w:left="68" w:firstLine="480"/>
            </w:pPr>
            <w:r>
              <w:rPr>
                <w:rFonts w:ascii="Times New Roman" w:eastAsia="Times New Roman" w:hAnsi="Times New Roman" w:cs="Times New Roman"/>
                <w:sz w:val="24"/>
              </w:rPr>
              <w:t xml:space="preserve">131 </w:t>
            </w:r>
          </w:p>
        </w:tc>
        <w:tc>
          <w:tcPr>
            <w:tcW w:w="1844" w:type="dxa"/>
            <w:tcBorders>
              <w:top w:val="single" w:sz="4" w:space="0" w:color="000000"/>
              <w:left w:val="single" w:sz="4" w:space="0" w:color="000000"/>
              <w:bottom w:val="single" w:sz="4" w:space="0" w:color="000000"/>
              <w:right w:val="single" w:sz="4" w:space="0" w:color="000000"/>
            </w:tcBorders>
            <w:hideMark/>
          </w:tcPr>
          <w:p w14:paraId="674DCA2C" w14:textId="77777777" w:rsidR="00454F1D" w:rsidRDefault="00454F1D">
            <w:pPr>
              <w:spacing w:after="0"/>
              <w:ind w:right="116" w:firstLine="480"/>
              <w:jc w:val="center"/>
            </w:pPr>
            <w:r>
              <w:rPr>
                <w:rFonts w:ascii="Times New Roman" w:eastAsia="Times New Roman" w:hAnsi="Times New Roman" w:cs="Times New Roman"/>
                <w:sz w:val="24"/>
              </w:rPr>
              <w:t xml:space="preserve">22S31903000 </w:t>
            </w:r>
          </w:p>
        </w:tc>
        <w:tc>
          <w:tcPr>
            <w:tcW w:w="5243" w:type="dxa"/>
            <w:tcBorders>
              <w:top w:val="single" w:sz="4" w:space="0" w:color="000000"/>
              <w:left w:val="single" w:sz="4" w:space="0" w:color="000000"/>
              <w:bottom w:val="single" w:sz="4" w:space="0" w:color="000000"/>
              <w:right w:val="single" w:sz="4" w:space="0" w:color="000000"/>
            </w:tcBorders>
            <w:hideMark/>
          </w:tcPr>
          <w:p w14:paraId="2E51DF70" w14:textId="77777777" w:rsidR="00454F1D" w:rsidRDefault="00454F1D">
            <w:pPr>
              <w:spacing w:after="0"/>
              <w:ind w:firstLine="480"/>
              <w:jc w:val="both"/>
            </w:pPr>
            <w:r>
              <w:rPr>
                <w:rFonts w:ascii="Microsoft YaHei UI" w:eastAsia="Microsoft YaHei UI" w:hAnsi="Microsoft YaHei UI" w:cs="Microsoft YaHei UI" w:hint="eastAsia"/>
                <w:sz w:val="24"/>
              </w:rPr>
              <w:t>快速、高分辨口腔检测光学相干层析成像系统研究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5F5A348" w14:textId="77777777" w:rsidR="00454F1D" w:rsidRDefault="00454F1D">
            <w:pPr>
              <w:spacing w:after="0"/>
              <w:ind w:left="168" w:firstLine="480"/>
            </w:pPr>
            <w:r>
              <w:rPr>
                <w:rFonts w:ascii="Microsoft YaHei UI" w:eastAsia="Microsoft YaHei UI" w:hAnsi="Microsoft YaHei UI" w:cs="Microsoft YaHei UI" w:hint="eastAsia"/>
                <w:sz w:val="24"/>
              </w:rPr>
              <w:t>戴翠霞</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B85C199" w14:textId="77777777" w:rsidR="00454F1D" w:rsidRDefault="00454F1D">
            <w:pPr>
              <w:spacing w:after="0"/>
              <w:ind w:firstLine="480"/>
            </w:pPr>
            <w:r>
              <w:rPr>
                <w:rFonts w:ascii="Microsoft YaHei UI" w:eastAsia="Microsoft YaHei UI" w:hAnsi="Microsoft YaHei UI" w:cs="Microsoft YaHei UI" w:hint="eastAsia"/>
                <w:sz w:val="24"/>
              </w:rPr>
              <w:t>上海应用技术大学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2560C62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BA6E606"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390085D8" w14:textId="77777777" w:rsidR="00454F1D" w:rsidRDefault="00454F1D">
            <w:pPr>
              <w:spacing w:after="0"/>
              <w:ind w:left="68" w:firstLine="480"/>
            </w:pPr>
            <w:r>
              <w:rPr>
                <w:rFonts w:ascii="Times New Roman" w:eastAsia="Times New Roman" w:hAnsi="Times New Roman" w:cs="Times New Roman"/>
                <w:sz w:val="24"/>
              </w:rPr>
              <w:t xml:space="preserve">132 </w:t>
            </w:r>
          </w:p>
        </w:tc>
        <w:tc>
          <w:tcPr>
            <w:tcW w:w="1844" w:type="dxa"/>
            <w:tcBorders>
              <w:top w:val="single" w:sz="4" w:space="0" w:color="000000"/>
              <w:left w:val="single" w:sz="4" w:space="0" w:color="000000"/>
              <w:bottom w:val="single" w:sz="4" w:space="0" w:color="000000"/>
              <w:right w:val="single" w:sz="4" w:space="0" w:color="000000"/>
            </w:tcBorders>
            <w:hideMark/>
          </w:tcPr>
          <w:p w14:paraId="641B7FCA" w14:textId="77777777" w:rsidR="00454F1D" w:rsidRDefault="00454F1D">
            <w:pPr>
              <w:spacing w:after="0"/>
              <w:ind w:right="116" w:firstLine="480"/>
              <w:jc w:val="center"/>
            </w:pPr>
            <w:r>
              <w:rPr>
                <w:rFonts w:ascii="Times New Roman" w:eastAsia="Times New Roman" w:hAnsi="Times New Roman" w:cs="Times New Roman"/>
                <w:sz w:val="24"/>
              </w:rPr>
              <w:t xml:space="preserve">22S31903100 </w:t>
            </w:r>
          </w:p>
        </w:tc>
        <w:tc>
          <w:tcPr>
            <w:tcW w:w="5243" w:type="dxa"/>
            <w:tcBorders>
              <w:top w:val="single" w:sz="4" w:space="0" w:color="000000"/>
              <w:left w:val="single" w:sz="4" w:space="0" w:color="000000"/>
              <w:bottom w:val="single" w:sz="4" w:space="0" w:color="000000"/>
              <w:right w:val="single" w:sz="4" w:space="0" w:color="000000"/>
            </w:tcBorders>
            <w:hideMark/>
          </w:tcPr>
          <w:p w14:paraId="0E025DCC" w14:textId="77777777" w:rsidR="00454F1D" w:rsidRDefault="00454F1D">
            <w:pPr>
              <w:spacing w:after="0"/>
              <w:ind w:firstLine="480"/>
            </w:pPr>
            <w:r>
              <w:rPr>
                <w:rFonts w:ascii="Microsoft YaHei UI" w:eastAsia="Microsoft YaHei UI" w:hAnsi="Microsoft YaHei UI" w:cs="Microsoft YaHei UI" w:hint="eastAsia"/>
                <w:sz w:val="24"/>
              </w:rPr>
              <w:t>全植入式人工耳蜗声电换能器的研究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BD526CA"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迟放鲁</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B3DD865" w14:textId="77777777" w:rsidR="00454F1D" w:rsidRDefault="00454F1D">
            <w:pPr>
              <w:spacing w:after="0"/>
              <w:ind w:firstLine="480"/>
            </w:pPr>
            <w:r>
              <w:rPr>
                <w:rFonts w:ascii="Microsoft YaHei UI" w:eastAsia="Microsoft YaHei UI" w:hAnsi="Microsoft YaHei UI" w:cs="Microsoft YaHei UI" w:hint="eastAsia"/>
                <w:sz w:val="24"/>
              </w:rPr>
              <w:t>复旦大学附属眼耳鼻喉科医院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EA3595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CB7F558"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CD34D59" w14:textId="77777777" w:rsidR="00454F1D" w:rsidRDefault="00454F1D">
            <w:pPr>
              <w:spacing w:after="0"/>
              <w:ind w:left="68" w:firstLine="480"/>
            </w:pPr>
            <w:r>
              <w:rPr>
                <w:rFonts w:ascii="Times New Roman" w:eastAsia="Times New Roman" w:hAnsi="Times New Roman" w:cs="Times New Roman"/>
                <w:sz w:val="24"/>
              </w:rPr>
              <w:t xml:space="preserve">133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14B08A8" w14:textId="77777777" w:rsidR="00454F1D" w:rsidRDefault="00454F1D">
            <w:pPr>
              <w:spacing w:after="0"/>
              <w:ind w:right="116" w:firstLine="480"/>
              <w:jc w:val="center"/>
            </w:pPr>
            <w:r>
              <w:rPr>
                <w:rFonts w:ascii="Times New Roman" w:eastAsia="Times New Roman" w:hAnsi="Times New Roman" w:cs="Times New Roman"/>
                <w:sz w:val="24"/>
              </w:rPr>
              <w:t xml:space="preserve">22S31903200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5697C6C8" w14:textId="77777777" w:rsidR="00454F1D" w:rsidRDefault="00454F1D">
            <w:pPr>
              <w:spacing w:after="0"/>
              <w:ind w:firstLine="480"/>
            </w:pPr>
            <w:r>
              <w:rPr>
                <w:rFonts w:ascii="Microsoft YaHei UI" w:eastAsia="Microsoft YaHei UI" w:hAnsi="Microsoft YaHei UI" w:cs="Microsoft YaHei UI" w:hint="eastAsia"/>
                <w:sz w:val="24"/>
              </w:rPr>
              <w:t>新型眼静息电位测定系统实验室样机的开发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7B1D7E0" w14:textId="77777777" w:rsidR="00454F1D" w:rsidRDefault="00454F1D">
            <w:pPr>
              <w:spacing w:after="0"/>
              <w:ind w:right="116" w:firstLine="480"/>
              <w:jc w:val="center"/>
            </w:pPr>
            <w:proofErr w:type="gramStart"/>
            <w:r>
              <w:rPr>
                <w:rFonts w:ascii="Microsoft YaHei UI" w:eastAsia="Microsoft YaHei UI" w:hAnsi="Microsoft YaHei UI" w:cs="Microsoft YaHei UI" w:hint="eastAsia"/>
                <w:sz w:val="24"/>
              </w:rPr>
              <w:t>忽俊</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1CB37176" w14:textId="77777777" w:rsidR="00454F1D" w:rsidRDefault="00454F1D">
            <w:pPr>
              <w:spacing w:after="0"/>
              <w:ind w:firstLine="480"/>
            </w:pPr>
            <w:r>
              <w:rPr>
                <w:rFonts w:ascii="Microsoft YaHei UI" w:eastAsia="Microsoft YaHei UI" w:hAnsi="Microsoft YaHei UI" w:cs="Microsoft YaHei UI" w:hint="eastAsia"/>
                <w:sz w:val="24"/>
              </w:rPr>
              <w:t>上海市宝山区中西医结合医院（上海中医药大学附属曙光医院宝山分院）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B14817A"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484C0A82"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4"/>
        <w:gridCol w:w="2036"/>
        <w:gridCol w:w="4998"/>
        <w:gridCol w:w="1259"/>
        <w:gridCol w:w="3735"/>
        <w:gridCol w:w="2414"/>
      </w:tblGrid>
      <w:tr w:rsidR="00454F1D" w14:paraId="21C43DB2"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83BF964"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FDB34D7"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3786E8D5"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4D9F0D38"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9CAEF03"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94045D8"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748E37B7" w14:textId="77777777" w:rsidTr="00454F1D">
        <w:trPr>
          <w:trHeight w:val="124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07FA16C" w14:textId="77777777" w:rsidR="00454F1D" w:rsidRDefault="00454F1D">
            <w:pPr>
              <w:spacing w:after="0"/>
              <w:ind w:left="68" w:firstLine="480"/>
            </w:pPr>
            <w:r>
              <w:rPr>
                <w:rFonts w:ascii="Times New Roman" w:eastAsia="Times New Roman" w:hAnsi="Times New Roman" w:cs="Times New Roman"/>
                <w:sz w:val="24"/>
              </w:rPr>
              <w:t xml:space="preserve">134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B6051D9" w14:textId="77777777" w:rsidR="00454F1D" w:rsidRDefault="00454F1D">
            <w:pPr>
              <w:spacing w:after="0"/>
              <w:ind w:right="116" w:firstLine="480"/>
              <w:jc w:val="center"/>
            </w:pPr>
            <w:r>
              <w:rPr>
                <w:rFonts w:ascii="Times New Roman" w:eastAsia="Times New Roman" w:hAnsi="Times New Roman" w:cs="Times New Roman"/>
                <w:sz w:val="24"/>
              </w:rPr>
              <w:t xml:space="preserve">22S31903300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7930D2B6" w14:textId="77777777" w:rsidR="00454F1D" w:rsidRDefault="00454F1D">
            <w:pPr>
              <w:spacing w:after="0"/>
              <w:ind w:firstLine="480"/>
            </w:pPr>
            <w:r>
              <w:rPr>
                <w:rFonts w:ascii="Microsoft YaHei UI" w:eastAsia="Microsoft YaHei UI" w:hAnsi="Microsoft YaHei UI" w:cs="Microsoft YaHei UI" w:hint="eastAsia"/>
                <w:sz w:val="24"/>
              </w:rPr>
              <w:t>面向伤口治疗和人工智能监测的透明纤维素膜敷料的临床前研究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1109676" w14:textId="77777777" w:rsidR="00454F1D" w:rsidRDefault="00454F1D">
            <w:pPr>
              <w:spacing w:after="0"/>
              <w:ind w:right="116" w:firstLine="480"/>
              <w:jc w:val="center"/>
            </w:pPr>
            <w:r>
              <w:rPr>
                <w:rFonts w:ascii="Microsoft YaHei UI" w:eastAsia="Microsoft YaHei UI" w:hAnsi="Microsoft YaHei UI" w:cs="Microsoft YaHei UI" w:hint="eastAsia"/>
                <w:sz w:val="24"/>
              </w:rPr>
              <w:t>陈峰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46920EE" w14:textId="77777777" w:rsidR="00454F1D" w:rsidRDefault="00454F1D">
            <w:pPr>
              <w:spacing w:after="0"/>
              <w:ind w:firstLine="480"/>
            </w:pPr>
            <w:r>
              <w:rPr>
                <w:rFonts w:ascii="Microsoft YaHei UI" w:eastAsia="Microsoft YaHei UI" w:hAnsi="Microsoft YaHei UI" w:cs="Microsoft YaHei UI" w:hint="eastAsia"/>
                <w:sz w:val="24"/>
              </w:rPr>
              <w:t>上海市第十人民医院崇明分院（同济大学附属第十人民医院崇明</w:t>
            </w:r>
            <w:r>
              <w:rPr>
                <w:rFonts w:ascii="Microsoft YaHei UI" w:eastAsia="Microsoft YaHei UI" w:hAnsi="Microsoft YaHei UI" w:cs="Microsoft YaHei UI" w:hint="eastAsia"/>
                <w:sz w:val="24"/>
              </w:rPr>
              <w:lastRenderedPageBreak/>
              <w:t>分院、上海市</w:t>
            </w:r>
            <w:proofErr w:type="gramStart"/>
            <w:r>
              <w:rPr>
                <w:rFonts w:ascii="Microsoft YaHei UI" w:eastAsia="Microsoft YaHei UI" w:hAnsi="Microsoft YaHei UI" w:cs="Microsoft YaHei UI" w:hint="eastAsia"/>
                <w:sz w:val="24"/>
              </w:rPr>
              <w:t>崇明区</w:t>
            </w:r>
            <w:proofErr w:type="gramEnd"/>
            <w:r>
              <w:rPr>
                <w:rFonts w:ascii="Microsoft YaHei UI" w:eastAsia="Microsoft YaHei UI" w:hAnsi="Microsoft YaHei UI" w:cs="Microsoft YaHei UI" w:hint="eastAsia"/>
                <w:sz w:val="24"/>
              </w:rPr>
              <w:t>第二人民医院）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0213229" w14:textId="77777777" w:rsidR="00454F1D" w:rsidRDefault="00454F1D">
            <w:pPr>
              <w:spacing w:after="0"/>
              <w:ind w:firstLine="480"/>
            </w:pPr>
            <w:r>
              <w:rPr>
                <w:rFonts w:ascii="Times New Roman" w:eastAsia="Times New Roman" w:hAnsi="Times New Roman" w:cs="Times New Roman"/>
                <w:sz w:val="24"/>
              </w:rPr>
              <w:lastRenderedPageBreak/>
              <w:t xml:space="preserve">2022.04.01-2025.03.31 </w:t>
            </w:r>
          </w:p>
        </w:tc>
      </w:tr>
      <w:tr w:rsidR="00454F1D" w14:paraId="77372742"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EFC6C1B" w14:textId="77777777" w:rsidR="00454F1D" w:rsidRDefault="00454F1D">
            <w:pPr>
              <w:spacing w:after="0"/>
              <w:ind w:left="68" w:firstLine="480"/>
            </w:pPr>
            <w:r>
              <w:rPr>
                <w:rFonts w:ascii="Times New Roman" w:eastAsia="Times New Roman" w:hAnsi="Times New Roman" w:cs="Times New Roman"/>
                <w:sz w:val="24"/>
              </w:rPr>
              <w:t xml:space="preserve">135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4CC0EC5" w14:textId="77777777" w:rsidR="00454F1D" w:rsidRDefault="00454F1D">
            <w:pPr>
              <w:spacing w:after="0"/>
              <w:ind w:right="116" w:firstLine="480"/>
              <w:jc w:val="center"/>
            </w:pPr>
            <w:r>
              <w:rPr>
                <w:rFonts w:ascii="Times New Roman" w:eastAsia="Times New Roman" w:hAnsi="Times New Roman" w:cs="Times New Roman"/>
                <w:sz w:val="24"/>
              </w:rPr>
              <w:t xml:space="preserve">22S31903400 </w:t>
            </w:r>
          </w:p>
        </w:tc>
        <w:tc>
          <w:tcPr>
            <w:tcW w:w="5243" w:type="dxa"/>
            <w:tcBorders>
              <w:top w:val="single" w:sz="4" w:space="0" w:color="000000"/>
              <w:left w:val="single" w:sz="4" w:space="0" w:color="000000"/>
              <w:bottom w:val="single" w:sz="4" w:space="0" w:color="000000"/>
              <w:right w:val="single" w:sz="4" w:space="0" w:color="000000"/>
            </w:tcBorders>
            <w:hideMark/>
          </w:tcPr>
          <w:p w14:paraId="235F4F92" w14:textId="77777777" w:rsidR="00454F1D" w:rsidRDefault="00454F1D">
            <w:pPr>
              <w:spacing w:after="0"/>
              <w:ind w:firstLine="480"/>
            </w:pPr>
            <w:proofErr w:type="gramStart"/>
            <w:r>
              <w:rPr>
                <w:rFonts w:ascii="Microsoft YaHei UI" w:eastAsia="Microsoft YaHei UI" w:hAnsi="Microsoft YaHei UI" w:cs="Microsoft YaHei UI" w:hint="eastAsia"/>
                <w:sz w:val="24"/>
              </w:rPr>
              <w:t>肌</w:t>
            </w:r>
            <w:proofErr w:type="gramEnd"/>
            <w:r>
              <w:rPr>
                <w:rFonts w:ascii="Microsoft YaHei UI" w:eastAsia="Microsoft YaHei UI" w:hAnsi="Microsoft YaHei UI" w:cs="Microsoft YaHei UI" w:hint="eastAsia"/>
                <w:sz w:val="24"/>
              </w:rPr>
              <w:t>功能保存型颞下颌关节假体的研发和关键技术创新</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A7C49C4" w14:textId="77777777" w:rsidR="00454F1D" w:rsidRDefault="00454F1D">
            <w:pPr>
              <w:spacing w:after="0"/>
              <w:ind w:left="168" w:firstLine="480"/>
            </w:pPr>
            <w:r>
              <w:rPr>
                <w:rFonts w:ascii="Microsoft YaHei UI" w:eastAsia="Microsoft YaHei UI" w:hAnsi="Microsoft YaHei UI" w:cs="Microsoft YaHei UI" w:hint="eastAsia"/>
                <w:sz w:val="24"/>
              </w:rPr>
              <w:t>郑吉驷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D26A0BF" w14:textId="77777777" w:rsidR="00454F1D" w:rsidRDefault="00454F1D">
            <w:pPr>
              <w:spacing w:after="0"/>
              <w:ind w:firstLine="480"/>
            </w:pPr>
            <w:r>
              <w:rPr>
                <w:rFonts w:ascii="Microsoft YaHei UI" w:eastAsia="Microsoft YaHei UI" w:hAnsi="Microsoft YaHei UI" w:cs="Microsoft YaHei UI" w:hint="eastAsia"/>
                <w:sz w:val="24"/>
              </w:rPr>
              <w:t>上海交通大学医学院附属第九人民医院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DF1903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6557AA1"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9EA0A89" w14:textId="77777777" w:rsidR="00454F1D" w:rsidRDefault="00454F1D">
            <w:pPr>
              <w:spacing w:after="0"/>
              <w:ind w:left="68" w:firstLine="480"/>
            </w:pPr>
            <w:r>
              <w:rPr>
                <w:rFonts w:ascii="Times New Roman" w:eastAsia="Times New Roman" w:hAnsi="Times New Roman" w:cs="Times New Roman"/>
                <w:sz w:val="24"/>
              </w:rPr>
              <w:t xml:space="preserve">136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2A2F17A" w14:textId="77777777" w:rsidR="00454F1D" w:rsidRDefault="00454F1D">
            <w:pPr>
              <w:spacing w:after="0"/>
              <w:ind w:right="116" w:firstLine="480"/>
              <w:jc w:val="center"/>
            </w:pPr>
            <w:r>
              <w:rPr>
                <w:rFonts w:ascii="Times New Roman" w:eastAsia="Times New Roman" w:hAnsi="Times New Roman" w:cs="Times New Roman"/>
                <w:sz w:val="24"/>
              </w:rPr>
              <w:t xml:space="preserve">22S31903500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0016A8A5" w14:textId="77777777" w:rsidR="00454F1D" w:rsidRDefault="00454F1D">
            <w:pPr>
              <w:spacing w:after="0"/>
              <w:ind w:firstLine="480"/>
            </w:pPr>
            <w:r>
              <w:rPr>
                <w:rFonts w:ascii="Microsoft YaHei UI" w:eastAsia="Microsoft YaHei UI" w:hAnsi="Microsoft YaHei UI" w:cs="Microsoft YaHei UI" w:hint="eastAsia"/>
                <w:sz w:val="24"/>
              </w:rPr>
              <w:t>一种用于克罗恩病肛瘘的微创激光光纤</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05074D2" w14:textId="77777777" w:rsidR="00454F1D" w:rsidRDefault="00454F1D">
            <w:pPr>
              <w:spacing w:after="0"/>
              <w:ind w:right="116" w:firstLine="480"/>
              <w:jc w:val="center"/>
            </w:pPr>
            <w:proofErr w:type="gramStart"/>
            <w:r>
              <w:rPr>
                <w:rFonts w:ascii="Microsoft YaHei UI" w:eastAsia="Microsoft YaHei UI" w:hAnsi="Microsoft YaHei UI" w:cs="Microsoft YaHei UI" w:hint="eastAsia"/>
                <w:sz w:val="24"/>
              </w:rPr>
              <w:t>崔</w:t>
            </w:r>
            <w:r>
              <w:rPr>
                <w:rFonts w:ascii="宋体" w:eastAsia="宋体" w:hAnsi="宋体" w:cs="宋体" w:hint="eastAsia"/>
                <w:sz w:val="24"/>
              </w:rPr>
              <w:t>喆</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99E5C95" w14:textId="77777777" w:rsidR="00454F1D" w:rsidRDefault="00454F1D">
            <w:pPr>
              <w:spacing w:after="0"/>
              <w:ind w:firstLine="480"/>
            </w:pPr>
            <w:r>
              <w:rPr>
                <w:rFonts w:ascii="Microsoft YaHei UI" w:eastAsia="Microsoft YaHei UI" w:hAnsi="Microsoft YaHei UI" w:cs="Microsoft YaHei UI" w:hint="eastAsia"/>
                <w:sz w:val="24"/>
              </w:rPr>
              <w:t>上海市宝山区大场医院（上海交通大学医学院附属仁济医院宝山分院）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B527B6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2FD6697"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84E6C9E" w14:textId="77777777" w:rsidR="00454F1D" w:rsidRDefault="00454F1D">
            <w:pPr>
              <w:spacing w:after="0"/>
              <w:ind w:left="68" w:firstLine="480"/>
            </w:pPr>
            <w:r>
              <w:rPr>
                <w:rFonts w:ascii="Times New Roman" w:eastAsia="Times New Roman" w:hAnsi="Times New Roman" w:cs="Times New Roman"/>
                <w:sz w:val="24"/>
              </w:rPr>
              <w:t xml:space="preserve">137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3A9EC72" w14:textId="77777777" w:rsidR="00454F1D" w:rsidRDefault="00454F1D">
            <w:pPr>
              <w:spacing w:after="0"/>
              <w:ind w:right="116" w:firstLine="480"/>
              <w:jc w:val="center"/>
            </w:pPr>
            <w:r>
              <w:rPr>
                <w:rFonts w:ascii="Times New Roman" w:eastAsia="Times New Roman" w:hAnsi="Times New Roman" w:cs="Times New Roman"/>
                <w:sz w:val="24"/>
              </w:rPr>
              <w:t xml:space="preserve">22S31903600 </w:t>
            </w:r>
          </w:p>
        </w:tc>
        <w:tc>
          <w:tcPr>
            <w:tcW w:w="5243" w:type="dxa"/>
            <w:tcBorders>
              <w:top w:val="single" w:sz="4" w:space="0" w:color="000000"/>
              <w:left w:val="single" w:sz="4" w:space="0" w:color="000000"/>
              <w:bottom w:val="single" w:sz="4" w:space="0" w:color="000000"/>
              <w:right w:val="single" w:sz="4" w:space="0" w:color="000000"/>
            </w:tcBorders>
            <w:hideMark/>
          </w:tcPr>
          <w:p w14:paraId="58E0C5C7" w14:textId="77777777" w:rsidR="00454F1D" w:rsidRDefault="00454F1D">
            <w:pPr>
              <w:spacing w:after="0"/>
              <w:ind w:firstLine="480"/>
            </w:pPr>
            <w:r>
              <w:rPr>
                <w:rFonts w:ascii="Microsoft YaHei UI" w:eastAsia="Microsoft YaHei UI" w:hAnsi="Microsoft YaHei UI" w:cs="Microsoft YaHei UI" w:hint="eastAsia"/>
                <w:sz w:val="24"/>
              </w:rPr>
              <w:t xml:space="preserve">一种基于 </w:t>
            </w:r>
            <w:r>
              <w:rPr>
                <w:rFonts w:ascii="Times New Roman" w:eastAsia="Times New Roman" w:hAnsi="Times New Roman" w:cs="Times New Roman"/>
                <w:sz w:val="24"/>
              </w:rPr>
              <w:t xml:space="preserve">3D </w:t>
            </w:r>
            <w:r>
              <w:rPr>
                <w:rFonts w:ascii="Microsoft YaHei UI" w:eastAsia="Microsoft YaHei UI" w:hAnsi="Microsoft YaHei UI" w:cs="Microsoft YaHei UI" w:hint="eastAsia"/>
                <w:sz w:val="24"/>
              </w:rPr>
              <w:t>打印技术的应用于单气囊小肠</w:t>
            </w:r>
            <w:proofErr w:type="gramStart"/>
            <w:r>
              <w:rPr>
                <w:rFonts w:ascii="Microsoft YaHei UI" w:eastAsia="Microsoft YaHei UI" w:hAnsi="Microsoft YaHei UI" w:cs="Microsoft YaHei UI" w:hint="eastAsia"/>
                <w:sz w:val="24"/>
              </w:rPr>
              <w:t>镜治疗</w:t>
            </w:r>
            <w:proofErr w:type="gramEnd"/>
            <w:r>
              <w:rPr>
                <w:rFonts w:ascii="Microsoft YaHei UI" w:eastAsia="Microsoft YaHei UI" w:hAnsi="Microsoft YaHei UI" w:cs="Microsoft YaHei UI" w:hint="eastAsia"/>
                <w:sz w:val="24"/>
              </w:rPr>
              <w:t>胆道良性狭窄的个体化抗菌支架研发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2104094" w14:textId="77777777" w:rsidR="00454F1D" w:rsidRDefault="00454F1D">
            <w:pPr>
              <w:spacing w:after="0"/>
              <w:ind w:right="116" w:firstLine="480"/>
              <w:jc w:val="center"/>
            </w:pPr>
            <w:proofErr w:type="gramStart"/>
            <w:r>
              <w:rPr>
                <w:rFonts w:ascii="Microsoft YaHei UI" w:eastAsia="Microsoft YaHei UI" w:hAnsi="Microsoft YaHei UI" w:cs="Microsoft YaHei UI" w:hint="eastAsia"/>
                <w:sz w:val="24"/>
              </w:rPr>
              <w:t>董平</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48A4D14"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上海交通大学医学院附属新华医院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8BBAD8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4BDA211"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2E55986E" w14:textId="77777777" w:rsidR="00454F1D" w:rsidRDefault="00454F1D">
            <w:pPr>
              <w:spacing w:after="0"/>
              <w:ind w:left="68" w:firstLine="480"/>
            </w:pPr>
            <w:r>
              <w:rPr>
                <w:rFonts w:ascii="Times New Roman" w:eastAsia="Times New Roman" w:hAnsi="Times New Roman" w:cs="Times New Roman"/>
                <w:sz w:val="24"/>
              </w:rPr>
              <w:t xml:space="preserve">138 </w:t>
            </w:r>
          </w:p>
        </w:tc>
        <w:tc>
          <w:tcPr>
            <w:tcW w:w="1844" w:type="dxa"/>
            <w:tcBorders>
              <w:top w:val="single" w:sz="4" w:space="0" w:color="000000"/>
              <w:left w:val="single" w:sz="4" w:space="0" w:color="000000"/>
              <w:bottom w:val="single" w:sz="4" w:space="0" w:color="000000"/>
              <w:right w:val="single" w:sz="4" w:space="0" w:color="000000"/>
            </w:tcBorders>
            <w:hideMark/>
          </w:tcPr>
          <w:p w14:paraId="24C58B2E" w14:textId="77777777" w:rsidR="00454F1D" w:rsidRDefault="00454F1D">
            <w:pPr>
              <w:spacing w:after="0"/>
              <w:ind w:right="116" w:firstLine="480"/>
              <w:jc w:val="center"/>
            </w:pPr>
            <w:r>
              <w:rPr>
                <w:rFonts w:ascii="Times New Roman" w:eastAsia="Times New Roman" w:hAnsi="Times New Roman" w:cs="Times New Roman"/>
                <w:sz w:val="24"/>
              </w:rPr>
              <w:t xml:space="preserve">22S31903700 </w:t>
            </w:r>
          </w:p>
        </w:tc>
        <w:tc>
          <w:tcPr>
            <w:tcW w:w="5243" w:type="dxa"/>
            <w:tcBorders>
              <w:top w:val="single" w:sz="4" w:space="0" w:color="000000"/>
              <w:left w:val="single" w:sz="4" w:space="0" w:color="000000"/>
              <w:bottom w:val="single" w:sz="4" w:space="0" w:color="000000"/>
              <w:right w:val="single" w:sz="4" w:space="0" w:color="000000"/>
            </w:tcBorders>
            <w:hideMark/>
          </w:tcPr>
          <w:p w14:paraId="497927AC" w14:textId="77777777" w:rsidR="00454F1D" w:rsidRDefault="00454F1D">
            <w:pPr>
              <w:spacing w:after="0"/>
              <w:ind w:firstLine="480"/>
            </w:pPr>
            <w:proofErr w:type="gramStart"/>
            <w:r>
              <w:rPr>
                <w:rFonts w:ascii="Microsoft YaHei UI" w:eastAsia="Microsoft YaHei UI" w:hAnsi="Microsoft YaHei UI" w:cs="Microsoft YaHei UI" w:hint="eastAsia"/>
                <w:sz w:val="24"/>
              </w:rPr>
              <w:t>聚谱荧光</w:t>
            </w:r>
            <w:proofErr w:type="gramEnd"/>
            <w:r>
              <w:rPr>
                <w:rFonts w:ascii="Microsoft YaHei UI" w:eastAsia="Microsoft YaHei UI" w:hAnsi="Microsoft YaHei UI" w:cs="Microsoft YaHei UI" w:hint="eastAsia"/>
                <w:sz w:val="24"/>
              </w:rPr>
              <w:t>显微柔性胃镜的研发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7F3C1A8" w14:textId="77777777" w:rsidR="00454F1D" w:rsidRDefault="00454F1D">
            <w:pPr>
              <w:spacing w:after="0"/>
              <w:ind w:right="116" w:firstLine="480"/>
              <w:jc w:val="center"/>
            </w:pPr>
            <w:r>
              <w:rPr>
                <w:rFonts w:ascii="Microsoft YaHei UI" w:eastAsia="Microsoft YaHei UI" w:hAnsi="Microsoft YaHei UI" w:cs="Microsoft YaHei UI" w:hint="eastAsia"/>
                <w:sz w:val="24"/>
              </w:rPr>
              <w:t>刘瑾</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6D593181" w14:textId="77777777" w:rsidR="00454F1D" w:rsidRDefault="00454F1D">
            <w:pPr>
              <w:spacing w:after="0"/>
              <w:ind w:firstLine="480"/>
            </w:pPr>
            <w:r>
              <w:rPr>
                <w:rFonts w:ascii="Microsoft YaHei UI" w:eastAsia="Microsoft YaHei UI" w:hAnsi="Microsoft YaHei UI" w:cs="Microsoft YaHei UI" w:hint="eastAsia"/>
                <w:sz w:val="24"/>
              </w:rPr>
              <w:t>上海工程技术大学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1CD1C26"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DAA7675"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79FF2BDB" w14:textId="77777777" w:rsidR="00454F1D" w:rsidRDefault="00454F1D">
            <w:pPr>
              <w:spacing w:after="0"/>
              <w:ind w:left="68" w:firstLine="480"/>
            </w:pPr>
            <w:r>
              <w:rPr>
                <w:rFonts w:ascii="Times New Roman" w:eastAsia="Times New Roman" w:hAnsi="Times New Roman" w:cs="Times New Roman"/>
                <w:sz w:val="24"/>
              </w:rPr>
              <w:t xml:space="preserve">139 </w:t>
            </w:r>
          </w:p>
        </w:tc>
        <w:tc>
          <w:tcPr>
            <w:tcW w:w="1844" w:type="dxa"/>
            <w:tcBorders>
              <w:top w:val="single" w:sz="4" w:space="0" w:color="000000"/>
              <w:left w:val="single" w:sz="4" w:space="0" w:color="000000"/>
              <w:bottom w:val="single" w:sz="4" w:space="0" w:color="000000"/>
              <w:right w:val="single" w:sz="4" w:space="0" w:color="000000"/>
            </w:tcBorders>
            <w:hideMark/>
          </w:tcPr>
          <w:p w14:paraId="4D426DEA" w14:textId="77777777" w:rsidR="00454F1D" w:rsidRDefault="00454F1D">
            <w:pPr>
              <w:spacing w:after="0"/>
              <w:ind w:right="116" w:firstLine="480"/>
              <w:jc w:val="center"/>
            </w:pPr>
            <w:r>
              <w:rPr>
                <w:rFonts w:ascii="Times New Roman" w:eastAsia="Times New Roman" w:hAnsi="Times New Roman" w:cs="Times New Roman"/>
                <w:sz w:val="24"/>
              </w:rPr>
              <w:t xml:space="preserve">22S31903800 </w:t>
            </w:r>
          </w:p>
        </w:tc>
        <w:tc>
          <w:tcPr>
            <w:tcW w:w="5243" w:type="dxa"/>
            <w:tcBorders>
              <w:top w:val="single" w:sz="4" w:space="0" w:color="000000"/>
              <w:left w:val="single" w:sz="4" w:space="0" w:color="000000"/>
              <w:bottom w:val="single" w:sz="4" w:space="0" w:color="000000"/>
              <w:right w:val="single" w:sz="4" w:space="0" w:color="000000"/>
            </w:tcBorders>
            <w:hideMark/>
          </w:tcPr>
          <w:p w14:paraId="087F7F81" w14:textId="77777777" w:rsidR="00454F1D" w:rsidRDefault="00454F1D">
            <w:pPr>
              <w:spacing w:after="0"/>
              <w:ind w:firstLine="480"/>
            </w:pPr>
            <w:r>
              <w:rPr>
                <w:rFonts w:ascii="Microsoft YaHei UI" w:eastAsia="Microsoft YaHei UI" w:hAnsi="Microsoft YaHei UI" w:cs="Microsoft YaHei UI" w:hint="eastAsia"/>
                <w:sz w:val="24"/>
              </w:rPr>
              <w:t>一种消化内镜手术中创口闭合装置及方法</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E4B3502" w14:textId="77777777" w:rsidR="00454F1D" w:rsidRDefault="00454F1D">
            <w:pPr>
              <w:spacing w:after="0"/>
              <w:ind w:right="116" w:firstLine="480"/>
              <w:jc w:val="center"/>
            </w:pPr>
            <w:r>
              <w:rPr>
                <w:rFonts w:ascii="Microsoft YaHei UI" w:eastAsia="Microsoft YaHei UI" w:hAnsi="Microsoft YaHei UI" w:cs="Microsoft YaHei UI" w:hint="eastAsia"/>
                <w:sz w:val="24"/>
              </w:rPr>
              <w:t>时强</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63D4998" w14:textId="77777777" w:rsidR="00454F1D" w:rsidRDefault="00454F1D">
            <w:pPr>
              <w:spacing w:after="0"/>
              <w:ind w:firstLine="480"/>
            </w:pPr>
            <w:r>
              <w:rPr>
                <w:rFonts w:ascii="Microsoft YaHei UI" w:eastAsia="Microsoft YaHei UI" w:hAnsi="Microsoft YaHei UI" w:cs="Microsoft YaHei UI" w:hint="eastAsia"/>
                <w:sz w:val="24"/>
              </w:rPr>
              <w:t>复旦大学附属中山医院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83D2B1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1238050"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2F8F3854" w14:textId="77777777" w:rsidR="00454F1D" w:rsidRDefault="00454F1D">
            <w:pPr>
              <w:spacing w:after="0"/>
              <w:ind w:left="68" w:firstLine="480"/>
            </w:pPr>
            <w:r>
              <w:rPr>
                <w:rFonts w:ascii="Times New Roman" w:eastAsia="Times New Roman" w:hAnsi="Times New Roman" w:cs="Times New Roman"/>
                <w:sz w:val="24"/>
              </w:rPr>
              <w:t xml:space="preserve">140 </w:t>
            </w:r>
          </w:p>
        </w:tc>
        <w:tc>
          <w:tcPr>
            <w:tcW w:w="1844" w:type="dxa"/>
            <w:tcBorders>
              <w:top w:val="single" w:sz="4" w:space="0" w:color="000000"/>
              <w:left w:val="single" w:sz="4" w:space="0" w:color="000000"/>
              <w:bottom w:val="single" w:sz="4" w:space="0" w:color="000000"/>
              <w:right w:val="single" w:sz="4" w:space="0" w:color="000000"/>
            </w:tcBorders>
            <w:hideMark/>
          </w:tcPr>
          <w:p w14:paraId="2470AF7B" w14:textId="77777777" w:rsidR="00454F1D" w:rsidRDefault="00454F1D">
            <w:pPr>
              <w:spacing w:after="0"/>
              <w:ind w:right="116" w:firstLine="480"/>
              <w:jc w:val="center"/>
            </w:pPr>
            <w:r>
              <w:rPr>
                <w:rFonts w:ascii="Times New Roman" w:eastAsia="Times New Roman" w:hAnsi="Times New Roman" w:cs="Times New Roman"/>
                <w:sz w:val="24"/>
              </w:rPr>
              <w:t xml:space="preserve">22S31903900 </w:t>
            </w:r>
          </w:p>
        </w:tc>
        <w:tc>
          <w:tcPr>
            <w:tcW w:w="5243" w:type="dxa"/>
            <w:tcBorders>
              <w:top w:val="single" w:sz="4" w:space="0" w:color="000000"/>
              <w:left w:val="single" w:sz="4" w:space="0" w:color="000000"/>
              <w:bottom w:val="single" w:sz="4" w:space="0" w:color="000000"/>
              <w:right w:val="single" w:sz="4" w:space="0" w:color="000000"/>
            </w:tcBorders>
            <w:hideMark/>
          </w:tcPr>
          <w:p w14:paraId="1208C7AB" w14:textId="77777777" w:rsidR="00454F1D" w:rsidRDefault="00454F1D">
            <w:pPr>
              <w:spacing w:after="0"/>
              <w:ind w:firstLine="480"/>
            </w:pPr>
            <w:r>
              <w:rPr>
                <w:rFonts w:ascii="Microsoft YaHei UI" w:eastAsia="Microsoft YaHei UI" w:hAnsi="Microsoft YaHei UI" w:cs="Microsoft YaHei UI" w:hint="eastAsia"/>
                <w:sz w:val="24"/>
              </w:rPr>
              <w:t>诊疗型电子胶囊系统研制及其临床应用研究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5E0B79F" w14:textId="77777777" w:rsidR="00454F1D" w:rsidRDefault="00454F1D">
            <w:pPr>
              <w:spacing w:after="0"/>
              <w:ind w:right="116" w:firstLine="480"/>
              <w:jc w:val="center"/>
            </w:pPr>
            <w:r>
              <w:rPr>
                <w:rFonts w:ascii="Microsoft YaHei UI" w:eastAsia="Microsoft YaHei UI" w:hAnsi="Microsoft YaHei UI" w:cs="Microsoft YaHei UI" w:hint="eastAsia"/>
                <w:sz w:val="24"/>
              </w:rPr>
              <w:t>崔柳</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8F13A0F" w14:textId="77777777" w:rsidR="00454F1D" w:rsidRDefault="00454F1D">
            <w:pPr>
              <w:spacing w:after="0"/>
              <w:ind w:firstLine="480"/>
            </w:pPr>
            <w:r>
              <w:rPr>
                <w:rFonts w:ascii="Microsoft YaHei UI" w:eastAsia="Microsoft YaHei UI" w:hAnsi="Microsoft YaHei UI" w:cs="Microsoft YaHei UI" w:hint="eastAsia"/>
                <w:sz w:val="24"/>
              </w:rPr>
              <w:t>上海应用技术大学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694D2F7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B25B2A5"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59FE55DA" w14:textId="77777777" w:rsidR="00454F1D" w:rsidRDefault="00454F1D">
            <w:pPr>
              <w:spacing w:after="0"/>
              <w:ind w:left="68" w:firstLine="480"/>
            </w:pPr>
            <w:r>
              <w:rPr>
                <w:rFonts w:ascii="Times New Roman" w:eastAsia="Times New Roman" w:hAnsi="Times New Roman" w:cs="Times New Roman"/>
                <w:sz w:val="24"/>
              </w:rPr>
              <w:lastRenderedPageBreak/>
              <w:t xml:space="preserve">141 </w:t>
            </w:r>
          </w:p>
        </w:tc>
        <w:tc>
          <w:tcPr>
            <w:tcW w:w="1844" w:type="dxa"/>
            <w:tcBorders>
              <w:top w:val="single" w:sz="4" w:space="0" w:color="000000"/>
              <w:left w:val="single" w:sz="4" w:space="0" w:color="000000"/>
              <w:bottom w:val="single" w:sz="4" w:space="0" w:color="000000"/>
              <w:right w:val="single" w:sz="4" w:space="0" w:color="000000"/>
            </w:tcBorders>
            <w:hideMark/>
          </w:tcPr>
          <w:p w14:paraId="0D306F67" w14:textId="77777777" w:rsidR="00454F1D" w:rsidRDefault="00454F1D">
            <w:pPr>
              <w:spacing w:after="0"/>
              <w:ind w:right="116" w:firstLine="480"/>
              <w:jc w:val="center"/>
            </w:pPr>
            <w:r>
              <w:rPr>
                <w:rFonts w:ascii="Times New Roman" w:eastAsia="Times New Roman" w:hAnsi="Times New Roman" w:cs="Times New Roman"/>
                <w:sz w:val="24"/>
              </w:rPr>
              <w:t xml:space="preserve">22S31904000 </w:t>
            </w:r>
          </w:p>
        </w:tc>
        <w:tc>
          <w:tcPr>
            <w:tcW w:w="5243" w:type="dxa"/>
            <w:tcBorders>
              <w:top w:val="single" w:sz="4" w:space="0" w:color="000000"/>
              <w:left w:val="single" w:sz="4" w:space="0" w:color="000000"/>
              <w:bottom w:val="single" w:sz="4" w:space="0" w:color="000000"/>
              <w:right w:val="single" w:sz="4" w:space="0" w:color="000000"/>
            </w:tcBorders>
            <w:hideMark/>
          </w:tcPr>
          <w:p w14:paraId="162E88C7" w14:textId="77777777" w:rsidR="00454F1D" w:rsidRDefault="00454F1D">
            <w:pPr>
              <w:spacing w:after="0"/>
              <w:ind w:firstLine="480"/>
              <w:jc w:val="both"/>
            </w:pPr>
            <w:r>
              <w:rPr>
                <w:rFonts w:ascii="Microsoft YaHei UI" w:eastAsia="Microsoft YaHei UI" w:hAnsi="Microsoft YaHei UI" w:cs="Microsoft YaHei UI" w:hint="eastAsia"/>
                <w:sz w:val="24"/>
              </w:rPr>
              <w:t xml:space="preserve">国产 </w:t>
            </w:r>
            <w:r>
              <w:rPr>
                <w:rFonts w:ascii="Times New Roman" w:eastAsia="Times New Roman" w:hAnsi="Times New Roman" w:cs="Times New Roman"/>
                <w:sz w:val="24"/>
              </w:rPr>
              <w:t xml:space="preserve">3D </w:t>
            </w:r>
            <w:r>
              <w:rPr>
                <w:rFonts w:ascii="Microsoft YaHei UI" w:eastAsia="Microsoft YaHei UI" w:hAnsi="Microsoft YaHei UI" w:cs="Microsoft YaHei UI" w:hint="eastAsia"/>
                <w:sz w:val="24"/>
              </w:rPr>
              <w:t>电子荧光可见光实时融合内窥镜的研发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2420347" w14:textId="77777777" w:rsidR="00454F1D" w:rsidRDefault="00454F1D">
            <w:pPr>
              <w:spacing w:after="0"/>
              <w:ind w:right="116" w:firstLine="480"/>
              <w:jc w:val="center"/>
            </w:pPr>
            <w:r>
              <w:rPr>
                <w:rFonts w:ascii="Microsoft YaHei UI" w:eastAsia="Microsoft YaHei UI" w:hAnsi="Microsoft YaHei UI" w:cs="Microsoft YaHei UI" w:hint="eastAsia"/>
                <w:sz w:val="24"/>
              </w:rPr>
              <w:t>孙晶</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9846B20"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上海交通大学医学院附属瑞金医院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380E642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0E89866"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043226F" w14:textId="77777777" w:rsidR="00454F1D" w:rsidRDefault="00454F1D">
            <w:pPr>
              <w:spacing w:after="0"/>
              <w:ind w:left="68" w:firstLine="480"/>
            </w:pPr>
            <w:r>
              <w:rPr>
                <w:rFonts w:ascii="Times New Roman" w:eastAsia="Times New Roman" w:hAnsi="Times New Roman" w:cs="Times New Roman"/>
                <w:sz w:val="24"/>
              </w:rPr>
              <w:t xml:space="preserve">142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A8CC287" w14:textId="77777777" w:rsidR="00454F1D" w:rsidRDefault="00454F1D">
            <w:pPr>
              <w:spacing w:after="0"/>
              <w:ind w:right="116" w:firstLine="480"/>
              <w:jc w:val="center"/>
            </w:pPr>
            <w:r>
              <w:rPr>
                <w:rFonts w:ascii="Times New Roman" w:eastAsia="Times New Roman" w:hAnsi="Times New Roman" w:cs="Times New Roman"/>
                <w:sz w:val="24"/>
              </w:rPr>
              <w:t xml:space="preserve">22S31904100 </w:t>
            </w:r>
          </w:p>
        </w:tc>
        <w:tc>
          <w:tcPr>
            <w:tcW w:w="5243" w:type="dxa"/>
            <w:tcBorders>
              <w:top w:val="single" w:sz="4" w:space="0" w:color="000000"/>
              <w:left w:val="single" w:sz="4" w:space="0" w:color="000000"/>
              <w:bottom w:val="single" w:sz="4" w:space="0" w:color="000000"/>
              <w:right w:val="single" w:sz="4" w:space="0" w:color="000000"/>
            </w:tcBorders>
            <w:hideMark/>
          </w:tcPr>
          <w:p w14:paraId="050FBCD1" w14:textId="77777777" w:rsidR="00454F1D" w:rsidRDefault="00454F1D">
            <w:pPr>
              <w:spacing w:after="0"/>
              <w:ind w:firstLine="480"/>
            </w:pPr>
            <w:r>
              <w:rPr>
                <w:rFonts w:ascii="Microsoft YaHei UI" w:eastAsia="Microsoft YaHei UI" w:hAnsi="Microsoft YaHei UI" w:cs="Microsoft YaHei UI" w:hint="eastAsia"/>
                <w:sz w:val="24"/>
              </w:rPr>
              <w:t>面向多层非同质复杂肾脏组织的智能辅助穿刺机器人研究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7CB567F" w14:textId="77777777" w:rsidR="00454F1D" w:rsidRDefault="00454F1D">
            <w:pPr>
              <w:spacing w:after="0"/>
              <w:ind w:left="168" w:firstLine="480"/>
            </w:pPr>
            <w:r>
              <w:rPr>
                <w:rFonts w:ascii="Microsoft YaHei UI" w:eastAsia="Microsoft YaHei UI" w:hAnsi="Microsoft YaHei UI" w:cs="Microsoft YaHei UI" w:hint="eastAsia"/>
                <w:sz w:val="24"/>
              </w:rPr>
              <w:t>李红兵</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EC2254B" w14:textId="77777777" w:rsidR="00454F1D" w:rsidRDefault="00454F1D">
            <w:pPr>
              <w:spacing w:after="0"/>
              <w:ind w:firstLine="480"/>
            </w:pPr>
            <w:r>
              <w:rPr>
                <w:rFonts w:ascii="Microsoft YaHei UI" w:eastAsia="Microsoft YaHei UI" w:hAnsi="Microsoft YaHei UI" w:cs="Microsoft YaHei UI" w:hint="eastAsia"/>
                <w:sz w:val="24"/>
              </w:rPr>
              <w:t>上海交通大学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91DA24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D181780"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562B69E1" w14:textId="77777777" w:rsidR="00454F1D" w:rsidRDefault="00454F1D">
            <w:pPr>
              <w:spacing w:after="0"/>
              <w:ind w:left="68" w:firstLine="480"/>
            </w:pPr>
            <w:r>
              <w:rPr>
                <w:rFonts w:ascii="Times New Roman" w:eastAsia="Times New Roman" w:hAnsi="Times New Roman" w:cs="Times New Roman"/>
                <w:sz w:val="24"/>
              </w:rPr>
              <w:t xml:space="preserve">143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89BAFF" w14:textId="77777777" w:rsidR="00454F1D" w:rsidRDefault="00454F1D">
            <w:pPr>
              <w:spacing w:after="0"/>
              <w:ind w:right="116" w:firstLine="480"/>
              <w:jc w:val="center"/>
            </w:pPr>
            <w:r>
              <w:rPr>
                <w:rFonts w:ascii="Times New Roman" w:eastAsia="Times New Roman" w:hAnsi="Times New Roman" w:cs="Times New Roman"/>
                <w:sz w:val="24"/>
              </w:rPr>
              <w:t xml:space="preserve">22S31904200 </w:t>
            </w:r>
          </w:p>
        </w:tc>
        <w:tc>
          <w:tcPr>
            <w:tcW w:w="5243" w:type="dxa"/>
            <w:tcBorders>
              <w:top w:val="single" w:sz="4" w:space="0" w:color="000000"/>
              <w:left w:val="single" w:sz="4" w:space="0" w:color="000000"/>
              <w:bottom w:val="single" w:sz="4" w:space="0" w:color="000000"/>
              <w:right w:val="single" w:sz="4" w:space="0" w:color="000000"/>
            </w:tcBorders>
            <w:hideMark/>
          </w:tcPr>
          <w:p w14:paraId="70D7B5CE" w14:textId="77777777" w:rsidR="00454F1D" w:rsidRDefault="00454F1D">
            <w:pPr>
              <w:spacing w:after="0"/>
              <w:ind w:firstLine="480"/>
            </w:pPr>
            <w:r>
              <w:rPr>
                <w:rFonts w:ascii="Microsoft YaHei UI" w:eastAsia="Microsoft YaHei UI" w:hAnsi="Microsoft YaHei UI" w:cs="Microsoft YaHei UI" w:hint="eastAsia"/>
                <w:sz w:val="24"/>
              </w:rPr>
              <w:t>小儿大便失禁</w:t>
            </w:r>
            <w:proofErr w:type="gramStart"/>
            <w:r>
              <w:rPr>
                <w:rFonts w:ascii="Microsoft YaHei UI" w:eastAsia="Microsoft YaHei UI" w:hAnsi="Microsoft YaHei UI" w:cs="Microsoft YaHei UI" w:hint="eastAsia"/>
                <w:sz w:val="24"/>
              </w:rPr>
              <w:t>骶</w:t>
            </w:r>
            <w:proofErr w:type="gramEnd"/>
            <w:r>
              <w:rPr>
                <w:rFonts w:ascii="Microsoft YaHei UI" w:eastAsia="Microsoft YaHei UI" w:hAnsi="Microsoft YaHei UI" w:cs="Microsoft YaHei UI" w:hint="eastAsia"/>
                <w:sz w:val="24"/>
              </w:rPr>
              <w:t>尾神经刺激治疗仪优化</w:t>
            </w:r>
            <w:proofErr w:type="gramStart"/>
            <w:r>
              <w:rPr>
                <w:rFonts w:ascii="Microsoft YaHei UI" w:eastAsia="Microsoft YaHei UI" w:hAnsi="Microsoft YaHei UI" w:cs="Microsoft YaHei UI" w:hint="eastAsia"/>
                <w:sz w:val="24"/>
              </w:rPr>
              <w:t>及遥操作</w:t>
            </w:r>
            <w:proofErr w:type="gramEnd"/>
            <w:r>
              <w:rPr>
                <w:rFonts w:ascii="Microsoft YaHei UI" w:eastAsia="Microsoft YaHei UI" w:hAnsi="Microsoft YaHei UI" w:cs="Microsoft YaHei UI" w:hint="eastAsia"/>
                <w:sz w:val="24"/>
              </w:rPr>
              <w:t>植入系统的研发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E6692A1" w14:textId="77777777" w:rsidR="00454F1D" w:rsidRDefault="00454F1D">
            <w:pPr>
              <w:spacing w:after="0"/>
              <w:ind w:right="116" w:firstLine="480"/>
              <w:jc w:val="center"/>
            </w:pPr>
            <w:r>
              <w:rPr>
                <w:rFonts w:ascii="Microsoft YaHei UI" w:eastAsia="Microsoft YaHei UI" w:hAnsi="Microsoft YaHei UI" w:cs="Microsoft YaHei UI" w:hint="eastAsia"/>
                <w:sz w:val="24"/>
              </w:rPr>
              <w:t>王勇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013E874"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上海交通大学医学院附属新华医院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6C98C4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5BB003B"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04A65E4" w14:textId="77777777" w:rsidR="00454F1D" w:rsidRDefault="00454F1D">
            <w:pPr>
              <w:spacing w:after="0"/>
              <w:ind w:left="68" w:firstLine="480"/>
            </w:pPr>
            <w:r>
              <w:rPr>
                <w:rFonts w:ascii="Times New Roman" w:eastAsia="Times New Roman" w:hAnsi="Times New Roman" w:cs="Times New Roman"/>
                <w:sz w:val="24"/>
              </w:rPr>
              <w:t xml:space="preserve">144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1338DE2" w14:textId="77777777" w:rsidR="00454F1D" w:rsidRDefault="00454F1D">
            <w:pPr>
              <w:spacing w:after="0"/>
              <w:ind w:right="116" w:firstLine="480"/>
              <w:jc w:val="center"/>
            </w:pPr>
            <w:r>
              <w:rPr>
                <w:rFonts w:ascii="Times New Roman" w:eastAsia="Times New Roman" w:hAnsi="Times New Roman" w:cs="Times New Roman"/>
                <w:sz w:val="24"/>
              </w:rPr>
              <w:t xml:space="preserve">22S31904300 </w:t>
            </w:r>
          </w:p>
        </w:tc>
        <w:tc>
          <w:tcPr>
            <w:tcW w:w="5243" w:type="dxa"/>
            <w:tcBorders>
              <w:top w:val="single" w:sz="4" w:space="0" w:color="000000"/>
              <w:left w:val="single" w:sz="4" w:space="0" w:color="000000"/>
              <w:bottom w:val="single" w:sz="4" w:space="0" w:color="000000"/>
              <w:right w:val="single" w:sz="4" w:space="0" w:color="000000"/>
            </w:tcBorders>
            <w:hideMark/>
          </w:tcPr>
          <w:p w14:paraId="01D6D778" w14:textId="77777777" w:rsidR="00454F1D" w:rsidRDefault="00454F1D">
            <w:pPr>
              <w:spacing w:after="0"/>
              <w:ind w:firstLine="480"/>
              <w:jc w:val="both"/>
            </w:pPr>
            <w:r>
              <w:rPr>
                <w:rFonts w:ascii="Microsoft YaHei UI" w:eastAsia="Microsoft YaHei UI" w:hAnsi="Microsoft YaHei UI" w:cs="Microsoft YaHei UI" w:hint="eastAsia"/>
                <w:sz w:val="24"/>
              </w:rPr>
              <w:t>应用于心血管外科修复的新型生物材料—</w:t>
            </w:r>
          </w:p>
          <w:p w14:paraId="2A14CB32" w14:textId="77777777" w:rsidR="00454F1D" w:rsidRDefault="00454F1D">
            <w:pPr>
              <w:spacing w:after="0"/>
              <w:ind w:firstLine="480"/>
            </w:pPr>
            <w:proofErr w:type="spellStart"/>
            <w:r>
              <w:rPr>
                <w:rFonts w:ascii="Times New Roman" w:eastAsia="Times New Roman" w:hAnsi="Times New Roman" w:cs="Times New Roman"/>
                <w:sz w:val="24"/>
              </w:rPr>
              <w:t>Cu@TP</w:t>
            </w:r>
            <w:proofErr w:type="spellEnd"/>
            <w:r>
              <w:rPr>
                <w:rFonts w:ascii="Times New Roman" w:eastAsia="Times New Roman" w:hAnsi="Times New Roman" w:cs="Times New Roman"/>
                <w:sz w:val="24"/>
              </w:rPr>
              <w:t xml:space="preserve"> </w:t>
            </w:r>
            <w:r>
              <w:rPr>
                <w:rFonts w:ascii="Microsoft YaHei UI" w:eastAsia="Microsoft YaHei UI" w:hAnsi="Microsoft YaHei UI" w:cs="Microsoft YaHei UI" w:hint="eastAsia"/>
                <w:sz w:val="24"/>
              </w:rPr>
              <w:t>纳米生物补片的研发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AC40445" w14:textId="77777777" w:rsidR="00454F1D" w:rsidRDefault="00454F1D">
            <w:pPr>
              <w:spacing w:after="0"/>
              <w:ind w:right="116" w:firstLine="480"/>
              <w:jc w:val="center"/>
            </w:pPr>
            <w:r>
              <w:rPr>
                <w:rFonts w:ascii="Microsoft YaHei UI" w:eastAsia="Microsoft YaHei UI" w:hAnsi="Microsoft YaHei UI" w:cs="Microsoft YaHei UI" w:hint="eastAsia"/>
                <w:sz w:val="24"/>
              </w:rPr>
              <w:t>韩林</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CE4CA5E" w14:textId="77777777" w:rsidR="00454F1D" w:rsidRDefault="00454F1D">
            <w:pPr>
              <w:spacing w:after="0"/>
              <w:ind w:firstLine="480"/>
            </w:pPr>
            <w:r>
              <w:rPr>
                <w:rFonts w:ascii="Microsoft YaHei UI" w:eastAsia="Microsoft YaHei UI" w:hAnsi="Microsoft YaHei UI" w:cs="Microsoft YaHei UI" w:hint="eastAsia"/>
                <w:sz w:val="24"/>
              </w:rPr>
              <w:t>中国人民解放军海军军医大学第一附属医院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034695F"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2204C369"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5"/>
        <w:gridCol w:w="2036"/>
        <w:gridCol w:w="4985"/>
        <w:gridCol w:w="1260"/>
        <w:gridCol w:w="3744"/>
        <w:gridCol w:w="2416"/>
      </w:tblGrid>
      <w:tr w:rsidR="00454F1D" w14:paraId="2F7DA75A"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BC94B44"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4594B6A"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50AF07EF"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65D04146"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1651863"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E654E68"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5CB7318D"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289F630" w14:textId="77777777" w:rsidR="00454F1D" w:rsidRDefault="00454F1D">
            <w:pPr>
              <w:spacing w:after="0"/>
              <w:ind w:left="68" w:firstLine="480"/>
            </w:pPr>
            <w:r>
              <w:rPr>
                <w:rFonts w:ascii="Times New Roman" w:eastAsia="Times New Roman" w:hAnsi="Times New Roman" w:cs="Times New Roman"/>
                <w:sz w:val="24"/>
              </w:rPr>
              <w:t xml:space="preserve">145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1B63A0A" w14:textId="77777777" w:rsidR="00454F1D" w:rsidRDefault="00454F1D">
            <w:pPr>
              <w:spacing w:after="0"/>
              <w:ind w:right="116" w:firstLine="480"/>
              <w:jc w:val="center"/>
            </w:pPr>
            <w:r>
              <w:rPr>
                <w:rFonts w:ascii="Times New Roman" w:eastAsia="Times New Roman" w:hAnsi="Times New Roman" w:cs="Times New Roman"/>
                <w:sz w:val="24"/>
              </w:rPr>
              <w:t xml:space="preserve">22S31904400 </w:t>
            </w:r>
          </w:p>
        </w:tc>
        <w:tc>
          <w:tcPr>
            <w:tcW w:w="5243" w:type="dxa"/>
            <w:tcBorders>
              <w:top w:val="single" w:sz="4" w:space="0" w:color="000000"/>
              <w:left w:val="single" w:sz="4" w:space="0" w:color="000000"/>
              <w:bottom w:val="single" w:sz="4" w:space="0" w:color="000000"/>
              <w:right w:val="single" w:sz="4" w:space="0" w:color="000000"/>
            </w:tcBorders>
            <w:hideMark/>
          </w:tcPr>
          <w:p w14:paraId="46DD3C02" w14:textId="77777777" w:rsidR="00454F1D" w:rsidRDefault="00454F1D">
            <w:pPr>
              <w:spacing w:after="0"/>
              <w:ind w:firstLine="480"/>
              <w:jc w:val="both"/>
            </w:pPr>
            <w:r>
              <w:rPr>
                <w:rFonts w:ascii="Microsoft YaHei UI" w:eastAsia="Microsoft YaHei UI" w:hAnsi="Microsoft YaHei UI" w:cs="Microsoft YaHei UI" w:hint="eastAsia"/>
                <w:sz w:val="24"/>
              </w:rPr>
              <w:t>新型可降解</w:t>
            </w:r>
            <w:proofErr w:type="gramStart"/>
            <w:r>
              <w:rPr>
                <w:rFonts w:ascii="Microsoft YaHei UI" w:eastAsia="Microsoft YaHei UI" w:hAnsi="Microsoft YaHei UI" w:cs="Microsoft YaHei UI" w:hint="eastAsia"/>
                <w:sz w:val="24"/>
              </w:rPr>
              <w:t>锌</w:t>
            </w:r>
            <w:proofErr w:type="gramEnd"/>
            <w:r>
              <w:rPr>
                <w:rFonts w:ascii="Microsoft YaHei UI" w:eastAsia="Microsoft YaHei UI" w:hAnsi="Microsoft YaHei UI" w:cs="Microsoft YaHei UI" w:hint="eastAsia"/>
                <w:sz w:val="24"/>
              </w:rPr>
              <w:t>合金外周血管支架的实验室样品研发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053EB8E" w14:textId="77777777" w:rsidR="00454F1D" w:rsidRDefault="00454F1D">
            <w:pPr>
              <w:spacing w:after="0"/>
              <w:ind w:left="168" w:firstLine="480"/>
            </w:pPr>
            <w:r>
              <w:rPr>
                <w:rFonts w:ascii="Microsoft YaHei UI" w:eastAsia="Microsoft YaHei UI" w:hAnsi="Microsoft YaHei UI" w:cs="Microsoft YaHei UI" w:hint="eastAsia"/>
                <w:sz w:val="24"/>
              </w:rPr>
              <w:t>袁广银</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E808479" w14:textId="77777777" w:rsidR="00454F1D" w:rsidRDefault="00454F1D">
            <w:pPr>
              <w:spacing w:after="0"/>
              <w:ind w:firstLine="480"/>
            </w:pPr>
            <w:r>
              <w:rPr>
                <w:rFonts w:ascii="Microsoft YaHei UI" w:eastAsia="Microsoft YaHei UI" w:hAnsi="Microsoft YaHei UI" w:cs="Microsoft YaHei UI" w:hint="eastAsia"/>
                <w:sz w:val="24"/>
              </w:rPr>
              <w:t>上海交通大学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366E04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18ABB18"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AF4D0AD" w14:textId="77777777" w:rsidR="00454F1D" w:rsidRDefault="00454F1D">
            <w:pPr>
              <w:spacing w:after="0"/>
              <w:ind w:left="68" w:firstLine="480"/>
            </w:pPr>
            <w:r>
              <w:rPr>
                <w:rFonts w:ascii="Times New Roman" w:eastAsia="Times New Roman" w:hAnsi="Times New Roman" w:cs="Times New Roman"/>
                <w:sz w:val="24"/>
              </w:rPr>
              <w:t xml:space="preserve">146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CF6709D" w14:textId="77777777" w:rsidR="00454F1D" w:rsidRDefault="00454F1D">
            <w:pPr>
              <w:spacing w:after="0"/>
              <w:ind w:right="116" w:firstLine="480"/>
              <w:jc w:val="center"/>
            </w:pPr>
            <w:r>
              <w:rPr>
                <w:rFonts w:ascii="Times New Roman" w:eastAsia="Times New Roman" w:hAnsi="Times New Roman" w:cs="Times New Roman"/>
                <w:sz w:val="24"/>
              </w:rPr>
              <w:t xml:space="preserve">22S31904500 </w:t>
            </w:r>
          </w:p>
        </w:tc>
        <w:tc>
          <w:tcPr>
            <w:tcW w:w="5243" w:type="dxa"/>
            <w:tcBorders>
              <w:top w:val="single" w:sz="4" w:space="0" w:color="000000"/>
              <w:left w:val="single" w:sz="4" w:space="0" w:color="000000"/>
              <w:bottom w:val="single" w:sz="4" w:space="0" w:color="000000"/>
              <w:right w:val="single" w:sz="4" w:space="0" w:color="000000"/>
            </w:tcBorders>
            <w:hideMark/>
          </w:tcPr>
          <w:p w14:paraId="354B02F0" w14:textId="77777777" w:rsidR="00454F1D" w:rsidRDefault="00454F1D">
            <w:pPr>
              <w:spacing w:after="0"/>
              <w:ind w:firstLine="480"/>
            </w:pPr>
            <w:r>
              <w:rPr>
                <w:rFonts w:ascii="Microsoft YaHei UI" w:eastAsia="Microsoft YaHei UI" w:hAnsi="Microsoft YaHei UI" w:cs="Microsoft YaHei UI" w:hint="eastAsia"/>
                <w:sz w:val="24"/>
              </w:rPr>
              <w:t>生物传感、高分子可降解聚</w:t>
            </w:r>
            <w:proofErr w:type="gramStart"/>
            <w:r>
              <w:rPr>
                <w:rFonts w:ascii="Microsoft YaHei UI" w:eastAsia="Microsoft YaHei UI" w:hAnsi="Microsoft YaHei UI" w:cs="Microsoft YaHei UI" w:hint="eastAsia"/>
                <w:sz w:val="24"/>
              </w:rPr>
              <w:t>乳酸超</w:t>
            </w:r>
            <w:proofErr w:type="gramEnd"/>
            <w:r>
              <w:rPr>
                <w:rFonts w:ascii="Microsoft YaHei UI" w:eastAsia="Microsoft YaHei UI" w:hAnsi="Microsoft YaHei UI" w:cs="Microsoft YaHei UI" w:hint="eastAsia"/>
                <w:sz w:val="24"/>
              </w:rPr>
              <w:t>微血管吻合器的精密制备与实验研究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9BC8B1B"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周显玉</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1313D15" w14:textId="77777777" w:rsidR="00454F1D" w:rsidRDefault="00454F1D">
            <w:pPr>
              <w:spacing w:after="0"/>
              <w:ind w:firstLine="480"/>
            </w:pPr>
            <w:r>
              <w:rPr>
                <w:rFonts w:ascii="Microsoft YaHei UI" w:eastAsia="Microsoft YaHei UI" w:hAnsi="Microsoft YaHei UI" w:cs="Microsoft YaHei UI" w:hint="eastAsia"/>
                <w:sz w:val="24"/>
              </w:rPr>
              <w:t>上海交通大学医学院附属第九人民医院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9014A4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D6AA890"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2383787" w14:textId="77777777" w:rsidR="00454F1D" w:rsidRDefault="00454F1D">
            <w:pPr>
              <w:spacing w:after="0"/>
              <w:ind w:left="68" w:firstLine="480"/>
            </w:pPr>
            <w:r>
              <w:rPr>
                <w:rFonts w:ascii="Times New Roman" w:eastAsia="Times New Roman" w:hAnsi="Times New Roman" w:cs="Times New Roman"/>
                <w:sz w:val="24"/>
              </w:rPr>
              <w:lastRenderedPageBreak/>
              <w:t xml:space="preserve">147 </w:t>
            </w:r>
          </w:p>
        </w:tc>
        <w:tc>
          <w:tcPr>
            <w:tcW w:w="1844" w:type="dxa"/>
            <w:tcBorders>
              <w:top w:val="single" w:sz="4" w:space="0" w:color="000000"/>
              <w:left w:val="single" w:sz="4" w:space="0" w:color="000000"/>
              <w:bottom w:val="single" w:sz="4" w:space="0" w:color="000000"/>
              <w:right w:val="single" w:sz="4" w:space="0" w:color="000000"/>
            </w:tcBorders>
            <w:hideMark/>
          </w:tcPr>
          <w:p w14:paraId="11B6E52D" w14:textId="77777777" w:rsidR="00454F1D" w:rsidRDefault="00454F1D">
            <w:pPr>
              <w:spacing w:after="0"/>
              <w:ind w:right="116" w:firstLine="480"/>
              <w:jc w:val="center"/>
            </w:pPr>
            <w:r>
              <w:rPr>
                <w:rFonts w:ascii="Times New Roman" w:eastAsia="Times New Roman" w:hAnsi="Times New Roman" w:cs="Times New Roman"/>
                <w:sz w:val="24"/>
              </w:rPr>
              <w:t xml:space="preserve">22S31904600 </w:t>
            </w:r>
          </w:p>
        </w:tc>
        <w:tc>
          <w:tcPr>
            <w:tcW w:w="5243" w:type="dxa"/>
            <w:tcBorders>
              <w:top w:val="single" w:sz="4" w:space="0" w:color="000000"/>
              <w:left w:val="single" w:sz="4" w:space="0" w:color="000000"/>
              <w:bottom w:val="single" w:sz="4" w:space="0" w:color="000000"/>
              <w:right w:val="single" w:sz="4" w:space="0" w:color="000000"/>
            </w:tcBorders>
            <w:hideMark/>
          </w:tcPr>
          <w:p w14:paraId="3082AC7E" w14:textId="77777777" w:rsidR="00454F1D" w:rsidRDefault="00454F1D">
            <w:pPr>
              <w:spacing w:after="0"/>
              <w:ind w:firstLine="480"/>
            </w:pPr>
            <w:r>
              <w:rPr>
                <w:rFonts w:ascii="Microsoft YaHei UI" w:eastAsia="Microsoft YaHei UI" w:hAnsi="Microsoft YaHei UI" w:cs="Microsoft YaHei UI" w:hint="eastAsia"/>
                <w:sz w:val="24"/>
              </w:rPr>
              <w:t>超低压储能型自动体外除颤器样机的开发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02019A5" w14:textId="77777777" w:rsidR="00454F1D" w:rsidRDefault="00454F1D">
            <w:pPr>
              <w:spacing w:after="0"/>
              <w:ind w:right="116" w:firstLine="480"/>
              <w:jc w:val="center"/>
            </w:pPr>
            <w:r>
              <w:rPr>
                <w:rFonts w:ascii="Microsoft YaHei UI" w:eastAsia="Microsoft YaHei UI" w:hAnsi="Microsoft YaHei UI" w:cs="Microsoft YaHei UI" w:hint="eastAsia"/>
                <w:sz w:val="24"/>
              </w:rPr>
              <w:t>李萍</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A848771" w14:textId="77777777" w:rsidR="00454F1D" w:rsidRDefault="00454F1D">
            <w:pPr>
              <w:spacing w:after="0"/>
              <w:ind w:firstLine="480"/>
            </w:pPr>
            <w:r>
              <w:rPr>
                <w:rFonts w:ascii="Microsoft YaHei UI" w:eastAsia="Microsoft YaHei UI" w:hAnsi="Microsoft YaHei UI" w:cs="Microsoft YaHei UI" w:hint="eastAsia"/>
                <w:sz w:val="24"/>
              </w:rPr>
              <w:t>上海健康医学院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94CABE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BE2BD84"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FD15D46" w14:textId="77777777" w:rsidR="00454F1D" w:rsidRDefault="00454F1D">
            <w:pPr>
              <w:spacing w:after="0"/>
              <w:ind w:left="68" w:firstLine="480"/>
            </w:pPr>
            <w:r>
              <w:rPr>
                <w:rFonts w:ascii="Times New Roman" w:eastAsia="Times New Roman" w:hAnsi="Times New Roman" w:cs="Times New Roman"/>
                <w:sz w:val="24"/>
              </w:rPr>
              <w:t xml:space="preserve">148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DF432C7" w14:textId="77777777" w:rsidR="00454F1D" w:rsidRDefault="00454F1D">
            <w:pPr>
              <w:spacing w:after="0"/>
              <w:ind w:right="116" w:firstLine="480"/>
              <w:jc w:val="center"/>
            </w:pPr>
            <w:r>
              <w:rPr>
                <w:rFonts w:ascii="Times New Roman" w:eastAsia="Times New Roman" w:hAnsi="Times New Roman" w:cs="Times New Roman"/>
                <w:sz w:val="24"/>
              </w:rPr>
              <w:t xml:space="preserve">22S31904700 </w:t>
            </w:r>
          </w:p>
        </w:tc>
        <w:tc>
          <w:tcPr>
            <w:tcW w:w="5243" w:type="dxa"/>
            <w:tcBorders>
              <w:top w:val="single" w:sz="4" w:space="0" w:color="000000"/>
              <w:left w:val="single" w:sz="4" w:space="0" w:color="000000"/>
              <w:bottom w:val="single" w:sz="4" w:space="0" w:color="000000"/>
              <w:right w:val="single" w:sz="4" w:space="0" w:color="000000"/>
            </w:tcBorders>
            <w:hideMark/>
          </w:tcPr>
          <w:p w14:paraId="2C4CC8F2" w14:textId="77777777" w:rsidR="00454F1D" w:rsidRDefault="00454F1D">
            <w:pPr>
              <w:spacing w:after="0"/>
              <w:ind w:firstLine="480"/>
            </w:pPr>
            <w:r>
              <w:rPr>
                <w:rFonts w:ascii="Microsoft YaHei UI" w:eastAsia="Microsoft YaHei UI" w:hAnsi="Microsoft YaHei UI" w:cs="Microsoft YaHei UI" w:hint="eastAsia"/>
                <w:sz w:val="24"/>
              </w:rPr>
              <w:t>功能型小口径人工血管的制备及在血管旁路移植中的应用研究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18C5BECA" w14:textId="77777777" w:rsidR="00454F1D" w:rsidRDefault="00454F1D">
            <w:pPr>
              <w:spacing w:after="0"/>
              <w:ind w:left="168" w:firstLine="480"/>
            </w:pPr>
            <w:r>
              <w:rPr>
                <w:rFonts w:ascii="Microsoft YaHei UI" w:eastAsia="Microsoft YaHei UI" w:hAnsi="Microsoft YaHei UI" w:cs="Microsoft YaHei UI" w:hint="eastAsia"/>
                <w:sz w:val="24"/>
              </w:rPr>
              <w:t>朱同贺</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534FACF" w14:textId="77777777" w:rsidR="00454F1D" w:rsidRDefault="00454F1D">
            <w:pPr>
              <w:spacing w:after="0"/>
              <w:ind w:firstLine="480"/>
            </w:pPr>
            <w:r>
              <w:rPr>
                <w:rFonts w:ascii="Microsoft YaHei UI" w:eastAsia="Microsoft YaHei UI" w:hAnsi="Microsoft YaHei UI" w:cs="Microsoft YaHei UI" w:hint="eastAsia"/>
                <w:sz w:val="24"/>
              </w:rPr>
              <w:t>上海工程技术大学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C86D69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46E042A"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348D2AF3" w14:textId="77777777" w:rsidR="00454F1D" w:rsidRDefault="00454F1D">
            <w:pPr>
              <w:spacing w:after="0"/>
              <w:ind w:left="68" w:firstLine="480"/>
            </w:pPr>
            <w:r>
              <w:rPr>
                <w:rFonts w:ascii="Times New Roman" w:eastAsia="Times New Roman" w:hAnsi="Times New Roman" w:cs="Times New Roman"/>
                <w:sz w:val="24"/>
              </w:rPr>
              <w:t xml:space="preserve">149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6B57662" w14:textId="77777777" w:rsidR="00454F1D" w:rsidRDefault="00454F1D">
            <w:pPr>
              <w:spacing w:after="0"/>
              <w:ind w:right="116" w:firstLine="480"/>
              <w:jc w:val="center"/>
            </w:pPr>
            <w:r>
              <w:rPr>
                <w:rFonts w:ascii="Times New Roman" w:eastAsia="Times New Roman" w:hAnsi="Times New Roman" w:cs="Times New Roman"/>
                <w:sz w:val="24"/>
              </w:rPr>
              <w:t xml:space="preserve">22S31904800 </w:t>
            </w:r>
          </w:p>
        </w:tc>
        <w:tc>
          <w:tcPr>
            <w:tcW w:w="5243" w:type="dxa"/>
            <w:tcBorders>
              <w:top w:val="single" w:sz="4" w:space="0" w:color="000000"/>
              <w:left w:val="single" w:sz="4" w:space="0" w:color="000000"/>
              <w:bottom w:val="single" w:sz="4" w:space="0" w:color="000000"/>
              <w:right w:val="single" w:sz="4" w:space="0" w:color="000000"/>
            </w:tcBorders>
            <w:hideMark/>
          </w:tcPr>
          <w:p w14:paraId="1A8B59BB" w14:textId="77777777" w:rsidR="00454F1D" w:rsidRDefault="00454F1D">
            <w:pPr>
              <w:spacing w:after="0"/>
              <w:ind w:firstLine="480"/>
            </w:pPr>
            <w:r>
              <w:rPr>
                <w:rFonts w:ascii="Microsoft YaHei UI" w:eastAsia="Microsoft YaHei UI" w:hAnsi="Microsoft YaHei UI" w:cs="Microsoft YaHei UI" w:hint="eastAsia"/>
                <w:sz w:val="24"/>
              </w:rPr>
              <w:t>治疗胸腹主动脉瘤的新型模块化带分支支架的设计研发与可行性研究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EFE2363" w14:textId="77777777" w:rsidR="00454F1D" w:rsidRDefault="00454F1D">
            <w:pPr>
              <w:spacing w:after="0"/>
              <w:ind w:left="168" w:firstLine="480"/>
            </w:pPr>
            <w:r>
              <w:rPr>
                <w:rFonts w:ascii="Microsoft YaHei UI" w:eastAsia="Microsoft YaHei UI" w:hAnsi="Microsoft YaHei UI" w:cs="Microsoft YaHei UI" w:hint="eastAsia"/>
                <w:sz w:val="24"/>
              </w:rPr>
              <w:t>王利新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6A07F9B" w14:textId="77777777" w:rsidR="00454F1D" w:rsidRDefault="00454F1D">
            <w:pPr>
              <w:spacing w:after="0"/>
              <w:ind w:firstLine="480"/>
            </w:pPr>
            <w:r>
              <w:rPr>
                <w:rFonts w:ascii="Microsoft YaHei UI" w:eastAsia="Microsoft YaHei UI" w:hAnsi="Microsoft YaHei UI" w:cs="Microsoft YaHei UI" w:hint="eastAsia"/>
                <w:sz w:val="24"/>
              </w:rPr>
              <w:t>上海张江医学创新研究院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64C33D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C2B3344"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6BA2B4AB" w14:textId="77777777" w:rsidR="00454F1D" w:rsidRDefault="00454F1D">
            <w:pPr>
              <w:spacing w:after="0"/>
              <w:ind w:left="68" w:firstLine="480"/>
            </w:pPr>
            <w:r>
              <w:rPr>
                <w:rFonts w:ascii="Times New Roman" w:eastAsia="Times New Roman" w:hAnsi="Times New Roman" w:cs="Times New Roman"/>
                <w:sz w:val="24"/>
              </w:rPr>
              <w:t xml:space="preserve">150 </w:t>
            </w:r>
          </w:p>
        </w:tc>
        <w:tc>
          <w:tcPr>
            <w:tcW w:w="1844" w:type="dxa"/>
            <w:tcBorders>
              <w:top w:val="single" w:sz="4" w:space="0" w:color="000000"/>
              <w:left w:val="single" w:sz="4" w:space="0" w:color="000000"/>
              <w:bottom w:val="single" w:sz="4" w:space="0" w:color="000000"/>
              <w:right w:val="single" w:sz="4" w:space="0" w:color="000000"/>
            </w:tcBorders>
            <w:hideMark/>
          </w:tcPr>
          <w:p w14:paraId="5BF9F629" w14:textId="77777777" w:rsidR="00454F1D" w:rsidRDefault="00454F1D">
            <w:pPr>
              <w:spacing w:after="0"/>
              <w:ind w:right="116" w:firstLine="480"/>
              <w:jc w:val="center"/>
            </w:pPr>
            <w:r>
              <w:rPr>
                <w:rFonts w:ascii="Times New Roman" w:eastAsia="Times New Roman" w:hAnsi="Times New Roman" w:cs="Times New Roman"/>
                <w:sz w:val="24"/>
              </w:rPr>
              <w:t xml:space="preserve">22S31904900 </w:t>
            </w:r>
          </w:p>
        </w:tc>
        <w:tc>
          <w:tcPr>
            <w:tcW w:w="5243" w:type="dxa"/>
            <w:tcBorders>
              <w:top w:val="single" w:sz="4" w:space="0" w:color="000000"/>
              <w:left w:val="single" w:sz="4" w:space="0" w:color="000000"/>
              <w:bottom w:val="single" w:sz="4" w:space="0" w:color="000000"/>
              <w:right w:val="single" w:sz="4" w:space="0" w:color="000000"/>
            </w:tcBorders>
            <w:hideMark/>
          </w:tcPr>
          <w:p w14:paraId="1F656E6B" w14:textId="77777777" w:rsidR="00454F1D" w:rsidRDefault="00454F1D">
            <w:pPr>
              <w:spacing w:after="0"/>
              <w:ind w:firstLine="480"/>
            </w:pPr>
            <w:r>
              <w:rPr>
                <w:rFonts w:ascii="Microsoft YaHei UI" w:eastAsia="Microsoft YaHei UI" w:hAnsi="Microsoft YaHei UI" w:cs="Microsoft YaHei UI" w:hint="eastAsia"/>
                <w:sz w:val="24"/>
              </w:rPr>
              <w:t>高压多通道脉冲电场消融系统的设计开发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1149CB73" w14:textId="77777777" w:rsidR="00454F1D" w:rsidRDefault="00454F1D">
            <w:pPr>
              <w:spacing w:after="0"/>
              <w:ind w:left="168" w:firstLine="480"/>
            </w:pPr>
            <w:r>
              <w:rPr>
                <w:rFonts w:ascii="Microsoft YaHei UI" w:eastAsia="Microsoft YaHei UI" w:hAnsi="Microsoft YaHei UI" w:cs="Microsoft YaHei UI" w:hint="eastAsia"/>
                <w:sz w:val="24"/>
              </w:rPr>
              <w:t>代</w:t>
            </w:r>
            <w:proofErr w:type="gramStart"/>
            <w:r>
              <w:rPr>
                <w:rFonts w:ascii="Microsoft YaHei UI" w:eastAsia="Microsoft YaHei UI" w:hAnsi="Microsoft YaHei UI" w:cs="Microsoft YaHei UI" w:hint="eastAsia"/>
                <w:sz w:val="24"/>
              </w:rPr>
              <w:t>世</w:t>
            </w:r>
            <w:proofErr w:type="gramEnd"/>
            <w:r>
              <w:rPr>
                <w:rFonts w:ascii="Microsoft YaHei UI" w:eastAsia="Microsoft YaHei UI" w:hAnsi="Microsoft YaHei UI" w:cs="Microsoft YaHei UI" w:hint="eastAsia"/>
                <w:sz w:val="24"/>
              </w:rPr>
              <w:t>摩</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70EC6AE" w14:textId="77777777" w:rsidR="00454F1D" w:rsidRDefault="00454F1D">
            <w:pPr>
              <w:spacing w:after="0"/>
              <w:ind w:firstLine="480"/>
              <w:jc w:val="both"/>
            </w:pPr>
            <w:r>
              <w:rPr>
                <w:rFonts w:ascii="Microsoft YaHei UI" w:eastAsia="Microsoft YaHei UI" w:hAnsi="Microsoft YaHei UI" w:cs="Microsoft YaHei UI" w:hint="eastAsia"/>
                <w:sz w:val="24"/>
              </w:rPr>
              <w:t>上海浦东复旦大学张江科技研究院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6CE8DB1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346258E"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605A8D0B" w14:textId="77777777" w:rsidR="00454F1D" w:rsidRDefault="00454F1D">
            <w:pPr>
              <w:spacing w:after="0"/>
              <w:ind w:left="68" w:firstLine="480"/>
            </w:pPr>
            <w:r>
              <w:rPr>
                <w:rFonts w:ascii="Times New Roman" w:eastAsia="Times New Roman" w:hAnsi="Times New Roman" w:cs="Times New Roman"/>
                <w:sz w:val="24"/>
              </w:rPr>
              <w:t xml:space="preserve">151 </w:t>
            </w:r>
          </w:p>
        </w:tc>
        <w:tc>
          <w:tcPr>
            <w:tcW w:w="1844" w:type="dxa"/>
            <w:tcBorders>
              <w:top w:val="single" w:sz="4" w:space="0" w:color="000000"/>
              <w:left w:val="single" w:sz="4" w:space="0" w:color="000000"/>
              <w:bottom w:val="single" w:sz="4" w:space="0" w:color="000000"/>
              <w:right w:val="single" w:sz="4" w:space="0" w:color="000000"/>
            </w:tcBorders>
            <w:hideMark/>
          </w:tcPr>
          <w:p w14:paraId="0CE1DAEE" w14:textId="77777777" w:rsidR="00454F1D" w:rsidRDefault="00454F1D">
            <w:pPr>
              <w:spacing w:after="0"/>
              <w:ind w:right="116" w:firstLine="480"/>
              <w:jc w:val="center"/>
            </w:pPr>
            <w:r>
              <w:rPr>
                <w:rFonts w:ascii="Times New Roman" w:eastAsia="Times New Roman" w:hAnsi="Times New Roman" w:cs="Times New Roman"/>
                <w:sz w:val="24"/>
              </w:rPr>
              <w:t xml:space="preserve">22S31905000 </w:t>
            </w:r>
          </w:p>
        </w:tc>
        <w:tc>
          <w:tcPr>
            <w:tcW w:w="5243" w:type="dxa"/>
            <w:tcBorders>
              <w:top w:val="single" w:sz="4" w:space="0" w:color="000000"/>
              <w:left w:val="single" w:sz="4" w:space="0" w:color="000000"/>
              <w:bottom w:val="single" w:sz="4" w:space="0" w:color="000000"/>
              <w:right w:val="single" w:sz="4" w:space="0" w:color="000000"/>
            </w:tcBorders>
            <w:hideMark/>
          </w:tcPr>
          <w:p w14:paraId="4F98A092" w14:textId="77777777" w:rsidR="00454F1D" w:rsidRDefault="00454F1D">
            <w:pPr>
              <w:spacing w:after="0"/>
              <w:ind w:firstLine="480"/>
            </w:pPr>
            <w:r>
              <w:rPr>
                <w:rFonts w:ascii="Microsoft YaHei UI" w:eastAsia="Microsoft YaHei UI" w:hAnsi="Microsoft YaHei UI" w:cs="Microsoft YaHei UI" w:hint="eastAsia"/>
                <w:sz w:val="24"/>
              </w:rPr>
              <w:t>心脏内实时辅助内镜的研发和应用</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2D54DF27" w14:textId="77777777" w:rsidR="00454F1D" w:rsidRDefault="00454F1D">
            <w:pPr>
              <w:spacing w:after="0"/>
              <w:ind w:left="168" w:firstLine="480"/>
            </w:pPr>
            <w:r>
              <w:rPr>
                <w:rFonts w:ascii="Microsoft YaHei UI" w:eastAsia="Microsoft YaHei UI" w:hAnsi="Microsoft YaHei UI" w:cs="Microsoft YaHei UI" w:hint="eastAsia"/>
                <w:sz w:val="24"/>
              </w:rPr>
              <w:t>叶晓峰</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C01940A"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上海交通大学医学院附属瑞金医院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399184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584BF3B"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251B7B6D" w14:textId="77777777" w:rsidR="00454F1D" w:rsidRDefault="00454F1D">
            <w:pPr>
              <w:spacing w:after="0"/>
              <w:ind w:left="68" w:firstLine="480"/>
            </w:pPr>
            <w:r>
              <w:rPr>
                <w:rFonts w:ascii="Times New Roman" w:eastAsia="Times New Roman" w:hAnsi="Times New Roman" w:cs="Times New Roman"/>
                <w:sz w:val="24"/>
              </w:rPr>
              <w:t xml:space="preserve">152 </w:t>
            </w:r>
          </w:p>
        </w:tc>
        <w:tc>
          <w:tcPr>
            <w:tcW w:w="1844" w:type="dxa"/>
            <w:tcBorders>
              <w:top w:val="single" w:sz="4" w:space="0" w:color="000000"/>
              <w:left w:val="single" w:sz="4" w:space="0" w:color="000000"/>
              <w:bottom w:val="single" w:sz="4" w:space="0" w:color="000000"/>
              <w:right w:val="single" w:sz="4" w:space="0" w:color="000000"/>
            </w:tcBorders>
            <w:hideMark/>
          </w:tcPr>
          <w:p w14:paraId="2A5AB8F9" w14:textId="77777777" w:rsidR="00454F1D" w:rsidRDefault="00454F1D">
            <w:pPr>
              <w:spacing w:after="0"/>
              <w:ind w:right="116" w:firstLine="480"/>
              <w:jc w:val="center"/>
            </w:pPr>
            <w:r>
              <w:rPr>
                <w:rFonts w:ascii="Times New Roman" w:eastAsia="Times New Roman" w:hAnsi="Times New Roman" w:cs="Times New Roman"/>
                <w:sz w:val="24"/>
              </w:rPr>
              <w:t xml:space="preserve">22S31905100 </w:t>
            </w:r>
          </w:p>
        </w:tc>
        <w:tc>
          <w:tcPr>
            <w:tcW w:w="5243" w:type="dxa"/>
            <w:tcBorders>
              <w:top w:val="single" w:sz="4" w:space="0" w:color="000000"/>
              <w:left w:val="single" w:sz="4" w:space="0" w:color="000000"/>
              <w:bottom w:val="single" w:sz="4" w:space="0" w:color="000000"/>
              <w:right w:val="single" w:sz="4" w:space="0" w:color="000000"/>
            </w:tcBorders>
            <w:hideMark/>
          </w:tcPr>
          <w:p w14:paraId="75770105" w14:textId="77777777" w:rsidR="00454F1D" w:rsidRDefault="00454F1D">
            <w:pPr>
              <w:spacing w:after="0"/>
              <w:ind w:firstLine="480"/>
            </w:pPr>
            <w:r>
              <w:rPr>
                <w:rFonts w:ascii="Microsoft YaHei UI" w:eastAsia="Microsoft YaHei UI" w:hAnsi="Microsoft YaHei UI" w:cs="Microsoft YaHei UI" w:hint="eastAsia"/>
                <w:sz w:val="24"/>
              </w:rPr>
              <w:t>智能化家庭实时动态血压监测系统样机开发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16F117A" w14:textId="77777777" w:rsidR="00454F1D" w:rsidRDefault="00454F1D">
            <w:pPr>
              <w:spacing w:after="0"/>
              <w:ind w:left="168" w:firstLine="480"/>
            </w:pPr>
            <w:r>
              <w:rPr>
                <w:rFonts w:ascii="Microsoft YaHei UI" w:eastAsia="Microsoft YaHei UI" w:hAnsi="Microsoft YaHei UI" w:cs="Microsoft YaHei UI" w:hint="eastAsia"/>
                <w:sz w:val="24"/>
              </w:rPr>
              <w:t>徐婷</w:t>
            </w:r>
            <w:proofErr w:type="gramStart"/>
            <w:r>
              <w:rPr>
                <w:rFonts w:ascii="宋体" w:eastAsia="宋体" w:hAnsi="宋体" w:cs="宋体" w:hint="eastAsia"/>
                <w:sz w:val="24"/>
              </w:rPr>
              <w:t>嬿</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CFE6E7B" w14:textId="77777777" w:rsidR="00454F1D" w:rsidRDefault="00454F1D">
            <w:pPr>
              <w:spacing w:after="0"/>
              <w:ind w:firstLine="480"/>
            </w:pPr>
            <w:r>
              <w:rPr>
                <w:rFonts w:ascii="Microsoft YaHei UI" w:eastAsia="Microsoft YaHei UI" w:hAnsi="Microsoft YaHei UI" w:cs="Microsoft YaHei UI" w:hint="eastAsia"/>
                <w:sz w:val="24"/>
              </w:rPr>
              <w:t>上海市高血压研究所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7E1339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55D9A5A"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00A92E0D" w14:textId="77777777" w:rsidR="00454F1D" w:rsidRDefault="00454F1D">
            <w:pPr>
              <w:spacing w:after="0"/>
              <w:ind w:left="68" w:firstLine="480"/>
            </w:pPr>
            <w:r>
              <w:rPr>
                <w:rFonts w:ascii="Times New Roman" w:eastAsia="Times New Roman" w:hAnsi="Times New Roman" w:cs="Times New Roman"/>
                <w:sz w:val="24"/>
              </w:rPr>
              <w:t xml:space="preserve">153 </w:t>
            </w:r>
          </w:p>
        </w:tc>
        <w:tc>
          <w:tcPr>
            <w:tcW w:w="1844" w:type="dxa"/>
            <w:tcBorders>
              <w:top w:val="single" w:sz="4" w:space="0" w:color="000000"/>
              <w:left w:val="single" w:sz="4" w:space="0" w:color="000000"/>
              <w:bottom w:val="single" w:sz="4" w:space="0" w:color="000000"/>
              <w:right w:val="single" w:sz="4" w:space="0" w:color="000000"/>
            </w:tcBorders>
            <w:hideMark/>
          </w:tcPr>
          <w:p w14:paraId="755866AF" w14:textId="77777777" w:rsidR="00454F1D" w:rsidRDefault="00454F1D">
            <w:pPr>
              <w:spacing w:after="0"/>
              <w:ind w:right="116" w:firstLine="480"/>
              <w:jc w:val="center"/>
            </w:pPr>
            <w:r>
              <w:rPr>
                <w:rFonts w:ascii="Times New Roman" w:eastAsia="Times New Roman" w:hAnsi="Times New Roman" w:cs="Times New Roman"/>
                <w:sz w:val="24"/>
              </w:rPr>
              <w:t xml:space="preserve">22S31905200 </w:t>
            </w:r>
          </w:p>
        </w:tc>
        <w:tc>
          <w:tcPr>
            <w:tcW w:w="5243" w:type="dxa"/>
            <w:tcBorders>
              <w:top w:val="single" w:sz="4" w:space="0" w:color="000000"/>
              <w:left w:val="single" w:sz="4" w:space="0" w:color="000000"/>
              <w:bottom w:val="single" w:sz="4" w:space="0" w:color="000000"/>
              <w:right w:val="single" w:sz="4" w:space="0" w:color="000000"/>
            </w:tcBorders>
            <w:hideMark/>
          </w:tcPr>
          <w:p w14:paraId="5B685018" w14:textId="77777777" w:rsidR="00454F1D" w:rsidRDefault="00454F1D">
            <w:pPr>
              <w:spacing w:after="0"/>
              <w:ind w:firstLine="480"/>
            </w:pPr>
            <w:r>
              <w:rPr>
                <w:rFonts w:ascii="Microsoft YaHei UI" w:eastAsia="Microsoft YaHei UI" w:hAnsi="Microsoft YaHei UI" w:cs="Microsoft YaHei UI" w:hint="eastAsia"/>
                <w:sz w:val="24"/>
              </w:rPr>
              <w:t>高分辨近红外荧光活体免疫成像仪</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4BD58C26" w14:textId="77777777" w:rsidR="00454F1D" w:rsidRDefault="00454F1D">
            <w:pPr>
              <w:spacing w:after="0"/>
              <w:ind w:left="168" w:firstLine="480"/>
            </w:pPr>
            <w:r>
              <w:rPr>
                <w:rFonts w:ascii="Microsoft YaHei UI" w:eastAsia="Microsoft YaHei UI" w:hAnsi="Microsoft YaHei UI" w:cs="Microsoft YaHei UI" w:hint="eastAsia"/>
                <w:sz w:val="24"/>
              </w:rPr>
              <w:t>刘哲斌</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A6E6911" w14:textId="77777777" w:rsidR="00454F1D" w:rsidRDefault="00454F1D">
            <w:pPr>
              <w:spacing w:after="0"/>
              <w:ind w:firstLine="480"/>
            </w:pPr>
            <w:r>
              <w:rPr>
                <w:rFonts w:ascii="Microsoft YaHei UI" w:eastAsia="Microsoft YaHei UI" w:hAnsi="Microsoft YaHei UI" w:cs="Microsoft YaHei UI" w:hint="eastAsia"/>
                <w:sz w:val="24"/>
              </w:rPr>
              <w:t>复旦大学附属肿瘤医院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8C1942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9B81546"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2F71DAD" w14:textId="77777777" w:rsidR="00454F1D" w:rsidRDefault="00454F1D">
            <w:pPr>
              <w:spacing w:after="0"/>
              <w:ind w:left="68" w:firstLine="480"/>
            </w:pPr>
            <w:r>
              <w:rPr>
                <w:rFonts w:ascii="Times New Roman" w:eastAsia="Times New Roman" w:hAnsi="Times New Roman" w:cs="Times New Roman"/>
                <w:sz w:val="24"/>
              </w:rPr>
              <w:lastRenderedPageBreak/>
              <w:t xml:space="preserve">154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D3A4B6B" w14:textId="77777777" w:rsidR="00454F1D" w:rsidRDefault="00454F1D">
            <w:pPr>
              <w:spacing w:after="0"/>
              <w:ind w:right="116" w:firstLine="480"/>
              <w:jc w:val="center"/>
            </w:pPr>
            <w:r>
              <w:rPr>
                <w:rFonts w:ascii="Times New Roman" w:eastAsia="Times New Roman" w:hAnsi="Times New Roman" w:cs="Times New Roman"/>
                <w:sz w:val="24"/>
              </w:rPr>
              <w:t xml:space="preserve">22S31905300 </w:t>
            </w:r>
          </w:p>
        </w:tc>
        <w:tc>
          <w:tcPr>
            <w:tcW w:w="5243" w:type="dxa"/>
            <w:tcBorders>
              <w:top w:val="single" w:sz="4" w:space="0" w:color="000000"/>
              <w:left w:val="single" w:sz="4" w:space="0" w:color="000000"/>
              <w:bottom w:val="single" w:sz="4" w:space="0" w:color="000000"/>
              <w:right w:val="single" w:sz="4" w:space="0" w:color="000000"/>
            </w:tcBorders>
            <w:hideMark/>
          </w:tcPr>
          <w:p w14:paraId="606C0BFB" w14:textId="77777777" w:rsidR="00454F1D" w:rsidRDefault="00454F1D">
            <w:pPr>
              <w:spacing w:after="0"/>
              <w:ind w:firstLine="480"/>
            </w:pPr>
            <w:r>
              <w:rPr>
                <w:rFonts w:ascii="Microsoft YaHei UI" w:eastAsia="Microsoft YaHei UI" w:hAnsi="Microsoft YaHei UI" w:cs="Microsoft YaHei UI" w:hint="eastAsia"/>
                <w:sz w:val="24"/>
              </w:rPr>
              <w:t>基于人工智能与</w:t>
            </w:r>
            <w:proofErr w:type="gramStart"/>
            <w:r>
              <w:rPr>
                <w:rFonts w:ascii="Microsoft YaHei UI" w:eastAsia="Microsoft YaHei UI" w:hAnsi="Microsoft YaHei UI" w:cs="Microsoft YaHei UI" w:hint="eastAsia"/>
                <w:sz w:val="24"/>
              </w:rPr>
              <w:t>临床大</w:t>
            </w:r>
            <w:proofErr w:type="gramEnd"/>
            <w:r>
              <w:rPr>
                <w:rFonts w:ascii="Microsoft YaHei UI" w:eastAsia="Microsoft YaHei UI" w:hAnsi="Microsoft YaHei UI" w:cs="Microsoft YaHei UI" w:hint="eastAsia"/>
                <w:sz w:val="24"/>
              </w:rPr>
              <w:t>数据的急性缺血性脑卒中智能影像诊断软件开发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2C147A4C" w14:textId="77777777" w:rsidR="00454F1D" w:rsidRDefault="00454F1D">
            <w:pPr>
              <w:spacing w:after="0"/>
              <w:ind w:right="116" w:firstLine="480"/>
              <w:jc w:val="center"/>
            </w:pPr>
            <w:r>
              <w:rPr>
                <w:rFonts w:ascii="Microsoft YaHei UI" w:eastAsia="Microsoft YaHei UI" w:hAnsi="Microsoft YaHei UI" w:cs="Microsoft YaHei UI" w:hint="eastAsia"/>
                <w:sz w:val="24"/>
              </w:rPr>
              <w:t>张军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8A46E7B" w14:textId="77777777" w:rsidR="00454F1D" w:rsidRDefault="00454F1D">
            <w:pPr>
              <w:spacing w:after="0"/>
              <w:ind w:firstLine="480"/>
            </w:pPr>
            <w:r>
              <w:rPr>
                <w:rFonts w:ascii="Microsoft YaHei UI" w:eastAsia="Microsoft YaHei UI" w:hAnsi="Microsoft YaHei UI" w:cs="Microsoft YaHei UI" w:hint="eastAsia"/>
                <w:sz w:val="24"/>
              </w:rPr>
              <w:t>复旦大学附属华山医院北院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72F395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50E36A5"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61507A2" w14:textId="77777777" w:rsidR="00454F1D" w:rsidRDefault="00454F1D">
            <w:pPr>
              <w:spacing w:after="0"/>
              <w:ind w:left="68" w:firstLine="480"/>
            </w:pPr>
            <w:r>
              <w:rPr>
                <w:rFonts w:ascii="Times New Roman" w:eastAsia="Times New Roman" w:hAnsi="Times New Roman" w:cs="Times New Roman"/>
                <w:sz w:val="24"/>
              </w:rPr>
              <w:t xml:space="preserve">155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FD2863B" w14:textId="77777777" w:rsidR="00454F1D" w:rsidRDefault="00454F1D">
            <w:pPr>
              <w:spacing w:after="0"/>
              <w:ind w:right="116" w:firstLine="480"/>
              <w:jc w:val="center"/>
            </w:pPr>
            <w:r>
              <w:rPr>
                <w:rFonts w:ascii="Times New Roman" w:eastAsia="Times New Roman" w:hAnsi="Times New Roman" w:cs="Times New Roman"/>
                <w:sz w:val="24"/>
              </w:rPr>
              <w:t xml:space="preserve">22S31905400 </w:t>
            </w:r>
          </w:p>
        </w:tc>
        <w:tc>
          <w:tcPr>
            <w:tcW w:w="5243" w:type="dxa"/>
            <w:tcBorders>
              <w:top w:val="single" w:sz="4" w:space="0" w:color="000000"/>
              <w:left w:val="single" w:sz="4" w:space="0" w:color="000000"/>
              <w:bottom w:val="single" w:sz="4" w:space="0" w:color="000000"/>
              <w:right w:val="single" w:sz="4" w:space="0" w:color="000000"/>
            </w:tcBorders>
            <w:hideMark/>
          </w:tcPr>
          <w:p w14:paraId="1A7437A3" w14:textId="77777777" w:rsidR="00454F1D" w:rsidRDefault="00454F1D">
            <w:pPr>
              <w:spacing w:after="0"/>
              <w:ind w:firstLine="480"/>
            </w:pPr>
            <w:r>
              <w:rPr>
                <w:rFonts w:ascii="Microsoft YaHei UI" w:eastAsia="Microsoft YaHei UI" w:hAnsi="Microsoft YaHei UI" w:cs="Microsoft YaHei UI" w:hint="eastAsia"/>
                <w:sz w:val="24"/>
              </w:rPr>
              <w:t>基于深度学习的人工智能数字化脑肿瘤病理辅助诊断系统的样机研发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7873683" w14:textId="77777777" w:rsidR="00454F1D" w:rsidRDefault="00454F1D">
            <w:pPr>
              <w:spacing w:after="0"/>
              <w:ind w:left="168" w:firstLine="480"/>
            </w:pPr>
            <w:r>
              <w:rPr>
                <w:rFonts w:ascii="Microsoft YaHei UI" w:eastAsia="Microsoft YaHei UI" w:hAnsi="Microsoft YaHei UI" w:cs="Microsoft YaHei UI" w:hint="eastAsia"/>
                <w:sz w:val="24"/>
              </w:rPr>
              <w:t>吴劲松</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94338AD" w14:textId="77777777" w:rsidR="00454F1D" w:rsidRDefault="00454F1D">
            <w:pPr>
              <w:spacing w:after="0"/>
              <w:ind w:firstLine="480"/>
            </w:pPr>
            <w:r>
              <w:rPr>
                <w:rFonts w:ascii="Microsoft YaHei UI" w:eastAsia="Microsoft YaHei UI" w:hAnsi="Microsoft YaHei UI" w:cs="Microsoft YaHei UI" w:hint="eastAsia"/>
                <w:sz w:val="24"/>
              </w:rPr>
              <w:t>复旦大学附属华山医院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2E20CB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4A92448"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3D534F4D" w14:textId="77777777" w:rsidR="00454F1D" w:rsidRDefault="00454F1D">
            <w:pPr>
              <w:spacing w:after="0"/>
              <w:ind w:left="68" w:firstLine="480"/>
            </w:pPr>
            <w:r>
              <w:rPr>
                <w:rFonts w:ascii="Times New Roman" w:eastAsia="Times New Roman" w:hAnsi="Times New Roman" w:cs="Times New Roman"/>
                <w:sz w:val="24"/>
              </w:rPr>
              <w:t xml:space="preserve">156 </w:t>
            </w:r>
          </w:p>
        </w:tc>
        <w:tc>
          <w:tcPr>
            <w:tcW w:w="1844" w:type="dxa"/>
            <w:tcBorders>
              <w:top w:val="single" w:sz="4" w:space="0" w:color="000000"/>
              <w:left w:val="single" w:sz="4" w:space="0" w:color="000000"/>
              <w:bottom w:val="single" w:sz="4" w:space="0" w:color="000000"/>
              <w:right w:val="single" w:sz="4" w:space="0" w:color="000000"/>
            </w:tcBorders>
            <w:hideMark/>
          </w:tcPr>
          <w:p w14:paraId="40162473" w14:textId="77777777" w:rsidR="00454F1D" w:rsidRDefault="00454F1D">
            <w:pPr>
              <w:spacing w:after="0"/>
              <w:ind w:right="116" w:firstLine="480"/>
              <w:jc w:val="center"/>
            </w:pPr>
            <w:r>
              <w:rPr>
                <w:rFonts w:ascii="Times New Roman" w:eastAsia="Times New Roman" w:hAnsi="Times New Roman" w:cs="Times New Roman"/>
                <w:sz w:val="24"/>
              </w:rPr>
              <w:t xml:space="preserve">22S31905500 </w:t>
            </w:r>
          </w:p>
        </w:tc>
        <w:tc>
          <w:tcPr>
            <w:tcW w:w="5243" w:type="dxa"/>
            <w:tcBorders>
              <w:top w:val="single" w:sz="4" w:space="0" w:color="000000"/>
              <w:left w:val="single" w:sz="4" w:space="0" w:color="000000"/>
              <w:bottom w:val="single" w:sz="4" w:space="0" w:color="000000"/>
              <w:right w:val="single" w:sz="4" w:space="0" w:color="000000"/>
            </w:tcBorders>
            <w:hideMark/>
          </w:tcPr>
          <w:p w14:paraId="2C8123B3" w14:textId="77777777" w:rsidR="00454F1D" w:rsidRDefault="00454F1D">
            <w:pPr>
              <w:spacing w:after="0"/>
              <w:ind w:firstLine="480"/>
            </w:pPr>
            <w:r>
              <w:rPr>
                <w:rFonts w:ascii="Microsoft YaHei UI" w:eastAsia="Microsoft YaHei UI" w:hAnsi="Microsoft YaHei UI" w:cs="Microsoft YaHei UI" w:hint="eastAsia"/>
                <w:sz w:val="24"/>
              </w:rPr>
              <w:t>用于皮肤癌早期筛查的人工智能皮肤影像系统</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1434E49"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董必勤</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E1F3291" w14:textId="77777777" w:rsidR="00454F1D" w:rsidRDefault="00454F1D">
            <w:pPr>
              <w:spacing w:after="0"/>
              <w:ind w:firstLine="480"/>
            </w:pPr>
            <w:r>
              <w:rPr>
                <w:rFonts w:ascii="Microsoft YaHei UI" w:eastAsia="Microsoft YaHei UI" w:hAnsi="Microsoft YaHei UI" w:cs="Microsoft YaHei UI" w:hint="eastAsia"/>
                <w:sz w:val="24"/>
              </w:rPr>
              <w:t>复旦大学</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DE3BBD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5DD8A4B7"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57E1B273" w14:textId="77777777" w:rsidR="00454F1D" w:rsidRDefault="00454F1D">
            <w:pPr>
              <w:spacing w:after="0"/>
              <w:ind w:left="68" w:firstLine="480"/>
            </w:pPr>
            <w:r>
              <w:rPr>
                <w:rFonts w:ascii="Times New Roman" w:eastAsia="Times New Roman" w:hAnsi="Times New Roman" w:cs="Times New Roman"/>
                <w:sz w:val="24"/>
              </w:rPr>
              <w:t xml:space="preserve">157 </w:t>
            </w:r>
          </w:p>
        </w:tc>
        <w:tc>
          <w:tcPr>
            <w:tcW w:w="1844" w:type="dxa"/>
            <w:tcBorders>
              <w:top w:val="single" w:sz="4" w:space="0" w:color="000000"/>
              <w:left w:val="single" w:sz="4" w:space="0" w:color="000000"/>
              <w:bottom w:val="single" w:sz="4" w:space="0" w:color="000000"/>
              <w:right w:val="single" w:sz="4" w:space="0" w:color="000000"/>
            </w:tcBorders>
            <w:hideMark/>
          </w:tcPr>
          <w:p w14:paraId="0887CCE2" w14:textId="77777777" w:rsidR="00454F1D" w:rsidRDefault="00454F1D">
            <w:pPr>
              <w:spacing w:after="0"/>
              <w:ind w:right="115" w:firstLine="480"/>
              <w:jc w:val="center"/>
            </w:pPr>
            <w:r>
              <w:rPr>
                <w:rFonts w:ascii="Times New Roman" w:eastAsia="Times New Roman" w:hAnsi="Times New Roman" w:cs="Times New Roman"/>
                <w:sz w:val="24"/>
              </w:rPr>
              <w:t xml:space="preserve">22S31905600 </w:t>
            </w:r>
          </w:p>
        </w:tc>
        <w:tc>
          <w:tcPr>
            <w:tcW w:w="5243" w:type="dxa"/>
            <w:tcBorders>
              <w:top w:val="single" w:sz="4" w:space="0" w:color="000000"/>
              <w:left w:val="single" w:sz="4" w:space="0" w:color="000000"/>
              <w:bottom w:val="single" w:sz="4" w:space="0" w:color="000000"/>
              <w:right w:val="single" w:sz="4" w:space="0" w:color="000000"/>
            </w:tcBorders>
            <w:hideMark/>
          </w:tcPr>
          <w:p w14:paraId="5CCBAB2E" w14:textId="77777777" w:rsidR="00454F1D" w:rsidRDefault="00454F1D">
            <w:pPr>
              <w:spacing w:after="0"/>
              <w:ind w:firstLine="480"/>
              <w:jc w:val="both"/>
            </w:pPr>
            <w:r>
              <w:rPr>
                <w:rFonts w:ascii="Microsoft YaHei UI" w:eastAsia="Microsoft YaHei UI" w:hAnsi="Microsoft YaHei UI" w:cs="Microsoft YaHei UI" w:hint="eastAsia"/>
                <w:sz w:val="24"/>
              </w:rPr>
              <w:t>基于深度学习的儿童急性淋巴细胞白血病复发</w:t>
            </w:r>
          </w:p>
        </w:tc>
        <w:tc>
          <w:tcPr>
            <w:tcW w:w="1277" w:type="dxa"/>
            <w:tcBorders>
              <w:top w:val="single" w:sz="4" w:space="0" w:color="000000"/>
              <w:left w:val="single" w:sz="4" w:space="0" w:color="000000"/>
              <w:bottom w:val="single" w:sz="4" w:space="0" w:color="000000"/>
              <w:right w:val="single" w:sz="4" w:space="0" w:color="000000"/>
            </w:tcBorders>
            <w:hideMark/>
          </w:tcPr>
          <w:p w14:paraId="0C72DC94" w14:textId="77777777" w:rsidR="00454F1D" w:rsidRDefault="00454F1D">
            <w:pPr>
              <w:spacing w:after="0"/>
              <w:ind w:right="116" w:firstLine="480"/>
              <w:jc w:val="center"/>
            </w:pPr>
            <w:r>
              <w:rPr>
                <w:rFonts w:ascii="Microsoft YaHei UI" w:eastAsia="Microsoft YaHei UI" w:hAnsi="Microsoft YaHei UI" w:cs="Microsoft YaHei UI" w:hint="eastAsia"/>
                <w:sz w:val="24"/>
              </w:rPr>
              <w:t>周敏</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D84DD94" w14:textId="77777777" w:rsidR="00454F1D" w:rsidRDefault="00454F1D">
            <w:pPr>
              <w:spacing w:after="0"/>
              <w:ind w:firstLine="480"/>
              <w:jc w:val="both"/>
            </w:pPr>
            <w:r>
              <w:rPr>
                <w:rFonts w:ascii="Microsoft YaHei UI" w:eastAsia="Microsoft YaHei UI" w:hAnsi="Microsoft YaHei UI" w:cs="Microsoft YaHei UI" w:hint="eastAsia"/>
                <w:sz w:val="24"/>
              </w:rPr>
              <w:t>上海交通大学医学院附属上海儿童</w:t>
            </w:r>
          </w:p>
        </w:tc>
        <w:tc>
          <w:tcPr>
            <w:tcW w:w="2459" w:type="dxa"/>
            <w:tcBorders>
              <w:top w:val="single" w:sz="4" w:space="0" w:color="000000"/>
              <w:left w:val="single" w:sz="4" w:space="0" w:color="000000"/>
              <w:bottom w:val="single" w:sz="4" w:space="0" w:color="000000"/>
              <w:right w:val="single" w:sz="4" w:space="0" w:color="000000"/>
            </w:tcBorders>
            <w:hideMark/>
          </w:tcPr>
          <w:p w14:paraId="5D353900"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5B33FA03"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5"/>
        <w:gridCol w:w="2036"/>
        <w:gridCol w:w="4985"/>
        <w:gridCol w:w="1260"/>
        <w:gridCol w:w="3744"/>
        <w:gridCol w:w="2416"/>
      </w:tblGrid>
      <w:tr w:rsidR="00454F1D" w14:paraId="2AC36ECF"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40B36C1"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D407901"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5D6F14F8"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098466CF"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768B837"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76FE57B"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79BAC743"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267ECDD9"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69ABBEB8"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7CC07E38" w14:textId="77777777" w:rsidR="00454F1D" w:rsidRDefault="00454F1D">
            <w:pPr>
              <w:spacing w:after="0"/>
              <w:ind w:firstLine="480"/>
            </w:pPr>
            <w:r>
              <w:rPr>
                <w:rFonts w:ascii="Microsoft YaHei UI" w:eastAsia="Microsoft YaHei UI" w:hAnsi="Microsoft YaHei UI" w:cs="Microsoft YaHei UI" w:hint="eastAsia"/>
                <w:sz w:val="24"/>
              </w:rPr>
              <w:t>预测模型构建及应用</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FB72154"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hideMark/>
          </w:tcPr>
          <w:p w14:paraId="2F867E71" w14:textId="77777777" w:rsidR="00454F1D" w:rsidRDefault="00454F1D">
            <w:pPr>
              <w:spacing w:after="0"/>
              <w:ind w:firstLine="480"/>
            </w:pPr>
            <w:r>
              <w:rPr>
                <w:rFonts w:ascii="Microsoft YaHei UI" w:eastAsia="Microsoft YaHei UI" w:hAnsi="Microsoft YaHei UI" w:cs="Microsoft YaHei UI" w:hint="eastAsia"/>
                <w:sz w:val="24"/>
              </w:rPr>
              <w:t>医学中心</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tcPr>
          <w:p w14:paraId="55AD7051" w14:textId="77777777" w:rsidR="00454F1D" w:rsidRDefault="00454F1D">
            <w:pPr>
              <w:ind w:firstLine="440"/>
            </w:pPr>
          </w:p>
        </w:tc>
      </w:tr>
      <w:tr w:rsidR="00454F1D" w14:paraId="7E5E0734"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D7B4E81" w14:textId="77777777" w:rsidR="00454F1D" w:rsidRDefault="00454F1D">
            <w:pPr>
              <w:spacing w:after="0"/>
              <w:ind w:left="68" w:firstLine="480"/>
            </w:pPr>
            <w:r>
              <w:rPr>
                <w:rFonts w:ascii="Times New Roman" w:eastAsia="Times New Roman" w:hAnsi="Times New Roman" w:cs="Times New Roman"/>
                <w:sz w:val="24"/>
              </w:rPr>
              <w:t xml:space="preserve">158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E7F5366" w14:textId="77777777" w:rsidR="00454F1D" w:rsidRDefault="00454F1D">
            <w:pPr>
              <w:spacing w:after="0"/>
              <w:ind w:right="116" w:firstLine="480"/>
              <w:jc w:val="center"/>
            </w:pPr>
            <w:r>
              <w:rPr>
                <w:rFonts w:ascii="Times New Roman" w:eastAsia="Times New Roman" w:hAnsi="Times New Roman" w:cs="Times New Roman"/>
                <w:sz w:val="24"/>
              </w:rPr>
              <w:t xml:space="preserve">22S31905700 </w:t>
            </w:r>
          </w:p>
        </w:tc>
        <w:tc>
          <w:tcPr>
            <w:tcW w:w="5243" w:type="dxa"/>
            <w:tcBorders>
              <w:top w:val="single" w:sz="4" w:space="0" w:color="000000"/>
              <w:left w:val="single" w:sz="4" w:space="0" w:color="000000"/>
              <w:bottom w:val="single" w:sz="4" w:space="0" w:color="000000"/>
              <w:right w:val="single" w:sz="4" w:space="0" w:color="000000"/>
            </w:tcBorders>
            <w:hideMark/>
          </w:tcPr>
          <w:p w14:paraId="05AF542A" w14:textId="77777777" w:rsidR="00454F1D" w:rsidRDefault="00454F1D">
            <w:pPr>
              <w:spacing w:after="0"/>
              <w:ind w:firstLine="480"/>
            </w:pPr>
            <w:r>
              <w:rPr>
                <w:rFonts w:ascii="Microsoft YaHei UI" w:eastAsia="Microsoft YaHei UI" w:hAnsi="Microsoft YaHei UI" w:cs="Microsoft YaHei UI" w:hint="eastAsia"/>
                <w:sz w:val="24"/>
              </w:rPr>
              <w:t>用于快速评估甲状腺相关眼病的红外热成像实验室样机研发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23C7626"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沈力韵</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548D4DB2" w14:textId="77777777" w:rsidR="00454F1D" w:rsidRDefault="00454F1D">
            <w:pPr>
              <w:spacing w:after="0"/>
              <w:ind w:firstLine="480"/>
            </w:pPr>
            <w:r>
              <w:rPr>
                <w:rFonts w:ascii="Microsoft YaHei UI" w:eastAsia="Microsoft YaHei UI" w:hAnsi="Microsoft YaHei UI" w:cs="Microsoft YaHei UI" w:hint="eastAsia"/>
                <w:sz w:val="24"/>
              </w:rPr>
              <w:t>上海市内分泌代谢病研究所</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BEA80D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0820F32"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8475830" w14:textId="77777777" w:rsidR="00454F1D" w:rsidRDefault="00454F1D">
            <w:pPr>
              <w:spacing w:after="0"/>
              <w:ind w:left="68" w:firstLine="480"/>
            </w:pPr>
            <w:r>
              <w:rPr>
                <w:rFonts w:ascii="Times New Roman" w:eastAsia="Times New Roman" w:hAnsi="Times New Roman" w:cs="Times New Roman"/>
                <w:sz w:val="24"/>
              </w:rPr>
              <w:lastRenderedPageBreak/>
              <w:t xml:space="preserve">159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40F24D8" w14:textId="77777777" w:rsidR="00454F1D" w:rsidRDefault="00454F1D">
            <w:pPr>
              <w:spacing w:after="0"/>
              <w:ind w:right="116" w:firstLine="480"/>
              <w:jc w:val="center"/>
            </w:pPr>
            <w:r>
              <w:rPr>
                <w:rFonts w:ascii="Times New Roman" w:eastAsia="Times New Roman" w:hAnsi="Times New Roman" w:cs="Times New Roman"/>
                <w:sz w:val="24"/>
              </w:rPr>
              <w:t xml:space="preserve">22S31905800 </w:t>
            </w:r>
          </w:p>
        </w:tc>
        <w:tc>
          <w:tcPr>
            <w:tcW w:w="5243" w:type="dxa"/>
            <w:tcBorders>
              <w:top w:val="single" w:sz="4" w:space="0" w:color="000000"/>
              <w:left w:val="single" w:sz="4" w:space="0" w:color="000000"/>
              <w:bottom w:val="single" w:sz="4" w:space="0" w:color="000000"/>
              <w:right w:val="single" w:sz="4" w:space="0" w:color="000000"/>
            </w:tcBorders>
            <w:hideMark/>
          </w:tcPr>
          <w:p w14:paraId="3405529A" w14:textId="77777777" w:rsidR="00454F1D" w:rsidRDefault="00454F1D">
            <w:pPr>
              <w:spacing w:after="0"/>
              <w:ind w:firstLine="480"/>
            </w:pPr>
            <w:r>
              <w:rPr>
                <w:rFonts w:ascii="Microsoft YaHei UI" w:eastAsia="Microsoft YaHei UI" w:hAnsi="Microsoft YaHei UI" w:cs="Microsoft YaHei UI" w:hint="eastAsia"/>
                <w:sz w:val="24"/>
              </w:rPr>
              <w:t>双光路动态自适应全</w:t>
            </w:r>
            <w:proofErr w:type="gramStart"/>
            <w:r>
              <w:rPr>
                <w:rFonts w:ascii="Microsoft YaHei UI" w:eastAsia="Microsoft YaHei UI" w:hAnsi="Microsoft YaHei UI" w:cs="Microsoft YaHei UI" w:hint="eastAsia"/>
                <w:sz w:val="24"/>
              </w:rPr>
              <w:t>玻</w:t>
            </w:r>
            <w:proofErr w:type="gramEnd"/>
            <w:r>
              <w:rPr>
                <w:rFonts w:ascii="Microsoft YaHei UI" w:eastAsia="Microsoft YaHei UI" w:hAnsi="Microsoft YaHei UI" w:cs="Microsoft YaHei UI" w:hint="eastAsia"/>
                <w:sz w:val="24"/>
              </w:rPr>
              <w:t>片高光谱成像的智能胎盘病理诊断仪</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B3EB982" w14:textId="77777777" w:rsidR="00454F1D" w:rsidRDefault="00454F1D">
            <w:pPr>
              <w:spacing w:after="0"/>
              <w:ind w:right="116" w:firstLine="480"/>
              <w:jc w:val="center"/>
            </w:pPr>
            <w:r>
              <w:rPr>
                <w:rFonts w:ascii="Microsoft YaHei UI" w:eastAsia="Microsoft YaHei UI" w:hAnsi="Microsoft YaHei UI" w:cs="Microsoft YaHei UI" w:hint="eastAsia"/>
                <w:sz w:val="24"/>
              </w:rPr>
              <w:t>陶祥</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05F88B8" w14:textId="77777777" w:rsidR="00454F1D" w:rsidRDefault="00454F1D">
            <w:pPr>
              <w:spacing w:after="0"/>
              <w:ind w:firstLine="480"/>
            </w:pPr>
            <w:r>
              <w:rPr>
                <w:rFonts w:ascii="Microsoft YaHei UI" w:eastAsia="Microsoft YaHei UI" w:hAnsi="Microsoft YaHei UI" w:cs="Microsoft YaHei UI" w:hint="eastAsia"/>
                <w:sz w:val="24"/>
              </w:rPr>
              <w:t>复旦大学附属妇产科医院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C0CC22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F3529A1"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88D9249" w14:textId="77777777" w:rsidR="00454F1D" w:rsidRDefault="00454F1D">
            <w:pPr>
              <w:spacing w:after="0"/>
              <w:ind w:left="68" w:firstLine="480"/>
            </w:pPr>
            <w:r>
              <w:rPr>
                <w:rFonts w:ascii="Times New Roman" w:eastAsia="Times New Roman" w:hAnsi="Times New Roman" w:cs="Times New Roman"/>
                <w:sz w:val="24"/>
              </w:rPr>
              <w:t xml:space="preserve">160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A31B8F1" w14:textId="77777777" w:rsidR="00454F1D" w:rsidRDefault="00454F1D">
            <w:pPr>
              <w:spacing w:after="0"/>
              <w:ind w:right="115" w:firstLine="480"/>
              <w:jc w:val="center"/>
            </w:pPr>
            <w:r>
              <w:rPr>
                <w:rFonts w:ascii="Times New Roman" w:eastAsia="Times New Roman" w:hAnsi="Times New Roman" w:cs="Times New Roman"/>
                <w:sz w:val="24"/>
              </w:rPr>
              <w:t xml:space="preserve">22S31905900 </w:t>
            </w:r>
          </w:p>
        </w:tc>
        <w:tc>
          <w:tcPr>
            <w:tcW w:w="5243" w:type="dxa"/>
            <w:tcBorders>
              <w:top w:val="single" w:sz="4" w:space="0" w:color="000000"/>
              <w:left w:val="single" w:sz="4" w:space="0" w:color="000000"/>
              <w:bottom w:val="single" w:sz="4" w:space="0" w:color="000000"/>
              <w:right w:val="single" w:sz="4" w:space="0" w:color="000000"/>
            </w:tcBorders>
            <w:hideMark/>
          </w:tcPr>
          <w:p w14:paraId="309099EE" w14:textId="77777777" w:rsidR="00454F1D" w:rsidRDefault="00454F1D">
            <w:pPr>
              <w:spacing w:after="0"/>
              <w:ind w:firstLine="480"/>
            </w:pPr>
            <w:r>
              <w:rPr>
                <w:rFonts w:ascii="Microsoft YaHei UI" w:eastAsia="Microsoft YaHei UI" w:hAnsi="Microsoft YaHei UI" w:cs="Microsoft YaHei UI" w:hint="eastAsia"/>
                <w:sz w:val="24"/>
              </w:rPr>
              <w:t>用于显示人体胶质瘤乏氧及血管异质性的磁共振成像系统的研发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66E0D46" w14:textId="77777777" w:rsidR="00454F1D" w:rsidRDefault="00454F1D">
            <w:pPr>
              <w:spacing w:after="0"/>
              <w:ind w:right="116" w:firstLine="480"/>
              <w:jc w:val="center"/>
            </w:pPr>
            <w:r>
              <w:rPr>
                <w:rFonts w:ascii="Microsoft YaHei UI" w:eastAsia="Microsoft YaHei UI" w:hAnsi="Microsoft YaHei UI" w:cs="Microsoft YaHei UI" w:hint="eastAsia"/>
                <w:sz w:val="24"/>
              </w:rPr>
              <w:t>尹波</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7001567" w14:textId="77777777" w:rsidR="00454F1D" w:rsidRDefault="00454F1D">
            <w:pPr>
              <w:spacing w:after="0"/>
              <w:ind w:firstLine="480"/>
            </w:pPr>
            <w:r>
              <w:rPr>
                <w:rFonts w:ascii="Microsoft YaHei UI" w:eastAsia="Microsoft YaHei UI" w:hAnsi="Microsoft YaHei UI" w:cs="Microsoft YaHei UI" w:hint="eastAsia"/>
                <w:sz w:val="24"/>
              </w:rPr>
              <w:t>复旦大学附属华山医院</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1941DFD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2A80209"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58AB5E5" w14:textId="77777777" w:rsidR="00454F1D" w:rsidRDefault="00454F1D">
            <w:pPr>
              <w:spacing w:after="0"/>
              <w:ind w:left="68" w:firstLine="480"/>
            </w:pPr>
            <w:r>
              <w:rPr>
                <w:rFonts w:ascii="Times New Roman" w:eastAsia="Times New Roman" w:hAnsi="Times New Roman" w:cs="Times New Roman"/>
                <w:sz w:val="24"/>
              </w:rPr>
              <w:t xml:space="preserve">161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570D2B5" w14:textId="77777777" w:rsidR="00454F1D" w:rsidRDefault="00454F1D">
            <w:pPr>
              <w:spacing w:after="0"/>
              <w:ind w:right="116" w:firstLine="480"/>
              <w:jc w:val="center"/>
            </w:pPr>
            <w:r>
              <w:rPr>
                <w:rFonts w:ascii="Times New Roman" w:eastAsia="Times New Roman" w:hAnsi="Times New Roman" w:cs="Times New Roman"/>
                <w:sz w:val="24"/>
              </w:rPr>
              <w:t xml:space="preserve">22S31906000 </w:t>
            </w:r>
          </w:p>
        </w:tc>
        <w:tc>
          <w:tcPr>
            <w:tcW w:w="5243" w:type="dxa"/>
            <w:tcBorders>
              <w:top w:val="single" w:sz="4" w:space="0" w:color="000000"/>
              <w:left w:val="single" w:sz="4" w:space="0" w:color="000000"/>
              <w:bottom w:val="single" w:sz="4" w:space="0" w:color="000000"/>
              <w:right w:val="single" w:sz="4" w:space="0" w:color="000000"/>
            </w:tcBorders>
            <w:hideMark/>
          </w:tcPr>
          <w:p w14:paraId="44502C4A" w14:textId="77777777" w:rsidR="00454F1D" w:rsidRDefault="00454F1D">
            <w:pPr>
              <w:spacing w:after="0"/>
              <w:ind w:firstLine="480"/>
            </w:pPr>
            <w:r>
              <w:rPr>
                <w:rFonts w:ascii="Microsoft YaHei UI" w:eastAsia="Microsoft YaHei UI" w:hAnsi="Microsoft YaHei UI" w:cs="Microsoft YaHei UI" w:hint="eastAsia"/>
                <w:sz w:val="24"/>
              </w:rPr>
              <w:t xml:space="preserve">基于双平面 </w:t>
            </w:r>
            <w:r>
              <w:rPr>
                <w:rFonts w:ascii="Times New Roman" w:eastAsia="Times New Roman" w:hAnsi="Times New Roman" w:cs="Times New Roman"/>
                <w:sz w:val="24"/>
              </w:rPr>
              <w:t xml:space="preserve">X </w:t>
            </w:r>
            <w:r>
              <w:rPr>
                <w:rFonts w:ascii="Microsoft YaHei UI" w:eastAsia="Microsoft YaHei UI" w:hAnsi="Microsoft YaHei UI" w:cs="Microsoft YaHei UI" w:hint="eastAsia"/>
                <w:sz w:val="24"/>
              </w:rPr>
              <w:t>光脉冲透视的骨与关节断层扫描与动态追踪系统工程样机研制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2BFF81C" w14:textId="77777777" w:rsidR="00454F1D" w:rsidRDefault="00454F1D">
            <w:pPr>
              <w:spacing w:after="0"/>
              <w:ind w:left="168" w:firstLine="480"/>
            </w:pPr>
            <w:r>
              <w:rPr>
                <w:rFonts w:ascii="Microsoft YaHei UI" w:eastAsia="Microsoft YaHei UI" w:hAnsi="Microsoft YaHei UI" w:cs="Microsoft YaHei UI" w:hint="eastAsia"/>
                <w:sz w:val="24"/>
              </w:rPr>
              <w:t>蔡宗远</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99E3339" w14:textId="77777777" w:rsidR="00454F1D" w:rsidRDefault="00454F1D">
            <w:pPr>
              <w:spacing w:after="0"/>
              <w:ind w:firstLine="480"/>
            </w:pPr>
            <w:r>
              <w:rPr>
                <w:rFonts w:ascii="Microsoft YaHei UI" w:eastAsia="Microsoft YaHei UI" w:hAnsi="Microsoft YaHei UI" w:cs="Microsoft YaHei UI" w:hint="eastAsia"/>
                <w:sz w:val="24"/>
              </w:rPr>
              <w:t>上海涛影医疗科技有限公司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51FDE82"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E66B686"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262E0D3" w14:textId="77777777" w:rsidR="00454F1D" w:rsidRDefault="00454F1D">
            <w:pPr>
              <w:spacing w:after="0"/>
              <w:ind w:left="68" w:firstLine="480"/>
            </w:pPr>
            <w:r>
              <w:rPr>
                <w:rFonts w:ascii="Times New Roman" w:eastAsia="Times New Roman" w:hAnsi="Times New Roman" w:cs="Times New Roman"/>
                <w:sz w:val="24"/>
              </w:rPr>
              <w:t xml:space="preserve">162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4657B20E" w14:textId="77777777" w:rsidR="00454F1D" w:rsidRDefault="00454F1D">
            <w:pPr>
              <w:spacing w:after="0"/>
              <w:ind w:right="116" w:firstLine="480"/>
              <w:jc w:val="center"/>
            </w:pPr>
            <w:r>
              <w:rPr>
                <w:rFonts w:ascii="Times New Roman" w:eastAsia="Times New Roman" w:hAnsi="Times New Roman" w:cs="Times New Roman"/>
                <w:sz w:val="24"/>
              </w:rPr>
              <w:t xml:space="preserve">22S31906200 </w:t>
            </w:r>
          </w:p>
        </w:tc>
        <w:tc>
          <w:tcPr>
            <w:tcW w:w="5243" w:type="dxa"/>
            <w:tcBorders>
              <w:top w:val="single" w:sz="4" w:space="0" w:color="000000"/>
              <w:left w:val="single" w:sz="4" w:space="0" w:color="000000"/>
              <w:bottom w:val="single" w:sz="4" w:space="0" w:color="000000"/>
              <w:right w:val="single" w:sz="4" w:space="0" w:color="000000"/>
            </w:tcBorders>
            <w:hideMark/>
          </w:tcPr>
          <w:p w14:paraId="2D568DCA" w14:textId="77777777" w:rsidR="00454F1D" w:rsidRDefault="00454F1D">
            <w:pPr>
              <w:spacing w:after="0"/>
              <w:ind w:firstLine="480"/>
            </w:pPr>
            <w:r>
              <w:rPr>
                <w:rFonts w:ascii="Microsoft YaHei UI" w:eastAsia="Microsoft YaHei UI" w:hAnsi="Microsoft YaHei UI" w:cs="Microsoft YaHei UI" w:hint="eastAsia"/>
                <w:sz w:val="24"/>
              </w:rPr>
              <w:t>沉浸式多感觉反馈智能下肢康复训练机器人工程样机的研制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C8A5BE4"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李继才</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12F42E0C" w14:textId="77777777" w:rsidR="00454F1D" w:rsidRDefault="00454F1D">
            <w:pPr>
              <w:spacing w:after="0"/>
              <w:ind w:firstLine="480"/>
            </w:pPr>
            <w:r>
              <w:rPr>
                <w:rFonts w:ascii="Microsoft YaHei UI" w:eastAsia="Microsoft YaHei UI" w:hAnsi="Microsoft YaHei UI" w:cs="Microsoft YaHei UI" w:hint="eastAsia"/>
                <w:sz w:val="24"/>
              </w:rPr>
              <w:t>上海卓道医疗科技有限公司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C972B5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D288450"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1574E735" w14:textId="77777777" w:rsidR="00454F1D" w:rsidRDefault="00454F1D">
            <w:pPr>
              <w:spacing w:after="0"/>
              <w:ind w:left="68" w:firstLine="480"/>
            </w:pPr>
            <w:r>
              <w:rPr>
                <w:rFonts w:ascii="Times New Roman" w:eastAsia="Times New Roman" w:hAnsi="Times New Roman" w:cs="Times New Roman"/>
                <w:sz w:val="24"/>
              </w:rPr>
              <w:t xml:space="preserve">163 </w:t>
            </w:r>
          </w:p>
        </w:tc>
        <w:tc>
          <w:tcPr>
            <w:tcW w:w="1844" w:type="dxa"/>
            <w:tcBorders>
              <w:top w:val="single" w:sz="4" w:space="0" w:color="000000"/>
              <w:left w:val="single" w:sz="4" w:space="0" w:color="000000"/>
              <w:bottom w:val="single" w:sz="4" w:space="0" w:color="000000"/>
              <w:right w:val="single" w:sz="4" w:space="0" w:color="000000"/>
            </w:tcBorders>
            <w:hideMark/>
          </w:tcPr>
          <w:p w14:paraId="40D69C65" w14:textId="77777777" w:rsidR="00454F1D" w:rsidRDefault="00454F1D">
            <w:pPr>
              <w:spacing w:after="0"/>
              <w:ind w:right="115" w:firstLine="480"/>
              <w:jc w:val="center"/>
            </w:pPr>
            <w:r>
              <w:rPr>
                <w:rFonts w:ascii="Times New Roman" w:eastAsia="Times New Roman" w:hAnsi="Times New Roman" w:cs="Times New Roman"/>
                <w:sz w:val="24"/>
              </w:rPr>
              <w:t xml:space="preserve">22S31906300 </w:t>
            </w:r>
          </w:p>
        </w:tc>
        <w:tc>
          <w:tcPr>
            <w:tcW w:w="5243" w:type="dxa"/>
            <w:tcBorders>
              <w:top w:val="single" w:sz="4" w:space="0" w:color="000000"/>
              <w:left w:val="single" w:sz="4" w:space="0" w:color="000000"/>
              <w:bottom w:val="single" w:sz="4" w:space="0" w:color="000000"/>
              <w:right w:val="single" w:sz="4" w:space="0" w:color="000000"/>
            </w:tcBorders>
            <w:hideMark/>
          </w:tcPr>
          <w:p w14:paraId="043A94C1" w14:textId="77777777" w:rsidR="00454F1D" w:rsidRDefault="00454F1D">
            <w:pPr>
              <w:spacing w:after="0"/>
              <w:ind w:firstLine="480"/>
            </w:pPr>
            <w:r>
              <w:rPr>
                <w:rFonts w:ascii="Microsoft YaHei UI" w:eastAsia="Microsoft YaHei UI" w:hAnsi="Microsoft YaHei UI" w:cs="Microsoft YaHei UI" w:hint="eastAsia"/>
                <w:sz w:val="24"/>
              </w:rPr>
              <w:t>新一代人工智能</w:t>
            </w:r>
            <w:proofErr w:type="gramStart"/>
            <w:r>
              <w:rPr>
                <w:rFonts w:ascii="Microsoft YaHei UI" w:eastAsia="Microsoft YaHei UI" w:hAnsi="Microsoft YaHei UI" w:cs="Microsoft YaHei UI" w:hint="eastAsia"/>
                <w:sz w:val="24"/>
              </w:rPr>
              <w:t>宫颈癌液基细胞</w:t>
            </w:r>
            <w:proofErr w:type="gramEnd"/>
            <w:r>
              <w:rPr>
                <w:rFonts w:ascii="Microsoft YaHei UI" w:eastAsia="Microsoft YaHei UI" w:hAnsi="Microsoft YaHei UI" w:cs="Microsoft YaHei UI" w:hint="eastAsia"/>
                <w:sz w:val="24"/>
              </w:rPr>
              <w:t>筛查系统</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56695D38" w14:textId="77777777" w:rsidR="00454F1D" w:rsidRDefault="00454F1D">
            <w:pPr>
              <w:spacing w:after="0"/>
              <w:ind w:right="116" w:firstLine="480"/>
              <w:jc w:val="center"/>
            </w:pPr>
            <w:r>
              <w:rPr>
                <w:rFonts w:ascii="Microsoft YaHei UI" w:eastAsia="Microsoft YaHei UI" w:hAnsi="Microsoft YaHei UI" w:cs="Microsoft YaHei UI" w:hint="eastAsia"/>
                <w:sz w:val="24"/>
              </w:rPr>
              <w:t>陶巍</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32A1486" w14:textId="77777777" w:rsidR="00454F1D" w:rsidRDefault="00454F1D">
            <w:pPr>
              <w:spacing w:after="0"/>
              <w:ind w:firstLine="480"/>
            </w:pPr>
            <w:r>
              <w:rPr>
                <w:rFonts w:ascii="Microsoft YaHei UI" w:eastAsia="Microsoft YaHei UI" w:hAnsi="Microsoft YaHei UI" w:cs="Microsoft YaHei UI" w:hint="eastAsia"/>
                <w:sz w:val="24"/>
              </w:rPr>
              <w:t>上海轶德医疗科技股份有限公司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206210B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513DAF3"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4668DB9C" w14:textId="77777777" w:rsidR="00454F1D" w:rsidRDefault="00454F1D">
            <w:pPr>
              <w:spacing w:after="0"/>
              <w:ind w:left="68" w:firstLine="480"/>
            </w:pPr>
            <w:r>
              <w:rPr>
                <w:rFonts w:ascii="Times New Roman" w:eastAsia="Times New Roman" w:hAnsi="Times New Roman" w:cs="Times New Roman"/>
                <w:sz w:val="24"/>
              </w:rPr>
              <w:t xml:space="preserve">164 </w:t>
            </w:r>
          </w:p>
        </w:tc>
        <w:tc>
          <w:tcPr>
            <w:tcW w:w="1844" w:type="dxa"/>
            <w:tcBorders>
              <w:top w:val="single" w:sz="4" w:space="0" w:color="000000"/>
              <w:left w:val="single" w:sz="4" w:space="0" w:color="000000"/>
              <w:bottom w:val="single" w:sz="4" w:space="0" w:color="000000"/>
              <w:right w:val="single" w:sz="4" w:space="0" w:color="000000"/>
            </w:tcBorders>
            <w:hideMark/>
          </w:tcPr>
          <w:p w14:paraId="3FBDD4E6" w14:textId="77777777" w:rsidR="00454F1D" w:rsidRDefault="00454F1D">
            <w:pPr>
              <w:spacing w:after="0"/>
              <w:ind w:right="116" w:firstLine="480"/>
              <w:jc w:val="center"/>
            </w:pPr>
            <w:r>
              <w:rPr>
                <w:rFonts w:ascii="Times New Roman" w:eastAsia="Times New Roman" w:hAnsi="Times New Roman" w:cs="Times New Roman"/>
                <w:sz w:val="24"/>
              </w:rPr>
              <w:t xml:space="preserve">22S31906400 </w:t>
            </w:r>
          </w:p>
        </w:tc>
        <w:tc>
          <w:tcPr>
            <w:tcW w:w="5243" w:type="dxa"/>
            <w:tcBorders>
              <w:top w:val="single" w:sz="4" w:space="0" w:color="000000"/>
              <w:left w:val="single" w:sz="4" w:space="0" w:color="000000"/>
              <w:bottom w:val="single" w:sz="4" w:space="0" w:color="000000"/>
              <w:right w:val="single" w:sz="4" w:space="0" w:color="000000"/>
            </w:tcBorders>
            <w:hideMark/>
          </w:tcPr>
          <w:p w14:paraId="709D649A" w14:textId="77777777" w:rsidR="00454F1D" w:rsidRDefault="00454F1D">
            <w:pPr>
              <w:spacing w:after="0"/>
              <w:ind w:firstLine="480"/>
            </w:pPr>
            <w:r>
              <w:rPr>
                <w:rFonts w:ascii="Microsoft YaHei UI" w:eastAsia="Microsoft YaHei UI" w:hAnsi="Microsoft YaHei UI" w:cs="Microsoft YaHei UI" w:hint="eastAsia"/>
                <w:sz w:val="24"/>
              </w:rPr>
              <w:t>末端控制式手康复机器人工程样机研制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61295B1C" w14:textId="77777777" w:rsidR="00454F1D" w:rsidRDefault="00454F1D">
            <w:pPr>
              <w:spacing w:after="0"/>
              <w:ind w:right="116" w:firstLine="480"/>
              <w:jc w:val="center"/>
            </w:pPr>
            <w:r>
              <w:rPr>
                <w:rFonts w:ascii="Microsoft YaHei UI" w:eastAsia="Microsoft YaHei UI" w:hAnsi="Microsoft YaHei UI" w:cs="Microsoft YaHei UI" w:hint="eastAsia"/>
                <w:sz w:val="24"/>
              </w:rPr>
              <w:t>李</w:t>
            </w:r>
            <w:r>
              <w:rPr>
                <w:rFonts w:ascii="宋体" w:eastAsia="宋体" w:hAnsi="宋体" w:cs="宋体" w:hint="eastAsia"/>
                <w:sz w:val="24"/>
              </w:rPr>
              <w:t>翀</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A99220F" w14:textId="77777777" w:rsidR="00454F1D" w:rsidRDefault="00454F1D">
            <w:pPr>
              <w:spacing w:after="0"/>
              <w:ind w:firstLine="480"/>
            </w:pPr>
            <w:r>
              <w:rPr>
                <w:rFonts w:ascii="Microsoft YaHei UI" w:eastAsia="Microsoft YaHei UI" w:hAnsi="Microsoft YaHei UI" w:cs="Microsoft YaHei UI" w:hint="eastAsia"/>
                <w:sz w:val="24"/>
              </w:rPr>
              <w:t>上海傅利叶智能科技有限公司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2FBC479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40061D5"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5C38DB8" w14:textId="77777777" w:rsidR="00454F1D" w:rsidRDefault="00454F1D">
            <w:pPr>
              <w:spacing w:after="0"/>
              <w:ind w:left="68" w:firstLine="480"/>
            </w:pPr>
            <w:r>
              <w:rPr>
                <w:rFonts w:ascii="Times New Roman" w:eastAsia="Times New Roman" w:hAnsi="Times New Roman" w:cs="Times New Roman"/>
                <w:sz w:val="24"/>
              </w:rPr>
              <w:t xml:space="preserve">165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A20A5D4" w14:textId="77777777" w:rsidR="00454F1D" w:rsidRDefault="00454F1D">
            <w:pPr>
              <w:spacing w:after="0"/>
              <w:ind w:right="116" w:firstLine="480"/>
              <w:jc w:val="center"/>
            </w:pPr>
            <w:r>
              <w:rPr>
                <w:rFonts w:ascii="Times New Roman" w:eastAsia="Times New Roman" w:hAnsi="Times New Roman" w:cs="Times New Roman"/>
                <w:sz w:val="24"/>
              </w:rPr>
              <w:t xml:space="preserve">22S31906500 </w:t>
            </w:r>
          </w:p>
        </w:tc>
        <w:tc>
          <w:tcPr>
            <w:tcW w:w="5243" w:type="dxa"/>
            <w:tcBorders>
              <w:top w:val="single" w:sz="4" w:space="0" w:color="000000"/>
              <w:left w:val="single" w:sz="4" w:space="0" w:color="000000"/>
              <w:bottom w:val="single" w:sz="4" w:space="0" w:color="000000"/>
              <w:right w:val="single" w:sz="4" w:space="0" w:color="000000"/>
            </w:tcBorders>
            <w:hideMark/>
          </w:tcPr>
          <w:p w14:paraId="5186BBFD" w14:textId="77777777" w:rsidR="00454F1D" w:rsidRDefault="00454F1D">
            <w:pPr>
              <w:spacing w:after="0"/>
              <w:ind w:firstLine="480"/>
            </w:pPr>
            <w:r>
              <w:rPr>
                <w:rFonts w:ascii="Microsoft YaHei UI" w:eastAsia="Microsoft YaHei UI" w:hAnsi="Microsoft YaHei UI" w:cs="Microsoft YaHei UI" w:hint="eastAsia"/>
                <w:sz w:val="24"/>
              </w:rPr>
              <w:t>微</w:t>
            </w:r>
            <w:proofErr w:type="gramStart"/>
            <w:r>
              <w:rPr>
                <w:rFonts w:ascii="Microsoft YaHei UI" w:eastAsia="Microsoft YaHei UI" w:hAnsi="Microsoft YaHei UI" w:cs="Microsoft YaHei UI" w:hint="eastAsia"/>
                <w:sz w:val="24"/>
              </w:rPr>
              <w:t>创治疗</w:t>
            </w:r>
            <w:proofErr w:type="gramEnd"/>
            <w:r>
              <w:rPr>
                <w:rFonts w:ascii="Microsoft YaHei UI" w:eastAsia="Microsoft YaHei UI" w:hAnsi="Microsoft YaHei UI" w:cs="Microsoft YaHei UI" w:hint="eastAsia"/>
                <w:sz w:val="24"/>
              </w:rPr>
              <w:t>股骨头缺血性坏死技术及配套器械的研发和制造</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8E6AA0F" w14:textId="77777777" w:rsidR="00454F1D" w:rsidRDefault="00454F1D">
            <w:pPr>
              <w:spacing w:after="0"/>
              <w:ind w:left="168" w:firstLine="480"/>
            </w:pPr>
            <w:r>
              <w:rPr>
                <w:rFonts w:ascii="Microsoft YaHei UI" w:eastAsia="Microsoft YaHei UI" w:hAnsi="Microsoft YaHei UI" w:cs="Microsoft YaHei UI" w:hint="eastAsia"/>
                <w:sz w:val="24"/>
              </w:rPr>
              <w:t>卢建熙</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0416D06D" w14:textId="77777777" w:rsidR="00454F1D" w:rsidRDefault="00454F1D">
            <w:pPr>
              <w:spacing w:after="0"/>
              <w:ind w:firstLine="480"/>
            </w:pPr>
            <w:r>
              <w:rPr>
                <w:rFonts w:ascii="Microsoft YaHei UI" w:eastAsia="Microsoft YaHei UI" w:hAnsi="Microsoft YaHei UI" w:cs="Microsoft YaHei UI" w:hint="eastAsia"/>
                <w:sz w:val="24"/>
              </w:rPr>
              <w:t>上海贝奥路生物材料有限公司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A46AA4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DAA86E0"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1DB5E6A6" w14:textId="77777777" w:rsidR="00454F1D" w:rsidRDefault="00454F1D">
            <w:pPr>
              <w:spacing w:after="0"/>
              <w:ind w:left="68" w:firstLine="480"/>
            </w:pPr>
            <w:r>
              <w:rPr>
                <w:rFonts w:ascii="Times New Roman" w:eastAsia="Times New Roman" w:hAnsi="Times New Roman" w:cs="Times New Roman"/>
                <w:sz w:val="24"/>
              </w:rPr>
              <w:lastRenderedPageBreak/>
              <w:t xml:space="preserve">166 </w:t>
            </w:r>
          </w:p>
        </w:tc>
        <w:tc>
          <w:tcPr>
            <w:tcW w:w="1844" w:type="dxa"/>
            <w:tcBorders>
              <w:top w:val="single" w:sz="4" w:space="0" w:color="000000"/>
              <w:left w:val="single" w:sz="4" w:space="0" w:color="000000"/>
              <w:bottom w:val="single" w:sz="4" w:space="0" w:color="000000"/>
              <w:right w:val="single" w:sz="4" w:space="0" w:color="000000"/>
            </w:tcBorders>
            <w:hideMark/>
          </w:tcPr>
          <w:p w14:paraId="665E1F9B" w14:textId="77777777" w:rsidR="00454F1D" w:rsidRDefault="00454F1D">
            <w:pPr>
              <w:spacing w:after="0"/>
              <w:ind w:right="116" w:firstLine="480"/>
              <w:jc w:val="center"/>
            </w:pPr>
            <w:r>
              <w:rPr>
                <w:rFonts w:ascii="Times New Roman" w:eastAsia="Times New Roman" w:hAnsi="Times New Roman" w:cs="Times New Roman"/>
                <w:sz w:val="24"/>
              </w:rPr>
              <w:t xml:space="preserve">22S31906600 </w:t>
            </w:r>
          </w:p>
        </w:tc>
        <w:tc>
          <w:tcPr>
            <w:tcW w:w="5243" w:type="dxa"/>
            <w:tcBorders>
              <w:top w:val="single" w:sz="4" w:space="0" w:color="000000"/>
              <w:left w:val="single" w:sz="4" w:space="0" w:color="000000"/>
              <w:bottom w:val="single" w:sz="4" w:space="0" w:color="000000"/>
              <w:right w:val="single" w:sz="4" w:space="0" w:color="000000"/>
            </w:tcBorders>
            <w:hideMark/>
          </w:tcPr>
          <w:p w14:paraId="43EF6B14" w14:textId="77777777" w:rsidR="00454F1D" w:rsidRDefault="00454F1D">
            <w:pPr>
              <w:spacing w:after="0"/>
              <w:ind w:firstLine="480"/>
            </w:pPr>
            <w:r>
              <w:rPr>
                <w:rFonts w:ascii="Microsoft YaHei UI" w:eastAsia="Microsoft YaHei UI" w:hAnsi="Microsoft YaHei UI" w:cs="Microsoft YaHei UI" w:hint="eastAsia"/>
                <w:sz w:val="24"/>
              </w:rPr>
              <w:t>循环肿瘤细胞检测试剂开发及应用</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52EBBC13" w14:textId="77777777" w:rsidR="00454F1D" w:rsidRDefault="00454F1D">
            <w:pPr>
              <w:spacing w:after="0"/>
              <w:ind w:left="168" w:firstLine="480"/>
            </w:pPr>
            <w:r>
              <w:rPr>
                <w:rFonts w:ascii="Microsoft YaHei UI" w:eastAsia="Microsoft YaHei UI" w:hAnsi="Microsoft YaHei UI" w:cs="Microsoft YaHei UI" w:hint="eastAsia"/>
                <w:sz w:val="24"/>
              </w:rPr>
              <w:t>金其煌</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89B0EA0" w14:textId="77777777" w:rsidR="00454F1D" w:rsidRDefault="00454F1D">
            <w:pPr>
              <w:spacing w:after="0"/>
              <w:ind w:firstLine="480"/>
            </w:pPr>
            <w:proofErr w:type="gramStart"/>
            <w:r>
              <w:rPr>
                <w:rFonts w:ascii="Microsoft YaHei UI" w:eastAsia="Microsoft YaHei UI" w:hAnsi="Microsoft YaHei UI" w:cs="Microsoft YaHei UI" w:hint="eastAsia"/>
                <w:sz w:val="24"/>
              </w:rPr>
              <w:t>骏实生物</w:t>
            </w:r>
            <w:proofErr w:type="gramEnd"/>
            <w:r>
              <w:rPr>
                <w:rFonts w:ascii="Microsoft YaHei UI" w:eastAsia="Microsoft YaHei UI" w:hAnsi="Microsoft YaHei UI" w:cs="Microsoft YaHei UI" w:hint="eastAsia"/>
                <w:sz w:val="24"/>
              </w:rPr>
              <w:t>科技（上海）有限公司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2F8CF548"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8034620" w14:textId="77777777" w:rsidTr="00454F1D">
        <w:trPr>
          <w:trHeight w:val="830"/>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205104D" w14:textId="77777777" w:rsidR="00454F1D" w:rsidRDefault="00454F1D">
            <w:pPr>
              <w:spacing w:after="0"/>
              <w:ind w:left="68" w:firstLine="480"/>
            </w:pPr>
            <w:r>
              <w:rPr>
                <w:rFonts w:ascii="Times New Roman" w:eastAsia="Times New Roman" w:hAnsi="Times New Roman" w:cs="Times New Roman"/>
                <w:sz w:val="24"/>
              </w:rPr>
              <w:t xml:space="preserve">167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374F140B" w14:textId="77777777" w:rsidR="00454F1D" w:rsidRDefault="00454F1D">
            <w:pPr>
              <w:spacing w:after="0"/>
              <w:ind w:right="116" w:firstLine="480"/>
              <w:jc w:val="center"/>
            </w:pPr>
            <w:r>
              <w:rPr>
                <w:rFonts w:ascii="Times New Roman" w:eastAsia="Times New Roman" w:hAnsi="Times New Roman" w:cs="Times New Roman"/>
                <w:sz w:val="24"/>
              </w:rPr>
              <w:t xml:space="preserve">22S31906700 </w:t>
            </w:r>
          </w:p>
        </w:tc>
        <w:tc>
          <w:tcPr>
            <w:tcW w:w="5243" w:type="dxa"/>
            <w:tcBorders>
              <w:top w:val="single" w:sz="4" w:space="0" w:color="000000"/>
              <w:left w:val="single" w:sz="4" w:space="0" w:color="000000"/>
              <w:bottom w:val="single" w:sz="4" w:space="0" w:color="000000"/>
              <w:right w:val="single" w:sz="4" w:space="0" w:color="000000"/>
            </w:tcBorders>
            <w:hideMark/>
          </w:tcPr>
          <w:p w14:paraId="6FC0BB11" w14:textId="77777777" w:rsidR="00454F1D" w:rsidRDefault="00454F1D">
            <w:pPr>
              <w:spacing w:after="0"/>
              <w:ind w:firstLine="480"/>
              <w:jc w:val="both"/>
            </w:pPr>
            <w:r>
              <w:rPr>
                <w:rFonts w:ascii="Microsoft YaHei UI" w:eastAsia="Microsoft YaHei UI" w:hAnsi="Microsoft YaHei UI" w:cs="Microsoft YaHei UI" w:hint="eastAsia"/>
                <w:sz w:val="24"/>
              </w:rPr>
              <w:t>甲状腺癌基因突变和甲基化联合检测试剂盒的研制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FD5698B" w14:textId="77777777" w:rsidR="00454F1D" w:rsidRDefault="00454F1D">
            <w:pPr>
              <w:spacing w:after="0"/>
              <w:ind w:right="116" w:firstLine="480"/>
              <w:jc w:val="center"/>
            </w:pPr>
            <w:r>
              <w:rPr>
                <w:rFonts w:ascii="Microsoft YaHei UI" w:eastAsia="Microsoft YaHei UI" w:hAnsi="Microsoft YaHei UI" w:cs="Microsoft YaHei UI" w:hint="eastAsia"/>
                <w:sz w:val="24"/>
              </w:rPr>
              <w:t>佘彬</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493EE8C4" w14:textId="77777777" w:rsidR="00454F1D" w:rsidRDefault="00454F1D">
            <w:pPr>
              <w:spacing w:after="0"/>
              <w:ind w:firstLine="480"/>
            </w:pPr>
            <w:r>
              <w:rPr>
                <w:rFonts w:ascii="Microsoft YaHei UI" w:eastAsia="Microsoft YaHei UI" w:hAnsi="Microsoft YaHei UI" w:cs="Microsoft YaHei UI" w:hint="eastAsia"/>
                <w:sz w:val="24"/>
              </w:rPr>
              <w:t>上海透景生命科技股份有限公司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D7476EE"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0A0705A4" w14:textId="77777777" w:rsidTr="00454F1D">
        <w:trPr>
          <w:trHeight w:val="423"/>
        </w:trPr>
        <w:tc>
          <w:tcPr>
            <w:tcW w:w="711" w:type="dxa"/>
            <w:tcBorders>
              <w:top w:val="single" w:sz="4" w:space="0" w:color="000000"/>
              <w:left w:val="single" w:sz="4" w:space="0" w:color="000000"/>
              <w:bottom w:val="single" w:sz="4" w:space="0" w:color="000000"/>
              <w:right w:val="single" w:sz="4" w:space="0" w:color="000000"/>
            </w:tcBorders>
            <w:hideMark/>
          </w:tcPr>
          <w:p w14:paraId="40A62645" w14:textId="77777777" w:rsidR="00454F1D" w:rsidRDefault="00454F1D">
            <w:pPr>
              <w:spacing w:after="0"/>
              <w:ind w:left="68" w:firstLine="480"/>
            </w:pPr>
            <w:r>
              <w:rPr>
                <w:rFonts w:ascii="Times New Roman" w:eastAsia="Times New Roman" w:hAnsi="Times New Roman" w:cs="Times New Roman"/>
                <w:sz w:val="24"/>
              </w:rPr>
              <w:t xml:space="preserve">168 </w:t>
            </w:r>
          </w:p>
        </w:tc>
        <w:tc>
          <w:tcPr>
            <w:tcW w:w="1844" w:type="dxa"/>
            <w:tcBorders>
              <w:top w:val="single" w:sz="4" w:space="0" w:color="000000"/>
              <w:left w:val="single" w:sz="4" w:space="0" w:color="000000"/>
              <w:bottom w:val="single" w:sz="4" w:space="0" w:color="000000"/>
              <w:right w:val="single" w:sz="4" w:space="0" w:color="000000"/>
            </w:tcBorders>
            <w:hideMark/>
          </w:tcPr>
          <w:p w14:paraId="41170D71" w14:textId="77777777" w:rsidR="00454F1D" w:rsidRDefault="00454F1D">
            <w:pPr>
              <w:spacing w:after="0"/>
              <w:ind w:right="115" w:firstLine="480"/>
              <w:jc w:val="center"/>
            </w:pPr>
            <w:r>
              <w:rPr>
                <w:rFonts w:ascii="Times New Roman" w:eastAsia="Times New Roman" w:hAnsi="Times New Roman" w:cs="Times New Roman"/>
                <w:sz w:val="24"/>
              </w:rPr>
              <w:t xml:space="preserve">22S31906800 </w:t>
            </w:r>
          </w:p>
        </w:tc>
        <w:tc>
          <w:tcPr>
            <w:tcW w:w="5243" w:type="dxa"/>
            <w:tcBorders>
              <w:top w:val="single" w:sz="4" w:space="0" w:color="000000"/>
              <w:left w:val="single" w:sz="4" w:space="0" w:color="000000"/>
              <w:bottom w:val="single" w:sz="4" w:space="0" w:color="000000"/>
              <w:right w:val="single" w:sz="4" w:space="0" w:color="000000"/>
            </w:tcBorders>
            <w:hideMark/>
          </w:tcPr>
          <w:p w14:paraId="2C6B82DE" w14:textId="77777777" w:rsidR="00454F1D" w:rsidRDefault="00454F1D">
            <w:pPr>
              <w:spacing w:after="0"/>
              <w:ind w:firstLine="480"/>
              <w:jc w:val="both"/>
            </w:pPr>
            <w:r>
              <w:rPr>
                <w:rFonts w:ascii="Microsoft YaHei UI" w:eastAsia="Microsoft YaHei UI" w:hAnsi="Microsoft YaHei UI" w:cs="Microsoft YaHei UI" w:hint="eastAsia"/>
                <w:sz w:val="24"/>
              </w:rPr>
              <w:t>百日咳及类百日咳病原菌核酸联合检测试剂盒</w:t>
            </w:r>
          </w:p>
        </w:tc>
        <w:tc>
          <w:tcPr>
            <w:tcW w:w="1277" w:type="dxa"/>
            <w:tcBorders>
              <w:top w:val="single" w:sz="4" w:space="0" w:color="000000"/>
              <w:left w:val="single" w:sz="4" w:space="0" w:color="000000"/>
              <w:bottom w:val="single" w:sz="4" w:space="0" w:color="000000"/>
              <w:right w:val="single" w:sz="4" w:space="0" w:color="000000"/>
            </w:tcBorders>
            <w:hideMark/>
          </w:tcPr>
          <w:p w14:paraId="338837D2" w14:textId="77777777" w:rsidR="00454F1D" w:rsidRDefault="00454F1D">
            <w:pPr>
              <w:spacing w:after="0"/>
              <w:ind w:right="116" w:firstLine="480"/>
              <w:jc w:val="center"/>
            </w:pPr>
            <w:r>
              <w:rPr>
                <w:rFonts w:ascii="Microsoft YaHei UI" w:eastAsia="Microsoft YaHei UI" w:hAnsi="Microsoft YaHei UI" w:cs="Microsoft YaHei UI" w:hint="eastAsia"/>
                <w:sz w:val="24"/>
              </w:rPr>
              <w:t>张捷</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0BD23D79" w14:textId="77777777" w:rsidR="00454F1D" w:rsidRDefault="00454F1D">
            <w:pPr>
              <w:spacing w:after="0"/>
              <w:ind w:firstLine="480"/>
            </w:pPr>
            <w:r>
              <w:rPr>
                <w:rFonts w:ascii="Microsoft YaHei UI" w:eastAsia="Microsoft YaHei UI" w:hAnsi="Microsoft YaHei UI" w:cs="Microsoft YaHei UI" w:hint="eastAsia"/>
                <w:sz w:val="24"/>
              </w:rPr>
              <w:t>上海之江生物科技股份有限公司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1B8CF7B1"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4A700ADE" w14:textId="77777777" w:rsidR="00454F1D" w:rsidRDefault="00454F1D" w:rsidP="00454F1D">
      <w:pPr>
        <w:spacing w:after="0"/>
        <w:ind w:left="-1440" w:right="15398" w:firstLine="440"/>
      </w:pPr>
    </w:p>
    <w:tbl>
      <w:tblPr>
        <w:tblStyle w:val="TableGrid"/>
        <w:tblW w:w="15456" w:type="dxa"/>
        <w:tblInd w:w="-643" w:type="dxa"/>
        <w:tblCellMar>
          <w:top w:w="44" w:type="dxa"/>
          <w:left w:w="106" w:type="dxa"/>
        </w:tblCellMar>
        <w:tblLook w:val="04A0" w:firstRow="1" w:lastRow="0" w:firstColumn="1" w:lastColumn="0" w:noHBand="0" w:noVBand="1"/>
      </w:tblPr>
      <w:tblGrid>
        <w:gridCol w:w="1014"/>
        <w:gridCol w:w="2036"/>
        <w:gridCol w:w="4989"/>
        <w:gridCol w:w="1260"/>
        <w:gridCol w:w="3741"/>
        <w:gridCol w:w="2416"/>
      </w:tblGrid>
      <w:tr w:rsidR="00454F1D" w14:paraId="36C79617"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75DB985"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1A2F91B"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143B8031"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49B1832F"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3A02826F"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D52A66F"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0728434C"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tcPr>
          <w:p w14:paraId="21D5B8D0" w14:textId="77777777" w:rsidR="00454F1D" w:rsidRDefault="00454F1D">
            <w:pPr>
              <w:ind w:firstLine="440"/>
            </w:pPr>
          </w:p>
        </w:tc>
        <w:tc>
          <w:tcPr>
            <w:tcW w:w="1844" w:type="dxa"/>
            <w:tcBorders>
              <w:top w:val="single" w:sz="4" w:space="0" w:color="000000"/>
              <w:left w:val="single" w:sz="4" w:space="0" w:color="000000"/>
              <w:bottom w:val="single" w:sz="4" w:space="0" w:color="000000"/>
              <w:right w:val="single" w:sz="4" w:space="0" w:color="000000"/>
            </w:tcBorders>
          </w:tcPr>
          <w:p w14:paraId="1F1FCFD8" w14:textId="77777777" w:rsidR="00454F1D" w:rsidRDefault="00454F1D">
            <w:pPr>
              <w:ind w:firstLine="440"/>
            </w:pPr>
          </w:p>
        </w:tc>
        <w:tc>
          <w:tcPr>
            <w:tcW w:w="5243" w:type="dxa"/>
            <w:tcBorders>
              <w:top w:val="single" w:sz="4" w:space="0" w:color="000000"/>
              <w:left w:val="single" w:sz="4" w:space="0" w:color="000000"/>
              <w:bottom w:val="single" w:sz="4" w:space="0" w:color="000000"/>
              <w:right w:val="single" w:sz="4" w:space="0" w:color="000000"/>
            </w:tcBorders>
            <w:hideMark/>
          </w:tcPr>
          <w:p w14:paraId="22754180" w14:textId="77777777" w:rsidR="00454F1D" w:rsidRDefault="00454F1D">
            <w:pPr>
              <w:spacing w:after="0"/>
              <w:ind w:firstLine="480"/>
            </w:pPr>
            <w:r>
              <w:rPr>
                <w:rFonts w:ascii="Microsoft YaHei UI" w:eastAsia="Microsoft YaHei UI" w:hAnsi="Microsoft YaHei UI" w:cs="Microsoft YaHei UI" w:hint="eastAsia"/>
                <w:sz w:val="24"/>
              </w:rPr>
              <w:t>的开发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75E8F8A" w14:textId="77777777" w:rsidR="00454F1D" w:rsidRDefault="00454F1D">
            <w:pPr>
              <w:ind w:firstLine="440"/>
            </w:pPr>
          </w:p>
        </w:tc>
        <w:tc>
          <w:tcPr>
            <w:tcW w:w="3923" w:type="dxa"/>
            <w:tcBorders>
              <w:top w:val="single" w:sz="4" w:space="0" w:color="000000"/>
              <w:left w:val="single" w:sz="4" w:space="0" w:color="000000"/>
              <w:bottom w:val="single" w:sz="4" w:space="0" w:color="000000"/>
              <w:right w:val="single" w:sz="4" w:space="0" w:color="000000"/>
            </w:tcBorders>
          </w:tcPr>
          <w:p w14:paraId="51B551E9" w14:textId="77777777" w:rsidR="00454F1D" w:rsidRDefault="00454F1D">
            <w:pPr>
              <w:ind w:firstLine="440"/>
            </w:pPr>
          </w:p>
        </w:tc>
        <w:tc>
          <w:tcPr>
            <w:tcW w:w="2459" w:type="dxa"/>
            <w:tcBorders>
              <w:top w:val="single" w:sz="4" w:space="0" w:color="000000"/>
              <w:left w:val="single" w:sz="4" w:space="0" w:color="000000"/>
              <w:bottom w:val="single" w:sz="4" w:space="0" w:color="000000"/>
              <w:right w:val="single" w:sz="4" w:space="0" w:color="000000"/>
            </w:tcBorders>
          </w:tcPr>
          <w:p w14:paraId="34143B00" w14:textId="77777777" w:rsidR="00454F1D" w:rsidRDefault="00454F1D">
            <w:pPr>
              <w:ind w:firstLine="440"/>
            </w:pPr>
          </w:p>
        </w:tc>
      </w:tr>
      <w:tr w:rsidR="00454F1D" w14:paraId="06B083BD"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EAA7B59" w14:textId="77777777" w:rsidR="00454F1D" w:rsidRDefault="00454F1D">
            <w:pPr>
              <w:spacing w:after="0"/>
              <w:ind w:left="68" w:firstLine="480"/>
            </w:pPr>
            <w:r>
              <w:rPr>
                <w:rFonts w:ascii="Times New Roman" w:eastAsia="Times New Roman" w:hAnsi="Times New Roman" w:cs="Times New Roman"/>
                <w:sz w:val="24"/>
              </w:rPr>
              <w:t xml:space="preserve">169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D4ADCC6" w14:textId="77777777" w:rsidR="00454F1D" w:rsidRDefault="00454F1D">
            <w:pPr>
              <w:spacing w:after="0"/>
              <w:ind w:right="116" w:firstLine="480"/>
              <w:jc w:val="center"/>
            </w:pPr>
            <w:r>
              <w:rPr>
                <w:rFonts w:ascii="Times New Roman" w:eastAsia="Times New Roman" w:hAnsi="Times New Roman" w:cs="Times New Roman"/>
                <w:sz w:val="24"/>
              </w:rPr>
              <w:t xml:space="preserve">22S31906900 </w:t>
            </w:r>
          </w:p>
        </w:tc>
        <w:tc>
          <w:tcPr>
            <w:tcW w:w="5243" w:type="dxa"/>
            <w:tcBorders>
              <w:top w:val="single" w:sz="4" w:space="0" w:color="000000"/>
              <w:left w:val="single" w:sz="4" w:space="0" w:color="000000"/>
              <w:bottom w:val="single" w:sz="4" w:space="0" w:color="000000"/>
              <w:right w:val="single" w:sz="4" w:space="0" w:color="000000"/>
            </w:tcBorders>
            <w:hideMark/>
          </w:tcPr>
          <w:p w14:paraId="1C0470CC" w14:textId="77777777" w:rsidR="00454F1D" w:rsidRDefault="00454F1D">
            <w:pPr>
              <w:spacing w:after="0"/>
              <w:ind w:firstLine="480"/>
            </w:pPr>
            <w:proofErr w:type="gramStart"/>
            <w:r>
              <w:rPr>
                <w:rFonts w:ascii="Microsoft YaHei UI" w:eastAsia="Microsoft YaHei UI" w:hAnsi="Microsoft YaHei UI" w:cs="Microsoft YaHei UI" w:hint="eastAsia"/>
                <w:sz w:val="24"/>
              </w:rPr>
              <w:t>磁导航冷盐水</w:t>
            </w:r>
            <w:proofErr w:type="gramEnd"/>
            <w:r>
              <w:rPr>
                <w:rFonts w:ascii="Microsoft YaHei UI" w:eastAsia="Microsoft YaHei UI" w:hAnsi="Microsoft YaHei UI" w:cs="Microsoft YaHei UI" w:hint="eastAsia"/>
                <w:sz w:val="24"/>
              </w:rPr>
              <w:t>消融导管和设备系统的工程化样机研制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16805EB" w14:textId="77777777" w:rsidR="00454F1D" w:rsidRDefault="00454F1D">
            <w:pPr>
              <w:spacing w:after="0"/>
              <w:ind w:right="116" w:firstLine="480"/>
              <w:jc w:val="center"/>
            </w:pPr>
            <w:proofErr w:type="gramStart"/>
            <w:r>
              <w:rPr>
                <w:rFonts w:ascii="Microsoft YaHei UI" w:eastAsia="Microsoft YaHei UI" w:hAnsi="Microsoft YaHei UI" w:cs="Microsoft YaHei UI" w:hint="eastAsia"/>
                <w:sz w:val="24"/>
              </w:rPr>
              <w:t>董超</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EB7F0F9" w14:textId="77777777" w:rsidR="00454F1D" w:rsidRDefault="00454F1D">
            <w:pPr>
              <w:spacing w:after="0"/>
              <w:ind w:firstLine="480"/>
            </w:pPr>
            <w:r>
              <w:rPr>
                <w:rFonts w:ascii="Microsoft YaHei UI" w:eastAsia="Microsoft YaHei UI" w:hAnsi="Microsoft YaHei UI" w:cs="Microsoft YaHei UI" w:hint="eastAsia"/>
                <w:sz w:val="24"/>
              </w:rPr>
              <w:t>上海</w:t>
            </w:r>
            <w:proofErr w:type="gramStart"/>
            <w:r>
              <w:rPr>
                <w:rFonts w:ascii="Microsoft YaHei UI" w:eastAsia="Microsoft YaHei UI" w:hAnsi="Microsoft YaHei UI" w:cs="Microsoft YaHei UI" w:hint="eastAsia"/>
                <w:sz w:val="24"/>
              </w:rPr>
              <w:t>微创电生理</w:t>
            </w:r>
            <w:proofErr w:type="gramEnd"/>
            <w:r>
              <w:rPr>
                <w:rFonts w:ascii="Microsoft YaHei UI" w:eastAsia="Microsoft YaHei UI" w:hAnsi="Microsoft YaHei UI" w:cs="Microsoft YaHei UI" w:hint="eastAsia"/>
                <w:sz w:val="24"/>
              </w:rPr>
              <w:t>医疗科技股份有限公司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1A449D0"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B311291"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3CBA8E9A" w14:textId="77777777" w:rsidR="00454F1D" w:rsidRDefault="00454F1D">
            <w:pPr>
              <w:spacing w:after="0"/>
              <w:ind w:left="68" w:firstLine="480"/>
            </w:pPr>
            <w:r>
              <w:rPr>
                <w:rFonts w:ascii="Times New Roman" w:eastAsia="Times New Roman" w:hAnsi="Times New Roman" w:cs="Times New Roman"/>
                <w:sz w:val="24"/>
              </w:rPr>
              <w:t xml:space="preserve">170 </w:t>
            </w:r>
          </w:p>
        </w:tc>
        <w:tc>
          <w:tcPr>
            <w:tcW w:w="1844" w:type="dxa"/>
            <w:tcBorders>
              <w:top w:val="single" w:sz="4" w:space="0" w:color="000000"/>
              <w:left w:val="single" w:sz="4" w:space="0" w:color="000000"/>
              <w:bottom w:val="single" w:sz="4" w:space="0" w:color="000000"/>
              <w:right w:val="single" w:sz="4" w:space="0" w:color="000000"/>
            </w:tcBorders>
            <w:hideMark/>
          </w:tcPr>
          <w:p w14:paraId="5BFD7279" w14:textId="77777777" w:rsidR="00454F1D" w:rsidRDefault="00454F1D">
            <w:pPr>
              <w:spacing w:after="0"/>
              <w:ind w:right="116" w:firstLine="480"/>
              <w:jc w:val="center"/>
            </w:pPr>
            <w:r>
              <w:rPr>
                <w:rFonts w:ascii="Times New Roman" w:eastAsia="Times New Roman" w:hAnsi="Times New Roman" w:cs="Times New Roman"/>
                <w:sz w:val="24"/>
              </w:rPr>
              <w:t xml:space="preserve">22S31907000 </w:t>
            </w:r>
          </w:p>
        </w:tc>
        <w:tc>
          <w:tcPr>
            <w:tcW w:w="5243" w:type="dxa"/>
            <w:tcBorders>
              <w:top w:val="single" w:sz="4" w:space="0" w:color="000000"/>
              <w:left w:val="single" w:sz="4" w:space="0" w:color="000000"/>
              <w:bottom w:val="single" w:sz="4" w:space="0" w:color="000000"/>
              <w:right w:val="single" w:sz="4" w:space="0" w:color="000000"/>
            </w:tcBorders>
            <w:hideMark/>
          </w:tcPr>
          <w:p w14:paraId="251D8591" w14:textId="77777777" w:rsidR="00454F1D" w:rsidRDefault="00454F1D">
            <w:pPr>
              <w:spacing w:after="0"/>
              <w:ind w:firstLine="480"/>
            </w:pPr>
            <w:r>
              <w:rPr>
                <w:rFonts w:ascii="Microsoft YaHei UI" w:eastAsia="Microsoft YaHei UI" w:hAnsi="Microsoft YaHei UI" w:cs="Microsoft YaHei UI" w:hint="eastAsia"/>
                <w:sz w:val="24"/>
              </w:rPr>
              <w:t>光学体表引导的放射线治疗系统</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899DDF2"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张馨月</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1E477B0" w14:textId="77777777" w:rsidR="00454F1D" w:rsidRDefault="00454F1D">
            <w:pPr>
              <w:spacing w:after="0"/>
              <w:ind w:firstLine="480"/>
            </w:pPr>
            <w:r>
              <w:rPr>
                <w:rFonts w:ascii="Microsoft YaHei UI" w:eastAsia="Microsoft YaHei UI" w:hAnsi="Microsoft YaHei UI" w:cs="Microsoft YaHei UI" w:hint="eastAsia"/>
                <w:sz w:val="24"/>
              </w:rPr>
              <w:t>上海联影医疗科技股份有限公司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4D06EA1"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B186577"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4A23D16" w14:textId="77777777" w:rsidR="00454F1D" w:rsidRDefault="00454F1D">
            <w:pPr>
              <w:spacing w:after="0"/>
              <w:ind w:left="68" w:firstLine="480"/>
            </w:pPr>
            <w:r>
              <w:rPr>
                <w:rFonts w:ascii="Times New Roman" w:eastAsia="Times New Roman" w:hAnsi="Times New Roman" w:cs="Times New Roman"/>
                <w:sz w:val="24"/>
              </w:rPr>
              <w:lastRenderedPageBreak/>
              <w:t xml:space="preserve">171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7F0E4AEE" w14:textId="77777777" w:rsidR="00454F1D" w:rsidRDefault="00454F1D">
            <w:pPr>
              <w:spacing w:after="0"/>
              <w:ind w:right="116" w:firstLine="480"/>
              <w:jc w:val="center"/>
            </w:pPr>
            <w:r>
              <w:rPr>
                <w:rFonts w:ascii="Times New Roman" w:eastAsia="Times New Roman" w:hAnsi="Times New Roman" w:cs="Times New Roman"/>
                <w:sz w:val="24"/>
              </w:rPr>
              <w:t xml:space="preserve">22S31907100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625D99C6" w14:textId="77777777" w:rsidR="00454F1D" w:rsidRDefault="00454F1D">
            <w:pPr>
              <w:spacing w:after="0"/>
              <w:ind w:firstLine="480"/>
            </w:pPr>
            <w:r>
              <w:rPr>
                <w:rFonts w:ascii="Microsoft YaHei UI" w:eastAsia="Microsoft YaHei UI" w:hAnsi="Microsoft YaHei UI" w:cs="Microsoft YaHei UI" w:hint="eastAsia"/>
                <w:sz w:val="24"/>
              </w:rPr>
              <w:t>三维定位导航一体化设备工程化样机研制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3BE130F3" w14:textId="77777777" w:rsidR="00454F1D" w:rsidRDefault="00454F1D">
            <w:pPr>
              <w:spacing w:after="0"/>
              <w:ind w:left="168" w:firstLine="480"/>
            </w:pPr>
            <w:r>
              <w:rPr>
                <w:rFonts w:ascii="Microsoft YaHei UI" w:eastAsia="Microsoft YaHei UI" w:hAnsi="Microsoft YaHei UI" w:cs="Microsoft YaHei UI" w:hint="eastAsia"/>
                <w:sz w:val="24"/>
              </w:rPr>
              <w:t>曹先锋</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91FA2F5" w14:textId="77777777" w:rsidR="00454F1D" w:rsidRDefault="00454F1D">
            <w:pPr>
              <w:spacing w:after="0"/>
              <w:ind w:firstLine="480"/>
            </w:pPr>
            <w:r>
              <w:rPr>
                <w:rFonts w:ascii="Microsoft YaHei UI" w:eastAsia="Microsoft YaHei UI" w:hAnsi="Microsoft YaHei UI" w:cs="Microsoft YaHei UI" w:hint="eastAsia"/>
                <w:sz w:val="24"/>
              </w:rPr>
              <w:t>上海</w:t>
            </w:r>
            <w:proofErr w:type="gramStart"/>
            <w:r>
              <w:rPr>
                <w:rFonts w:ascii="Microsoft YaHei UI" w:eastAsia="Microsoft YaHei UI" w:hAnsi="Microsoft YaHei UI" w:cs="Microsoft YaHei UI" w:hint="eastAsia"/>
                <w:sz w:val="24"/>
              </w:rPr>
              <w:t>微创电生理</w:t>
            </w:r>
            <w:proofErr w:type="gramEnd"/>
            <w:r>
              <w:rPr>
                <w:rFonts w:ascii="Microsoft YaHei UI" w:eastAsia="Microsoft YaHei UI" w:hAnsi="Microsoft YaHei UI" w:cs="Microsoft YaHei UI" w:hint="eastAsia"/>
                <w:sz w:val="24"/>
              </w:rPr>
              <w:t>医疗科技股份有限公司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5DBB722F"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72BE48BA"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1F971C0" w14:textId="77777777" w:rsidR="00454F1D" w:rsidRDefault="00454F1D">
            <w:pPr>
              <w:spacing w:after="0"/>
              <w:ind w:left="68" w:firstLine="480"/>
            </w:pPr>
            <w:r>
              <w:rPr>
                <w:rFonts w:ascii="Times New Roman" w:eastAsia="Times New Roman" w:hAnsi="Times New Roman" w:cs="Times New Roman"/>
                <w:sz w:val="24"/>
              </w:rPr>
              <w:t xml:space="preserve">172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98DC5C5" w14:textId="77777777" w:rsidR="00454F1D" w:rsidRDefault="00454F1D">
            <w:pPr>
              <w:spacing w:after="0"/>
              <w:ind w:right="116" w:firstLine="480"/>
              <w:jc w:val="center"/>
            </w:pPr>
            <w:r>
              <w:rPr>
                <w:rFonts w:ascii="Times New Roman" w:eastAsia="Times New Roman" w:hAnsi="Times New Roman" w:cs="Times New Roman"/>
                <w:sz w:val="24"/>
              </w:rPr>
              <w:t xml:space="preserve">22S31907200 </w:t>
            </w:r>
          </w:p>
        </w:tc>
        <w:tc>
          <w:tcPr>
            <w:tcW w:w="5243" w:type="dxa"/>
            <w:tcBorders>
              <w:top w:val="single" w:sz="4" w:space="0" w:color="000000"/>
              <w:left w:val="single" w:sz="4" w:space="0" w:color="000000"/>
              <w:bottom w:val="single" w:sz="4" w:space="0" w:color="000000"/>
              <w:right w:val="single" w:sz="4" w:space="0" w:color="000000"/>
            </w:tcBorders>
            <w:hideMark/>
          </w:tcPr>
          <w:p w14:paraId="1EE8C327" w14:textId="77777777" w:rsidR="00454F1D" w:rsidRDefault="00454F1D">
            <w:pPr>
              <w:spacing w:after="0"/>
              <w:ind w:firstLine="480"/>
              <w:jc w:val="both"/>
            </w:pPr>
            <w:r>
              <w:rPr>
                <w:rFonts w:ascii="Microsoft YaHei UI" w:eastAsia="Microsoft YaHei UI" w:hAnsi="Microsoft YaHei UI" w:cs="Microsoft YaHei UI" w:hint="eastAsia"/>
                <w:sz w:val="24"/>
              </w:rPr>
              <w:t>三分支主动脉弓覆膜支架系统的工程化样机研制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2936590" w14:textId="77777777" w:rsidR="00454F1D" w:rsidRDefault="00454F1D">
            <w:pPr>
              <w:spacing w:after="0"/>
              <w:ind w:left="168" w:firstLine="480"/>
            </w:pPr>
            <w:r>
              <w:rPr>
                <w:rFonts w:ascii="Microsoft YaHei UI" w:eastAsia="Microsoft YaHei UI" w:hAnsi="Microsoft YaHei UI" w:cs="Microsoft YaHei UI" w:hint="eastAsia"/>
                <w:sz w:val="24"/>
              </w:rPr>
              <w:t>朱永锋</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BAC4092" w14:textId="77777777" w:rsidR="00454F1D" w:rsidRDefault="00454F1D">
            <w:pPr>
              <w:spacing w:after="0"/>
              <w:ind w:firstLine="480"/>
            </w:pPr>
            <w:r>
              <w:rPr>
                <w:rFonts w:ascii="Microsoft YaHei UI" w:eastAsia="Microsoft YaHei UI" w:hAnsi="Microsoft YaHei UI" w:cs="Microsoft YaHei UI" w:hint="eastAsia"/>
                <w:sz w:val="24"/>
              </w:rPr>
              <w:t>上海微</w:t>
            </w:r>
            <w:proofErr w:type="gramStart"/>
            <w:r>
              <w:rPr>
                <w:rFonts w:ascii="Microsoft YaHei UI" w:eastAsia="Microsoft YaHei UI" w:hAnsi="Microsoft YaHei UI" w:cs="Microsoft YaHei UI" w:hint="eastAsia"/>
                <w:sz w:val="24"/>
              </w:rPr>
              <w:t>创心脉医疗</w:t>
            </w:r>
            <w:proofErr w:type="gramEnd"/>
            <w:r>
              <w:rPr>
                <w:rFonts w:ascii="Microsoft YaHei UI" w:eastAsia="Microsoft YaHei UI" w:hAnsi="Microsoft YaHei UI" w:cs="Microsoft YaHei UI" w:hint="eastAsia"/>
                <w:sz w:val="24"/>
              </w:rPr>
              <w:t>科技（集团）股份有限公司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2A35F32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0507491" w14:textId="77777777" w:rsidTr="00454F1D">
        <w:trPr>
          <w:trHeight w:val="835"/>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8F909CD" w14:textId="77777777" w:rsidR="00454F1D" w:rsidRDefault="00454F1D">
            <w:pPr>
              <w:spacing w:after="0"/>
              <w:ind w:left="68" w:firstLine="480"/>
            </w:pPr>
            <w:r>
              <w:rPr>
                <w:rFonts w:ascii="Times New Roman" w:eastAsia="Times New Roman" w:hAnsi="Times New Roman" w:cs="Times New Roman"/>
                <w:sz w:val="24"/>
              </w:rPr>
              <w:t xml:space="preserve">173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4F9A542" w14:textId="77777777" w:rsidR="00454F1D" w:rsidRDefault="00454F1D">
            <w:pPr>
              <w:spacing w:after="0"/>
              <w:ind w:right="116" w:firstLine="480"/>
              <w:jc w:val="center"/>
            </w:pPr>
            <w:r>
              <w:rPr>
                <w:rFonts w:ascii="Times New Roman" w:eastAsia="Times New Roman" w:hAnsi="Times New Roman" w:cs="Times New Roman"/>
                <w:sz w:val="24"/>
              </w:rPr>
              <w:t xml:space="preserve">22S31907300 </w:t>
            </w:r>
          </w:p>
        </w:tc>
        <w:tc>
          <w:tcPr>
            <w:tcW w:w="5243" w:type="dxa"/>
            <w:tcBorders>
              <w:top w:val="single" w:sz="4" w:space="0" w:color="000000"/>
              <w:left w:val="single" w:sz="4" w:space="0" w:color="000000"/>
              <w:bottom w:val="single" w:sz="4" w:space="0" w:color="000000"/>
              <w:right w:val="single" w:sz="4" w:space="0" w:color="000000"/>
            </w:tcBorders>
            <w:hideMark/>
          </w:tcPr>
          <w:p w14:paraId="0845C021" w14:textId="77777777" w:rsidR="00454F1D" w:rsidRDefault="00454F1D">
            <w:pPr>
              <w:spacing w:after="0"/>
              <w:ind w:firstLine="480"/>
              <w:jc w:val="both"/>
            </w:pPr>
            <w:r>
              <w:rPr>
                <w:rFonts w:ascii="Microsoft YaHei UI" w:eastAsia="Microsoft YaHei UI" w:hAnsi="Microsoft YaHei UI" w:cs="Microsoft YaHei UI" w:hint="eastAsia"/>
                <w:sz w:val="24"/>
              </w:rPr>
              <w:t>经皮心室辅助装置关键技术攻关及工程化样机研制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6E85BB8" w14:textId="77777777" w:rsidR="00454F1D" w:rsidRDefault="00454F1D">
            <w:pPr>
              <w:spacing w:after="0"/>
              <w:ind w:left="168" w:firstLine="480"/>
            </w:pPr>
            <w:r>
              <w:rPr>
                <w:rFonts w:ascii="Microsoft YaHei UI" w:eastAsia="Microsoft YaHei UI" w:hAnsi="Microsoft YaHei UI" w:cs="Microsoft YaHei UI" w:hint="eastAsia"/>
                <w:sz w:val="24"/>
              </w:rPr>
              <w:t>李慧勇</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4B13A8B7" w14:textId="77777777" w:rsidR="00454F1D" w:rsidRDefault="00454F1D">
            <w:pPr>
              <w:spacing w:after="0"/>
              <w:ind w:firstLine="480"/>
            </w:pPr>
            <w:r>
              <w:rPr>
                <w:rFonts w:ascii="Microsoft YaHei UI" w:eastAsia="Microsoft YaHei UI" w:hAnsi="Microsoft YaHei UI" w:cs="Microsoft YaHei UI" w:hint="eastAsia"/>
                <w:sz w:val="24"/>
              </w:rPr>
              <w:t>上海微创医疗器械（集团）有限公司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C3C4C8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1DC8AB8"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6994A7E1" w14:textId="77777777" w:rsidR="00454F1D" w:rsidRDefault="00454F1D">
            <w:pPr>
              <w:spacing w:after="0"/>
              <w:ind w:left="68" w:firstLine="480"/>
            </w:pPr>
            <w:r>
              <w:rPr>
                <w:rFonts w:ascii="Times New Roman" w:eastAsia="Times New Roman" w:hAnsi="Times New Roman" w:cs="Times New Roman"/>
                <w:sz w:val="24"/>
              </w:rPr>
              <w:t xml:space="preserve">174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6F94E57" w14:textId="77777777" w:rsidR="00454F1D" w:rsidRDefault="00454F1D">
            <w:pPr>
              <w:spacing w:after="0"/>
              <w:ind w:right="116" w:firstLine="480"/>
              <w:jc w:val="center"/>
            </w:pPr>
            <w:r>
              <w:rPr>
                <w:rFonts w:ascii="Times New Roman" w:eastAsia="Times New Roman" w:hAnsi="Times New Roman" w:cs="Times New Roman"/>
                <w:sz w:val="24"/>
              </w:rPr>
              <w:t xml:space="preserve">22S31907400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253F0CCA" w14:textId="77777777" w:rsidR="00454F1D" w:rsidRDefault="00454F1D">
            <w:pPr>
              <w:spacing w:after="0"/>
              <w:ind w:firstLine="480"/>
            </w:pPr>
            <w:r>
              <w:rPr>
                <w:rFonts w:ascii="Microsoft YaHei UI" w:eastAsia="Microsoft YaHei UI" w:hAnsi="Microsoft YaHei UI" w:cs="Microsoft YaHei UI" w:hint="eastAsia"/>
                <w:sz w:val="24"/>
              </w:rPr>
              <w:t>用于颅内动脉瘤介入治疗的瘤内扰流装置研制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EDA6929" w14:textId="77777777" w:rsidR="00454F1D" w:rsidRDefault="00454F1D">
            <w:pPr>
              <w:spacing w:after="0"/>
              <w:ind w:left="168" w:firstLine="480"/>
            </w:pPr>
            <w:r>
              <w:rPr>
                <w:rFonts w:ascii="Microsoft YaHei UI" w:eastAsia="Microsoft YaHei UI" w:hAnsi="Microsoft YaHei UI" w:cs="Microsoft YaHei UI" w:hint="eastAsia"/>
                <w:sz w:val="24"/>
              </w:rPr>
              <w:t>郭远益</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1C014A8D" w14:textId="77777777" w:rsidR="00454F1D" w:rsidRDefault="00454F1D">
            <w:pPr>
              <w:spacing w:after="0"/>
              <w:ind w:firstLine="480"/>
            </w:pPr>
            <w:r>
              <w:rPr>
                <w:rFonts w:ascii="Microsoft YaHei UI" w:eastAsia="Microsoft YaHei UI" w:hAnsi="Microsoft YaHei UI" w:cs="Microsoft YaHei UI" w:hint="eastAsia"/>
                <w:sz w:val="24"/>
              </w:rPr>
              <w:t>微创神通医疗科技（上海）有限公司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895B20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61150B88"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24C28133" w14:textId="77777777" w:rsidR="00454F1D" w:rsidRDefault="00454F1D">
            <w:pPr>
              <w:spacing w:after="0"/>
              <w:ind w:left="68" w:firstLine="480"/>
            </w:pPr>
            <w:r>
              <w:rPr>
                <w:rFonts w:ascii="Times New Roman" w:eastAsia="Times New Roman" w:hAnsi="Times New Roman" w:cs="Times New Roman"/>
                <w:sz w:val="24"/>
              </w:rPr>
              <w:t xml:space="preserve">175 </w:t>
            </w:r>
          </w:p>
        </w:tc>
        <w:tc>
          <w:tcPr>
            <w:tcW w:w="1844" w:type="dxa"/>
            <w:tcBorders>
              <w:top w:val="single" w:sz="4" w:space="0" w:color="000000"/>
              <w:left w:val="single" w:sz="4" w:space="0" w:color="000000"/>
              <w:bottom w:val="single" w:sz="4" w:space="0" w:color="000000"/>
              <w:right w:val="single" w:sz="4" w:space="0" w:color="000000"/>
            </w:tcBorders>
            <w:hideMark/>
          </w:tcPr>
          <w:p w14:paraId="54E33886" w14:textId="77777777" w:rsidR="00454F1D" w:rsidRDefault="00454F1D">
            <w:pPr>
              <w:spacing w:after="0"/>
              <w:ind w:right="116" w:firstLine="480"/>
              <w:jc w:val="center"/>
            </w:pPr>
            <w:r>
              <w:rPr>
                <w:rFonts w:ascii="Times New Roman" w:eastAsia="Times New Roman" w:hAnsi="Times New Roman" w:cs="Times New Roman"/>
                <w:sz w:val="24"/>
              </w:rPr>
              <w:t xml:space="preserve">22S31907500 </w:t>
            </w:r>
          </w:p>
        </w:tc>
        <w:tc>
          <w:tcPr>
            <w:tcW w:w="5243" w:type="dxa"/>
            <w:tcBorders>
              <w:top w:val="single" w:sz="4" w:space="0" w:color="000000"/>
              <w:left w:val="single" w:sz="4" w:space="0" w:color="000000"/>
              <w:bottom w:val="single" w:sz="4" w:space="0" w:color="000000"/>
              <w:right w:val="single" w:sz="4" w:space="0" w:color="000000"/>
            </w:tcBorders>
            <w:hideMark/>
          </w:tcPr>
          <w:p w14:paraId="2BFC52F5" w14:textId="77777777" w:rsidR="00454F1D" w:rsidRDefault="00454F1D">
            <w:pPr>
              <w:spacing w:after="0"/>
              <w:ind w:firstLine="480"/>
            </w:pPr>
            <w:r>
              <w:rPr>
                <w:rFonts w:ascii="Times New Roman" w:eastAsia="Times New Roman" w:hAnsi="Times New Roman" w:cs="Times New Roman"/>
                <w:sz w:val="24"/>
              </w:rPr>
              <w:t xml:space="preserve">CTP </w:t>
            </w:r>
            <w:r>
              <w:rPr>
                <w:rFonts w:ascii="Microsoft YaHei UI" w:eastAsia="Microsoft YaHei UI" w:hAnsi="Microsoft YaHei UI" w:cs="Microsoft YaHei UI" w:hint="eastAsia"/>
                <w:sz w:val="24"/>
              </w:rPr>
              <w:t>脑灌注智能分析系统</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A075886" w14:textId="77777777" w:rsidR="00454F1D" w:rsidRDefault="00454F1D">
            <w:pPr>
              <w:spacing w:after="0"/>
              <w:ind w:right="116" w:firstLine="480"/>
              <w:jc w:val="center"/>
            </w:pPr>
            <w:r>
              <w:rPr>
                <w:rFonts w:ascii="Microsoft YaHei UI" w:eastAsia="Microsoft YaHei UI" w:hAnsi="Microsoft YaHei UI" w:cs="Microsoft YaHei UI" w:hint="eastAsia"/>
                <w:sz w:val="24"/>
              </w:rPr>
              <w:t>廖术</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56DBC626" w14:textId="77777777" w:rsidR="00454F1D" w:rsidRDefault="00454F1D">
            <w:pPr>
              <w:spacing w:after="0"/>
              <w:ind w:firstLine="480"/>
            </w:pPr>
            <w:r>
              <w:rPr>
                <w:rFonts w:ascii="Microsoft YaHei UI" w:eastAsia="Microsoft YaHei UI" w:hAnsi="Microsoft YaHei UI" w:cs="Microsoft YaHei UI" w:hint="eastAsia"/>
                <w:sz w:val="24"/>
              </w:rPr>
              <w:t>上海联影智能医疗科技有限公司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84D85DB"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48BA59D"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7F684C99" w14:textId="77777777" w:rsidR="00454F1D" w:rsidRDefault="00454F1D">
            <w:pPr>
              <w:spacing w:after="0"/>
              <w:ind w:left="68" w:firstLine="480"/>
            </w:pPr>
            <w:r>
              <w:rPr>
                <w:rFonts w:ascii="Times New Roman" w:eastAsia="Times New Roman" w:hAnsi="Times New Roman" w:cs="Times New Roman"/>
                <w:sz w:val="24"/>
              </w:rPr>
              <w:t xml:space="preserve">176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F4F94DF" w14:textId="77777777" w:rsidR="00454F1D" w:rsidRDefault="00454F1D">
            <w:pPr>
              <w:spacing w:after="0"/>
              <w:ind w:right="115" w:firstLine="480"/>
              <w:jc w:val="center"/>
            </w:pPr>
            <w:r>
              <w:rPr>
                <w:rFonts w:ascii="Times New Roman" w:eastAsia="Times New Roman" w:hAnsi="Times New Roman" w:cs="Times New Roman"/>
                <w:sz w:val="24"/>
              </w:rPr>
              <w:t xml:space="preserve">22S31907600 </w:t>
            </w:r>
          </w:p>
        </w:tc>
        <w:tc>
          <w:tcPr>
            <w:tcW w:w="5243" w:type="dxa"/>
            <w:tcBorders>
              <w:top w:val="single" w:sz="4" w:space="0" w:color="000000"/>
              <w:left w:val="single" w:sz="4" w:space="0" w:color="000000"/>
              <w:bottom w:val="single" w:sz="4" w:space="0" w:color="000000"/>
              <w:right w:val="single" w:sz="4" w:space="0" w:color="000000"/>
            </w:tcBorders>
            <w:hideMark/>
          </w:tcPr>
          <w:p w14:paraId="0B0F22A1" w14:textId="77777777" w:rsidR="00454F1D" w:rsidRDefault="00454F1D">
            <w:pPr>
              <w:spacing w:after="0"/>
              <w:ind w:firstLine="480"/>
            </w:pPr>
            <w:r>
              <w:rPr>
                <w:rFonts w:ascii="Microsoft YaHei UI" w:eastAsia="Microsoft YaHei UI" w:hAnsi="Microsoft YaHei UI" w:cs="Microsoft YaHei UI" w:hint="eastAsia"/>
                <w:sz w:val="24"/>
              </w:rPr>
              <w:t>用于治疗急性缺血性脑卒中的球囊导引导管工程化样机开发</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5EB03861" w14:textId="77777777" w:rsidR="00454F1D" w:rsidRDefault="00454F1D">
            <w:pPr>
              <w:spacing w:after="0"/>
              <w:ind w:left="168" w:firstLine="480"/>
            </w:pPr>
            <w:r>
              <w:rPr>
                <w:rFonts w:ascii="Microsoft YaHei UI" w:eastAsia="Microsoft YaHei UI" w:hAnsi="Microsoft YaHei UI" w:cs="Microsoft YaHei UI" w:hint="eastAsia"/>
                <w:sz w:val="24"/>
              </w:rPr>
              <w:t>谢志永</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296FBC6D" w14:textId="77777777" w:rsidR="00454F1D" w:rsidRDefault="00454F1D">
            <w:pPr>
              <w:spacing w:after="0"/>
              <w:ind w:firstLine="480"/>
            </w:pPr>
            <w:r>
              <w:rPr>
                <w:rFonts w:ascii="Microsoft YaHei UI" w:eastAsia="Microsoft YaHei UI" w:hAnsi="Microsoft YaHei UI" w:cs="Microsoft YaHei UI" w:hint="eastAsia"/>
                <w:sz w:val="24"/>
              </w:rPr>
              <w:t>微创神通医疗科技（上海）有限公司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E9C7D9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1310EE00" w14:textId="77777777" w:rsidTr="00454F1D">
        <w:trPr>
          <w:trHeight w:val="831"/>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4C5D26A4" w14:textId="77777777" w:rsidR="00454F1D" w:rsidRDefault="00454F1D">
            <w:pPr>
              <w:spacing w:after="0"/>
              <w:ind w:left="68" w:firstLine="480"/>
            </w:pPr>
            <w:r>
              <w:rPr>
                <w:rFonts w:ascii="Times New Roman" w:eastAsia="Times New Roman" w:hAnsi="Times New Roman" w:cs="Times New Roman"/>
                <w:sz w:val="24"/>
              </w:rPr>
              <w:lastRenderedPageBreak/>
              <w:t xml:space="preserve">177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CA03AAB" w14:textId="77777777" w:rsidR="00454F1D" w:rsidRDefault="00454F1D">
            <w:pPr>
              <w:spacing w:after="0"/>
              <w:ind w:right="116" w:firstLine="480"/>
              <w:jc w:val="center"/>
            </w:pPr>
            <w:r>
              <w:rPr>
                <w:rFonts w:ascii="Times New Roman" w:eastAsia="Times New Roman" w:hAnsi="Times New Roman" w:cs="Times New Roman"/>
                <w:sz w:val="24"/>
              </w:rPr>
              <w:t xml:space="preserve">22S31907900 </w:t>
            </w:r>
          </w:p>
        </w:tc>
        <w:tc>
          <w:tcPr>
            <w:tcW w:w="5243" w:type="dxa"/>
            <w:tcBorders>
              <w:top w:val="single" w:sz="4" w:space="0" w:color="000000"/>
              <w:left w:val="single" w:sz="4" w:space="0" w:color="000000"/>
              <w:bottom w:val="single" w:sz="4" w:space="0" w:color="000000"/>
              <w:right w:val="single" w:sz="4" w:space="0" w:color="000000"/>
            </w:tcBorders>
            <w:hideMark/>
          </w:tcPr>
          <w:p w14:paraId="19F78AD7" w14:textId="77777777" w:rsidR="00454F1D" w:rsidRDefault="00454F1D">
            <w:pPr>
              <w:spacing w:after="0"/>
              <w:ind w:firstLine="480"/>
            </w:pPr>
            <w:r>
              <w:rPr>
                <w:rFonts w:ascii="Microsoft YaHei UI" w:eastAsia="Microsoft YaHei UI" w:hAnsi="Microsoft YaHei UI" w:cs="Microsoft YaHei UI" w:hint="eastAsia"/>
                <w:sz w:val="24"/>
              </w:rPr>
              <w:t>支架治疗颅内动脉瘤的新技术：一项前瞻性多中心随机对照临床注册研究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8960FFB" w14:textId="77777777" w:rsidR="00454F1D" w:rsidRDefault="00454F1D">
            <w:pPr>
              <w:spacing w:after="0"/>
              <w:ind w:left="168" w:firstLine="480"/>
            </w:pPr>
            <w:r>
              <w:rPr>
                <w:rFonts w:ascii="Microsoft YaHei UI" w:eastAsia="Microsoft YaHei UI" w:hAnsi="Microsoft YaHei UI" w:cs="Microsoft YaHei UI" w:hint="eastAsia"/>
                <w:sz w:val="24"/>
              </w:rPr>
              <w:t>卢惠娜</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FEFDAAA" w14:textId="77777777" w:rsidR="00454F1D" w:rsidRDefault="00454F1D">
            <w:pPr>
              <w:spacing w:after="0"/>
              <w:ind w:firstLine="480"/>
            </w:pPr>
            <w:r>
              <w:rPr>
                <w:rFonts w:ascii="Microsoft YaHei UI" w:eastAsia="Microsoft YaHei UI" w:hAnsi="Microsoft YaHei UI" w:cs="Microsoft YaHei UI" w:hint="eastAsia"/>
                <w:sz w:val="24"/>
              </w:rPr>
              <w:t>微创神通医疗科技（上海）有限公司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6FA4745C"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AA572C8"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0B874427" w14:textId="77777777" w:rsidR="00454F1D" w:rsidRDefault="00454F1D">
            <w:pPr>
              <w:spacing w:after="0"/>
              <w:ind w:left="68" w:firstLine="480"/>
            </w:pPr>
            <w:r>
              <w:rPr>
                <w:rFonts w:ascii="Times New Roman" w:eastAsia="Times New Roman" w:hAnsi="Times New Roman" w:cs="Times New Roman"/>
                <w:sz w:val="24"/>
              </w:rPr>
              <w:t xml:space="preserve">178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F4E50F3" w14:textId="77777777" w:rsidR="00454F1D" w:rsidRDefault="00454F1D">
            <w:pPr>
              <w:spacing w:after="0"/>
              <w:ind w:right="116" w:firstLine="480"/>
              <w:jc w:val="center"/>
            </w:pPr>
            <w:r>
              <w:rPr>
                <w:rFonts w:ascii="Times New Roman" w:eastAsia="Times New Roman" w:hAnsi="Times New Roman" w:cs="Times New Roman"/>
                <w:sz w:val="24"/>
              </w:rPr>
              <w:t xml:space="preserve">22S31908000 </w:t>
            </w:r>
          </w:p>
        </w:tc>
        <w:tc>
          <w:tcPr>
            <w:tcW w:w="5243" w:type="dxa"/>
            <w:tcBorders>
              <w:top w:val="single" w:sz="4" w:space="0" w:color="000000"/>
              <w:left w:val="single" w:sz="4" w:space="0" w:color="000000"/>
              <w:bottom w:val="single" w:sz="4" w:space="0" w:color="000000"/>
              <w:right w:val="single" w:sz="4" w:space="0" w:color="000000"/>
            </w:tcBorders>
            <w:hideMark/>
          </w:tcPr>
          <w:p w14:paraId="5A8470BD" w14:textId="77777777" w:rsidR="00454F1D" w:rsidRDefault="00454F1D">
            <w:pPr>
              <w:spacing w:after="0"/>
              <w:ind w:firstLine="480"/>
              <w:jc w:val="both"/>
            </w:pPr>
            <w:r>
              <w:rPr>
                <w:rFonts w:ascii="Microsoft YaHei UI" w:eastAsia="Microsoft YaHei UI" w:hAnsi="Microsoft YaHei UI" w:cs="Microsoft YaHei UI" w:hint="eastAsia"/>
                <w:sz w:val="24"/>
              </w:rPr>
              <w:t>人类</w:t>
            </w:r>
            <w:r>
              <w:rPr>
                <w:rFonts w:ascii="Times New Roman" w:eastAsia="Times New Roman" w:hAnsi="Times New Roman" w:cs="Times New Roman"/>
                <w:sz w:val="24"/>
              </w:rPr>
              <w:t>BRCA1</w:t>
            </w:r>
            <w:r>
              <w:rPr>
                <w:rFonts w:ascii="Microsoft YaHei UI" w:eastAsia="Microsoft YaHei UI" w:hAnsi="Microsoft YaHei UI" w:cs="Microsoft YaHei UI" w:hint="eastAsia"/>
                <w:sz w:val="24"/>
              </w:rPr>
              <w:t>基因和</w:t>
            </w:r>
            <w:r>
              <w:rPr>
                <w:rFonts w:ascii="Times New Roman" w:eastAsia="Times New Roman" w:hAnsi="Times New Roman" w:cs="Times New Roman"/>
                <w:sz w:val="24"/>
              </w:rPr>
              <w:t>BRCA2</w:t>
            </w:r>
            <w:r>
              <w:rPr>
                <w:rFonts w:ascii="Microsoft YaHei UI" w:eastAsia="Microsoft YaHei UI" w:hAnsi="Microsoft YaHei UI" w:cs="Microsoft YaHei UI" w:hint="eastAsia"/>
                <w:sz w:val="24"/>
              </w:rPr>
              <w:t>基因突变检测试剂盒</w:t>
            </w:r>
          </w:p>
          <w:p w14:paraId="25E5E32B" w14:textId="77777777" w:rsidR="00454F1D" w:rsidRDefault="00454F1D">
            <w:pPr>
              <w:spacing w:after="0"/>
              <w:ind w:firstLine="480"/>
            </w:pPr>
            <w:r>
              <w:rPr>
                <w:rFonts w:ascii="Microsoft YaHei UI" w:eastAsia="Microsoft YaHei UI" w:hAnsi="Microsoft YaHei UI" w:cs="Microsoft YaHei UI" w:hint="eastAsia"/>
                <w:sz w:val="24"/>
              </w:rPr>
              <w:t>（可逆末端终止测序法）</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7F48C0A9" w14:textId="77777777" w:rsidR="00454F1D" w:rsidRDefault="00454F1D">
            <w:pPr>
              <w:spacing w:after="0"/>
              <w:ind w:left="168" w:firstLine="480"/>
            </w:pPr>
            <w:r>
              <w:rPr>
                <w:rFonts w:ascii="Microsoft YaHei UI" w:eastAsia="Microsoft YaHei UI" w:hAnsi="Microsoft YaHei UI" w:cs="Microsoft YaHei UI" w:hint="eastAsia"/>
                <w:sz w:val="24"/>
              </w:rPr>
              <w:t>谢正华</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513FDA5" w14:textId="77777777" w:rsidR="00454F1D" w:rsidRDefault="00454F1D">
            <w:pPr>
              <w:spacing w:after="0"/>
              <w:ind w:firstLine="480"/>
              <w:jc w:val="both"/>
            </w:pPr>
            <w:r>
              <w:rPr>
                <w:rFonts w:ascii="Microsoft YaHei UI" w:eastAsia="Microsoft YaHei UI" w:hAnsi="Microsoft YaHei UI" w:cs="Microsoft YaHei UI" w:hint="eastAsia"/>
                <w:sz w:val="24"/>
              </w:rPr>
              <w:t>上海思路</w:t>
            </w:r>
            <w:proofErr w:type="gramStart"/>
            <w:r>
              <w:rPr>
                <w:rFonts w:ascii="Microsoft YaHei UI" w:eastAsia="Microsoft YaHei UI" w:hAnsi="Microsoft YaHei UI" w:cs="Microsoft YaHei UI" w:hint="eastAsia"/>
                <w:sz w:val="24"/>
              </w:rPr>
              <w:t>迪</w:t>
            </w:r>
            <w:proofErr w:type="gramEnd"/>
            <w:r>
              <w:rPr>
                <w:rFonts w:ascii="Microsoft YaHei UI" w:eastAsia="Microsoft YaHei UI" w:hAnsi="Microsoft YaHei UI" w:cs="Microsoft YaHei UI" w:hint="eastAsia"/>
                <w:sz w:val="24"/>
              </w:rPr>
              <w:t>生物医学科技有限公司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0AF66C4D"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47B7F31" w14:textId="77777777" w:rsidTr="00454F1D">
        <w:trPr>
          <w:trHeight w:val="634"/>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8312DF6" w14:textId="77777777" w:rsidR="00454F1D" w:rsidRDefault="00454F1D">
            <w:pPr>
              <w:spacing w:after="0"/>
              <w:ind w:left="5" w:firstLine="480"/>
              <w:jc w:val="both"/>
            </w:pPr>
            <w:r>
              <w:rPr>
                <w:rFonts w:ascii="黑体" w:eastAsia="黑体" w:hAnsi="黑体" w:cs="黑体" w:hint="eastAsia"/>
                <w:sz w:val="24"/>
              </w:rPr>
              <w:t xml:space="preserve">序号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01BCFEE7" w14:textId="77777777" w:rsidR="00454F1D" w:rsidRDefault="00454F1D">
            <w:pPr>
              <w:spacing w:after="0"/>
              <w:ind w:right="116" w:firstLine="480"/>
              <w:jc w:val="center"/>
            </w:pPr>
            <w:r>
              <w:rPr>
                <w:rFonts w:ascii="黑体" w:eastAsia="黑体" w:hAnsi="黑体" w:cs="黑体" w:hint="eastAsia"/>
                <w:sz w:val="24"/>
              </w:rPr>
              <w:t xml:space="preserve">项目编号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4A8B90CD" w14:textId="77777777" w:rsidR="00454F1D" w:rsidRDefault="00454F1D">
            <w:pPr>
              <w:spacing w:after="0"/>
              <w:ind w:right="106" w:firstLine="480"/>
              <w:jc w:val="center"/>
            </w:pPr>
            <w:r>
              <w:rPr>
                <w:rFonts w:ascii="黑体" w:eastAsia="黑体" w:hAnsi="黑体" w:cs="黑体" w:hint="eastAsia"/>
                <w:sz w:val="24"/>
              </w:rPr>
              <w:t xml:space="preserve">项目名称 </w:t>
            </w:r>
          </w:p>
        </w:tc>
        <w:tc>
          <w:tcPr>
            <w:tcW w:w="1277" w:type="dxa"/>
            <w:tcBorders>
              <w:top w:val="single" w:sz="4" w:space="0" w:color="000000"/>
              <w:left w:val="single" w:sz="4" w:space="0" w:color="000000"/>
              <w:bottom w:val="single" w:sz="4" w:space="0" w:color="000000"/>
              <w:right w:val="single" w:sz="4" w:space="0" w:color="000000"/>
            </w:tcBorders>
            <w:hideMark/>
          </w:tcPr>
          <w:p w14:paraId="673EDABF" w14:textId="77777777" w:rsidR="00454F1D" w:rsidRDefault="00454F1D">
            <w:pPr>
              <w:spacing w:after="0"/>
              <w:ind w:firstLine="480"/>
              <w:jc w:val="center"/>
            </w:pPr>
            <w:r>
              <w:rPr>
                <w:rFonts w:ascii="黑体" w:eastAsia="黑体" w:hAnsi="黑体" w:cs="黑体" w:hint="eastAsia"/>
                <w:sz w:val="24"/>
              </w:rPr>
              <w:t xml:space="preserve">项目负责人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715AACCC" w14:textId="77777777" w:rsidR="00454F1D" w:rsidRDefault="00454F1D">
            <w:pPr>
              <w:spacing w:after="0"/>
              <w:ind w:right="110" w:firstLine="480"/>
              <w:jc w:val="center"/>
            </w:pPr>
            <w:r>
              <w:rPr>
                <w:rFonts w:ascii="黑体" w:eastAsia="黑体" w:hAnsi="黑体" w:cs="黑体" w:hint="eastAsia"/>
                <w:sz w:val="24"/>
              </w:rPr>
              <w:t xml:space="preserve">承担单位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3EA3FF07" w14:textId="77777777" w:rsidR="00454F1D" w:rsidRDefault="00454F1D">
            <w:pPr>
              <w:spacing w:after="0"/>
              <w:ind w:right="116" w:firstLine="480"/>
              <w:jc w:val="center"/>
            </w:pPr>
            <w:r>
              <w:rPr>
                <w:rFonts w:ascii="黑体" w:eastAsia="黑体" w:hAnsi="黑体" w:cs="黑体" w:hint="eastAsia"/>
                <w:sz w:val="24"/>
              </w:rPr>
              <w:t xml:space="preserve">项目实施周期 </w:t>
            </w:r>
          </w:p>
        </w:tc>
      </w:tr>
      <w:tr w:rsidR="00454F1D" w14:paraId="29CF8904"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00CB57DE" w14:textId="77777777" w:rsidR="00454F1D" w:rsidRDefault="00454F1D">
            <w:pPr>
              <w:spacing w:after="0"/>
              <w:ind w:left="68" w:firstLine="480"/>
            </w:pPr>
            <w:r>
              <w:rPr>
                <w:rFonts w:ascii="Times New Roman" w:eastAsia="Times New Roman" w:hAnsi="Times New Roman" w:cs="Times New Roman"/>
                <w:sz w:val="24"/>
              </w:rPr>
              <w:t xml:space="preserve">179 </w:t>
            </w:r>
          </w:p>
        </w:tc>
        <w:tc>
          <w:tcPr>
            <w:tcW w:w="1844" w:type="dxa"/>
            <w:tcBorders>
              <w:top w:val="single" w:sz="4" w:space="0" w:color="000000"/>
              <w:left w:val="single" w:sz="4" w:space="0" w:color="000000"/>
              <w:bottom w:val="single" w:sz="4" w:space="0" w:color="000000"/>
              <w:right w:val="single" w:sz="4" w:space="0" w:color="000000"/>
            </w:tcBorders>
            <w:hideMark/>
          </w:tcPr>
          <w:p w14:paraId="13F683B1" w14:textId="77777777" w:rsidR="00454F1D" w:rsidRDefault="00454F1D">
            <w:pPr>
              <w:spacing w:after="0"/>
              <w:ind w:right="116" w:firstLine="480"/>
              <w:jc w:val="center"/>
            </w:pPr>
            <w:r>
              <w:rPr>
                <w:rFonts w:ascii="Times New Roman" w:eastAsia="Times New Roman" w:hAnsi="Times New Roman" w:cs="Times New Roman"/>
                <w:sz w:val="24"/>
              </w:rPr>
              <w:t xml:space="preserve">22S31908100 </w:t>
            </w:r>
          </w:p>
        </w:tc>
        <w:tc>
          <w:tcPr>
            <w:tcW w:w="5243" w:type="dxa"/>
            <w:tcBorders>
              <w:top w:val="single" w:sz="4" w:space="0" w:color="000000"/>
              <w:left w:val="single" w:sz="4" w:space="0" w:color="000000"/>
              <w:bottom w:val="single" w:sz="4" w:space="0" w:color="000000"/>
              <w:right w:val="single" w:sz="4" w:space="0" w:color="000000"/>
            </w:tcBorders>
            <w:hideMark/>
          </w:tcPr>
          <w:p w14:paraId="7326DEF0" w14:textId="77777777" w:rsidR="00454F1D" w:rsidRDefault="00454F1D">
            <w:pPr>
              <w:spacing w:after="0"/>
              <w:ind w:firstLine="480"/>
            </w:pPr>
            <w:r>
              <w:rPr>
                <w:rFonts w:ascii="Microsoft YaHei UI" w:eastAsia="Microsoft YaHei UI" w:hAnsi="Microsoft YaHei UI" w:cs="Microsoft YaHei UI" w:hint="eastAsia"/>
                <w:sz w:val="24"/>
              </w:rPr>
              <w:t>颅内动脉药物涂层球囊导管</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35438706" w14:textId="77777777" w:rsidR="00454F1D" w:rsidRDefault="00454F1D">
            <w:pPr>
              <w:spacing w:after="0"/>
              <w:ind w:left="168" w:firstLine="480"/>
            </w:pPr>
            <w:r>
              <w:rPr>
                <w:rFonts w:ascii="Microsoft YaHei UI" w:eastAsia="Microsoft YaHei UI" w:hAnsi="Microsoft YaHei UI" w:cs="Microsoft YaHei UI" w:hint="eastAsia"/>
                <w:sz w:val="24"/>
              </w:rPr>
              <w:t>王国辉</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7A9FCDB6" w14:textId="77777777" w:rsidR="00454F1D" w:rsidRDefault="00454F1D">
            <w:pPr>
              <w:spacing w:after="0"/>
              <w:ind w:firstLine="480"/>
            </w:pPr>
            <w:r>
              <w:rPr>
                <w:rFonts w:ascii="Microsoft YaHei UI" w:eastAsia="Microsoft YaHei UI" w:hAnsi="Microsoft YaHei UI" w:cs="Microsoft YaHei UI" w:hint="eastAsia"/>
                <w:sz w:val="24"/>
              </w:rPr>
              <w:t>上海心玮医疗科技股份有限公司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5FA3CBD5"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9AE8914"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9C821BE" w14:textId="77777777" w:rsidR="00454F1D" w:rsidRDefault="00454F1D">
            <w:pPr>
              <w:spacing w:after="0"/>
              <w:ind w:left="68" w:firstLine="480"/>
            </w:pPr>
            <w:r>
              <w:rPr>
                <w:rFonts w:ascii="Times New Roman" w:eastAsia="Times New Roman" w:hAnsi="Times New Roman" w:cs="Times New Roman"/>
                <w:sz w:val="24"/>
              </w:rPr>
              <w:t xml:space="preserve">180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DC32DD9" w14:textId="77777777" w:rsidR="00454F1D" w:rsidRDefault="00454F1D">
            <w:pPr>
              <w:spacing w:after="0"/>
              <w:ind w:right="116" w:firstLine="480"/>
              <w:jc w:val="center"/>
            </w:pPr>
            <w:r>
              <w:rPr>
                <w:rFonts w:ascii="Times New Roman" w:eastAsia="Times New Roman" w:hAnsi="Times New Roman" w:cs="Times New Roman"/>
                <w:sz w:val="24"/>
              </w:rPr>
              <w:t xml:space="preserve">22S31908200 </w:t>
            </w:r>
          </w:p>
        </w:tc>
        <w:tc>
          <w:tcPr>
            <w:tcW w:w="5243" w:type="dxa"/>
            <w:tcBorders>
              <w:top w:val="single" w:sz="4" w:space="0" w:color="000000"/>
              <w:left w:val="single" w:sz="4" w:space="0" w:color="000000"/>
              <w:bottom w:val="single" w:sz="4" w:space="0" w:color="000000"/>
              <w:right w:val="single" w:sz="4" w:space="0" w:color="000000"/>
            </w:tcBorders>
            <w:hideMark/>
          </w:tcPr>
          <w:p w14:paraId="33C29DAC" w14:textId="77777777" w:rsidR="00454F1D" w:rsidRDefault="00454F1D">
            <w:pPr>
              <w:spacing w:after="0"/>
              <w:ind w:firstLine="480"/>
            </w:pPr>
            <w:r>
              <w:rPr>
                <w:rFonts w:ascii="Microsoft YaHei UI" w:eastAsia="Microsoft YaHei UI" w:hAnsi="Microsoft YaHei UI" w:cs="Microsoft YaHei UI" w:hint="eastAsia"/>
                <w:sz w:val="24"/>
              </w:rPr>
              <w:t xml:space="preserve">可溶性生长刺激表达基因 </w:t>
            </w:r>
            <w:r>
              <w:rPr>
                <w:rFonts w:ascii="Times New Roman" w:eastAsia="Times New Roman" w:hAnsi="Times New Roman" w:cs="Times New Roman"/>
                <w:sz w:val="24"/>
              </w:rPr>
              <w:t xml:space="preserve">2 </w:t>
            </w:r>
            <w:r>
              <w:rPr>
                <w:rFonts w:ascii="Microsoft YaHei UI" w:eastAsia="Microsoft YaHei UI" w:hAnsi="Microsoft YaHei UI" w:cs="Microsoft YaHei UI" w:hint="eastAsia"/>
                <w:sz w:val="24"/>
              </w:rPr>
              <w:t>蛋白</w:t>
            </w:r>
            <w:r>
              <w:rPr>
                <w:rFonts w:ascii="Times New Roman" w:eastAsia="Times New Roman" w:hAnsi="Times New Roman" w:cs="Times New Roman"/>
                <w:sz w:val="24"/>
              </w:rPr>
              <w:t>(ST2)</w:t>
            </w:r>
            <w:r>
              <w:rPr>
                <w:rFonts w:ascii="Microsoft YaHei UI" w:eastAsia="Microsoft YaHei UI" w:hAnsi="Microsoft YaHei UI" w:cs="Microsoft YaHei UI" w:hint="eastAsia"/>
                <w:sz w:val="24"/>
              </w:rPr>
              <w:t>快速检测系统临床研究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4C27A008" w14:textId="77777777" w:rsidR="00454F1D" w:rsidRDefault="00454F1D">
            <w:pPr>
              <w:spacing w:after="0"/>
              <w:ind w:left="168" w:firstLine="480"/>
            </w:pPr>
            <w:r>
              <w:rPr>
                <w:rFonts w:ascii="Microsoft YaHei UI" w:eastAsia="Microsoft YaHei UI" w:hAnsi="Microsoft YaHei UI" w:cs="Microsoft YaHei UI" w:hint="eastAsia"/>
                <w:sz w:val="24"/>
              </w:rPr>
              <w:t>马斌星</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273336DD" w14:textId="77777777" w:rsidR="00454F1D" w:rsidRDefault="00454F1D">
            <w:pPr>
              <w:spacing w:after="0"/>
              <w:ind w:firstLine="480"/>
            </w:pPr>
            <w:r>
              <w:rPr>
                <w:rFonts w:ascii="Microsoft YaHei UI" w:eastAsia="Microsoft YaHei UI" w:hAnsi="Microsoft YaHei UI" w:cs="Microsoft YaHei UI" w:hint="eastAsia"/>
                <w:sz w:val="24"/>
              </w:rPr>
              <w:t>上海奥普生物医药股份有限公司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2CC7B99"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00D49FE"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27CD9EB5" w14:textId="77777777" w:rsidR="00454F1D" w:rsidRDefault="00454F1D">
            <w:pPr>
              <w:spacing w:after="0"/>
              <w:ind w:left="68" w:firstLine="480"/>
            </w:pPr>
            <w:r>
              <w:rPr>
                <w:rFonts w:ascii="Times New Roman" w:eastAsia="Times New Roman" w:hAnsi="Times New Roman" w:cs="Times New Roman"/>
                <w:sz w:val="24"/>
              </w:rPr>
              <w:t xml:space="preserve">181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64E4273" w14:textId="77777777" w:rsidR="00454F1D" w:rsidRDefault="00454F1D">
            <w:pPr>
              <w:spacing w:after="0"/>
              <w:ind w:right="116" w:firstLine="480"/>
              <w:jc w:val="center"/>
            </w:pPr>
            <w:r>
              <w:rPr>
                <w:rFonts w:ascii="Times New Roman" w:eastAsia="Times New Roman" w:hAnsi="Times New Roman" w:cs="Times New Roman"/>
                <w:sz w:val="24"/>
              </w:rPr>
              <w:t xml:space="preserve">22S31908300 </w:t>
            </w:r>
          </w:p>
        </w:tc>
        <w:tc>
          <w:tcPr>
            <w:tcW w:w="5243" w:type="dxa"/>
            <w:tcBorders>
              <w:top w:val="single" w:sz="4" w:space="0" w:color="000000"/>
              <w:left w:val="single" w:sz="4" w:space="0" w:color="000000"/>
              <w:bottom w:val="single" w:sz="4" w:space="0" w:color="000000"/>
              <w:right w:val="single" w:sz="4" w:space="0" w:color="000000"/>
            </w:tcBorders>
            <w:hideMark/>
          </w:tcPr>
          <w:p w14:paraId="5357EE33" w14:textId="77777777" w:rsidR="00454F1D" w:rsidRDefault="00454F1D">
            <w:pPr>
              <w:spacing w:after="0"/>
              <w:ind w:firstLine="480"/>
              <w:jc w:val="both"/>
            </w:pPr>
            <w:r>
              <w:rPr>
                <w:rFonts w:ascii="Microsoft YaHei UI" w:eastAsia="Microsoft YaHei UI" w:hAnsi="Microsoft YaHei UI" w:cs="Microsoft YaHei UI" w:hint="eastAsia"/>
                <w:sz w:val="24"/>
              </w:rPr>
              <w:t>经导管</w:t>
            </w:r>
            <w:proofErr w:type="gramStart"/>
            <w:r>
              <w:rPr>
                <w:rFonts w:ascii="Microsoft YaHei UI" w:eastAsia="Microsoft YaHei UI" w:hAnsi="Microsoft YaHei UI" w:cs="Microsoft YaHei UI" w:hint="eastAsia"/>
                <w:sz w:val="24"/>
              </w:rPr>
              <w:t>二尖瓣夹及可</w:t>
            </w:r>
            <w:proofErr w:type="gramEnd"/>
            <w:r>
              <w:rPr>
                <w:rFonts w:ascii="Microsoft YaHei UI" w:eastAsia="Microsoft YaHei UI" w:hAnsi="Microsoft YaHei UI" w:cs="Microsoft YaHei UI" w:hint="eastAsia"/>
                <w:sz w:val="24"/>
              </w:rPr>
              <w:t>操控导引导管的注册临床研究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F59EBBF" w14:textId="77777777" w:rsidR="00454F1D" w:rsidRDefault="00454F1D">
            <w:pPr>
              <w:spacing w:after="0"/>
              <w:ind w:left="168" w:firstLine="480"/>
            </w:pPr>
            <w:r>
              <w:rPr>
                <w:rFonts w:ascii="Microsoft YaHei UI" w:eastAsia="Microsoft YaHei UI" w:hAnsi="Microsoft YaHei UI" w:cs="Microsoft YaHei UI" w:hint="eastAsia"/>
                <w:sz w:val="24"/>
              </w:rPr>
              <w:t>周国磊</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vAlign w:val="center"/>
            <w:hideMark/>
          </w:tcPr>
          <w:p w14:paraId="67B5FAB1" w14:textId="77777777" w:rsidR="00454F1D" w:rsidRDefault="00454F1D">
            <w:pPr>
              <w:spacing w:after="0"/>
              <w:ind w:firstLine="480"/>
            </w:pPr>
            <w:r>
              <w:rPr>
                <w:rFonts w:ascii="Microsoft YaHei UI" w:eastAsia="Microsoft YaHei UI" w:hAnsi="Microsoft YaHei UI" w:cs="Microsoft YaHei UI" w:hint="eastAsia"/>
                <w:sz w:val="24"/>
              </w:rPr>
              <w:t>上海申淇医疗科技有限公司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4B5F3F54"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34E5F9B0" w14:textId="77777777" w:rsidTr="00454F1D">
        <w:trPr>
          <w:trHeight w:val="422"/>
        </w:trPr>
        <w:tc>
          <w:tcPr>
            <w:tcW w:w="711" w:type="dxa"/>
            <w:tcBorders>
              <w:top w:val="single" w:sz="4" w:space="0" w:color="000000"/>
              <w:left w:val="single" w:sz="4" w:space="0" w:color="000000"/>
              <w:bottom w:val="single" w:sz="4" w:space="0" w:color="000000"/>
              <w:right w:val="single" w:sz="4" w:space="0" w:color="000000"/>
            </w:tcBorders>
            <w:hideMark/>
          </w:tcPr>
          <w:p w14:paraId="38DC4BE6" w14:textId="77777777" w:rsidR="00454F1D" w:rsidRDefault="00454F1D">
            <w:pPr>
              <w:spacing w:after="0"/>
              <w:ind w:left="68" w:firstLine="480"/>
            </w:pPr>
            <w:r>
              <w:rPr>
                <w:rFonts w:ascii="Times New Roman" w:eastAsia="Times New Roman" w:hAnsi="Times New Roman" w:cs="Times New Roman"/>
                <w:sz w:val="24"/>
              </w:rPr>
              <w:lastRenderedPageBreak/>
              <w:t xml:space="preserve">182 </w:t>
            </w:r>
          </w:p>
        </w:tc>
        <w:tc>
          <w:tcPr>
            <w:tcW w:w="1844" w:type="dxa"/>
            <w:tcBorders>
              <w:top w:val="single" w:sz="4" w:space="0" w:color="000000"/>
              <w:left w:val="single" w:sz="4" w:space="0" w:color="000000"/>
              <w:bottom w:val="single" w:sz="4" w:space="0" w:color="000000"/>
              <w:right w:val="single" w:sz="4" w:space="0" w:color="000000"/>
            </w:tcBorders>
            <w:hideMark/>
          </w:tcPr>
          <w:p w14:paraId="765879FD" w14:textId="77777777" w:rsidR="00454F1D" w:rsidRDefault="00454F1D">
            <w:pPr>
              <w:spacing w:after="0"/>
              <w:ind w:right="115" w:firstLine="480"/>
              <w:jc w:val="center"/>
            </w:pPr>
            <w:r>
              <w:rPr>
                <w:rFonts w:ascii="Times New Roman" w:eastAsia="Times New Roman" w:hAnsi="Times New Roman" w:cs="Times New Roman"/>
                <w:sz w:val="24"/>
              </w:rPr>
              <w:t xml:space="preserve">22S31908400 </w:t>
            </w:r>
          </w:p>
        </w:tc>
        <w:tc>
          <w:tcPr>
            <w:tcW w:w="5243" w:type="dxa"/>
            <w:tcBorders>
              <w:top w:val="single" w:sz="4" w:space="0" w:color="000000"/>
              <w:left w:val="single" w:sz="4" w:space="0" w:color="000000"/>
              <w:bottom w:val="single" w:sz="4" w:space="0" w:color="000000"/>
              <w:right w:val="single" w:sz="4" w:space="0" w:color="000000"/>
            </w:tcBorders>
            <w:hideMark/>
          </w:tcPr>
          <w:p w14:paraId="3B4CCB08" w14:textId="77777777" w:rsidR="00454F1D" w:rsidRDefault="00454F1D">
            <w:pPr>
              <w:spacing w:after="0"/>
              <w:ind w:firstLine="480"/>
            </w:pPr>
            <w:r>
              <w:rPr>
                <w:rFonts w:ascii="Microsoft YaHei UI" w:eastAsia="Microsoft YaHei UI" w:hAnsi="Microsoft YaHei UI" w:cs="Microsoft YaHei UI" w:hint="eastAsia"/>
                <w:sz w:val="24"/>
              </w:rPr>
              <w:t>可降解房间隔缺损封堵器</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0C15CFF2" w14:textId="77777777" w:rsidR="00454F1D" w:rsidRDefault="00454F1D">
            <w:pPr>
              <w:spacing w:after="0"/>
              <w:ind w:left="168" w:firstLine="480"/>
            </w:pPr>
            <w:proofErr w:type="gramStart"/>
            <w:r>
              <w:rPr>
                <w:rFonts w:ascii="Microsoft YaHei UI" w:eastAsia="Microsoft YaHei UI" w:hAnsi="Microsoft YaHei UI" w:cs="Microsoft YaHei UI" w:hint="eastAsia"/>
                <w:sz w:val="24"/>
              </w:rPr>
              <w:t>位明贞</w:t>
            </w:r>
            <w:proofErr w:type="gramEnd"/>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BD728D1" w14:textId="77777777" w:rsidR="00454F1D" w:rsidRDefault="00454F1D">
            <w:pPr>
              <w:spacing w:after="0"/>
              <w:ind w:firstLine="480"/>
            </w:pPr>
            <w:r>
              <w:rPr>
                <w:rFonts w:ascii="Microsoft YaHei UI" w:eastAsia="Microsoft YaHei UI" w:hAnsi="Microsoft YaHei UI" w:cs="Microsoft YaHei UI" w:hint="eastAsia"/>
                <w:sz w:val="24"/>
              </w:rPr>
              <w:t>上海锦葵医疗器械股份有限公司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4845B2B7"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24E23022" w14:textId="77777777" w:rsidTr="00454F1D">
        <w:trPr>
          <w:trHeight w:val="418"/>
        </w:trPr>
        <w:tc>
          <w:tcPr>
            <w:tcW w:w="711" w:type="dxa"/>
            <w:tcBorders>
              <w:top w:val="single" w:sz="4" w:space="0" w:color="000000"/>
              <w:left w:val="single" w:sz="4" w:space="0" w:color="000000"/>
              <w:bottom w:val="single" w:sz="4" w:space="0" w:color="000000"/>
              <w:right w:val="single" w:sz="4" w:space="0" w:color="000000"/>
            </w:tcBorders>
            <w:hideMark/>
          </w:tcPr>
          <w:p w14:paraId="75A89B4B" w14:textId="77777777" w:rsidR="00454F1D" w:rsidRDefault="00454F1D">
            <w:pPr>
              <w:spacing w:after="0"/>
              <w:ind w:left="68" w:firstLine="480"/>
            </w:pPr>
            <w:r>
              <w:rPr>
                <w:rFonts w:ascii="Times New Roman" w:eastAsia="Times New Roman" w:hAnsi="Times New Roman" w:cs="Times New Roman"/>
                <w:sz w:val="24"/>
              </w:rPr>
              <w:t xml:space="preserve">183 </w:t>
            </w:r>
          </w:p>
        </w:tc>
        <w:tc>
          <w:tcPr>
            <w:tcW w:w="1844" w:type="dxa"/>
            <w:tcBorders>
              <w:top w:val="single" w:sz="4" w:space="0" w:color="000000"/>
              <w:left w:val="single" w:sz="4" w:space="0" w:color="000000"/>
              <w:bottom w:val="single" w:sz="4" w:space="0" w:color="000000"/>
              <w:right w:val="single" w:sz="4" w:space="0" w:color="000000"/>
            </w:tcBorders>
            <w:hideMark/>
          </w:tcPr>
          <w:p w14:paraId="605A7B97" w14:textId="77777777" w:rsidR="00454F1D" w:rsidRDefault="00454F1D">
            <w:pPr>
              <w:spacing w:after="0"/>
              <w:ind w:right="116" w:firstLine="480"/>
              <w:jc w:val="center"/>
            </w:pPr>
            <w:r>
              <w:rPr>
                <w:rFonts w:ascii="Times New Roman" w:eastAsia="Times New Roman" w:hAnsi="Times New Roman" w:cs="Times New Roman"/>
                <w:sz w:val="24"/>
              </w:rPr>
              <w:t xml:space="preserve">22S31908500 </w:t>
            </w:r>
          </w:p>
        </w:tc>
        <w:tc>
          <w:tcPr>
            <w:tcW w:w="5243" w:type="dxa"/>
            <w:tcBorders>
              <w:top w:val="single" w:sz="4" w:space="0" w:color="000000"/>
              <w:left w:val="single" w:sz="4" w:space="0" w:color="000000"/>
              <w:bottom w:val="single" w:sz="4" w:space="0" w:color="000000"/>
              <w:right w:val="single" w:sz="4" w:space="0" w:color="000000"/>
            </w:tcBorders>
            <w:hideMark/>
          </w:tcPr>
          <w:p w14:paraId="0A4426B3" w14:textId="77777777" w:rsidR="00454F1D" w:rsidRDefault="00454F1D">
            <w:pPr>
              <w:spacing w:after="0"/>
              <w:ind w:firstLine="480"/>
            </w:pPr>
            <w:r>
              <w:rPr>
                <w:rFonts w:ascii="Microsoft YaHei UI" w:eastAsia="Microsoft YaHei UI" w:hAnsi="Microsoft YaHei UI" w:cs="Microsoft YaHei UI" w:hint="eastAsia"/>
                <w:sz w:val="24"/>
              </w:rPr>
              <w:t>便携式非重力输液装置</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hideMark/>
          </w:tcPr>
          <w:p w14:paraId="738D6882" w14:textId="77777777" w:rsidR="00454F1D" w:rsidRDefault="00454F1D">
            <w:pPr>
              <w:spacing w:after="0"/>
              <w:ind w:right="116" w:firstLine="480"/>
              <w:jc w:val="center"/>
            </w:pPr>
            <w:r>
              <w:rPr>
                <w:rFonts w:ascii="Microsoft YaHei UI" w:eastAsia="Microsoft YaHei UI" w:hAnsi="Microsoft YaHei UI" w:cs="Microsoft YaHei UI" w:hint="eastAsia"/>
                <w:sz w:val="24"/>
              </w:rPr>
              <w:t>李涛</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12EF2802" w14:textId="77777777" w:rsidR="00454F1D" w:rsidRDefault="00454F1D">
            <w:pPr>
              <w:spacing w:after="0"/>
              <w:ind w:firstLine="480"/>
              <w:jc w:val="both"/>
            </w:pPr>
            <w:r>
              <w:rPr>
                <w:rFonts w:ascii="Microsoft YaHei UI" w:eastAsia="Microsoft YaHei UI" w:hAnsi="Microsoft YaHei UI" w:cs="Microsoft YaHei UI" w:hint="eastAsia"/>
                <w:sz w:val="24"/>
              </w:rPr>
              <w:t>上海康德莱医疗器械股份有限公司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hideMark/>
          </w:tcPr>
          <w:p w14:paraId="7BDE940A" w14:textId="77777777" w:rsidR="00454F1D" w:rsidRDefault="00454F1D">
            <w:pPr>
              <w:spacing w:after="0"/>
              <w:ind w:firstLine="480"/>
            </w:pPr>
            <w:r>
              <w:rPr>
                <w:rFonts w:ascii="Times New Roman" w:eastAsia="Times New Roman" w:hAnsi="Times New Roman" w:cs="Times New Roman"/>
                <w:sz w:val="24"/>
              </w:rPr>
              <w:t xml:space="preserve">2022.04.01-2025.03.31 </w:t>
            </w:r>
          </w:p>
        </w:tc>
      </w:tr>
      <w:tr w:rsidR="00454F1D" w14:paraId="4757010E" w14:textId="77777777" w:rsidTr="00454F1D">
        <w:trPr>
          <w:trHeight w:val="836"/>
        </w:trPr>
        <w:tc>
          <w:tcPr>
            <w:tcW w:w="711" w:type="dxa"/>
            <w:tcBorders>
              <w:top w:val="single" w:sz="4" w:space="0" w:color="000000"/>
              <w:left w:val="single" w:sz="4" w:space="0" w:color="000000"/>
              <w:bottom w:val="single" w:sz="4" w:space="0" w:color="000000"/>
              <w:right w:val="single" w:sz="4" w:space="0" w:color="000000"/>
            </w:tcBorders>
            <w:vAlign w:val="center"/>
            <w:hideMark/>
          </w:tcPr>
          <w:p w14:paraId="145D3C6E" w14:textId="77777777" w:rsidR="00454F1D" w:rsidRDefault="00454F1D">
            <w:pPr>
              <w:spacing w:after="0"/>
              <w:ind w:left="68" w:firstLine="480"/>
            </w:pPr>
            <w:r>
              <w:rPr>
                <w:rFonts w:ascii="Times New Roman" w:eastAsia="Times New Roman" w:hAnsi="Times New Roman" w:cs="Times New Roman"/>
                <w:sz w:val="24"/>
              </w:rPr>
              <w:t xml:space="preserve">184 </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7E404A7" w14:textId="77777777" w:rsidR="00454F1D" w:rsidRDefault="00454F1D">
            <w:pPr>
              <w:spacing w:after="0"/>
              <w:ind w:right="116" w:firstLine="480"/>
              <w:jc w:val="center"/>
            </w:pPr>
            <w:r>
              <w:rPr>
                <w:rFonts w:ascii="Times New Roman" w:eastAsia="Times New Roman" w:hAnsi="Times New Roman" w:cs="Times New Roman"/>
                <w:sz w:val="24"/>
              </w:rPr>
              <w:t xml:space="preserve">22S31908600 </w:t>
            </w:r>
          </w:p>
        </w:tc>
        <w:tc>
          <w:tcPr>
            <w:tcW w:w="5243" w:type="dxa"/>
            <w:tcBorders>
              <w:top w:val="single" w:sz="4" w:space="0" w:color="000000"/>
              <w:left w:val="single" w:sz="4" w:space="0" w:color="000000"/>
              <w:bottom w:val="single" w:sz="4" w:space="0" w:color="000000"/>
              <w:right w:val="single" w:sz="4" w:space="0" w:color="000000"/>
            </w:tcBorders>
            <w:vAlign w:val="center"/>
            <w:hideMark/>
          </w:tcPr>
          <w:p w14:paraId="61935973" w14:textId="77777777" w:rsidR="00454F1D" w:rsidRDefault="00454F1D">
            <w:pPr>
              <w:spacing w:after="0"/>
              <w:ind w:firstLine="480"/>
            </w:pPr>
            <w:r>
              <w:rPr>
                <w:rFonts w:ascii="Microsoft YaHei UI" w:eastAsia="Microsoft YaHei UI" w:hAnsi="Microsoft YaHei UI" w:cs="Microsoft YaHei UI" w:hint="eastAsia"/>
                <w:sz w:val="24"/>
              </w:rPr>
              <w:t>适用于髂静脉受压综合征的医疗器械临床研究</w:t>
            </w:r>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6CDB885C" w14:textId="77777777" w:rsidR="00454F1D" w:rsidRDefault="00454F1D">
            <w:pPr>
              <w:spacing w:after="0"/>
              <w:ind w:left="168" w:firstLine="480"/>
            </w:pPr>
            <w:r>
              <w:rPr>
                <w:rFonts w:ascii="Microsoft YaHei UI" w:eastAsia="Microsoft YaHei UI" w:hAnsi="Microsoft YaHei UI" w:cs="Microsoft YaHei UI" w:hint="eastAsia"/>
                <w:sz w:val="24"/>
              </w:rPr>
              <w:t>徐晓红</w:t>
            </w:r>
            <w:r>
              <w:rPr>
                <w:rFonts w:ascii="Times New Roman" w:eastAsia="Times New Roman" w:hAnsi="Times New Roman" w:cs="Times New Roman"/>
                <w:sz w:val="24"/>
              </w:rPr>
              <w:t xml:space="preserve"> </w:t>
            </w:r>
          </w:p>
        </w:tc>
        <w:tc>
          <w:tcPr>
            <w:tcW w:w="3923" w:type="dxa"/>
            <w:tcBorders>
              <w:top w:val="single" w:sz="4" w:space="0" w:color="000000"/>
              <w:left w:val="single" w:sz="4" w:space="0" w:color="000000"/>
              <w:bottom w:val="single" w:sz="4" w:space="0" w:color="000000"/>
              <w:right w:val="single" w:sz="4" w:space="0" w:color="000000"/>
            </w:tcBorders>
            <w:hideMark/>
          </w:tcPr>
          <w:p w14:paraId="3D0B2DBA" w14:textId="77777777" w:rsidR="00454F1D" w:rsidRDefault="00454F1D">
            <w:pPr>
              <w:spacing w:after="0"/>
              <w:ind w:firstLine="480"/>
            </w:pPr>
            <w:r>
              <w:rPr>
                <w:rFonts w:ascii="Microsoft YaHei UI" w:eastAsia="Microsoft YaHei UI" w:hAnsi="Microsoft YaHei UI" w:cs="Microsoft YaHei UI" w:hint="eastAsia"/>
                <w:sz w:val="24"/>
              </w:rPr>
              <w:t>上海微</w:t>
            </w:r>
            <w:proofErr w:type="gramStart"/>
            <w:r>
              <w:rPr>
                <w:rFonts w:ascii="Microsoft YaHei UI" w:eastAsia="Microsoft YaHei UI" w:hAnsi="Microsoft YaHei UI" w:cs="Microsoft YaHei UI" w:hint="eastAsia"/>
                <w:sz w:val="24"/>
              </w:rPr>
              <w:t>创心脉医疗</w:t>
            </w:r>
            <w:proofErr w:type="gramEnd"/>
            <w:r>
              <w:rPr>
                <w:rFonts w:ascii="Microsoft YaHei UI" w:eastAsia="Microsoft YaHei UI" w:hAnsi="Microsoft YaHei UI" w:cs="Microsoft YaHei UI" w:hint="eastAsia"/>
                <w:sz w:val="24"/>
              </w:rPr>
              <w:t>科技（集团）股份有限公司</w:t>
            </w:r>
            <w:r>
              <w:rPr>
                <w:rFonts w:ascii="Times New Roman" w:eastAsia="Times New Roman" w:hAnsi="Times New Roman" w:cs="Times New Roman"/>
                <w:sz w:val="24"/>
              </w:rPr>
              <w:t xml:space="preserve"> </w:t>
            </w:r>
          </w:p>
        </w:tc>
        <w:tc>
          <w:tcPr>
            <w:tcW w:w="2459" w:type="dxa"/>
            <w:tcBorders>
              <w:top w:val="single" w:sz="4" w:space="0" w:color="000000"/>
              <w:left w:val="single" w:sz="4" w:space="0" w:color="000000"/>
              <w:bottom w:val="single" w:sz="4" w:space="0" w:color="000000"/>
              <w:right w:val="single" w:sz="4" w:space="0" w:color="000000"/>
            </w:tcBorders>
            <w:vAlign w:val="center"/>
            <w:hideMark/>
          </w:tcPr>
          <w:p w14:paraId="70E61F98" w14:textId="77777777" w:rsidR="00454F1D" w:rsidRDefault="00454F1D">
            <w:pPr>
              <w:spacing w:after="0"/>
              <w:ind w:firstLine="480"/>
            </w:pPr>
            <w:r>
              <w:rPr>
                <w:rFonts w:ascii="Times New Roman" w:eastAsia="Times New Roman" w:hAnsi="Times New Roman" w:cs="Times New Roman"/>
                <w:sz w:val="24"/>
              </w:rPr>
              <w:t xml:space="preserve">2022.04.01-2025.03.31 </w:t>
            </w:r>
          </w:p>
        </w:tc>
      </w:tr>
    </w:tbl>
    <w:p w14:paraId="6FD05338" w14:textId="77777777" w:rsidR="00454F1D" w:rsidRDefault="00454F1D" w:rsidP="00454F1D">
      <w:pPr>
        <w:spacing w:after="0"/>
        <w:ind w:left="-76" w:firstLine="640"/>
        <w:jc w:val="both"/>
      </w:pPr>
      <w:r>
        <w:rPr>
          <w:rFonts w:ascii="黑体" w:eastAsia="黑体" w:hAnsi="黑体" w:cs="黑体" w:hint="eastAsia"/>
          <w:sz w:val="32"/>
        </w:rPr>
        <w:t xml:space="preserve"> </w:t>
      </w:r>
    </w:p>
    <w:p w14:paraId="5EC89D0F" w14:textId="77777777" w:rsidR="00CD0AD5" w:rsidRPr="005B33A4" w:rsidRDefault="00CD0AD5">
      <w:pPr>
        <w:spacing w:beforeLines="50" w:before="156" w:after="163"/>
        <w:jc w:val="center"/>
        <w:rPr>
          <w:rFonts w:ascii="仿宋" w:eastAsia="仿宋" w:hAnsi="仿宋"/>
          <w:b/>
          <w:bCs/>
          <w:sz w:val="32"/>
          <w:szCs w:val="32"/>
        </w:rPr>
      </w:pPr>
    </w:p>
    <w:p w14:paraId="513E22AA" w14:textId="77777777" w:rsidR="00CD0AD5" w:rsidRDefault="00CD0AD5">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57C4A1E8" w14:textId="77777777" w:rsidR="009B0069" w:rsidRDefault="009B0069">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2D842C6E" w14:textId="77777777" w:rsidR="009B0069" w:rsidRDefault="009B0069">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42A9480F" w14:textId="77777777" w:rsidR="005B33A4" w:rsidRPr="005B33A4" w:rsidRDefault="005B33A4" w:rsidP="005B33A4">
      <w:pPr>
        <w:ind w:firstLine="480"/>
      </w:pPr>
    </w:p>
    <w:p w14:paraId="733E47F4" w14:textId="77777777" w:rsidR="005B33A4" w:rsidRPr="005B33A4" w:rsidRDefault="005B33A4" w:rsidP="005B33A4">
      <w:pPr>
        <w:ind w:firstLine="480"/>
      </w:pPr>
    </w:p>
    <w:p w14:paraId="375B5A0C" w14:textId="77777777" w:rsidR="005B33A4" w:rsidRPr="005B33A4" w:rsidRDefault="005B33A4" w:rsidP="005B33A4">
      <w:pPr>
        <w:ind w:firstLine="480"/>
      </w:pPr>
    </w:p>
    <w:p w14:paraId="469A4252" w14:textId="77777777" w:rsidR="005B33A4" w:rsidRPr="005B33A4" w:rsidRDefault="005B33A4" w:rsidP="005B33A4">
      <w:pPr>
        <w:ind w:firstLine="480"/>
      </w:pPr>
    </w:p>
    <w:p w14:paraId="26EF13F7" w14:textId="77777777" w:rsidR="005B33A4" w:rsidRPr="005B33A4" w:rsidRDefault="005B33A4" w:rsidP="005B33A4">
      <w:pPr>
        <w:ind w:firstLine="480"/>
      </w:pPr>
    </w:p>
    <w:p w14:paraId="3CDDABD8" w14:textId="77777777" w:rsidR="005B33A4" w:rsidRPr="005B33A4" w:rsidRDefault="005B33A4" w:rsidP="005B33A4">
      <w:pPr>
        <w:ind w:firstLine="480"/>
      </w:pPr>
    </w:p>
    <w:p w14:paraId="1F165164" w14:textId="77777777" w:rsidR="005B33A4" w:rsidRPr="005B33A4" w:rsidRDefault="005B33A4" w:rsidP="005B33A4">
      <w:pPr>
        <w:ind w:firstLine="480"/>
      </w:pPr>
    </w:p>
    <w:p w14:paraId="363D2D97" w14:textId="77777777" w:rsidR="005B33A4" w:rsidRPr="005B33A4" w:rsidRDefault="005B33A4" w:rsidP="005B33A4">
      <w:pPr>
        <w:ind w:firstLine="480"/>
      </w:pPr>
    </w:p>
    <w:p w14:paraId="640ABF89" w14:textId="77777777" w:rsidR="005B33A4" w:rsidRPr="005B33A4" w:rsidRDefault="005B33A4" w:rsidP="005B33A4">
      <w:pPr>
        <w:ind w:firstLine="480"/>
      </w:pPr>
    </w:p>
    <w:p w14:paraId="0B62E821" w14:textId="77777777" w:rsidR="005B33A4" w:rsidRPr="005B33A4" w:rsidRDefault="005B33A4" w:rsidP="005B33A4">
      <w:pPr>
        <w:ind w:firstLine="480"/>
      </w:pPr>
    </w:p>
    <w:p w14:paraId="6C6FE90A" w14:textId="77777777" w:rsidR="005B33A4" w:rsidRPr="005B33A4" w:rsidRDefault="005B33A4" w:rsidP="005B33A4">
      <w:pPr>
        <w:ind w:firstLine="480"/>
      </w:pPr>
    </w:p>
    <w:p w14:paraId="1C4C2789" w14:textId="77777777" w:rsidR="005B33A4" w:rsidRPr="005B33A4" w:rsidRDefault="005B33A4" w:rsidP="005B33A4">
      <w:pPr>
        <w:ind w:firstLine="480"/>
      </w:pPr>
    </w:p>
    <w:p w14:paraId="309572D6" w14:textId="77777777" w:rsidR="005B33A4" w:rsidRPr="005B33A4" w:rsidRDefault="005B33A4" w:rsidP="005B33A4">
      <w:pPr>
        <w:ind w:firstLine="480"/>
      </w:pPr>
    </w:p>
    <w:p w14:paraId="70633AD4" w14:textId="77777777" w:rsidR="005B33A4" w:rsidRPr="005B33A4" w:rsidRDefault="005B33A4" w:rsidP="005B33A4">
      <w:pPr>
        <w:ind w:firstLine="480"/>
      </w:pPr>
    </w:p>
    <w:p w14:paraId="29D4D4F9" w14:textId="77777777" w:rsidR="005B33A4" w:rsidRPr="005B33A4" w:rsidRDefault="005B33A4" w:rsidP="005B33A4">
      <w:pPr>
        <w:ind w:firstLine="480"/>
      </w:pPr>
    </w:p>
    <w:p w14:paraId="64FB14F8" w14:textId="77777777" w:rsidR="005B33A4" w:rsidRPr="005B33A4" w:rsidRDefault="005B33A4" w:rsidP="005B33A4">
      <w:pPr>
        <w:ind w:firstLine="480"/>
      </w:pPr>
    </w:p>
    <w:p w14:paraId="0F6056FF" w14:textId="77777777" w:rsidR="005B33A4" w:rsidRPr="005B33A4" w:rsidRDefault="005B33A4" w:rsidP="005B33A4">
      <w:pPr>
        <w:ind w:firstLine="480"/>
      </w:pPr>
    </w:p>
    <w:p w14:paraId="7DF63380" w14:textId="77777777" w:rsidR="005B33A4" w:rsidRPr="005B33A4" w:rsidRDefault="005B33A4" w:rsidP="005B33A4">
      <w:pPr>
        <w:ind w:firstLine="480"/>
      </w:pPr>
    </w:p>
    <w:p w14:paraId="69229E8C" w14:textId="77777777" w:rsidR="005B33A4" w:rsidRPr="005B33A4" w:rsidRDefault="005B33A4" w:rsidP="005B33A4">
      <w:pPr>
        <w:ind w:firstLine="480"/>
      </w:pPr>
    </w:p>
    <w:p w14:paraId="7029542C" w14:textId="77777777" w:rsidR="005B33A4" w:rsidRPr="005B33A4" w:rsidRDefault="005B33A4" w:rsidP="005B33A4">
      <w:pPr>
        <w:ind w:firstLine="480"/>
      </w:pPr>
    </w:p>
    <w:p w14:paraId="7C8F0ABA" w14:textId="77777777" w:rsidR="005B33A4" w:rsidRPr="005B33A4" w:rsidRDefault="005B33A4" w:rsidP="005B33A4">
      <w:pPr>
        <w:tabs>
          <w:tab w:val="left" w:pos="3105"/>
        </w:tabs>
        <w:ind w:firstLine="480"/>
      </w:pPr>
      <w:r>
        <w:tab/>
      </w:r>
    </w:p>
    <w:sectPr w:rsidR="005B33A4" w:rsidRPr="005B33A4" w:rsidSect="005B33A4">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F958" w14:textId="77777777" w:rsidR="00BE0528" w:rsidRDefault="00BE0528">
      <w:pPr>
        <w:ind w:firstLine="480"/>
      </w:pPr>
      <w:r>
        <w:separator/>
      </w:r>
    </w:p>
  </w:endnote>
  <w:endnote w:type="continuationSeparator" w:id="0">
    <w:p w14:paraId="5344BF03" w14:textId="77777777" w:rsidR="00BE0528" w:rsidRDefault="00BE05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EB1" w14:textId="77777777" w:rsidR="00CD0AD5" w:rsidRDefault="00F42DAE">
    <w:pPr>
      <w:pStyle w:val="a8"/>
      <w:framePr w:wrap="around" w:vAnchor="text" w:hAnchor="margin" w:xAlign="center" w:y="1"/>
      <w:ind w:firstLine="360"/>
      <w:rPr>
        <w:rStyle w:val="af"/>
      </w:rPr>
    </w:pPr>
    <w:r>
      <w:fldChar w:fldCharType="begin"/>
    </w:r>
    <w:r>
      <w:rPr>
        <w:rStyle w:val="af"/>
      </w:rPr>
      <w:instrText xml:space="preserve">PAGE  </w:instrText>
    </w:r>
    <w:r>
      <w:fldChar w:fldCharType="end"/>
    </w:r>
  </w:p>
  <w:p w14:paraId="38D6129D" w14:textId="77777777" w:rsidR="00CD0AD5" w:rsidRDefault="00CD0AD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7176" w14:textId="77777777" w:rsidR="00166845" w:rsidRDefault="00BE0528" w:rsidP="005B33A4">
    <w:pPr>
      <w:pStyle w:val="a8"/>
      <w:ind w:firstLineChars="0" w:firstLine="0"/>
      <w:rPr>
        <w:rFonts w:ascii="仿宋" w:eastAsia="仿宋" w:hAnsi="仿宋"/>
        <w:color w:val="0000FF"/>
      </w:rPr>
    </w:pPr>
    <w:hyperlink r:id="rId1" w:history="1">
      <w:r w:rsidR="005B33A4" w:rsidRPr="00024B02">
        <w:rPr>
          <w:rStyle w:val="af1"/>
          <w:rFonts w:ascii="仿宋" w:eastAsia="仿宋" w:hAnsi="仿宋"/>
        </w:rPr>
        <w:t>http://www.</w:t>
      </w:r>
      <w:r w:rsidR="005B33A4" w:rsidRPr="00024B02">
        <w:rPr>
          <w:rStyle w:val="af1"/>
          <w:rFonts w:ascii="仿宋" w:eastAsia="仿宋" w:hAnsi="仿宋" w:hint="eastAsia"/>
        </w:rPr>
        <w:t>innofunds</w:t>
      </w:r>
      <w:r w:rsidR="005B33A4" w:rsidRPr="00024B02">
        <w:rPr>
          <w:rStyle w:val="af1"/>
          <w:rFonts w:ascii="仿宋" w:eastAsia="仿宋" w:hAnsi="仿宋"/>
        </w:rPr>
        <w:t>.com</w:t>
      </w:r>
      <w:r w:rsidR="005B33A4" w:rsidRPr="00024B02">
        <w:rPr>
          <w:rStyle w:val="af1"/>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1"/>
          <w:rFonts w:ascii="仿宋" w:eastAsia="仿宋" w:hAnsi="仿宋"/>
        </w:rPr>
        <w:t>http://www.</w:t>
      </w:r>
      <w:r w:rsidR="005B33A4" w:rsidRPr="00BD0913">
        <w:rPr>
          <w:rStyle w:val="af1"/>
          <w:rFonts w:ascii="仿宋" w:eastAsia="仿宋" w:hAnsi="仿宋" w:hint="eastAsia"/>
        </w:rPr>
        <w:t>innofunds</w:t>
      </w:r>
      <w:r w:rsidR="005B33A4" w:rsidRPr="00BD0913">
        <w:rPr>
          <w:rStyle w:val="af1"/>
          <w:rFonts w:ascii="仿宋" w:eastAsia="仿宋" w:hAnsi="仿宋"/>
        </w:rPr>
        <w:t>.com</w:t>
      </w:r>
      <w:r w:rsidR="005B33A4" w:rsidRPr="00BD0913">
        <w:rPr>
          <w:rStyle w:val="af1"/>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7DE0A13E" w14:textId="77777777" w:rsidR="00166845" w:rsidRDefault="00166845" w:rsidP="00166845">
    <w:pPr>
      <w:pStyle w:val="a8"/>
      <w:framePr w:wrap="around" w:vAnchor="text" w:hAnchor="margin" w:xAlign="center" w:y="1"/>
      <w:ind w:firstLine="360"/>
      <w:rPr>
        <w:rStyle w:val="af"/>
      </w:rPr>
    </w:pPr>
    <w:r>
      <w:fldChar w:fldCharType="begin"/>
    </w:r>
    <w:r>
      <w:rPr>
        <w:rStyle w:val="af"/>
      </w:rPr>
      <w:instrText xml:space="preserve">PAGE  </w:instrText>
    </w:r>
    <w:r>
      <w:fldChar w:fldCharType="separate"/>
    </w:r>
    <w:r>
      <w:t>11</w:t>
    </w:r>
    <w:r>
      <w:fldChar w:fldCharType="end"/>
    </w:r>
  </w:p>
  <w:p w14:paraId="2D96BE96" w14:textId="77777777" w:rsidR="00166845" w:rsidRPr="00166845" w:rsidRDefault="00166845" w:rsidP="00166845">
    <w:pPr>
      <w:pStyle w:val="a8"/>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E0BD" w14:textId="77777777" w:rsidR="00CD0AD5" w:rsidRDefault="00CD0AD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6C0E" w14:textId="77777777" w:rsidR="00BE0528" w:rsidRDefault="00BE0528">
      <w:pPr>
        <w:ind w:firstLine="480"/>
      </w:pPr>
      <w:r>
        <w:separator/>
      </w:r>
    </w:p>
  </w:footnote>
  <w:footnote w:type="continuationSeparator" w:id="0">
    <w:p w14:paraId="236ABACA" w14:textId="77777777" w:rsidR="00BE0528" w:rsidRDefault="00BE0528">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F5EF" w14:textId="77777777" w:rsidR="00CD0AD5" w:rsidRDefault="00CD0AD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1BBE" w14:textId="77777777" w:rsidR="00CD0AD5" w:rsidRDefault="009067FD" w:rsidP="00AE285A">
    <w:pPr>
      <w:pStyle w:val="a9"/>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7B8D4D32" wp14:editId="76D779FC">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528">
      <w:rPr>
        <w:noProof/>
      </w:rPr>
      <w:pict w14:anchorId="436FBE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1026" type="#_x0000_t136" style="position:absolute;left:0;text-align:left;margin-left:0;margin-top:0;width:614.95pt;height:64.4pt;rotation:315;z-index:-25165824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8638AF" w:rsidRPr="000E4C80">
      <w:rPr>
        <w:rFonts w:ascii="仿宋" w:eastAsia="仿宋" w:hAnsi="仿宋" w:hint="eastAsia"/>
        <w:sz w:val="21"/>
        <w:szCs w:val="21"/>
      </w:rPr>
      <w:t>上海</w:t>
    </w:r>
    <w:r w:rsidR="008638AF" w:rsidRPr="000E4C80">
      <w:rPr>
        <w:rFonts w:ascii="仿宋" w:eastAsia="仿宋" w:hAnsi="仿宋" w:hint="eastAsia"/>
        <w:sz w:val="21"/>
        <w:szCs w:val="21"/>
      </w:rPr>
      <w:t>科润达技术经纪有限公司</w:t>
    </w:r>
  </w:p>
  <w:p w14:paraId="353B29E1" w14:textId="77777777" w:rsidR="00AE285A" w:rsidRPr="008638AF" w:rsidRDefault="00AE285A" w:rsidP="00AE285A">
    <w:pPr>
      <w:pStyle w:val="a9"/>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920" w14:textId="77777777" w:rsidR="00CD0AD5" w:rsidRDefault="00CD0AD5">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1D"/>
    <w:rsid w:val="00166845"/>
    <w:rsid w:val="001B3A51"/>
    <w:rsid w:val="001D3BC9"/>
    <w:rsid w:val="001F0FB4"/>
    <w:rsid w:val="002153B7"/>
    <w:rsid w:val="0023516A"/>
    <w:rsid w:val="00237B08"/>
    <w:rsid w:val="00243BF7"/>
    <w:rsid w:val="00271F3B"/>
    <w:rsid w:val="002D17E6"/>
    <w:rsid w:val="00302C8E"/>
    <w:rsid w:val="0032313A"/>
    <w:rsid w:val="0033689C"/>
    <w:rsid w:val="00454F1D"/>
    <w:rsid w:val="004709D7"/>
    <w:rsid w:val="00566BD8"/>
    <w:rsid w:val="005A7904"/>
    <w:rsid w:val="005B33A4"/>
    <w:rsid w:val="005D36C9"/>
    <w:rsid w:val="00600495"/>
    <w:rsid w:val="006118BC"/>
    <w:rsid w:val="00645E3F"/>
    <w:rsid w:val="00675D3B"/>
    <w:rsid w:val="006B729A"/>
    <w:rsid w:val="006F225B"/>
    <w:rsid w:val="00716A18"/>
    <w:rsid w:val="007712AC"/>
    <w:rsid w:val="007A0C49"/>
    <w:rsid w:val="00813353"/>
    <w:rsid w:val="008638AF"/>
    <w:rsid w:val="009067FD"/>
    <w:rsid w:val="00930EA0"/>
    <w:rsid w:val="009929B4"/>
    <w:rsid w:val="009A07D5"/>
    <w:rsid w:val="009B0069"/>
    <w:rsid w:val="00AC37B2"/>
    <w:rsid w:val="00AE285A"/>
    <w:rsid w:val="00BE0528"/>
    <w:rsid w:val="00C22509"/>
    <w:rsid w:val="00C4425B"/>
    <w:rsid w:val="00C74886"/>
    <w:rsid w:val="00C8453B"/>
    <w:rsid w:val="00C97146"/>
    <w:rsid w:val="00CD0AD5"/>
    <w:rsid w:val="00D545A5"/>
    <w:rsid w:val="00D842EA"/>
    <w:rsid w:val="00E71A06"/>
    <w:rsid w:val="00ED3621"/>
    <w:rsid w:val="00F04449"/>
    <w:rsid w:val="00F42DAE"/>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CAB30"/>
  <w15:docId w15:val="{3C652A3F-67B7-49AF-8E5F-A3BA0B47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4F1D"/>
    <w:pPr>
      <w:spacing w:after="160" w:line="256" w:lineRule="auto"/>
    </w:pPr>
    <w:rPr>
      <w:rFonts w:ascii="Calibri" w:eastAsia="Calibri" w:hAnsi="Calibri" w:cs="Calibri"/>
      <w:color w:val="000000"/>
      <w:kern w:val="2"/>
      <w:sz w:val="22"/>
      <w:szCs w:val="22"/>
    </w:rPr>
  </w:style>
  <w:style w:type="paragraph" w:styleId="1">
    <w:name w:val="heading 1"/>
    <w:basedOn w:val="a"/>
    <w:next w:val="a"/>
    <w:link w:val="10"/>
    <w:qFormat/>
    <w:pPr>
      <w:keepNext/>
      <w:keepLines/>
      <w:widowControl w:val="0"/>
      <w:numPr>
        <w:numId w:val="1"/>
      </w:numPr>
      <w:spacing w:after="0" w:line="360" w:lineRule="auto"/>
      <w:ind w:firstLineChars="200"/>
      <w:jc w:val="both"/>
      <w:outlineLvl w:val="0"/>
    </w:pPr>
    <w:rPr>
      <w:rFonts w:eastAsia="宋体" w:cs="Times New Roman"/>
      <w:b/>
      <w:bCs/>
      <w:color w:val="auto"/>
      <w:kern w:val="44"/>
      <w:sz w:val="24"/>
      <w:szCs w:val="44"/>
    </w:rPr>
  </w:style>
  <w:style w:type="paragraph" w:styleId="2">
    <w:name w:val="heading 2"/>
    <w:basedOn w:val="a"/>
    <w:next w:val="a"/>
    <w:link w:val="20"/>
    <w:unhideWhenUsed/>
    <w:qFormat/>
    <w:pPr>
      <w:keepNext/>
      <w:keepLines/>
      <w:widowControl w:val="0"/>
      <w:numPr>
        <w:numId w:val="2"/>
      </w:numPr>
      <w:spacing w:after="0" w:line="360" w:lineRule="auto"/>
      <w:ind w:rightChars="100" w:right="240" w:firstLineChars="100" w:firstLine="402"/>
      <w:jc w:val="both"/>
      <w:outlineLvl w:val="1"/>
    </w:pPr>
    <w:rPr>
      <w:rFonts w:ascii="Arial" w:eastAsia="仿宋" w:hAnsi="Arial" w:cs="Times New Roman"/>
      <w:b/>
      <w:color w:val="auto"/>
      <w:sz w:val="24"/>
      <w:szCs w:val="20"/>
    </w:rPr>
  </w:style>
  <w:style w:type="paragraph" w:styleId="3">
    <w:name w:val="heading 3"/>
    <w:basedOn w:val="a"/>
    <w:next w:val="a"/>
    <w:qFormat/>
    <w:pPr>
      <w:keepNext/>
      <w:widowControl w:val="0"/>
      <w:spacing w:after="0" w:line="240" w:lineRule="auto"/>
      <w:ind w:firstLineChars="200" w:firstLine="643"/>
      <w:jc w:val="both"/>
      <w:outlineLvl w:val="2"/>
    </w:pPr>
    <w:rPr>
      <w:rFonts w:ascii="Times New Roman" w:eastAsia="仿宋体" w:hAnsi="Times New Roman" w:cs="Times New Roman"/>
      <w:b/>
      <w:bCs/>
      <w:color w:val="auto"/>
      <w:sz w:val="24"/>
      <w:szCs w:val="20"/>
    </w:rPr>
  </w:style>
  <w:style w:type="paragraph" w:styleId="4">
    <w:name w:val="heading 4"/>
    <w:basedOn w:val="a"/>
    <w:next w:val="a"/>
    <w:unhideWhenUsed/>
    <w:qFormat/>
    <w:pPr>
      <w:keepNext/>
      <w:keepLines/>
      <w:widowControl w:val="0"/>
      <w:spacing w:before="280" w:after="290" w:line="360" w:lineRule="auto"/>
      <w:ind w:firstLineChars="200" w:firstLine="643"/>
      <w:jc w:val="both"/>
      <w:outlineLvl w:val="3"/>
    </w:pPr>
    <w:rPr>
      <w:rFonts w:ascii="Arial" w:eastAsia="黑体" w:hAnsi="Arial" w:cs="Times New Roman"/>
      <w:b/>
      <w:color w:val="auto"/>
      <w:sz w:val="28"/>
      <w:szCs w:val="20"/>
    </w:rPr>
  </w:style>
  <w:style w:type="paragraph" w:styleId="5">
    <w:name w:val="heading 5"/>
    <w:basedOn w:val="a"/>
    <w:next w:val="a"/>
    <w:unhideWhenUsed/>
    <w:qFormat/>
    <w:pPr>
      <w:keepNext/>
      <w:keepLines/>
      <w:widowControl w:val="0"/>
      <w:spacing w:before="280" w:after="290" w:line="372" w:lineRule="auto"/>
      <w:ind w:firstLineChars="200" w:firstLine="643"/>
      <w:jc w:val="both"/>
      <w:outlineLvl w:val="4"/>
    </w:pPr>
    <w:rPr>
      <w:rFonts w:ascii="Times New Roman" w:eastAsia="仿宋体" w:hAnsi="Times New Roman" w:cs="Times New Roman"/>
      <w:b/>
      <w:color w:val="auto"/>
      <w:sz w:val="28"/>
      <w:szCs w:val="20"/>
    </w:rPr>
  </w:style>
  <w:style w:type="paragraph" w:styleId="6">
    <w:name w:val="heading 6"/>
    <w:basedOn w:val="a"/>
    <w:next w:val="a"/>
    <w:unhideWhenUsed/>
    <w:qFormat/>
    <w:pPr>
      <w:keepNext/>
      <w:keepLines/>
      <w:widowControl w:val="0"/>
      <w:spacing w:before="240" w:after="64" w:line="317" w:lineRule="auto"/>
      <w:ind w:firstLineChars="200" w:firstLine="643"/>
      <w:jc w:val="both"/>
      <w:outlineLvl w:val="5"/>
    </w:pPr>
    <w:rPr>
      <w:rFonts w:ascii="Arial" w:eastAsia="黑体" w:hAnsi="Arial" w:cs="Times New Roman"/>
      <w:b/>
      <w:color w:val="auto"/>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widowControl w:val="0"/>
      <w:spacing w:after="120" w:line="240" w:lineRule="auto"/>
      <w:ind w:firstLineChars="200" w:firstLine="643"/>
      <w:jc w:val="both"/>
    </w:pPr>
    <w:rPr>
      <w:rFonts w:ascii="Times New Roman" w:eastAsia="仿宋体" w:hAnsi="Times New Roman" w:cs="Times New Roman"/>
      <w:color w:val="auto"/>
      <w:sz w:val="24"/>
      <w:szCs w:val="20"/>
    </w:rPr>
  </w:style>
  <w:style w:type="paragraph" w:styleId="a5">
    <w:name w:val="annotation text"/>
    <w:basedOn w:val="a"/>
    <w:qFormat/>
    <w:pPr>
      <w:widowControl w:val="0"/>
      <w:spacing w:after="0" w:line="240" w:lineRule="auto"/>
      <w:ind w:firstLineChars="200" w:firstLine="643"/>
    </w:pPr>
    <w:rPr>
      <w:rFonts w:ascii="Times New Roman" w:eastAsia="仿宋体" w:hAnsi="Times New Roman" w:cs="Times New Roman"/>
      <w:color w:val="auto"/>
      <w:sz w:val="24"/>
      <w:szCs w:val="20"/>
    </w:rPr>
  </w:style>
  <w:style w:type="paragraph" w:styleId="a6">
    <w:name w:val="Balloon Text"/>
    <w:basedOn w:val="a"/>
    <w:link w:val="a7"/>
    <w:qFormat/>
    <w:pPr>
      <w:widowControl w:val="0"/>
      <w:spacing w:after="0" w:line="240" w:lineRule="auto"/>
      <w:ind w:firstLineChars="200" w:firstLine="643"/>
      <w:jc w:val="both"/>
    </w:pPr>
    <w:rPr>
      <w:rFonts w:ascii="Times New Roman" w:eastAsia="仿宋体" w:hAnsi="Times New Roman" w:cs="Times New Roman"/>
      <w:color w:val="auto"/>
      <w:sz w:val="18"/>
      <w:szCs w:val="18"/>
    </w:rPr>
  </w:style>
  <w:style w:type="paragraph" w:styleId="a8">
    <w:name w:val="footer"/>
    <w:basedOn w:val="a"/>
    <w:qFormat/>
    <w:pPr>
      <w:widowControl w:val="0"/>
      <w:tabs>
        <w:tab w:val="center" w:pos="4153"/>
        <w:tab w:val="right" w:pos="8306"/>
      </w:tabs>
      <w:snapToGrid w:val="0"/>
      <w:spacing w:after="0" w:line="240" w:lineRule="auto"/>
      <w:ind w:firstLineChars="200" w:firstLine="643"/>
    </w:pPr>
    <w:rPr>
      <w:rFonts w:ascii="Times New Roman" w:eastAsia="仿宋体" w:hAnsi="Times New Roman" w:cs="Times New Roman"/>
      <w:color w:val="auto"/>
      <w:sz w:val="18"/>
      <w:szCs w:val="18"/>
    </w:rPr>
  </w:style>
  <w:style w:type="paragraph" w:styleId="a9">
    <w:name w:val="header"/>
    <w:basedOn w:val="a"/>
    <w:link w:val="aa"/>
    <w:qFormat/>
    <w:pPr>
      <w:widowControl w:val="0"/>
      <w:pBdr>
        <w:bottom w:val="single" w:sz="6" w:space="1" w:color="auto"/>
      </w:pBdr>
      <w:tabs>
        <w:tab w:val="center" w:pos="4153"/>
        <w:tab w:val="right" w:pos="8306"/>
      </w:tabs>
      <w:snapToGrid w:val="0"/>
      <w:spacing w:after="0" w:line="240" w:lineRule="auto"/>
      <w:ind w:firstLineChars="200" w:firstLine="643"/>
      <w:jc w:val="center"/>
    </w:pPr>
    <w:rPr>
      <w:rFonts w:ascii="Times New Roman" w:eastAsia="仿宋体" w:hAnsi="Times New Roman" w:cs="Times New Roman"/>
      <w:color w:val="auto"/>
      <w:sz w:val="18"/>
      <w:szCs w:val="18"/>
    </w:rPr>
  </w:style>
  <w:style w:type="paragraph" w:styleId="ab">
    <w:name w:val="Normal (Web)"/>
    <w:basedOn w:val="a"/>
    <w:qFormat/>
    <w:pPr>
      <w:spacing w:before="100" w:beforeAutospacing="1" w:after="100" w:afterAutospacing="1" w:line="240" w:lineRule="auto"/>
      <w:ind w:firstLineChars="200" w:firstLine="643"/>
    </w:pPr>
    <w:rPr>
      <w:rFonts w:ascii="宋体" w:eastAsia="仿宋体" w:hAnsi="宋体" w:cs="宋体"/>
      <w:color w:val="auto"/>
      <w:kern w:val="0"/>
      <w:sz w:val="24"/>
      <w:szCs w:val="20"/>
    </w:rPr>
  </w:style>
  <w:style w:type="paragraph" w:styleId="ac">
    <w:name w:val="Title"/>
    <w:basedOn w:val="a"/>
    <w:qFormat/>
    <w:pPr>
      <w:widowControl w:val="0"/>
      <w:spacing w:before="240" w:after="60" w:line="240" w:lineRule="auto"/>
      <w:ind w:firstLineChars="200" w:firstLine="643"/>
      <w:jc w:val="center"/>
      <w:outlineLvl w:val="0"/>
    </w:pPr>
    <w:rPr>
      <w:rFonts w:ascii="Arial" w:eastAsia="仿宋体" w:hAnsi="Arial" w:cs="Times New Roman"/>
      <w:b/>
      <w:color w:val="auto"/>
      <w:sz w:val="32"/>
      <w:szCs w:val="20"/>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rPr>
  </w:style>
  <w:style w:type="character" w:styleId="af">
    <w:name w:val="page number"/>
    <w:basedOn w:val="a0"/>
    <w:qFormat/>
  </w:style>
  <w:style w:type="character" w:styleId="af0">
    <w:name w:val="FollowedHyperlink"/>
    <w:basedOn w:val="a0"/>
    <w:qFormat/>
    <w:rPr>
      <w:color w:val="800080"/>
      <w:u w:val="single"/>
    </w:rPr>
  </w:style>
  <w:style w:type="character" w:styleId="af1">
    <w:name w:val="Hyperlink"/>
    <w:basedOn w:val="a0"/>
    <w:qFormat/>
    <w:rPr>
      <w:color w:val="0000FF"/>
      <w:u w:val="single"/>
    </w:rPr>
  </w:style>
  <w:style w:type="character" w:styleId="af2">
    <w:name w:val="annotation reference"/>
    <w:basedOn w:val="a0"/>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7">
    <w:name w:val="批注框文本 字符"/>
    <w:basedOn w:val="a0"/>
    <w:link w:val="a6"/>
    <w:qFormat/>
    <w:rPr>
      <w:rFonts w:eastAsia="仿宋体"/>
      <w:kern w:val="2"/>
      <w:sz w:val="18"/>
      <w:szCs w:val="18"/>
    </w:rPr>
  </w:style>
  <w:style w:type="paragraph" w:styleId="af3">
    <w:name w:val="List Paragraph"/>
    <w:basedOn w:val="a"/>
    <w:uiPriority w:val="99"/>
    <w:qFormat/>
    <w:pPr>
      <w:widowControl w:val="0"/>
      <w:spacing w:after="0" w:line="240" w:lineRule="auto"/>
      <w:ind w:firstLineChars="200" w:firstLine="420"/>
      <w:jc w:val="both"/>
    </w:pPr>
    <w:rPr>
      <w:rFonts w:ascii="Times New Roman" w:eastAsia="仿宋体" w:hAnsi="Times New Roman" w:cs="Times New Roman"/>
      <w:color w:val="auto"/>
      <w:sz w:val="24"/>
      <w:szCs w:val="20"/>
    </w:r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a">
    <w:name w:val="页眉 字符"/>
    <w:link w:val="a9"/>
    <w:qFormat/>
    <w:rsid w:val="008638AF"/>
    <w:rPr>
      <w:rFonts w:eastAsia="仿宋体"/>
      <w:kern w:val="2"/>
      <w:sz w:val="18"/>
      <w:szCs w:val="18"/>
    </w:rPr>
  </w:style>
  <w:style w:type="character" w:customStyle="1" w:styleId="grame">
    <w:name w:val="grame"/>
    <w:basedOn w:val="a0"/>
    <w:rsid w:val="006F225B"/>
  </w:style>
  <w:style w:type="character" w:customStyle="1" w:styleId="spelle">
    <w:name w:val="spelle"/>
    <w:basedOn w:val="a0"/>
    <w:rsid w:val="006F225B"/>
  </w:style>
  <w:style w:type="character" w:styleId="af4">
    <w:name w:val="Unresolved Mention"/>
    <w:basedOn w:val="a0"/>
    <w:uiPriority w:val="99"/>
    <w:semiHidden/>
    <w:unhideWhenUsed/>
    <w:rsid w:val="005B33A4"/>
    <w:rPr>
      <w:color w:val="605E5C"/>
      <w:shd w:val="clear" w:color="auto" w:fill="E1DFDD"/>
    </w:rPr>
  </w:style>
  <w:style w:type="character" w:customStyle="1" w:styleId="a4">
    <w:name w:val="正文文本 字符"/>
    <w:basedOn w:val="a0"/>
    <w:link w:val="a3"/>
    <w:uiPriority w:val="99"/>
    <w:rsid w:val="00454F1D"/>
    <w:rPr>
      <w:rFonts w:eastAsia="仿宋体"/>
      <w:kern w:val="2"/>
      <w:sz w:val="24"/>
    </w:rPr>
  </w:style>
  <w:style w:type="paragraph" w:customStyle="1" w:styleId="msonormal0">
    <w:name w:val="msonormal"/>
    <w:basedOn w:val="a"/>
    <w:rsid w:val="00454F1D"/>
    <w:pPr>
      <w:spacing w:before="100" w:beforeAutospacing="1" w:after="100" w:afterAutospacing="1" w:line="240" w:lineRule="auto"/>
    </w:pPr>
    <w:rPr>
      <w:rFonts w:ascii="宋体" w:eastAsia="宋体" w:hAnsi="宋体" w:cs="宋体"/>
      <w:color w:val="auto"/>
      <w:kern w:val="0"/>
      <w:sz w:val="24"/>
      <w:szCs w:val="24"/>
    </w:rPr>
  </w:style>
  <w:style w:type="table" w:customStyle="1" w:styleId="TableGrid">
    <w:name w:val="TableGrid"/>
    <w:rsid w:val="00454F1D"/>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undo-3\Documents\&#33258;&#23450;&#20041;%20Office%20&#27169;&#26495;\&#31185;&#28070;&#36798;&#25991;&#20214;&#26684;&#24335;&#27169;&#26495;&#65288;&#27178;&#292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科润达文件格式模板（横版）</Template>
  <TotalTime>1</TotalTime>
  <Pages>30</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corundo-3</dc:creator>
  <cp:lastModifiedBy>corundo3@hotmail.com</cp:lastModifiedBy>
  <cp:revision>1</cp:revision>
  <cp:lastPrinted>2021-03-03T02:18:00Z</cp:lastPrinted>
  <dcterms:created xsi:type="dcterms:W3CDTF">2022-03-07T08:55:00Z</dcterms:created>
  <dcterms:modified xsi:type="dcterms:W3CDTF">2022-03-07T08:56:00Z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