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C607" w14:textId="1A9AD063" w:rsidR="00176D0B" w:rsidRPr="0056474B" w:rsidRDefault="0056474B" w:rsidP="0056474B">
      <w:pPr>
        <w:rPr>
          <w:sz w:val="30"/>
          <w:szCs w:val="30"/>
        </w:rPr>
      </w:pPr>
      <w:r w:rsidRPr="0056474B">
        <w:rPr>
          <w:rFonts w:hint="eastAsia"/>
          <w:sz w:val="30"/>
          <w:szCs w:val="30"/>
        </w:rPr>
        <w:t>附件：</w:t>
      </w:r>
    </w:p>
    <w:p w14:paraId="09FAE372" w14:textId="1E5DA37B" w:rsidR="0056474B" w:rsidRPr="0056474B" w:rsidRDefault="0056474B" w:rsidP="0056474B">
      <w:pPr>
        <w:jc w:val="center"/>
        <w:rPr>
          <w:sz w:val="30"/>
          <w:szCs w:val="30"/>
        </w:rPr>
      </w:pPr>
      <w:r w:rsidRPr="0056474B">
        <w:rPr>
          <w:rFonts w:hint="eastAsia"/>
          <w:sz w:val="30"/>
          <w:szCs w:val="30"/>
        </w:rPr>
        <w:t>2021</w:t>
      </w:r>
      <w:r w:rsidRPr="0056474B">
        <w:rPr>
          <w:rFonts w:hint="eastAsia"/>
          <w:sz w:val="30"/>
          <w:szCs w:val="30"/>
        </w:rPr>
        <w:t>年上海市软件和信息服务产业基地名单</w:t>
      </w:r>
    </w:p>
    <w:tbl>
      <w:tblPr>
        <w:tblW w:w="802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932"/>
        <w:gridCol w:w="3568"/>
        <w:gridCol w:w="950"/>
        <w:gridCol w:w="81"/>
      </w:tblGrid>
      <w:tr w:rsidR="0056474B" w:rsidRPr="0056474B" w14:paraId="6F0234F0" w14:textId="77777777" w:rsidTr="0056474B">
        <w:trPr>
          <w:gridAfter w:val="1"/>
          <w:trHeight w:val="530"/>
          <w:tblCellSpacing w:w="15" w:type="dxa"/>
          <w:jc w:val="center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A91BA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序号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53D81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园区名称</w:t>
            </w:r>
          </w:p>
        </w:tc>
        <w:tc>
          <w:tcPr>
            <w:tcW w:w="379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5226F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申报单位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6A203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所在区</w:t>
            </w:r>
          </w:p>
        </w:tc>
      </w:tr>
      <w:tr w:rsidR="0056474B" w:rsidRPr="0056474B" w14:paraId="131969BE" w14:textId="77777777" w:rsidTr="0056474B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5D1F3" w14:textId="77777777" w:rsidR="0056474B" w:rsidRPr="0056474B" w:rsidRDefault="0056474B" w:rsidP="0056474B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42D5E" w14:textId="77777777" w:rsidR="0056474B" w:rsidRPr="0056474B" w:rsidRDefault="0056474B" w:rsidP="0056474B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D6409" w14:textId="77777777" w:rsidR="0056474B" w:rsidRPr="0056474B" w:rsidRDefault="0056474B" w:rsidP="0056474B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394E6" w14:textId="77777777" w:rsidR="0056474B" w:rsidRPr="0056474B" w:rsidRDefault="0056474B" w:rsidP="0056474B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00B3F70D" w14:textId="77777777" w:rsidR="0056474B" w:rsidRPr="0056474B" w:rsidRDefault="0056474B" w:rsidP="0056474B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56474B" w:rsidRPr="0056474B" w14:paraId="0459ECE7" w14:textId="77777777" w:rsidTr="0056474B">
        <w:trPr>
          <w:tblCellSpacing w:w="15" w:type="dxa"/>
          <w:jc w:val="center"/>
        </w:trPr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A6475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b/>
                <w:bCs/>
                <w:kern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示范型</w:t>
            </w:r>
            <w:r w:rsidRPr="0056474B">
              <w:rPr>
                <w:rFonts w:ascii="仿宋_GB2312" w:eastAsia="仿宋_GB2312" w:cs="Calibri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综合基地</w:t>
            </w:r>
          </w:p>
        </w:tc>
        <w:tc>
          <w:tcPr>
            <w:tcW w:w="0" w:type="auto"/>
            <w:vAlign w:val="center"/>
            <w:hideMark/>
          </w:tcPr>
          <w:p w14:paraId="30ECB7F5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78FBB08C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2048E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57C9F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上海浦东软件园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AD313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上海浦东软件园股份有限公司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06EA5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浦东新区</w:t>
            </w:r>
          </w:p>
        </w:tc>
        <w:tc>
          <w:tcPr>
            <w:tcW w:w="0" w:type="auto"/>
            <w:vAlign w:val="center"/>
            <w:hideMark/>
          </w:tcPr>
          <w:p w14:paraId="1D419B9E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3508CDE1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0D4E1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3BCD8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上海漕河</w:t>
            </w:r>
            <w:proofErr w:type="gramStart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泾</w:t>
            </w:r>
            <w:proofErr w:type="gramEnd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新兴技术开发区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05CAB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上海漕河</w:t>
            </w:r>
            <w:proofErr w:type="gramStart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泾</w:t>
            </w:r>
            <w:proofErr w:type="gramEnd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新兴技术开发区科技创业中心有限公司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000C9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徐汇区</w:t>
            </w:r>
          </w:p>
        </w:tc>
        <w:tc>
          <w:tcPr>
            <w:tcW w:w="0" w:type="auto"/>
            <w:vAlign w:val="center"/>
            <w:hideMark/>
          </w:tcPr>
          <w:p w14:paraId="2CAAF1BE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15F14FC3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F11FF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234A2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上海天地软件园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A1241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上海天地软件创业园有限公司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B1490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普陀区</w:t>
            </w:r>
          </w:p>
        </w:tc>
        <w:tc>
          <w:tcPr>
            <w:tcW w:w="0" w:type="auto"/>
            <w:vAlign w:val="center"/>
            <w:hideMark/>
          </w:tcPr>
          <w:p w14:paraId="6050C70E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48212905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D9FFD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F96F0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上海市市北高新技术服务业园区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E297C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上海市北高新（集团）有限公司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A7202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静安区</w:t>
            </w:r>
          </w:p>
        </w:tc>
        <w:tc>
          <w:tcPr>
            <w:tcW w:w="0" w:type="auto"/>
            <w:vAlign w:val="center"/>
            <w:hideMark/>
          </w:tcPr>
          <w:p w14:paraId="6A548938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70FC95D5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F9270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1A290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紫竹高新技术产业开发区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639EA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上海紫竹高新区(集团)有限公司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8AA69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闵行区</w:t>
            </w:r>
          </w:p>
        </w:tc>
        <w:tc>
          <w:tcPr>
            <w:tcW w:w="0" w:type="auto"/>
            <w:vAlign w:val="center"/>
            <w:hideMark/>
          </w:tcPr>
          <w:p w14:paraId="4CEE6745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697A98F9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D0F6E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5BCF7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汽车</w:t>
            </w:r>
            <w:r w:rsidRPr="0056474B">
              <w:rPr>
                <w:rFonts w:ascii="仿宋_GB2312" w:eastAsia="仿宋_GB2312" w:hAnsi="Times New Roman" w:hint="eastAsia"/>
                <w:color w:val="FF0000"/>
                <w:kern w:val="0"/>
                <w:sz w:val="20"/>
                <w:szCs w:val="20"/>
                <w:bdr w:val="none" w:sz="0" w:space="0" w:color="auto" w:frame="1"/>
              </w:rPr>
              <w:t>·</w:t>
            </w:r>
            <w:r w:rsidRPr="0056474B">
              <w:rPr>
                <w:rFonts w:ascii="仿宋_GB2312" w:eastAsia="仿宋_GB2312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创新港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F0694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上海国际汽车城发展有限公司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C341C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嘉定区</w:t>
            </w:r>
          </w:p>
        </w:tc>
        <w:tc>
          <w:tcPr>
            <w:tcW w:w="0" w:type="auto"/>
            <w:vAlign w:val="center"/>
            <w:hideMark/>
          </w:tcPr>
          <w:p w14:paraId="7457DB07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7C5F2DFE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B64FF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E4AA1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上海临港松江科技城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1BA9C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上海临港松江科技城投资发展有限公司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0CE62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松江区</w:t>
            </w:r>
          </w:p>
        </w:tc>
        <w:tc>
          <w:tcPr>
            <w:tcW w:w="0" w:type="auto"/>
            <w:vAlign w:val="center"/>
            <w:hideMark/>
          </w:tcPr>
          <w:p w14:paraId="7F8A6C06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2EF4B8F1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46760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EC2B1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金桥软件园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FBA98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上海金桥出口加工区开发股份有限公司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63F33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浦东新区</w:t>
            </w:r>
          </w:p>
        </w:tc>
        <w:tc>
          <w:tcPr>
            <w:tcW w:w="0" w:type="auto"/>
            <w:vAlign w:val="center"/>
            <w:hideMark/>
          </w:tcPr>
          <w:p w14:paraId="05C3432D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34A2444F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7B3BD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750B9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上海虹桥临</w:t>
            </w:r>
            <w:proofErr w:type="gramStart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空经济</w:t>
            </w:r>
            <w:proofErr w:type="gramEnd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园区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094D0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上海虹桥临</w:t>
            </w:r>
            <w:proofErr w:type="gramStart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空经济</w:t>
            </w:r>
            <w:proofErr w:type="gramEnd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园区发展有限公司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9AD9A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长宁区</w:t>
            </w:r>
          </w:p>
        </w:tc>
        <w:tc>
          <w:tcPr>
            <w:tcW w:w="0" w:type="auto"/>
            <w:vAlign w:val="center"/>
            <w:hideMark/>
          </w:tcPr>
          <w:p w14:paraId="2575D612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76421711" w14:textId="77777777" w:rsidTr="0056474B">
        <w:trPr>
          <w:tblCellSpacing w:w="15" w:type="dxa"/>
          <w:jc w:val="center"/>
        </w:trPr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36763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b/>
                <w:bCs/>
                <w:kern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示范</w:t>
            </w:r>
            <w:proofErr w:type="gramStart"/>
            <w:r w:rsidRPr="0056474B">
              <w:rPr>
                <w:rFonts w:ascii="仿宋_GB2312" w:eastAsia="仿宋_GB2312" w:cs="Calibri" w:hint="eastAsia"/>
                <w:b/>
                <w:bCs/>
                <w:kern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型</w:t>
            </w:r>
            <w:r w:rsidRPr="0056474B">
              <w:rPr>
                <w:rFonts w:ascii="仿宋_GB2312" w:eastAsia="仿宋_GB2312" w:cs="Calibri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特色</w:t>
            </w:r>
            <w:proofErr w:type="gramEnd"/>
            <w:r w:rsidRPr="0056474B">
              <w:rPr>
                <w:rFonts w:ascii="仿宋_GB2312" w:eastAsia="仿宋_GB2312" w:cs="Calibri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基地</w:t>
            </w:r>
          </w:p>
        </w:tc>
        <w:tc>
          <w:tcPr>
            <w:tcW w:w="0" w:type="auto"/>
            <w:vAlign w:val="center"/>
            <w:hideMark/>
          </w:tcPr>
          <w:p w14:paraId="79420EE3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47ECA5CE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BEA13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FC155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枫林</w:t>
            </w:r>
            <w:proofErr w:type="gramStart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科创园</w:t>
            </w:r>
            <w:proofErr w:type="gramEnd"/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898F9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上海枫林科创发展有限公司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139B0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徐汇区</w:t>
            </w:r>
          </w:p>
        </w:tc>
        <w:tc>
          <w:tcPr>
            <w:tcW w:w="0" w:type="auto"/>
            <w:vAlign w:val="center"/>
            <w:hideMark/>
          </w:tcPr>
          <w:p w14:paraId="661ED560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22E72FCD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1B92F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A28C0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上海市金融</w:t>
            </w:r>
            <w:proofErr w:type="gramStart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数据港</w:t>
            </w:r>
            <w:proofErr w:type="gramEnd"/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A1E14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上海市银行卡产业园开发有限公司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08DF4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浦东新区</w:t>
            </w:r>
          </w:p>
        </w:tc>
        <w:tc>
          <w:tcPr>
            <w:tcW w:w="0" w:type="auto"/>
            <w:vAlign w:val="center"/>
            <w:hideMark/>
          </w:tcPr>
          <w:p w14:paraId="6BC29551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0FAE2404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18A31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F2E8E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盛大天地</w:t>
            </w:r>
            <w:proofErr w:type="gramStart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源创谷</w:t>
            </w:r>
            <w:proofErr w:type="gramEnd"/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9AC45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盛大天地（上海）经济发展有限公司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28CC2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浦东新区</w:t>
            </w:r>
          </w:p>
        </w:tc>
        <w:tc>
          <w:tcPr>
            <w:tcW w:w="0" w:type="auto"/>
            <w:vAlign w:val="center"/>
            <w:hideMark/>
          </w:tcPr>
          <w:p w14:paraId="71DEE96E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6F132E1F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85518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53092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上海浦东</w:t>
            </w:r>
            <w:proofErr w:type="gramStart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软件园三林</w:t>
            </w:r>
            <w:proofErr w:type="gramEnd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园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50304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上海浦东</w:t>
            </w:r>
            <w:proofErr w:type="gramStart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软件园三林</w:t>
            </w:r>
            <w:proofErr w:type="gramEnd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园发展有限公司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19037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浦东新区</w:t>
            </w:r>
          </w:p>
        </w:tc>
        <w:tc>
          <w:tcPr>
            <w:tcW w:w="0" w:type="auto"/>
            <w:vAlign w:val="center"/>
            <w:hideMark/>
          </w:tcPr>
          <w:p w14:paraId="3C4646B4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7E50C6FC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D4715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CD928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互联宝地产业园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395EB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上海宝地互联</w:t>
            </w:r>
            <w:proofErr w:type="gramStart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众创空间</w:t>
            </w:r>
            <w:proofErr w:type="gramEnd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管理有限公司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B2FAA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杨浦区</w:t>
            </w:r>
          </w:p>
        </w:tc>
        <w:tc>
          <w:tcPr>
            <w:tcW w:w="0" w:type="auto"/>
            <w:vAlign w:val="center"/>
            <w:hideMark/>
          </w:tcPr>
          <w:p w14:paraId="0CA057B1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67A06233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EBFC2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F6C64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上海湾区科创中心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DF5FE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上海湾</w:t>
            </w:r>
            <w:proofErr w:type="gramStart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区科创发展</w:t>
            </w:r>
            <w:proofErr w:type="gramEnd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（集团）有限公司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2FDEC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金山区</w:t>
            </w:r>
          </w:p>
        </w:tc>
        <w:tc>
          <w:tcPr>
            <w:tcW w:w="0" w:type="auto"/>
            <w:vAlign w:val="center"/>
            <w:hideMark/>
          </w:tcPr>
          <w:p w14:paraId="3C1408BF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6C6380CD" w14:textId="77777777" w:rsidTr="0056474B">
        <w:trPr>
          <w:tblCellSpacing w:w="15" w:type="dxa"/>
          <w:jc w:val="center"/>
        </w:trPr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43511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b/>
                <w:bCs/>
                <w:kern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培育型</w:t>
            </w:r>
            <w:r w:rsidRPr="0056474B">
              <w:rPr>
                <w:rFonts w:ascii="仿宋_GB2312" w:eastAsia="仿宋_GB2312" w:cs="Calibri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综合基地</w:t>
            </w:r>
          </w:p>
        </w:tc>
        <w:tc>
          <w:tcPr>
            <w:tcW w:w="0" w:type="auto"/>
            <w:vAlign w:val="center"/>
            <w:hideMark/>
          </w:tcPr>
          <w:p w14:paraId="63D48E49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14580B7B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12319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C3BD8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上海创智天地园区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08510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上海杨浦知识创新区投资发展有限公司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DAE7A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杨浦区</w:t>
            </w:r>
          </w:p>
        </w:tc>
        <w:tc>
          <w:tcPr>
            <w:tcW w:w="0" w:type="auto"/>
            <w:vAlign w:val="center"/>
            <w:hideMark/>
          </w:tcPr>
          <w:p w14:paraId="02EB34DF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3603EF03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D3792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983E7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上海湾</w:t>
            </w:r>
            <w:proofErr w:type="gramStart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谷科技</w:t>
            </w:r>
            <w:proofErr w:type="gramEnd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园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600AB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上海湾谷科技园管理有限公司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49276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杨浦区</w:t>
            </w:r>
          </w:p>
        </w:tc>
        <w:tc>
          <w:tcPr>
            <w:tcW w:w="0" w:type="auto"/>
            <w:vAlign w:val="center"/>
            <w:hideMark/>
          </w:tcPr>
          <w:p w14:paraId="271399E7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1631E9E0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5137D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9949B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e</w:t>
            </w:r>
            <w:r w:rsidRPr="0056474B">
              <w:rPr>
                <w:rFonts w:ascii="仿宋_GB2312" w:eastAsia="仿宋_GB2312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通世界产业园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6AAE5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上海一通世界投资管理有限公司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6C997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青浦区</w:t>
            </w:r>
          </w:p>
        </w:tc>
        <w:tc>
          <w:tcPr>
            <w:tcW w:w="0" w:type="auto"/>
            <w:vAlign w:val="center"/>
            <w:hideMark/>
          </w:tcPr>
          <w:p w14:paraId="7FC07ABF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2B5E69FA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5ECDA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C1CB1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上海智力产业园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5A6AB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上海智园投资管理有限公司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7A50B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宝山区</w:t>
            </w:r>
          </w:p>
        </w:tc>
        <w:tc>
          <w:tcPr>
            <w:tcW w:w="0" w:type="auto"/>
            <w:vAlign w:val="center"/>
            <w:hideMark/>
          </w:tcPr>
          <w:p w14:paraId="0183764F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5D1A1396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454EA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A8A16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上海市</w:t>
            </w:r>
            <w:proofErr w:type="gramStart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西软件</w:t>
            </w:r>
            <w:proofErr w:type="gramEnd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信息园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02D88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上海市</w:t>
            </w:r>
            <w:proofErr w:type="gramStart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西软件</w:t>
            </w:r>
            <w:proofErr w:type="gramEnd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信息园投资开发有限公司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F9572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青浦区</w:t>
            </w:r>
          </w:p>
        </w:tc>
        <w:tc>
          <w:tcPr>
            <w:tcW w:w="0" w:type="auto"/>
            <w:vAlign w:val="center"/>
            <w:hideMark/>
          </w:tcPr>
          <w:p w14:paraId="4ED5047D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65CCA5D4" w14:textId="77777777" w:rsidTr="0056474B">
        <w:trPr>
          <w:tblCellSpacing w:w="15" w:type="dxa"/>
          <w:jc w:val="center"/>
        </w:trPr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E5C13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b/>
                <w:bCs/>
                <w:kern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培育</w:t>
            </w:r>
            <w:proofErr w:type="gramStart"/>
            <w:r w:rsidRPr="0056474B">
              <w:rPr>
                <w:rFonts w:ascii="仿宋_GB2312" w:eastAsia="仿宋_GB2312" w:cs="Calibri" w:hint="eastAsia"/>
                <w:b/>
                <w:bCs/>
                <w:kern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型</w:t>
            </w:r>
            <w:r w:rsidRPr="0056474B">
              <w:rPr>
                <w:rFonts w:ascii="仿宋_GB2312" w:eastAsia="仿宋_GB2312" w:cs="Calibri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特色</w:t>
            </w:r>
            <w:proofErr w:type="gramEnd"/>
            <w:r w:rsidRPr="0056474B">
              <w:rPr>
                <w:rFonts w:ascii="仿宋_GB2312" w:eastAsia="仿宋_GB2312" w:cs="Calibri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基地</w:t>
            </w:r>
          </w:p>
        </w:tc>
        <w:tc>
          <w:tcPr>
            <w:tcW w:w="0" w:type="auto"/>
            <w:vAlign w:val="center"/>
            <w:hideMark/>
          </w:tcPr>
          <w:p w14:paraId="40CF2509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038F1289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2B4DE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19658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“长阳秀带”在线新经济生态园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184D0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上海杨浦滨江投资开发有限公司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0E70B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杨浦区</w:t>
            </w:r>
          </w:p>
        </w:tc>
        <w:tc>
          <w:tcPr>
            <w:tcW w:w="0" w:type="auto"/>
            <w:vAlign w:val="center"/>
            <w:hideMark/>
          </w:tcPr>
          <w:p w14:paraId="0C8C75C7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365D99BC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6D0F0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22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A3F62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“张江在线”在线新经济生态园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E7547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上海张江（集团）有限公司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62D76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浦东新区</w:t>
            </w:r>
          </w:p>
        </w:tc>
        <w:tc>
          <w:tcPr>
            <w:tcW w:w="0" w:type="auto"/>
            <w:vAlign w:val="center"/>
            <w:hideMark/>
          </w:tcPr>
          <w:p w14:paraId="375AEDB2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1F9E09FE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F937E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A2C93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国际创新协同区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D0183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上海临港科技创新城经济发展有限公司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FA6AC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浦东新区</w:t>
            </w:r>
          </w:p>
        </w:tc>
        <w:tc>
          <w:tcPr>
            <w:tcW w:w="0" w:type="auto"/>
            <w:vAlign w:val="center"/>
            <w:hideMark/>
          </w:tcPr>
          <w:p w14:paraId="571A1B81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38322828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21EDB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67945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上海长江软件园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7315F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上海长江软件园投资管理有限公司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DD32B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宝山区</w:t>
            </w:r>
          </w:p>
        </w:tc>
        <w:tc>
          <w:tcPr>
            <w:tcW w:w="0" w:type="auto"/>
            <w:vAlign w:val="center"/>
            <w:hideMark/>
          </w:tcPr>
          <w:p w14:paraId="2ECAE14E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50AF1BE6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B508F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E6979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863</w:t>
            </w:r>
            <w:r w:rsidRPr="0056474B">
              <w:rPr>
                <w:rFonts w:ascii="仿宋_GB2312" w:eastAsia="仿宋_GB2312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软件基地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1139C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上海八六三软件孵化器有限公司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A1A8B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闵行区</w:t>
            </w:r>
          </w:p>
        </w:tc>
        <w:tc>
          <w:tcPr>
            <w:tcW w:w="0" w:type="auto"/>
            <w:vAlign w:val="center"/>
            <w:hideMark/>
          </w:tcPr>
          <w:p w14:paraId="76A91C49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627BE4B0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E184D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26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72255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长风网络安全产业园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CE0FB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上海长风投资（集团）有限公司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FEFAC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普陀区</w:t>
            </w:r>
          </w:p>
        </w:tc>
        <w:tc>
          <w:tcPr>
            <w:tcW w:w="0" w:type="auto"/>
            <w:vAlign w:val="center"/>
            <w:hideMark/>
          </w:tcPr>
          <w:p w14:paraId="0AEA884F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217F02B6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1114C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27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176E3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慧谷高科技创业中心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AB9FA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上海慧谷高科技创业中心有限公司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DB204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徐汇区</w:t>
            </w:r>
          </w:p>
        </w:tc>
        <w:tc>
          <w:tcPr>
            <w:tcW w:w="0" w:type="auto"/>
            <w:vAlign w:val="center"/>
            <w:hideMark/>
          </w:tcPr>
          <w:p w14:paraId="2FA32995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452CEAD6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7C1D5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3C751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上海财经大学国家大学科技园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25E72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上海财大科技园有限公司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E042C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杨浦区</w:t>
            </w:r>
          </w:p>
        </w:tc>
        <w:tc>
          <w:tcPr>
            <w:tcW w:w="0" w:type="auto"/>
            <w:vAlign w:val="center"/>
            <w:hideMark/>
          </w:tcPr>
          <w:p w14:paraId="2FD2CDC6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71015065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9FFA3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29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0FFA2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上海杨浦科技创业中心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BC784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上海杨浦科技创业中心有限公司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1C862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杨浦区</w:t>
            </w:r>
          </w:p>
        </w:tc>
        <w:tc>
          <w:tcPr>
            <w:tcW w:w="0" w:type="auto"/>
            <w:vAlign w:val="center"/>
            <w:hideMark/>
          </w:tcPr>
          <w:p w14:paraId="67C0F845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2586DD62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63105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37040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上海市杨浦</w:t>
            </w:r>
            <w:proofErr w:type="gramStart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云计算</w:t>
            </w:r>
            <w:proofErr w:type="gramEnd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创新基地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5FC26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上海市杨浦</w:t>
            </w:r>
            <w:proofErr w:type="gramStart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云计算</w:t>
            </w:r>
            <w:proofErr w:type="gramEnd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创新基地发展有限公司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720CA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杨浦区</w:t>
            </w:r>
          </w:p>
        </w:tc>
        <w:tc>
          <w:tcPr>
            <w:tcW w:w="0" w:type="auto"/>
            <w:vAlign w:val="center"/>
            <w:hideMark/>
          </w:tcPr>
          <w:p w14:paraId="3151ADD7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453927D0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7CEFE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31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CD0AB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复旦软件园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E2DA1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上海复旦软件园建设有限公司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9368E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杨浦区</w:t>
            </w:r>
          </w:p>
        </w:tc>
        <w:tc>
          <w:tcPr>
            <w:tcW w:w="0" w:type="auto"/>
            <w:vAlign w:val="center"/>
            <w:hideMark/>
          </w:tcPr>
          <w:p w14:paraId="21FEC0DA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7E9259E2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92E61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32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51495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上海龙湖蓝海引擎淡水河畔</w:t>
            </w:r>
            <w:proofErr w:type="gramStart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科创园</w:t>
            </w:r>
            <w:proofErr w:type="gramEnd"/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36DB3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上海湖岫实业有限责任公司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43024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闵行区</w:t>
            </w:r>
          </w:p>
        </w:tc>
        <w:tc>
          <w:tcPr>
            <w:tcW w:w="0" w:type="auto"/>
            <w:vAlign w:val="center"/>
            <w:hideMark/>
          </w:tcPr>
          <w:p w14:paraId="6B678CD3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2716CDF3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F2E35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33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C91E1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移动智地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52A6D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上海锐嘉科实业有限公司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9483A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青浦区</w:t>
            </w:r>
          </w:p>
        </w:tc>
        <w:tc>
          <w:tcPr>
            <w:tcW w:w="0" w:type="auto"/>
            <w:vAlign w:val="center"/>
            <w:hideMark/>
          </w:tcPr>
          <w:p w14:paraId="5334AE7D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695BE70E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7A344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34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F4630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上海宝山科技园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47B26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上海宝山科技控股有限公司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5473C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宝山区</w:t>
            </w:r>
          </w:p>
        </w:tc>
        <w:tc>
          <w:tcPr>
            <w:tcW w:w="0" w:type="auto"/>
            <w:vAlign w:val="center"/>
            <w:hideMark/>
          </w:tcPr>
          <w:p w14:paraId="5E9A87E3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474B" w:rsidRPr="0056474B" w14:paraId="1473AC3B" w14:textId="77777777" w:rsidTr="0056474B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BEAE4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35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EE866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临港新业坊·</w:t>
            </w:r>
            <w:proofErr w:type="gramStart"/>
            <w:r w:rsidRPr="0056474B">
              <w:rPr>
                <w:rFonts w:ascii="仿宋_GB2312" w:eastAsia="仿宋_GB2312" w:hAnsi="宋体" w:cs="Calibri" w:hint="eastAsia"/>
                <w:kern w:val="0"/>
                <w:sz w:val="20"/>
                <w:szCs w:val="20"/>
                <w:bdr w:val="none" w:sz="0" w:space="0" w:color="auto" w:frame="1"/>
              </w:rPr>
              <w:t>源创</w:t>
            </w:r>
            <w:proofErr w:type="gramEnd"/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6540A" w14:textId="77777777" w:rsidR="0056474B" w:rsidRPr="0056474B" w:rsidRDefault="0056474B" w:rsidP="0056474B">
            <w:pPr>
              <w:widowControl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上海临港新业</w:t>
            </w:r>
            <w:proofErr w:type="gramStart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坊宏慧</w:t>
            </w:r>
            <w:proofErr w:type="gramEnd"/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投资发展有限公司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2EC4E" w14:textId="77777777" w:rsidR="0056474B" w:rsidRPr="0056474B" w:rsidRDefault="0056474B" w:rsidP="0056474B">
            <w:pPr>
              <w:widowControl/>
              <w:jc w:val="center"/>
              <w:textAlignment w:val="center"/>
              <w:rPr>
                <w:rFonts w:cs="Calibri"/>
                <w:kern w:val="0"/>
                <w:szCs w:val="21"/>
              </w:rPr>
            </w:pPr>
            <w:r w:rsidRPr="0056474B">
              <w:rPr>
                <w:rFonts w:ascii="仿宋_GB2312" w:eastAsia="仿宋_GB2312" w:cs="Calibri" w:hint="eastAsia"/>
                <w:kern w:val="0"/>
                <w:sz w:val="20"/>
                <w:szCs w:val="20"/>
                <w:bdr w:val="none" w:sz="0" w:space="0" w:color="auto" w:frame="1"/>
              </w:rPr>
              <w:t>宝山区</w:t>
            </w:r>
          </w:p>
        </w:tc>
        <w:tc>
          <w:tcPr>
            <w:tcW w:w="0" w:type="auto"/>
            <w:vAlign w:val="center"/>
            <w:hideMark/>
          </w:tcPr>
          <w:p w14:paraId="4BD06306" w14:textId="77777777" w:rsidR="0056474B" w:rsidRPr="0056474B" w:rsidRDefault="0056474B" w:rsidP="0056474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4E9FAFDA" w14:textId="77777777" w:rsidR="0056474B" w:rsidRPr="0056474B" w:rsidRDefault="0056474B" w:rsidP="0056474B">
      <w:pPr>
        <w:rPr>
          <w:rFonts w:hint="eastAsia"/>
        </w:rPr>
      </w:pPr>
    </w:p>
    <w:sectPr w:rsidR="0056474B" w:rsidRPr="0056474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6FBC" w14:textId="77777777" w:rsidR="00906A5C" w:rsidRDefault="00906A5C">
      <w:r>
        <w:separator/>
      </w:r>
    </w:p>
  </w:endnote>
  <w:endnote w:type="continuationSeparator" w:id="0">
    <w:p w14:paraId="198CE605" w14:textId="77777777" w:rsidR="00906A5C" w:rsidRDefault="0090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D96C" w14:textId="77777777" w:rsidR="0031192B" w:rsidRDefault="0031192B">
    <w:pPr>
      <w:pStyle w:val="a7"/>
      <w:jc w:val="center"/>
      <w:rPr>
        <w:rFonts w:ascii="仿宋" w:eastAsia="仿宋" w:hAnsi="仿宋"/>
      </w:rPr>
    </w:pPr>
  </w:p>
  <w:p w14:paraId="7698D3F4" w14:textId="77777777" w:rsidR="0031192B" w:rsidRDefault="00906A5C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60084208" w14:textId="77777777" w:rsidR="0031192B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B35F98" wp14:editId="14674FB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00D5A6" w14:textId="77777777" w:rsidR="0031192B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35F9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" filled="f" stroked="f" strokeweight=".5pt">
              <v:textbox inset="0,0,0,0">
                <w:txbxContent>
                  <w:p w14:paraId="5500D5A6" w14:textId="77777777" w:rsidR="0031192B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F938" w14:textId="77777777" w:rsidR="00906A5C" w:rsidRDefault="00906A5C">
      <w:r>
        <w:separator/>
      </w:r>
    </w:p>
  </w:footnote>
  <w:footnote w:type="continuationSeparator" w:id="0">
    <w:p w14:paraId="7F0807E6" w14:textId="77777777" w:rsidR="00906A5C" w:rsidRDefault="0090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6957" w14:textId="77777777" w:rsidR="0031192B" w:rsidRDefault="00906A5C">
    <w:pPr>
      <w:pStyle w:val="a8"/>
    </w:pPr>
    <w:r>
      <w:pict w14:anchorId="17BEAA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9" o:spid="_x0000_s1029" type="#_x0000_t136" style="position:absolute;left:0;text-align:left;margin-left:0;margin-top:0;width:614.95pt;height:64.4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4B69" w14:textId="77777777" w:rsidR="0031192B" w:rsidRDefault="00906A5C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pict w14:anchorId="08A454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20" o:spid="_x0000_s1030" type="#_x0000_t136" style="position:absolute;left:0;text-align:left;margin-left:0;margin-top:0;width:614.95pt;height:64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  <w:r w:rsidR="007C4558">
      <w:rPr>
        <w:noProof/>
      </w:rPr>
      <w:drawing>
        <wp:anchor distT="0" distB="0" distL="114300" distR="114300" simplePos="0" relativeHeight="251659776" behindDoc="0" locked="0" layoutInCell="1" allowOverlap="1" wp14:anchorId="234107D3" wp14:editId="10D5E4B3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FE78" w14:textId="77777777" w:rsidR="0031192B" w:rsidRDefault="00906A5C">
    <w:pPr>
      <w:pStyle w:val="a8"/>
    </w:pPr>
    <w:r>
      <w:pict w14:anchorId="5A6AF9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8" o:spid="_x0000_s1028" type="#_x0000_t136" style="position:absolute;left:0;text-align:left;margin-left:0;margin-top:0;width:614.95pt;height:64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4B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31192B"/>
    <w:rsid w:val="00450D37"/>
    <w:rsid w:val="004763A7"/>
    <w:rsid w:val="004E3A79"/>
    <w:rsid w:val="0056474B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06A5C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40ADD93"/>
  <w15:chartTrackingRefBased/>
  <w15:docId w15:val="{5284DF08-A19E-404E-9C9E-20971483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  <w:style w:type="paragraph" w:styleId="af">
    <w:name w:val="Normal (Web)"/>
    <w:basedOn w:val="a"/>
    <w:uiPriority w:val="99"/>
    <w:unhideWhenUsed/>
    <w:rsid w:val="005647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0">
    <w:name w:val="Strong"/>
    <w:basedOn w:val="a0"/>
    <w:uiPriority w:val="22"/>
    <w:qFormat/>
    <w:rsid w:val="00564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0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6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7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3</TotalTime>
  <Pages>2</Pages>
  <Words>192</Words>
  <Characters>1100</Characters>
  <Application>Microsoft Office Word</Application>
  <DocSecurity>0</DocSecurity>
  <Lines>9</Lines>
  <Paragraphs>2</Paragraphs>
  <ScaleCrop>false</ScaleCrop>
  <Company>Sky123.Org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2022-03-04T08:03:00Z</dcterms:created>
  <dcterms:modified xsi:type="dcterms:W3CDTF">2022-03-04T08:06:00Z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