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C4A1" w14:textId="77777777" w:rsidR="00FC4F07" w:rsidRDefault="00FC4F07" w:rsidP="00FC4F07">
      <w:pPr>
        <w:spacing w:after="340"/>
      </w:pPr>
      <w:r>
        <w:rPr>
          <w:rFonts w:ascii="黑体" w:eastAsia="黑体" w:hAnsi="黑体" w:cs="黑体" w:hint="eastAsia"/>
          <w:sz w:val="32"/>
        </w:rPr>
        <w:t xml:space="preserve">附件 </w:t>
      </w:r>
    </w:p>
    <w:p w14:paraId="05271B60" w14:textId="77777777" w:rsidR="00FC4F07" w:rsidRDefault="00FC4F07" w:rsidP="00FC4F07">
      <w:pPr>
        <w:spacing w:after="0" w:line="285" w:lineRule="auto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2022 </w:t>
      </w:r>
      <w:r>
        <w:rPr>
          <w:rFonts w:ascii="Microsoft YaHei UI" w:eastAsia="Microsoft YaHei UI" w:hAnsi="Microsoft YaHei UI" w:cs="Microsoft YaHei UI" w:hint="eastAsia"/>
          <w:sz w:val="44"/>
        </w:rPr>
        <w:t xml:space="preserve">年第 </w:t>
      </w:r>
      <w:r>
        <w:rPr>
          <w:rFonts w:ascii="Times New Roman" w:eastAsia="Times New Roman" w:hAnsi="Times New Roman" w:cs="Times New Roman"/>
          <w:sz w:val="44"/>
        </w:rPr>
        <w:t xml:space="preserve">2 </w:t>
      </w:r>
      <w:r>
        <w:rPr>
          <w:rFonts w:ascii="Microsoft YaHei UI" w:eastAsia="Microsoft YaHei UI" w:hAnsi="Microsoft YaHei UI" w:cs="Microsoft YaHei UI" w:hint="eastAsia"/>
          <w:sz w:val="44"/>
        </w:rPr>
        <w:t>批上海市高新技术成果转化项目名单</w:t>
      </w: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4851DEE8" w14:textId="77777777" w:rsidR="00FC4F07" w:rsidRDefault="00FC4F07" w:rsidP="00FC4F07">
      <w:pPr>
        <w:spacing w:after="0"/>
      </w:pPr>
      <w:r>
        <w:rPr>
          <w:rFonts w:ascii="宋体" w:eastAsia="宋体" w:hAnsi="宋体" w:cs="宋体" w:hint="eastAsia"/>
          <w:sz w:val="21"/>
        </w:rPr>
        <w:t xml:space="preserve"> </w:t>
      </w: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606CE75F" w14:textId="77777777" w:rsidTr="00FC4F07">
        <w:trPr>
          <w:trHeight w:val="188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4A7E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202202176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37FF0" w14:textId="77777777" w:rsidR="00FC4F07" w:rsidRDefault="00FC4F07">
            <w:pPr>
              <w:spacing w:after="25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固态硬盘主控芯片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IG5216 </w:t>
            </w:r>
          </w:p>
          <w:p w14:paraId="608014EB" w14:textId="77777777" w:rsidR="00FC4F07" w:rsidRDefault="00FC4F07">
            <w:pPr>
              <w:spacing w:after="24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英韧科技（上海）有限公司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CAF697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B21C42C" w14:textId="77777777" w:rsidTr="00FC4F07">
        <w:trPr>
          <w:trHeight w:val="195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00C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202202177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AC66" w14:textId="77777777" w:rsidR="00FC4F07" w:rsidRDefault="00FC4F07">
            <w:pPr>
              <w:spacing w:after="27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Wi-Fi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芯片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BK7231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624BF69" w14:textId="77777777" w:rsidR="00FC4F07" w:rsidRDefault="00FC4F07">
            <w:pPr>
              <w:spacing w:after="27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博通集成电路（上海）股份有限公司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AD010C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228E467" w14:textId="77777777" w:rsidTr="00FC4F07">
        <w:trPr>
          <w:trHeight w:val="188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F7FE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202202178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E2C3" w14:textId="77777777" w:rsidR="00FC4F07" w:rsidRDefault="00FC4F07">
            <w:pPr>
              <w:spacing w:after="253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蓝牙芯片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BK3288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C2A39DD" w14:textId="77777777" w:rsidR="00FC4F07" w:rsidRDefault="00FC4F07">
            <w:pPr>
              <w:spacing w:after="24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博通集成电路（上海）股份有限公司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AFACA1E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11B2FA7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EE8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202202179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8F5A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大家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签电子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签署平台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0A83B00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上海市数字证书认证中心有限公司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0EC3788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虹口区科学技术委员会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72776CF" w14:textId="77777777" w:rsidTr="00FC4F07">
        <w:trPr>
          <w:trHeight w:val="25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FEBF1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202202180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B40F6" w14:textId="77777777" w:rsidR="00FC4F07" w:rsidRDefault="00FC4F07">
            <w:pPr>
              <w:spacing w:after="27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纳米低功耗智能机顶盒芯片（</w:t>
            </w:r>
            <w:r>
              <w:rPr>
                <w:rFonts w:ascii="Times New Roman" w:eastAsia="Times New Roman" w:hAnsi="Times New Roman" w:cs="Times New Roman"/>
                <w:sz w:val="21"/>
              </w:rPr>
              <w:t>S905Y4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S905C3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S905W2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S805X2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45C7F0FD" w14:textId="77777777" w:rsidR="00FC4F07" w:rsidRDefault="00FC4F07">
            <w:pPr>
              <w:spacing w:after="280"/>
            </w:pPr>
            <w:r>
              <w:rPr>
                <w:rFonts w:ascii="Times New Roman" w:eastAsia="Times New Roman" w:hAnsi="Times New Roman" w:cs="Times New Roman"/>
                <w:sz w:val="21"/>
              </w:rPr>
              <w:t>S805X2G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S805C3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274E8A9" w14:textId="77777777" w:rsidR="00FC4F07" w:rsidRDefault="00FC4F07">
            <w:pPr>
              <w:spacing w:after="268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晶晨半导体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A0E718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005A06A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77B37900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EBB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202202181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597E" w14:textId="77777777" w:rsidR="00FC4F07" w:rsidRDefault="00FC4F07">
            <w:pPr>
              <w:spacing w:after="27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Consumer LIV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测试机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D580F58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上海菲莱测试技术有限公司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6514AE9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A0BD1CC" w14:textId="77777777" w:rsidTr="00FC4F07">
        <w:trPr>
          <w:trHeight w:val="206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E33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202202182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5ABCAE" w14:textId="77777777" w:rsidR="00FC4F07" w:rsidRDefault="00FC4F07">
            <w:pPr>
              <w:spacing w:after="298"/>
              <w:ind w:left="10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集成电路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SC2151AQDER </w:t>
            </w:r>
          </w:p>
          <w:p w14:paraId="3D0510D0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上海南芯半导体科技股份有限公司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662DED9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F9722C5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43F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202202183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582A" w14:textId="77777777" w:rsidR="00FC4F07" w:rsidRDefault="00FC4F07">
            <w:pPr>
              <w:spacing w:after="26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覆膜过流保护元件（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IH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66AF947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上海维安电子有限公司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0EA1793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虹口区科学技术委员会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4EF6637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942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202202184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FCB9" w14:textId="77777777" w:rsidR="00FC4F07" w:rsidRDefault="00FC4F07">
            <w:pPr>
              <w:spacing w:after="276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便携式交通噪声抓拍仪（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KeyVES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-LND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8F153DF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上海其高电子科技有限公司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D2B65DB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lastRenderedPageBreak/>
              <w:t>杨浦区科学技术委员会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3BC32C9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15EF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202202185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5660" w14:textId="77777777" w:rsidR="00FC4F07" w:rsidRDefault="00FC4F07">
            <w:pPr>
              <w:spacing w:after="27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隔离反激恒压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恒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流控制芯片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(S7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) </w:t>
            </w:r>
          </w:p>
          <w:p w14:paraId="5BB597EF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上海芯飞半导体技术有限公司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0929DCA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上海市临港地区开发建设管理委员会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379F786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322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202202186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1894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无介质全息交互设备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C4C992D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像航（上海）科技有限公司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19D1D4D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静安区科学技术委员会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5A45130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C6BD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202202187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328D" w14:textId="77777777" w:rsidR="00FC4F07" w:rsidRDefault="00FC4F07">
            <w:pPr>
              <w:spacing w:after="277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高压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LDO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稳压电源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YL21001 </w:t>
            </w:r>
          </w:p>
          <w:p w14:paraId="4FA228A8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盈力半导体（上海）有限公司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AFEA24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BCB7EA4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665FEF75" w14:textId="77777777" w:rsidTr="00FC4F07">
        <w:trPr>
          <w:trHeight w:val="25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6279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202202188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9066" w14:textId="77777777" w:rsidR="00FC4F07" w:rsidRDefault="00FC4F07">
            <w:pPr>
              <w:spacing w:after="27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超低正向导通压降的肖特基器件（</w:t>
            </w:r>
            <w:r>
              <w:rPr>
                <w:rFonts w:ascii="Times New Roman" w:eastAsia="Times New Roman" w:hAnsi="Times New Roman" w:cs="Times New Roman"/>
                <w:sz w:val="21"/>
              </w:rPr>
              <w:t>PSBD9D30V01H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PSBD3D40V1H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45FC8E18" w14:textId="77777777" w:rsidR="00FC4F07" w:rsidRDefault="00FC4F07">
            <w:pPr>
              <w:spacing w:after="282"/>
            </w:pPr>
            <w:r>
              <w:rPr>
                <w:rFonts w:ascii="Times New Roman" w:eastAsia="Times New Roman" w:hAnsi="Times New Roman" w:cs="Times New Roman"/>
                <w:sz w:val="21"/>
              </w:rPr>
              <w:t>PSBD2FD40V1H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4E3FE12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上海芯导电子科技股份有限公司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996B9BA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13C30A5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4202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202202189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0CC8" w14:textId="77777777" w:rsidR="00FC4F07" w:rsidRDefault="00FC4F07">
            <w:pPr>
              <w:spacing w:after="27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5G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智能执法记录（</w:t>
            </w:r>
            <w:r>
              <w:rPr>
                <w:rFonts w:ascii="Times New Roman" w:eastAsia="Times New Roman" w:hAnsi="Times New Roman" w:cs="Times New Roman"/>
                <w:sz w:val="21"/>
              </w:rPr>
              <w:t>DSJ-TMXM8A1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DSJ-TMXM9A1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3064E7D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上海通铭信息科技股份有限公司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3FDF8BE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杨浦区科学技术委员会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19A28C4" w14:textId="77777777" w:rsidTr="00FC4F07">
        <w:trPr>
          <w:trHeight w:val="194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F672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385A" w14:textId="77777777" w:rsidR="00FC4F07" w:rsidRDefault="00FC4F07">
            <w:pPr>
              <w:spacing w:after="271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携宁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AIMs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投资管理平台软件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V3.4 </w:t>
            </w:r>
          </w:p>
          <w:p w14:paraId="3D5F8C5E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上海携宁计算机科技股份有限公司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598CA6B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徐汇区科学技术委员会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057BD65" w14:textId="77777777" w:rsidTr="00FC4F07">
        <w:trPr>
          <w:trHeight w:val="188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9C0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948E" w14:textId="77777777" w:rsidR="00FC4F07" w:rsidRDefault="00FC4F07">
            <w:pPr>
              <w:spacing w:after="25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电网工程专用数字化设计软件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V2.0 </w:t>
            </w:r>
          </w:p>
          <w:p w14:paraId="5FAFE785" w14:textId="77777777" w:rsidR="00FC4F07" w:rsidRDefault="00FC4F07">
            <w:pPr>
              <w:spacing w:after="24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国网上海电力设计有限公司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A51D4A5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静安区科学技术委员会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3026390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A47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E5E3" w14:textId="77777777" w:rsidR="00FC4F07" w:rsidRDefault="00FC4F07">
            <w:pPr>
              <w:spacing w:after="26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卡斯柯安全控制单元在线自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检软件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  <w:p w14:paraId="163B2230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卡斯柯信号有限公司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59B546A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静安区科学技术委员会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59370AA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6B4B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103C" w14:textId="77777777" w:rsidR="00FC4F07" w:rsidRDefault="00FC4F07">
            <w:pPr>
              <w:spacing w:after="276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卡斯柯安全软件平台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CANOPEN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  <w:p w14:paraId="393AAE8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卡斯柯信号有限公司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B465E1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静安区科学技术委员会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892922B" w14:textId="77777777" w:rsidTr="00FC4F07">
        <w:trPr>
          <w:trHeight w:val="130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1654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75FF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迅捷办公服务系统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  <w:p w14:paraId="4AF29D8A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上海互盾信息科技有限公司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9FE7010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45FE4EE3" w14:textId="77777777" w:rsidTr="00FC4F07">
        <w:trPr>
          <w:trHeight w:val="111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3A2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9BB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B552410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41A4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0EFD" w14:textId="77777777" w:rsidR="00FC4F07" w:rsidRDefault="00FC4F07">
            <w:pPr>
              <w:spacing w:after="27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TX6218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低功耗大电流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LDO </w:t>
            </w:r>
          </w:p>
          <w:p w14:paraId="2BCFD4A8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上海太矽电子科技有限公司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F1DF53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6055B62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2E9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1F5B" w14:textId="77777777" w:rsidR="00FC4F07" w:rsidRDefault="00FC4F07">
            <w:pPr>
              <w:spacing w:after="276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CrossFlow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网络流量分析系统软件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V5.0 </w:t>
            </w:r>
          </w:p>
          <w:p w14:paraId="1607C61F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上海天旦网络科技发展有限公司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348417E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虹口区科学技术委员会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BDFF5E4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ABE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35719" w14:textId="77777777" w:rsidR="00FC4F07" w:rsidRDefault="00FC4F07">
            <w:pPr>
              <w:spacing w:after="27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呆智能全屋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AI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协作控制系统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  <w:p w14:paraId="40F1362B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木外信息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咨询服务有限公司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0B7F288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BFAD388" w14:textId="77777777" w:rsidTr="00FC4F07">
        <w:trPr>
          <w:trHeight w:val="194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054B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CEEF2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智慧农饮水一体化监管平台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2E769DE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熊猫智慧水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务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2D54D15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18ACF2F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1C50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202202199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4EFE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熊猫智慧二次供水监控软件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52361FC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熊猫智慧水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务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972BB5E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F7614FB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DCDF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202202200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2396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信联食用农产品合格证管理系统应用软件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ABA2F39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上海信联信息发展股份有限公司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3B26FC0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静安区科学技术委员会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949BD9E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FC12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202202201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5C3E" w14:textId="77777777" w:rsidR="00FC4F07" w:rsidRDefault="00FC4F07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思寒科技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智能终端控制系统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</w:tc>
      </w:tr>
    </w:tbl>
    <w:p w14:paraId="1CFC510F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7A3D0751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6D44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81C0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上海思寒环保科技有限公司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DE8777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徐汇区科学技术委员会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CFE28B1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B9DF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202202202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54D5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知白振动数据分析软件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8EC71C1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上海知白智能科技有限公司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1D4D50E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普陀区科学技术委员会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88F14A6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E76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202202203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8D70C" w14:textId="77777777" w:rsidR="00FC4F07" w:rsidRDefault="00FC4F07">
            <w:pPr>
              <w:spacing w:after="276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软素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sales mapping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销量地图系统软件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57EBA88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上海软素科技有限公司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9C6BEB5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701A570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F78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202202204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AE7F" w14:textId="77777777" w:rsidR="00FC4F07" w:rsidRDefault="00FC4F07">
            <w:pPr>
              <w:spacing w:after="27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互联网医院移动端平台软件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  <w:p w14:paraId="11B3028D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上海睿博信息科技有限公司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B75887B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D841AE8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697D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202202205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DC45" w14:textId="77777777" w:rsidR="00FC4F07" w:rsidRDefault="00FC4F07">
            <w:pPr>
              <w:spacing w:after="269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阅维自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组网设备管理应用软件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V1.3 </w:t>
            </w:r>
          </w:p>
          <w:p w14:paraId="29720036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上海阅维科技股份有限公司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57ED37D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静安区科学技术委员会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6C46EE3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0E7A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202202206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09C7" w14:textId="77777777" w:rsidR="00FC4F07" w:rsidRDefault="00FC4F07">
            <w:pPr>
              <w:spacing w:after="27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ANC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主动降噪系统软件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V2.0 </w:t>
            </w:r>
          </w:p>
          <w:p w14:paraId="45ECFE9E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上海迪彼电子科技有限公司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FF0DFB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D15733E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E5C2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202202207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47E1" w14:textId="77777777" w:rsidR="00FC4F07" w:rsidRDefault="00FC4F07">
            <w:pPr>
              <w:spacing w:after="276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瑞立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MAGICHOLO 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光场调控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实验软件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9CF34B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上海瑞立柯信息技术有限公司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D26303D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4AF99A2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2FEB1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202202208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BF2B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从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法赋强公正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签约平台软件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FA59A7E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13467842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A7EC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ABB89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从法信息科技有限公司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A095674" w14:textId="77777777" w:rsidR="00FC4F07" w:rsidRDefault="00FC4F07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崇明区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9993EFF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46D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202202209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1E7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基于人工智能技术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金融风控系统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7DF80D7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上海印闪网络科技有限公司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45E882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徐汇区科学技术委员会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3DD9154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6A6B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202202210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640A" w14:textId="77777777" w:rsidR="00FC4F07" w:rsidRDefault="00FC4F07">
            <w:pPr>
              <w:spacing w:after="27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雷昶智能审计管理软件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  <w:p w14:paraId="19CF8CF5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上海雷昶科技有限公司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A5F44C2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B6E96B4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2EF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202202211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7F57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齐家网智能化店铺数据管理系统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9E4FCA1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上海齐屹信息科技有限公司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0BC860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BFDB60A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614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202202212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3A81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伺服电机故障智能检测系统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E4947AC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上海思浙电气有限公司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C4F5F08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0330897" w14:textId="77777777" w:rsidTr="00FC4F07">
        <w:trPr>
          <w:trHeight w:val="319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422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202202213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8AB6" w14:textId="77777777" w:rsidR="00FC4F07" w:rsidRDefault="00FC4F07">
            <w:pPr>
              <w:spacing w:after="18" w:line="432" w:lineRule="auto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医用激光光纤</w:t>
            </w:r>
            <w:r>
              <w:rPr>
                <w:rFonts w:ascii="Times New Roman" w:eastAsia="Times New Roman" w:hAnsi="Times New Roman" w:cs="Times New Roman"/>
                <w:sz w:val="21"/>
              </w:rPr>
              <w:t>[Raykeen-200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）、</w:t>
            </w:r>
            <w:r>
              <w:rPr>
                <w:rFonts w:ascii="Times New Roman" w:eastAsia="Times New Roman" w:hAnsi="Times New Roman" w:cs="Times New Roman"/>
                <w:sz w:val="21"/>
              </w:rPr>
              <w:t>Raykeen-272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）、 </w:t>
            </w:r>
            <w:r>
              <w:rPr>
                <w:rFonts w:ascii="Times New Roman" w:eastAsia="Times New Roman" w:hAnsi="Times New Roman" w:cs="Times New Roman"/>
                <w:sz w:val="21"/>
              </w:rPr>
              <w:t>Raykeen-365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）、</w:t>
            </w:r>
            <w:r>
              <w:rPr>
                <w:rFonts w:ascii="Times New Roman" w:eastAsia="Times New Roman" w:hAnsi="Times New Roman" w:cs="Times New Roman"/>
                <w:sz w:val="21"/>
              </w:rPr>
              <w:t>Raykeen-550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）、 </w:t>
            </w:r>
            <w:r>
              <w:rPr>
                <w:rFonts w:ascii="Times New Roman" w:eastAsia="Times New Roman" w:hAnsi="Times New Roman" w:cs="Times New Roman"/>
                <w:sz w:val="21"/>
              </w:rPr>
              <w:t>Raykeen-800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] </w:t>
            </w:r>
          </w:p>
          <w:p w14:paraId="0ABC2DBB" w14:textId="77777777" w:rsidR="00FC4F07" w:rsidRDefault="00FC4F07">
            <w:pPr>
              <w:spacing w:after="0"/>
              <w:ind w:right="163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上海瑞柯恩激光技术有限公司上海市张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A09A9EC" w14:textId="77777777" w:rsidTr="00FC4F07">
        <w:trPr>
          <w:trHeight w:val="130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D88C1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202202214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456B6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机械解脱弹簧圈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60F7508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上海沃比医疗科技有限公司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FC8796E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05C53361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61BA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0492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781AF95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0B7A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202202215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49FA" w14:textId="77777777" w:rsidR="00FC4F07" w:rsidRDefault="00FC4F07">
            <w:pPr>
              <w:spacing w:after="26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盐酸安非他酮缓释片（</w:t>
            </w:r>
            <w:r>
              <w:rPr>
                <w:rFonts w:ascii="Times New Roman" w:eastAsia="Times New Roman" w:hAnsi="Times New Roman" w:cs="Times New Roman"/>
                <w:sz w:val="21"/>
              </w:rPr>
              <w:t>II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4FCBA3C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上海宣泰医药科技股份有限公司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E81756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BFA0B4D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C5AF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202202216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61D39E" w14:textId="77777777" w:rsidR="00FC4F07" w:rsidRDefault="00FC4F07">
            <w:pPr>
              <w:spacing w:after="274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Firsocostat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中间体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80036C7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上海皓元生物医药科技有限公司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B425D1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74C6D0D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81E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202202217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81B7" w14:textId="77777777" w:rsidR="00FC4F07" w:rsidRDefault="00FC4F07">
            <w:pPr>
              <w:spacing w:after="277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北斗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/GNSS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自动导航驾驶系统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AF305BD-2.5GD </w:t>
            </w:r>
          </w:p>
          <w:p w14:paraId="3F811A8E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上海联适导航技术股份有限公司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6E4819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6445921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547A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202202218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B479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二甲亚砜（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沪试牌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、沃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牌）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AD94BDE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国药集团化学试剂有限公司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D40492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静安区科学技术委员会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60B4F98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24A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202202219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6D018" w14:textId="77777777" w:rsidR="00FC4F07" w:rsidRDefault="00FC4F07">
            <w:pPr>
              <w:spacing w:after="27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PFD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型过滤洗涤干燥机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959EFC1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上海东富龙制药设备工程有限公司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A4F7A1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87FA72D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5DA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202202220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A8492" w14:textId="77777777" w:rsidR="00FC4F07" w:rsidRDefault="00FC4F07">
            <w:pPr>
              <w:spacing w:after="272"/>
            </w:pPr>
            <w:r>
              <w:rPr>
                <w:rFonts w:ascii="Times New Roman" w:eastAsia="Times New Roman" w:hAnsi="Times New Roman" w:cs="Times New Roman"/>
                <w:sz w:val="21"/>
              </w:rPr>
              <w:t>2-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（三氟甲基）</w:t>
            </w:r>
            <w:r>
              <w:rPr>
                <w:rFonts w:ascii="Times New Roman" w:eastAsia="Times New Roman" w:hAnsi="Times New Roman" w:cs="Times New Roman"/>
                <w:sz w:val="21"/>
              </w:rPr>
              <w:t>-[1,2,4]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三唑并</w:t>
            </w:r>
            <w:r>
              <w:rPr>
                <w:rFonts w:ascii="Times New Roman" w:eastAsia="Times New Roman" w:hAnsi="Times New Roman" w:cs="Times New Roman"/>
                <w:sz w:val="21"/>
              </w:rPr>
              <w:t>[1,5-a]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吡嗪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C0C91A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上海再启生物技术有限公司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93CB1D8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FBB8041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3EFE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202202221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6159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复方甘草口服溶液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5F193B0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上海美优制药有限公司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7343C19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3DE5842B" w14:textId="77777777" w:rsidTr="00FC4F07">
        <w:trPr>
          <w:trHeight w:val="120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F92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DF7C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72ADD68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439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202202222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7C6D" w14:textId="77777777" w:rsidR="00FC4F07" w:rsidRDefault="00FC4F07">
            <w:pPr>
              <w:spacing w:after="27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一次性生物反应器（</w:t>
            </w:r>
            <w:r>
              <w:rPr>
                <w:rFonts w:ascii="Times New Roman" w:eastAsia="Times New Roman" w:hAnsi="Times New Roman" w:cs="Times New Roman"/>
                <w:sz w:val="21"/>
              </w:rPr>
              <w:t>BGL-YCX250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BGL-YCX2000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3773E82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上海拜高乐生物技术有限公司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0A5E40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76AD12D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9CFA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202202223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CD29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康昱盛基于结构的抗体人源化设计服务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4314310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上海康昱盛信息科技有限公司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0E68AE2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F662111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7735A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202202224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132E5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航空航天发动机用锻件（</w:t>
            </w:r>
            <w:r>
              <w:rPr>
                <w:rFonts w:ascii="Times New Roman" w:eastAsia="Times New Roman" w:hAnsi="Times New Roman" w:cs="Times New Roman"/>
                <w:sz w:val="21"/>
              </w:rPr>
              <w:t>YZGH4169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14A1D96" w14:textId="77777777" w:rsidR="00FC4F07" w:rsidRDefault="00FC4F07">
            <w:pPr>
              <w:spacing w:after="268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宝武特种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冶金有限公司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35DC549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65863BC" w14:textId="77777777" w:rsidTr="00FC4F07">
        <w:trPr>
          <w:trHeight w:val="25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F4EB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202202225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B652D" w14:textId="77777777" w:rsidR="00FC4F07" w:rsidRDefault="00FC4F07">
            <w:pPr>
              <w:spacing w:after="8" w:line="436" w:lineRule="auto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颅内取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栓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支架（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HC*TDE-3015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HC*TDE-3020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HC*TDE-4020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HC*TDE-4040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； 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HC*TDE-5030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HC*TDE-5040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HC*TDE-6020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HC*TDE-6030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HC*TDE-6040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17526A6" w14:textId="77777777" w:rsidR="00FC4F07" w:rsidRDefault="00FC4F07">
            <w:pPr>
              <w:spacing w:after="0"/>
              <w:ind w:right="248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上海心玮医疗科技股份有限公司奉贤区科学技术委员会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0326D02" w14:textId="77777777" w:rsidTr="00FC4F07">
        <w:trPr>
          <w:trHeight w:val="194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DAF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202202226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345C" w14:textId="77777777" w:rsidR="00FC4F07" w:rsidRDefault="00FC4F07">
            <w:pPr>
              <w:spacing w:after="27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FR4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覆铜板（</w:t>
            </w:r>
            <w:r>
              <w:rPr>
                <w:rFonts w:ascii="Times New Roman" w:eastAsia="Times New Roman" w:hAnsi="Times New Roman" w:cs="Times New Roman"/>
                <w:sz w:val="21"/>
              </w:rPr>
              <w:t>A+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E548637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上海国纪电子材料有限公司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BADA8D2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4E53539" w14:textId="77777777" w:rsidTr="00FC4F07">
        <w:trPr>
          <w:trHeight w:val="190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D52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202202227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CA19" w14:textId="77777777" w:rsidR="00FC4F07" w:rsidRDefault="00FC4F07">
            <w:pPr>
              <w:spacing w:after="25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抗延迟开裂的马氏体超高强度冷轧钢带（</w:t>
            </w:r>
            <w:r>
              <w:rPr>
                <w:rFonts w:ascii="Times New Roman" w:eastAsia="Times New Roman" w:hAnsi="Times New Roman" w:cs="Times New Roman"/>
                <w:sz w:val="21"/>
              </w:rPr>
              <w:t>HC700/980MS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HC800/980MS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402B233C" w14:textId="77777777" w:rsidR="00FC4F07" w:rsidRDefault="00FC4F07">
            <w:pPr>
              <w:spacing w:after="27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HC950/1180MS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HC1030/1300MS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CRMS1300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CR1300T/1030Y-MS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51F37BE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HC1150/1400MS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8377930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5CEBBF8C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0A18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0485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宝山钢铁股份有限公司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A835F4C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1507C19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04F0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202202228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3977C" w14:textId="77777777" w:rsidR="00FC4F07" w:rsidRDefault="00FC4F07">
            <w:pPr>
              <w:spacing w:after="276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HilonGuard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2200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多用途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耐磨环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氧防腐漆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057136A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上海海隆赛能新材料有限公司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7909929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8D42261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7DC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202202229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D6FA" w14:textId="77777777" w:rsidR="00FC4F07" w:rsidRDefault="00FC4F07">
            <w:pPr>
              <w:spacing w:after="27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光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伏银浆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SSP-995PV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SSP-995PU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SSP-995PB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SSP-995PF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392264D" w14:textId="77777777" w:rsidR="00FC4F07" w:rsidRDefault="00FC4F07">
            <w:pPr>
              <w:spacing w:after="0"/>
              <w:ind w:right="332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上海银浆科技有限公司松江区科学技术委员会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778FBEA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7A4E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202202230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03B5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纺织品柔软剂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0442AE4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上海允继化工新材料有限公司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22E5B80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C0CFB0A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259E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202202231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CE34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氧化膜单铆动脉导管未闭封堵器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2D37662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上海形状记忆合金材料有限公司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571711B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5623019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8D7D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202202232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F2F7" w14:textId="77777777" w:rsidR="00FC4F07" w:rsidRDefault="00FC4F07">
            <w:pPr>
              <w:spacing w:after="2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ZNJC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气凝胶绝热涂料（底涂、中涂、面涂）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834BFA0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上海中南建筑材料有限公司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AA84B6C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徐汇区科学技术委员会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65D0089" w14:textId="77777777" w:rsidTr="00FC4F07">
        <w:trPr>
          <w:trHeight w:val="25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FBF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202202233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CDC8" w14:textId="77777777" w:rsidR="00FC4F07" w:rsidRDefault="00FC4F07">
            <w:pPr>
              <w:spacing w:after="25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氟橡胶混炼胶（</w:t>
            </w:r>
            <w:r>
              <w:rPr>
                <w:rFonts w:ascii="Times New Roman" w:eastAsia="Times New Roman" w:hAnsi="Times New Roman" w:cs="Times New Roman"/>
                <w:sz w:val="21"/>
              </w:rPr>
              <w:t>F623K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DI0227A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）、</w:t>
            </w:r>
            <w:r>
              <w:rPr>
                <w:rFonts w:ascii="Times New Roman" w:eastAsia="Times New Roman" w:hAnsi="Times New Roman" w:cs="Times New Roman"/>
                <w:sz w:val="21"/>
              </w:rPr>
              <w:t>F5033-334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48361103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）、</w:t>
            </w:r>
            <w:r>
              <w:rPr>
                <w:rFonts w:ascii="Times New Roman" w:eastAsia="Times New Roman" w:hAnsi="Times New Roman" w:cs="Times New Roman"/>
                <w:sz w:val="21"/>
              </w:rPr>
              <w:t>F7011-3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F7019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25AC3B17" w14:textId="77777777" w:rsidR="00FC4F07" w:rsidRDefault="00FC4F07">
            <w:pPr>
              <w:spacing w:after="5" w:line="441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FA7022-304DP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NF13407-DF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（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50220070011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）、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NF13609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（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50220070032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）、 </w:t>
            </w:r>
            <w:r>
              <w:rPr>
                <w:rFonts w:ascii="Times New Roman" w:eastAsia="Times New Roman" w:hAnsi="Times New Roman" w:cs="Times New Roman"/>
                <w:sz w:val="21"/>
              </w:rPr>
              <w:t>NFVW13608R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50220070006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B63952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上海道氟实业有限公司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8EA50AE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793835D2" w14:textId="77777777" w:rsidTr="00FC4F07">
        <w:trPr>
          <w:trHeight w:val="185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CC93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E11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金山区科学技术委员会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E99A352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A1A9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202202234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7D1A5" w14:textId="77777777" w:rsidR="00FC4F07" w:rsidRDefault="00FC4F07">
            <w:pPr>
              <w:spacing w:after="277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高光泽免喷涂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PC/ABS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合金材料（</w:t>
            </w:r>
            <w:r>
              <w:rPr>
                <w:rFonts w:ascii="Times New Roman" w:eastAsia="Times New Roman" w:hAnsi="Times New Roman" w:cs="Times New Roman"/>
                <w:sz w:val="21"/>
              </w:rPr>
              <w:t>XFW8S22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7C28D84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上海品诚控股集团有限公司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DBBF45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70B4ABD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41FA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202202235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EEB6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钢包耐火材料（</w:t>
            </w:r>
            <w:r>
              <w:rPr>
                <w:rFonts w:ascii="Times New Roman" w:eastAsia="Times New Roman" w:hAnsi="Times New Roman" w:cs="Times New Roman"/>
                <w:sz w:val="21"/>
              </w:rPr>
              <w:t>Q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Z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6D87C41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上海利尔耐火材料有限公司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A23B609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57D44D2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1BD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202202236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BF26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低光耐碱高分子水性涂料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2810FE9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进彩关西涂料科技（上海）有限公司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C4C484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金山区科学技术委员会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0EC3944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309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202202237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3C87C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亚士有色专用底漆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26F018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亚士漆（上海）有限公司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79A98F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12997F1" w14:textId="77777777" w:rsidTr="00FC4F07">
        <w:trPr>
          <w:trHeight w:val="194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C3F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202202238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B8EDC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环保型脱蛋白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恒门尼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粘度天然橡胶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A745CD3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华君橡胶科技（上海）有限公司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D19C865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F113EA0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DCCE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202202239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A606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低表面张力氟化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铵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溶液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68B1031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上海舸海科技有限公司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FF903BC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039C7F95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6336AD13" w14:textId="77777777" w:rsidTr="00FC4F07">
        <w:trPr>
          <w:trHeight w:val="31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298F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202202240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0FCA" w14:textId="77777777" w:rsidR="00FC4F07" w:rsidRDefault="00FC4F07">
            <w:pPr>
              <w:spacing w:after="25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改性聚乙烯（</w:t>
            </w:r>
            <w:r>
              <w:rPr>
                <w:rFonts w:ascii="Times New Roman" w:eastAsia="Times New Roman" w:hAnsi="Times New Roman" w:cs="Times New Roman"/>
                <w:sz w:val="21"/>
              </w:rPr>
              <w:t>701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HDPE-TQHB002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LDPE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LDPE-HS01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LDPE-HS02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</w:p>
          <w:p w14:paraId="2F04A51B" w14:textId="77777777" w:rsidR="00FC4F07" w:rsidRDefault="00FC4F07">
            <w:pPr>
              <w:spacing w:after="4" w:line="441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LDPE-TQ701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PEDL-01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PEDL-02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PEDL-09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PEDL-5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PEDL-6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PEDL-7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， </w:t>
            </w:r>
            <w:r>
              <w:rPr>
                <w:rFonts w:ascii="Times New Roman" w:eastAsia="Times New Roman" w:hAnsi="Times New Roman" w:cs="Times New Roman"/>
                <w:sz w:val="21"/>
              </w:rPr>
              <w:t>ZRJ- A01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R-PE779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R-PE778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R-PE776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R-PE157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R-PE158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R-PE159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03EC5CA" w14:textId="77777777" w:rsidR="00FC4F07" w:rsidRDefault="00FC4F07">
            <w:pPr>
              <w:spacing w:after="0"/>
              <w:ind w:right="248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上海田强环保科技股份有限公司奉贤区科学技术委员会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38E0754" w14:textId="77777777" w:rsidTr="00FC4F07">
        <w:trPr>
          <w:trHeight w:val="259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91D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202202241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9F39" w14:textId="77777777" w:rsidR="00FC4F07" w:rsidRDefault="00FC4F07">
            <w:pPr>
              <w:spacing w:after="27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齐格勒</w:t>
            </w: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纳塔催化剂（</w:t>
            </w:r>
            <w:r>
              <w:rPr>
                <w:rFonts w:ascii="Times New Roman" w:eastAsia="Times New Roman" w:hAnsi="Times New Roman" w:cs="Times New Roman"/>
                <w:sz w:val="21"/>
              </w:rPr>
              <w:t>LPEC-S166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0610C32" w14:textId="77777777" w:rsidR="00FC4F07" w:rsidRDefault="00FC4F07">
            <w:pPr>
              <w:spacing w:after="273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朴蓝聚烯烃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科技发展（上海）有限公司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61DC6BD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徐汇区科学技术委员会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F5DFBB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上海市漕河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泾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新兴技术开发区发展总公司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BBB1F43" w14:textId="77777777" w:rsidTr="00FC4F07">
        <w:trPr>
          <w:trHeight w:val="25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DA5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202202242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FCC4" w14:textId="77777777" w:rsidR="00FC4F07" w:rsidRDefault="00FC4F07">
            <w:pPr>
              <w:spacing w:after="274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卷式膜保护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胶带（</w:t>
            </w:r>
            <w:r>
              <w:rPr>
                <w:rFonts w:ascii="Times New Roman" w:eastAsia="Times New Roman" w:hAnsi="Times New Roman" w:cs="Times New Roman"/>
                <w:sz w:val="21"/>
              </w:rPr>
              <w:t>LG-280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LG-200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LG-240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LG-300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LG-320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LG-340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LG-</w:t>
            </w:r>
          </w:p>
          <w:p w14:paraId="2497AC8B" w14:textId="77777777" w:rsidR="00FC4F07" w:rsidRDefault="00FC4F07">
            <w:pPr>
              <w:spacing w:after="280"/>
            </w:pPr>
            <w:r>
              <w:rPr>
                <w:rFonts w:ascii="Times New Roman" w:eastAsia="Times New Roman" w:hAnsi="Times New Roman" w:cs="Times New Roman"/>
                <w:sz w:val="21"/>
              </w:rPr>
              <w:t>280-100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LG-320-100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LG-48-70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9C312F5" w14:textId="77777777" w:rsidR="00FC4F07" w:rsidRDefault="00FC4F07">
            <w:pPr>
              <w:spacing w:after="0"/>
              <w:ind w:right="290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上海巍肯环保科技有限公司松江区科学技术委员会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AF82ABC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3A82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202202243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08017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轻质砂浆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06EDDA6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上海每天生态科技发展有限公司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83A2DB3" w14:textId="77777777" w:rsidR="00FC4F07" w:rsidRDefault="00FC4F07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崇明区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8B5017E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27B1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202202244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B9063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医用可吸收缝合线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63EECB3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上海天清生物材料有限公司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70B547D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A7265DF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46EB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202202245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80DB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新浪舆情通技术服务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7B4497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蜜度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信息技术有限公司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1BACC1D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7C89D7EA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5E7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21F0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751F58B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232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202202246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1517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云存储信息平台服务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4F7D43E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上海亦存网络科技有限公司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29633E6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683407D" w14:textId="77777777" w:rsidTr="00FC4F07">
        <w:trPr>
          <w:trHeight w:val="25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9A0E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202202247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ECA4" w14:textId="77777777" w:rsidR="00FC4F07" w:rsidRDefault="00FC4F07">
            <w:pPr>
              <w:spacing w:after="26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心河区块链报告分发软件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  <w:p w14:paraId="060A3C9A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上海心河信息技术有限公司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1C39E82" w14:textId="77777777" w:rsidR="00FC4F07" w:rsidRDefault="00FC4F07">
            <w:pPr>
              <w:spacing w:after="26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徐汇区科学技术委员会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8A4D4C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上海市漕河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泾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新兴技术开发区发展总公司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08991E2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DAB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202202248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A07C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结构喷射混凝土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C40 </w:t>
            </w:r>
          </w:p>
          <w:p w14:paraId="2A356E25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上海宝冶工程技术有限公司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ECF44A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4A968EA" w14:textId="77777777" w:rsidTr="00FC4F07">
        <w:trPr>
          <w:trHeight w:val="25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756D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202202249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A6C5" w14:textId="77777777" w:rsidR="00FC4F07" w:rsidRDefault="00FC4F07">
            <w:pPr>
              <w:spacing w:after="10" w:line="436" w:lineRule="auto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装配式半灌浆套筒（</w:t>
            </w:r>
            <w:r>
              <w:rPr>
                <w:rFonts w:ascii="Times New Roman" w:eastAsia="Times New Roman" w:hAnsi="Times New Roman" w:cs="Times New Roman"/>
                <w:sz w:val="21"/>
              </w:rPr>
              <w:t>BYGTB4J-12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BYGTB4J-14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BYGTB4J-16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>BYGTB4J-18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BYGTB4J-20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BYGTB4J-22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BYGTB4J-25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099BB0A" w14:textId="77777777" w:rsidR="00FC4F07" w:rsidRDefault="00FC4F07">
            <w:pPr>
              <w:spacing w:after="0"/>
              <w:ind w:right="290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上海宝冶工程技术有限公司宝山区科学技术委员会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2F48BD0" w14:textId="77777777" w:rsidTr="00FC4F07">
        <w:trPr>
          <w:trHeight w:val="194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C3A3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FE389" w14:textId="77777777" w:rsidR="00FC4F07" w:rsidRDefault="00FC4F07">
            <w:pPr>
              <w:spacing w:after="272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超级电容模组（</w:t>
            </w:r>
            <w:r>
              <w:rPr>
                <w:rFonts w:ascii="Times New Roman" w:eastAsia="Times New Roman" w:hAnsi="Times New Roman" w:cs="Times New Roman"/>
                <w:sz w:val="21"/>
              </w:rPr>
              <w:t>120-144F 12V 600F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9E8D5C4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r>
              <w:rPr>
                <w:rFonts w:ascii="宋体" w:eastAsia="宋体" w:hAnsi="宋体" w:cs="宋体" w:hint="eastAsia"/>
                <w:sz w:val="21"/>
              </w:rPr>
              <w:t>稊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米汽车科技有限公司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45D8643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12840DE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6B5F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204A" w14:textId="77777777" w:rsidR="00FC4F07" w:rsidRDefault="00FC4F07">
            <w:pPr>
              <w:spacing w:after="27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变频调速器（</w:t>
            </w:r>
            <w:r>
              <w:rPr>
                <w:rFonts w:ascii="Times New Roman" w:eastAsia="Times New Roman" w:hAnsi="Times New Roman" w:cs="Times New Roman"/>
                <w:sz w:val="21"/>
              </w:rPr>
              <w:t>RNB1000G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～</w:t>
            </w:r>
            <w:r>
              <w:rPr>
                <w:rFonts w:ascii="Times New Roman" w:eastAsia="Times New Roman" w:hAnsi="Times New Roman" w:cs="Times New Roman"/>
                <w:sz w:val="21"/>
              </w:rPr>
              <w:t>RNB1500G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2BB7C5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上海雷诺尔科技股份有限公司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D9DFE0E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04D7710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24B6AEC8" w14:textId="77777777" w:rsidTr="00FC4F07">
        <w:trPr>
          <w:trHeight w:val="25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88AA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B228" w14:textId="77777777" w:rsidR="00FC4F07" w:rsidRDefault="00FC4F07">
            <w:pPr>
              <w:spacing w:after="7" w:line="439" w:lineRule="auto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中央净水设备（</w:t>
            </w:r>
            <w:r>
              <w:rPr>
                <w:rFonts w:ascii="Times New Roman" w:eastAsia="Times New Roman" w:hAnsi="Times New Roman" w:cs="Times New Roman"/>
                <w:sz w:val="21"/>
              </w:rPr>
              <w:t>BWF-820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BWF-830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BWS-918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BWS-920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LWF-I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， </w:t>
            </w:r>
            <w:r>
              <w:rPr>
                <w:rFonts w:ascii="Times New Roman" w:eastAsia="Times New Roman" w:hAnsi="Times New Roman" w:cs="Times New Roman"/>
                <w:sz w:val="21"/>
              </w:rPr>
              <w:t>LWF-III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LWS-I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</w:rPr>
              <w:t>LWS-III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04F7E8D" w14:textId="77777777" w:rsidR="00FC4F07" w:rsidRDefault="00FC4F07">
            <w:pPr>
              <w:spacing w:after="0"/>
              <w:ind w:right="206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美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蓝飘尔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（上海）过滤设备有限公司嘉定区科学技术委员会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7BCABA5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F40B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202202253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051D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生物质润滑剂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0070F71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上海昶法新材料有限公司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9E816B9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徐汇区科学技术委员会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338576C" w14:textId="77777777" w:rsidTr="00FC4F07">
        <w:trPr>
          <w:trHeight w:val="194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BD44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E239" w14:textId="77777777" w:rsidR="00FC4F07" w:rsidRDefault="00FC4F07">
            <w:pPr>
              <w:spacing w:after="27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铼钠克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U5BR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数控系统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A717CBF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铼钠克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数控科技有限公司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ECB95A3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245892C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8F7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C224" w14:textId="77777777" w:rsidR="00FC4F07" w:rsidRDefault="00FC4F07">
            <w:pPr>
              <w:spacing w:after="27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域铁路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Φ14.05m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泥水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气平衡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盾构机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6EEBDDE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上海隧道工程有限公司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FF69883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徐汇区科学技术委员会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7916F0B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1D93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759E9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傅里叶变换红外光谱仪（</w:t>
            </w:r>
            <w:r>
              <w:rPr>
                <w:rFonts w:ascii="Times New Roman" w:eastAsia="Times New Roman" w:hAnsi="Times New Roman" w:cs="Times New Roman"/>
                <w:sz w:val="21"/>
              </w:rPr>
              <w:t>FOLI10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D411165" w14:textId="77777777" w:rsidR="00FC4F07" w:rsidRDefault="00FC4F07">
            <w:pPr>
              <w:spacing w:after="273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荧飒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光学科技（上海）有限公司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44509A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68D54A0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C52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2514" w14:textId="77777777" w:rsidR="00FC4F07" w:rsidRDefault="00FC4F07">
            <w:pPr>
              <w:spacing w:after="27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80kW 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燃料电池电堆测试台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47B62E9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上海华依科技集团股份有限公司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C8E34D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0BB2DD3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4D0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BC348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面曝光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3D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打印设备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0BF94C5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上海联泰科技股份有限公司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7D9ACA1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0701DB7D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6013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9819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DFB3223" w14:textId="77777777" w:rsidTr="00FC4F07">
        <w:trPr>
          <w:trHeight w:val="256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E0D2B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202202259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24C1" w14:textId="77777777" w:rsidR="00FC4F07" w:rsidRDefault="00FC4F07">
            <w:pPr>
              <w:spacing w:after="12" w:line="434" w:lineRule="auto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新型低压化学气相沉积设备（</w:t>
            </w:r>
            <w:r>
              <w:rPr>
                <w:rFonts w:ascii="Times New Roman" w:eastAsia="Times New Roman" w:hAnsi="Times New Roman" w:cs="Times New Roman"/>
                <w:sz w:val="21"/>
              </w:rPr>
              <w:t>MSW-Si3N4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MSW-POLY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MSW-SIPOS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MSWLTO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MSW-PSG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7FADCF2" w14:textId="77777777" w:rsidR="00FC4F07" w:rsidRDefault="00FC4F07">
            <w:pPr>
              <w:spacing w:after="0"/>
              <w:ind w:right="311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上海微世半导体有限公司奉贤区科学技术委员会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BF89632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5D3A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202202260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8654B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智能无人仓店（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T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002C551" w14:textId="77777777" w:rsidR="00FC4F07" w:rsidRDefault="00FC4F07">
            <w:pPr>
              <w:spacing w:after="273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上海孚迅机器人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5586A7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普陀区科学技术委员会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1084350" w14:textId="77777777" w:rsidTr="00FC4F07">
        <w:trPr>
          <w:trHeight w:val="31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CA5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202202261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AE161E" w14:textId="77777777" w:rsidR="00FC4F07" w:rsidRDefault="00FC4F07">
            <w:pPr>
              <w:spacing w:after="25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电磁螺线管总成（</w:t>
            </w:r>
            <w:r>
              <w:rPr>
                <w:rFonts w:ascii="Times New Roman" w:eastAsia="Times New Roman" w:hAnsi="Times New Roman" w:cs="Times New Roman"/>
                <w:sz w:val="21"/>
              </w:rPr>
              <w:t>30696-SOL014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40057-SOL010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40222-SOL010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10936FEB" w14:textId="77777777" w:rsidR="00FC4F07" w:rsidRDefault="00FC4F07">
            <w:pPr>
              <w:spacing w:after="269"/>
            </w:pPr>
            <w:r>
              <w:rPr>
                <w:rFonts w:ascii="Times New Roman" w:eastAsia="Times New Roman" w:hAnsi="Times New Roman" w:cs="Times New Roman"/>
                <w:sz w:val="21"/>
              </w:rPr>
              <w:t>40394-SOL010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BYD472QA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线圈、</w:t>
            </w:r>
            <w:r>
              <w:rPr>
                <w:rFonts w:ascii="Times New Roman" w:eastAsia="Times New Roman" w:hAnsi="Times New Roman" w:cs="Times New Roman"/>
                <w:sz w:val="21"/>
              </w:rPr>
              <w:t>F08-05-045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F15-01-014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F08-05-</w:t>
            </w:r>
          </w:p>
          <w:p w14:paraId="033936F5" w14:textId="77777777" w:rsidR="00FC4F07" w:rsidRDefault="00FC4F07">
            <w:pPr>
              <w:spacing w:after="279"/>
            </w:pPr>
            <w:r>
              <w:rPr>
                <w:rFonts w:ascii="Times New Roman" w:eastAsia="Times New Roman" w:hAnsi="Times New Roman" w:cs="Times New Roman"/>
                <w:sz w:val="21"/>
              </w:rPr>
              <w:t>081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4FE0B67" w14:textId="77777777" w:rsidR="00FC4F07" w:rsidRDefault="00FC4F07">
            <w:pPr>
              <w:spacing w:after="0"/>
              <w:ind w:right="290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上海硕大电子科技有限公司嘉定区科学技术委员会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E7B386E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3D31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202202262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2E34" w14:textId="77777777" w:rsidR="00FC4F07" w:rsidRDefault="00FC4F07">
            <w:pPr>
              <w:spacing w:after="27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汽车智能氛围灯控制器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ALM </w:t>
            </w:r>
          </w:p>
          <w:p w14:paraId="3EF483F1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科博达技术股份有限公司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576828D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上海市张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江科学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城建设管理办公室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E89E7CE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D2AB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202202263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EA397" w14:textId="77777777" w:rsidR="00FC4F07" w:rsidRDefault="00FC4F07">
            <w:pPr>
              <w:spacing w:after="27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CL8000A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变压器（电抗器）多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源信息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综合在线监测系统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0A6BDE8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上海昌鹭智能技术有限公司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7D05642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271C5B2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D522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202202264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203E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可燃气体报警控制器（</w:t>
            </w:r>
            <w:r>
              <w:rPr>
                <w:rFonts w:ascii="Times New Roman" w:eastAsia="Times New Roman" w:hAnsi="Times New Roman" w:cs="Times New Roman"/>
                <w:sz w:val="21"/>
              </w:rPr>
              <w:t>M500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M601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M610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M630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M650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M670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K-M600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448A86B" w14:textId="77777777" w:rsidR="00FC4F07" w:rsidRDefault="00FC4F07">
            <w:pPr>
              <w:spacing w:after="0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上海翼捷工业安全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设备股份有限公司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1BA252D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50A7E234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EBF7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3A8C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16731B1" w14:textId="77777777" w:rsidTr="00FC4F07">
        <w:trPr>
          <w:trHeight w:val="256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BA7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202202265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0704FA" w14:textId="77777777" w:rsidR="00FC4F07" w:rsidRDefault="00FC4F07">
            <w:pPr>
              <w:spacing w:after="9" w:line="436" w:lineRule="auto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旋转分配阀（</w:t>
            </w:r>
            <w:r>
              <w:rPr>
                <w:rFonts w:ascii="Times New Roman" w:eastAsia="Times New Roman" w:hAnsi="Times New Roman" w:cs="Times New Roman"/>
                <w:sz w:val="21"/>
              </w:rPr>
              <w:t>R46S6-MP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R46S10-MP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R46S12-MP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R46S10-MPS5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>R46W6-MP01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R46S16-MP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R46CS10-MP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R46CS10-MP02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956C8EE" w14:textId="77777777" w:rsidR="00FC4F07" w:rsidRDefault="00FC4F07">
            <w:pPr>
              <w:spacing w:after="0"/>
              <w:ind w:right="248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上海北昂医药科技股份有限公司宝山区科学技术委员会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B19F5F6" w14:textId="77777777" w:rsidTr="00FC4F07">
        <w:trPr>
          <w:trHeight w:val="31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4E5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202202266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CBF69C" w14:textId="77777777" w:rsidR="00FC4F07" w:rsidRDefault="00FC4F07">
            <w:pPr>
              <w:spacing w:after="25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电磁夹管阀（</w:t>
            </w:r>
            <w:r>
              <w:rPr>
                <w:rFonts w:ascii="Times New Roman" w:eastAsia="Times New Roman" w:hAnsi="Times New Roman" w:cs="Times New Roman"/>
                <w:sz w:val="21"/>
              </w:rPr>
              <w:t>P20NC12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-02#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P20T12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-02#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P20NO12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  <w:p w14:paraId="34C08F72" w14:textId="77777777" w:rsidR="00FC4F07" w:rsidRDefault="00FC4F07">
            <w:pPr>
              <w:spacing w:after="6" w:line="439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02#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P25T12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-05#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P25NC12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-05#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P25NO12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-05#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>P20NO12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-01#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FT25NC12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-05#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A4BDAE9" w14:textId="77777777" w:rsidR="00FC4F07" w:rsidRDefault="00FC4F07">
            <w:pPr>
              <w:spacing w:after="0"/>
              <w:ind w:right="248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上海北昂医药科技股份有限公司宝山区科学技术委员会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EE46174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A5A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202202267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BB00" w14:textId="77777777" w:rsidR="00FC4F07" w:rsidRDefault="00FC4F07">
            <w:pPr>
              <w:spacing w:after="27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MG2×100/460-BWD 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型交流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电牵引采煤机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75DBA9A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上海创力集团股份有限公司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1CC8A59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97997D7" w14:textId="77777777" w:rsidTr="00FC4F07">
        <w:trPr>
          <w:trHeight w:val="25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994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202202268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EF1D" w14:textId="77777777" w:rsidR="00FC4F07" w:rsidRDefault="00FC4F07">
            <w:pPr>
              <w:spacing w:after="4" w:line="441" w:lineRule="auto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永磁同步电动机（</w:t>
            </w:r>
            <w:r>
              <w:rPr>
                <w:rFonts w:ascii="Times New Roman" w:eastAsia="Times New Roman" w:hAnsi="Times New Roman" w:cs="Times New Roman"/>
                <w:sz w:val="21"/>
              </w:rPr>
              <w:t>CMT26M15-11kW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CMT21M30-15kW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CMT26M15-11kW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>CMT44S15-90kW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CMT29M30-22kW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CMT44S15-90kW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BE91FE5" w14:textId="77777777" w:rsidR="00FC4F07" w:rsidRDefault="00FC4F07">
            <w:pPr>
              <w:spacing w:after="0"/>
              <w:ind w:right="2901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驰美电机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（上海）有限公司青浦区科学技术委员会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68B5F93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F27E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202202269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D8804" w14:textId="77777777" w:rsidR="00FC4F07" w:rsidRDefault="00FC4F07">
            <w:pPr>
              <w:spacing w:after="276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带式压滤机（</w:t>
            </w:r>
            <w:r>
              <w:rPr>
                <w:rFonts w:ascii="Times New Roman" w:eastAsia="Times New Roman" w:hAnsi="Times New Roman" w:cs="Times New Roman"/>
                <w:sz w:val="21"/>
              </w:rPr>
              <w:t>ERSU-6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2B7DCCB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上海尔速机械设备有限公司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29E1B5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5054400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772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CF9A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数字程控调度机（</w:t>
            </w:r>
            <w:r>
              <w:rPr>
                <w:rFonts w:ascii="Times New Roman" w:eastAsia="Times New Roman" w:hAnsi="Times New Roman" w:cs="Times New Roman"/>
                <w:sz w:val="21"/>
              </w:rPr>
              <w:t>KTJ129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SW-2000D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</w:tr>
    </w:tbl>
    <w:p w14:paraId="160E93FC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6B2C987B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F82C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90B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上海沪光通讯设备有限公司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DECA96D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C55BDA3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9761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1EE9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动力设备一体化控制器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LDN2000 </w:t>
            </w:r>
          </w:p>
          <w:p w14:paraId="0C6C8CBE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上海领电智能科技有限公司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B5FFC10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D739350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0F8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202202272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6484" w14:textId="77777777" w:rsidR="00FC4F07" w:rsidRDefault="00FC4F07">
            <w:pPr>
              <w:spacing w:after="27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汽车上饰条（</w:t>
            </w:r>
            <w:r>
              <w:rPr>
                <w:rFonts w:ascii="Times New Roman" w:eastAsia="Times New Roman" w:hAnsi="Times New Roman" w:cs="Times New Roman"/>
                <w:sz w:val="21"/>
              </w:rPr>
              <w:t>N60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AS22MCE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AS22MCE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新锐版、</w:t>
            </w:r>
            <w:r>
              <w:rPr>
                <w:rFonts w:ascii="Times New Roman" w:eastAsia="Times New Roman" w:hAnsi="Times New Roman" w:cs="Times New Roman"/>
                <w:sz w:val="21"/>
              </w:rPr>
              <w:t>AS28M2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AS28M3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IC321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0DDF7D1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上海英汇科技发展有限公司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E78DAEE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AE1FCFB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71609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5D64" w14:textId="77777777" w:rsidR="00FC4F07" w:rsidRDefault="00FC4F07">
            <w:pPr>
              <w:spacing w:after="27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止回阀（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H44Y-CL300 NPS14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H44Y-CL600 NPS24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91CA490" w14:textId="77777777" w:rsidR="00FC4F07" w:rsidRDefault="00FC4F07">
            <w:pPr>
              <w:spacing w:after="0"/>
              <w:ind w:right="290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上海凯科阀门制造有限公司嘉定区科学技术委员会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41E8E92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0CC3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7E0B" w14:textId="77777777" w:rsidR="00FC4F07" w:rsidRDefault="00FC4F07">
            <w:pPr>
              <w:spacing w:after="27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ZYZ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型气体腰轮流量计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4D92060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上海真兰仪表科技股份有限公司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8BBB513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9916D18" w14:textId="77777777" w:rsidTr="00FC4F07">
        <w:trPr>
          <w:trHeight w:val="381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236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AC7E9" w14:textId="77777777" w:rsidR="00FC4F07" w:rsidRDefault="00FC4F07">
            <w:pPr>
              <w:spacing w:after="25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过滤器（</w:t>
            </w:r>
            <w:r>
              <w:rPr>
                <w:rFonts w:ascii="Times New Roman" w:eastAsia="Times New Roman" w:hAnsi="Times New Roman" w:cs="Times New Roman"/>
                <w:sz w:val="21"/>
              </w:rPr>
              <w:t>ESPBFM0110F005FP18E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ESPBFM0160F005FP22E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1F8416E7" w14:textId="77777777" w:rsidR="00FC4F07" w:rsidRDefault="00FC4F07">
            <w:pPr>
              <w:spacing w:after="263"/>
            </w:pPr>
            <w:r>
              <w:rPr>
                <w:rFonts w:ascii="Times New Roman" w:eastAsia="Times New Roman" w:hAnsi="Times New Roman" w:cs="Times New Roman"/>
                <w:sz w:val="21"/>
              </w:rPr>
              <w:t>PBF0060F010NB12N-CL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RAF0120F010NB16NN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PSF0160F010NM42N-</w:t>
            </w:r>
          </w:p>
          <w:p w14:paraId="296F6CEB" w14:textId="77777777" w:rsidR="00FC4F07" w:rsidRDefault="00FC4F07">
            <w:pPr>
              <w:spacing w:after="2" w:line="444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B6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TS06582170013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TX1P581010001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RAF0160F010NB16NN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>ESRTF0330F010FF63E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PMF0030F005NP15E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2B23469" w14:textId="77777777" w:rsidR="00FC4F07" w:rsidRDefault="00FC4F07">
            <w:pPr>
              <w:spacing w:after="0"/>
              <w:ind w:right="2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柯林斯流体设备（上海）有限公司松江区科学技术委员会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0C55A64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207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3AB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火焰检测器（</w:t>
            </w:r>
            <w:r>
              <w:rPr>
                <w:rFonts w:ascii="Times New Roman" w:eastAsia="Times New Roman" w:hAnsi="Times New Roman" w:cs="Times New Roman"/>
                <w:sz w:val="21"/>
              </w:rPr>
              <w:t>W-FLAME11 CEX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W-FLAME21 CEX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E2969BF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4508B52C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9FCE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15187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西斐（上海）工业控制有限公司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581864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D77FEC5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23F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73ED" w14:textId="77777777" w:rsidR="00FC4F07" w:rsidRDefault="00FC4F07">
            <w:pPr>
              <w:spacing w:after="276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盾构机压力传感器（</w:t>
            </w:r>
            <w:r>
              <w:rPr>
                <w:rFonts w:ascii="Times New Roman" w:eastAsia="Times New Roman" w:hAnsi="Times New Roman" w:cs="Times New Roman"/>
                <w:sz w:val="21"/>
              </w:rPr>
              <w:t>NLP67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LZP47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LZP42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9AC5532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上海领准自动化科技有限公司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34D09A6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AF907DF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5A0C2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207A" w14:textId="77777777" w:rsidR="00FC4F07" w:rsidRDefault="00FC4F07">
            <w:pPr>
              <w:spacing w:after="27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WFY-H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型户外一体化智慧泵房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FDB8E4E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泉泵业（集团）有限公司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4EF4A0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E6784B3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01D4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202202279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F9C3" w14:textId="77777777" w:rsidR="00FC4F07" w:rsidRDefault="00FC4F07">
            <w:pPr>
              <w:spacing w:after="27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FT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脱硝喷枪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17455DB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上海佳地喷雾系统有限公司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70E65E2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165125C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A05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202202280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173A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热熔胶涂布机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175DBF1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上海艾骏机械有限公司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1839E85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0EA19BF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162F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202202281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DCD9" w14:textId="77777777" w:rsidR="00FC4F07" w:rsidRDefault="00FC4F07">
            <w:pPr>
              <w:spacing w:after="26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预制光缆（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4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芯、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8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芯、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12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芯、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24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芯）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C962728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r>
              <w:rPr>
                <w:rFonts w:ascii="宋体" w:eastAsia="宋体" w:hAnsi="宋体" w:cs="宋体" w:hint="eastAsia"/>
                <w:sz w:val="21"/>
              </w:rPr>
              <w:t>珖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铭光电科技有限公司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768F776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金山区科学技术委员会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A1C49D5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A90DA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202202282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3B438" w14:textId="77777777" w:rsidR="00FC4F07" w:rsidRDefault="00FC4F07">
            <w:pPr>
              <w:spacing w:after="28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消防炮（</w:t>
            </w:r>
            <w:r>
              <w:rPr>
                <w:rFonts w:ascii="Times New Roman" w:eastAsia="Times New Roman" w:hAnsi="Times New Roman" w:cs="Times New Roman"/>
                <w:sz w:val="21"/>
              </w:rPr>
              <w:t>PSKD40ZB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PSKD50ZB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PSKDY40ZB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PSKDY50ZB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PSKDY60ZB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2E58496" w14:textId="77777777" w:rsidR="00FC4F07" w:rsidRDefault="00FC4F07">
            <w:pPr>
              <w:spacing w:after="0"/>
              <w:ind w:right="248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沃斧（上海）安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防科技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有限公司松江区科学技术委员会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D425151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33F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202202283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5E6C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标准漏孔（</w:t>
            </w:r>
            <w:r>
              <w:rPr>
                <w:rFonts w:ascii="Times New Roman" w:eastAsia="Times New Roman" w:hAnsi="Times New Roman" w:cs="Times New Roman"/>
                <w:sz w:val="21"/>
              </w:rPr>
              <w:t>VTL-A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VTL-B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VTL-C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VTL-D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VTL-E16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VTL-EA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VTL-20D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</w:tc>
      </w:tr>
    </w:tbl>
    <w:p w14:paraId="0436627A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4E7317B0" w14:textId="77777777" w:rsidTr="00FC4F07">
        <w:trPr>
          <w:trHeight w:val="192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91D3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2BA3" w14:textId="77777777" w:rsidR="00FC4F07" w:rsidRDefault="00FC4F07">
            <w:pPr>
              <w:spacing w:after="280"/>
            </w:pPr>
            <w:r>
              <w:rPr>
                <w:rFonts w:ascii="Times New Roman" w:eastAsia="Times New Roman" w:hAnsi="Times New Roman" w:cs="Times New Roman"/>
                <w:sz w:val="21"/>
              </w:rPr>
              <w:t>VTL-20B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VTL-DA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VTL-F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D4DD9D7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上海东贝真空设备有限公司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EAAEDD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青浦区科学技术委员会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269866F" w14:textId="77777777" w:rsidTr="00FC4F07">
        <w:trPr>
          <w:trHeight w:val="25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98D3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202202284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A0FC" w14:textId="77777777" w:rsidR="00FC4F07" w:rsidRDefault="00FC4F07">
            <w:pPr>
              <w:spacing w:after="4" w:line="441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ZP-01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大客电动转向器（</w:t>
            </w:r>
            <w:r>
              <w:rPr>
                <w:rFonts w:ascii="Times New Roman" w:eastAsia="Times New Roman" w:hAnsi="Times New Roman" w:cs="Times New Roman"/>
                <w:sz w:val="21"/>
              </w:rPr>
              <w:t>ZPDEL-113.0005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ZPDEL-112.0005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ZPDEL-110.0006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>ZPDEL-110.0010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5D39E37" w14:textId="77777777" w:rsidR="00FC4F07" w:rsidRDefault="00FC4F07">
            <w:pPr>
              <w:spacing w:after="0"/>
              <w:ind w:right="248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上海中鹏岳博实业发展有限公司金山区科学技术委员会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E1A9688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7441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202202285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F22E" w14:textId="77777777" w:rsidR="00FC4F07" w:rsidRDefault="00FC4F07">
            <w:pPr>
              <w:spacing w:after="27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HX8V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电脑超高速步进包缝机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3E6C805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上海富山精密机械科技有限公司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79444A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金山区科学技术委员会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9FE91CB" w14:textId="77777777" w:rsidTr="00FC4F07">
        <w:trPr>
          <w:trHeight w:val="31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AD67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202202286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4BFE" w14:textId="77777777" w:rsidR="00FC4F07" w:rsidRDefault="00FC4F07">
            <w:pPr>
              <w:spacing w:after="14" w:line="432" w:lineRule="auto"/>
              <w:ind w:right="9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模具温度调节机（</w:t>
            </w:r>
            <w:r>
              <w:rPr>
                <w:rFonts w:ascii="Times New Roman" w:eastAsia="Times New Roman" w:hAnsi="Times New Roman" w:cs="Times New Roman"/>
                <w:sz w:val="21"/>
              </w:rPr>
              <w:t>TWK-200L-KS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TWK-600L-KS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TWK-1200L-KS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TWK200M-KS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TWK-600M-KS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TWK-1200M-KS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TWK-H160-KS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TWK-H180KS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8EA279C" w14:textId="77777777" w:rsidR="00FC4F07" w:rsidRDefault="00FC4F07">
            <w:pPr>
              <w:spacing w:after="0"/>
              <w:ind w:right="248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川田机械制造（上海）有限公司闵行区科学技术委员会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3CC47BA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F7FB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202202287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52CDB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加热组件（</w:t>
            </w:r>
            <w:r>
              <w:rPr>
                <w:rFonts w:ascii="Times New Roman" w:eastAsia="Times New Roman" w:hAnsi="Times New Roman" w:cs="Times New Roman"/>
                <w:sz w:val="21"/>
              </w:rPr>
              <w:t>1317895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1288595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1305699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0268AC6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上海肇民新材料科技股份有限公司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1A6B720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金山区科学技术委员会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58E054C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833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202202288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83E2" w14:textId="77777777" w:rsidR="00FC4F07" w:rsidRDefault="00FC4F07">
            <w:pPr>
              <w:spacing w:after="27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HDLBH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变频恒压供水设备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7166A38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上海海德隆流体设备制造有限公司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1F5962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46E181D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74086716" w14:textId="77777777" w:rsidTr="00FC4F07">
        <w:trPr>
          <w:trHeight w:val="25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09C5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202202289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A083" w14:textId="77777777" w:rsidR="00FC4F07" w:rsidRDefault="00FC4F07">
            <w:pPr>
              <w:spacing w:after="267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90°/180°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）全自动翻面系统（</w:t>
            </w:r>
            <w:r>
              <w:rPr>
                <w:rFonts w:ascii="Times New Roman" w:eastAsia="Times New Roman" w:hAnsi="Times New Roman" w:cs="Times New Roman"/>
                <w:sz w:val="21"/>
              </w:rPr>
              <w:t>FM90-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200-5000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25-400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）、</w:t>
            </w:r>
            <w:r>
              <w:rPr>
                <w:rFonts w:ascii="Times New Roman" w:eastAsia="Times New Roman" w:hAnsi="Times New Roman" w:cs="Times New Roman"/>
                <w:sz w:val="21"/>
              </w:rPr>
              <w:t>FM180-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200-5000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</w:p>
          <w:p w14:paraId="4C51822D" w14:textId="77777777" w:rsidR="00FC4F07" w:rsidRDefault="00FC4F07">
            <w:pPr>
              <w:spacing w:after="279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（</w:t>
            </w:r>
            <w:r>
              <w:rPr>
                <w:rFonts w:ascii="Times New Roman" w:eastAsia="Times New Roman" w:hAnsi="Times New Roman" w:cs="Times New Roman"/>
                <w:sz w:val="21"/>
              </w:rPr>
              <w:t>25-400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DFBE837" w14:textId="77777777" w:rsidR="00FC4F07" w:rsidRDefault="00FC4F07">
            <w:pPr>
              <w:spacing w:after="0"/>
              <w:ind w:right="2484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凯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多智能科技（上海）有限公司奉贤区科学技术委员会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5FD38A1" w14:textId="77777777" w:rsidTr="00FC4F07">
        <w:trPr>
          <w:trHeight w:val="31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A06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202202290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F239" w14:textId="77777777" w:rsidR="00FC4F07" w:rsidRDefault="00FC4F07">
            <w:pPr>
              <w:spacing w:after="257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碟形弹簧（</w:t>
            </w:r>
            <w:r>
              <w:rPr>
                <w:rFonts w:ascii="Times New Roman" w:eastAsia="Times New Roman" w:hAnsi="Times New Roman" w:cs="Times New Roman"/>
                <w:sz w:val="21"/>
              </w:rPr>
              <w:t>18*9.2*1*1.4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31.5*16.3*1.75*2.45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35.5*18.3*2*2.8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50*25.4*3*4.1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37366E3E" w14:textId="77777777" w:rsidR="00FC4F07" w:rsidRDefault="00FC4F07">
            <w:pPr>
              <w:spacing w:after="3" w:line="441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54.5*40.5*1.1*2.1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60*25.4*3*4.65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67.5*50.5*0.7*1.7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71*36*4*5.6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>100*51*4.1*7.1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100*51*5.6*8.3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125*61*5*9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179*156*2.5*5.3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E30175E" w14:textId="77777777" w:rsidR="00FC4F07" w:rsidRDefault="00FC4F07">
            <w:pPr>
              <w:spacing w:after="0"/>
              <w:ind w:right="248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上海核工碟形弹簧制造有限公司松江区科学技术委员会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67042526" w14:textId="77777777" w:rsidTr="00FC4F07">
        <w:trPr>
          <w:trHeight w:val="194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5D44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202202291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0DF4F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出租车后窗屏（</w:t>
            </w:r>
            <w:r>
              <w:rPr>
                <w:rFonts w:ascii="Times New Roman" w:eastAsia="Times New Roman" w:hAnsi="Times New Roman" w:cs="Times New Roman"/>
                <w:sz w:val="21"/>
              </w:rPr>
              <w:t>HDC-8020,HDC-9426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93398DD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上海弘光显示技术有限公司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B7C34D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嘉定区科学技术委员会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369DC78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2053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202202292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5DC8DF" w14:textId="77777777" w:rsidR="00FC4F07" w:rsidRDefault="00FC4F07">
            <w:pPr>
              <w:spacing w:after="272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按钮开关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LA42(V) </w:t>
            </w:r>
          </w:p>
          <w:p w14:paraId="0BEFE2F7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上海天逸电器有限公司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CE2C9F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松江区科学技术委员会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1A6772F" w14:textId="77777777" w:rsidTr="00FC4F07">
        <w:trPr>
          <w:trHeight w:val="319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D11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202202293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D155F7" w14:textId="77777777" w:rsidR="00FC4F07" w:rsidRDefault="00FC4F07">
            <w:pPr>
              <w:spacing w:after="26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减速滚筒（</w:t>
            </w:r>
            <w:r>
              <w:rPr>
                <w:rFonts w:ascii="Times New Roman" w:eastAsia="Times New Roman" w:hAnsi="Times New Roman" w:cs="Times New Roman"/>
                <w:sz w:val="21"/>
              </w:rPr>
              <w:t>LKGT80MJ04-20.6-30-N/S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LKGT80MJ04-20.6-37-N/S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</w:p>
          <w:p w14:paraId="1DDBD32D" w14:textId="77777777" w:rsidR="00FC4F07" w:rsidRDefault="00FC4F07">
            <w:pPr>
              <w:spacing w:after="1" w:line="444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LKGT100MJ04-20.6-37-N/S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LKGT100MJ04-26-55-N/S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LKGT100MJ05-26-75N/S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LKGT120MJ05-26-75-N/S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541354D" w14:textId="77777777" w:rsidR="00FC4F07" w:rsidRDefault="00FC4F07">
            <w:pPr>
              <w:spacing w:after="0"/>
              <w:ind w:right="332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上海力克机械有限公司金山区科学技术委员会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E1633A4" w14:textId="77777777" w:rsidTr="00FC4F07">
        <w:trPr>
          <w:trHeight w:val="65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FFFE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202202294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79CC6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企业沙盘训练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营综合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运营在线模拟系统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</w:tc>
      </w:tr>
    </w:tbl>
    <w:p w14:paraId="44C80101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5F573D0B" w14:textId="77777777" w:rsidTr="00FC4F07">
        <w:trPr>
          <w:trHeight w:val="130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68D1" w14:textId="77777777" w:rsidR="00FC4F07" w:rsidRDefault="00FC4F07"/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F184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宝嘉德（上海）文化发展有限公司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74E3BC2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8F764CB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B859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202202295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F0A4" w14:textId="77777777" w:rsidR="00FC4F07" w:rsidRDefault="00FC4F07">
            <w:pPr>
              <w:spacing w:after="27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远观高压套管在线监测后台分析软件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V1.0 </w:t>
            </w:r>
          </w:p>
          <w:p w14:paraId="4D8DBA44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上海远观物联网科技有限公司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12F91C0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755A5328" w14:textId="77777777" w:rsidTr="00FC4F07">
        <w:trPr>
          <w:trHeight w:val="31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84C2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202202296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C51E" w14:textId="77777777" w:rsidR="00FC4F07" w:rsidRDefault="00FC4F07">
            <w:pPr>
              <w:spacing w:after="13" w:line="434" w:lineRule="auto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远端通路导管（</w:t>
            </w:r>
            <w:r>
              <w:rPr>
                <w:rFonts w:ascii="Times New Roman" w:eastAsia="Times New Roman" w:hAnsi="Times New Roman" w:cs="Times New Roman"/>
                <w:sz w:val="21"/>
              </w:rPr>
              <w:t>DAC6-095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DAC6-105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DAC6-115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DAC6-125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DAC6-130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DAC5095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DAC5-105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DAC5-115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DAC5-125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DAC5-130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DAC4-125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DAC4-130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z w:val="21"/>
              </w:rPr>
              <w:t>DAC4-140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DAC4-148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495E40B" w14:textId="77777777" w:rsidR="00FC4F07" w:rsidRDefault="00FC4F07">
            <w:pPr>
              <w:spacing w:after="0"/>
              <w:ind w:right="185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心凯诺医疗科技（上海）有限公司浦东新区科技和经济委员会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0B4B02B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2B94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202202297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5A4F6" w14:textId="77777777" w:rsidR="00FC4F07" w:rsidRDefault="00FC4F07">
            <w:pPr>
              <w:spacing w:after="27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TE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型单向透视膜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6261CD4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上海纳尔实业股份有限公司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F2CB1FA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42244317" w14:textId="77777777" w:rsidTr="00FC4F07">
        <w:trPr>
          <w:trHeight w:val="25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72E46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202202298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064D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聚氨酯改性环氧（</w:t>
            </w:r>
            <w:r>
              <w:rPr>
                <w:rFonts w:ascii="Times New Roman" w:eastAsia="Times New Roman" w:hAnsi="Times New Roman" w:cs="Times New Roman"/>
                <w:sz w:val="21"/>
              </w:rPr>
              <w:t>EPU-133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EPU-133L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EPU-253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EPU-300A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EPU-306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EPU-</w:t>
            </w:r>
          </w:p>
          <w:p w14:paraId="7E598DC3" w14:textId="77777777" w:rsidR="00FC4F07" w:rsidRDefault="00FC4F07">
            <w:pPr>
              <w:spacing w:after="280"/>
            </w:pPr>
            <w:r>
              <w:rPr>
                <w:rFonts w:ascii="Times New Roman" w:eastAsia="Times New Roman" w:hAnsi="Times New Roman" w:cs="Times New Roman"/>
                <w:sz w:val="21"/>
              </w:rPr>
              <w:t>308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EPU-605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</w:rPr>
              <w:t>EPU-1312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CA07138" w14:textId="77777777" w:rsidR="00FC4F07" w:rsidRDefault="00FC4F07">
            <w:pPr>
              <w:spacing w:after="0"/>
              <w:ind w:right="2061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络合高新材料（上海）有限公司浦东新区科技和经济委员会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DF9D99F" w14:textId="77777777" w:rsidTr="00FC4F07">
        <w:trPr>
          <w:trHeight w:val="194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A9B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202202299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9B97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建筑工程施工安全监控集成平台技术服务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32A959F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上海建工集团股份有限公司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53BABD3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351E7F28" w14:textId="77777777" w:rsidR="00FC4F07" w:rsidRDefault="00FC4F07" w:rsidP="00FC4F07">
      <w:pPr>
        <w:spacing w:after="0"/>
        <w:ind w:left="-1801" w:right="9751"/>
      </w:pPr>
    </w:p>
    <w:tbl>
      <w:tblPr>
        <w:tblStyle w:val="TableGrid"/>
        <w:tblW w:w="9186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7803"/>
      </w:tblGrid>
      <w:tr w:rsidR="00FC4F07" w14:paraId="3D1659EB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0E59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202202300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3C2D2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混凝土实体结构整体承载能力实时评估与动态调控技术服务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B05AF5A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上海建工集团股份有限公司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4251153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E313E75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4722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202202301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02B9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超高层建筑竖向预变形补偿及变形协调技术服务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0446FE4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上海建工集团股份有限公司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C853AE5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CCA4CA3" w14:textId="77777777" w:rsidTr="00FC4F07">
        <w:trPr>
          <w:trHeight w:val="194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CB2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202202302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3C14" w14:textId="77777777" w:rsidR="00FC4F07" w:rsidRDefault="00FC4F07">
            <w:pPr>
              <w:spacing w:after="269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分布式能源站空调冷热源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0113A09D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上海国际旅游度假区新能源有限公司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6905563D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3F743DB1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CC6D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202202303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48D1" w14:textId="77777777" w:rsidR="00FC4F07" w:rsidRDefault="00FC4F07">
            <w:pPr>
              <w:spacing w:after="270"/>
            </w:pPr>
            <w:r>
              <w:rPr>
                <w:rFonts w:ascii="Times New Roman" w:eastAsia="Times New Roman" w:hAnsi="Times New Roman" w:cs="Times New Roman"/>
                <w:sz w:val="21"/>
              </w:rPr>
              <w:t>QF—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恶臭气体处理成套设备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D433DE3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上海启菲特环保生物技术有限公司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7A9FDA4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1F740AC2" w14:textId="77777777" w:rsidTr="00FC4F07">
        <w:trPr>
          <w:trHeight w:val="195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8338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202202304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E5F7" w14:textId="77777777" w:rsidR="00FC4F07" w:rsidRDefault="00FC4F07">
            <w:pPr>
              <w:spacing w:after="274"/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酸洗线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无梁轨道搬运系统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HC </w:t>
            </w:r>
          </w:p>
          <w:p w14:paraId="74C820C6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西可林控制系统（上海）有限公司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C9E496F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5449634C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696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202202305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6ADC" w14:textId="77777777" w:rsidR="00FC4F07" w:rsidRDefault="00FC4F07">
            <w:pPr>
              <w:spacing w:after="27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高压喷油器（</w:t>
            </w:r>
            <w:r>
              <w:rPr>
                <w:rFonts w:ascii="Times New Roman" w:eastAsia="Times New Roman" w:hAnsi="Times New Roman" w:cs="Times New Roman"/>
                <w:sz w:val="21"/>
              </w:rPr>
              <w:t>M3.6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M12.1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M14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M16e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M16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M3.5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</w:rPr>
              <w:t>M3.5extension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8202B60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博格华纳（上海）汽车燃油系统有限公司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52CD738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AE300A1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407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202202306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BDCC2" w14:textId="77777777" w:rsidR="00FC4F07" w:rsidRDefault="00FC4F07">
            <w:pPr>
              <w:spacing w:after="275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电子扫描雷达带支架总成（</w:t>
            </w:r>
            <w:r>
              <w:rPr>
                <w:rFonts w:ascii="Times New Roman" w:eastAsia="Times New Roman" w:hAnsi="Times New Roman" w:cs="Times New Roman"/>
                <w:sz w:val="21"/>
              </w:rPr>
              <w:t>77G FCW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8D0D0AD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为彪汽</w:t>
            </w:r>
            <w:proofErr w:type="gramEnd"/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配制造有限公司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DE23A4B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0F1404F9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C880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202202307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7B031" w14:textId="77777777" w:rsidR="00FC4F07" w:rsidRDefault="00FC4F07">
            <w:pPr>
              <w:spacing w:after="274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离心式喷雾干燥机（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SODA </w:t>
            </w: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型）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74DF0B88" w14:textId="77777777" w:rsidR="00FC4F07" w:rsidRDefault="00FC4F07">
            <w:pPr>
              <w:spacing w:after="268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上海大川原干燥设备有限公司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2BCA6867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C4F07" w14:paraId="2AF5A172" w14:textId="77777777" w:rsidTr="00FC4F07">
        <w:trPr>
          <w:trHeight w:val="194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77DC" w14:textId="77777777" w:rsidR="00FC4F07" w:rsidRDefault="00FC4F0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202202308 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FDA1" w14:textId="77777777" w:rsidR="00FC4F07" w:rsidRDefault="00FC4F07">
            <w:pPr>
              <w:spacing w:after="27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 xml:space="preserve">三相四线智能电能表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NW34 </w:t>
            </w:r>
          </w:p>
          <w:p w14:paraId="038FC0A4" w14:textId="77777777" w:rsidR="00FC4F07" w:rsidRDefault="00FC4F07">
            <w:pPr>
              <w:spacing w:after="273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林洋能源科技（上海）有限公司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3CDDFB11" w14:textId="77777777" w:rsidR="00FC4F07" w:rsidRDefault="00FC4F07">
            <w:pPr>
              <w:spacing w:after="0"/>
            </w:pPr>
            <w:r>
              <w:rPr>
                <w:rFonts w:ascii="Microsoft YaHei UI" w:eastAsia="Microsoft YaHei UI" w:hAnsi="Microsoft YaHei UI" w:cs="Microsoft YaHei UI" w:hint="eastAsia"/>
                <w:sz w:val="21"/>
              </w:rPr>
              <w:t>浦东新区科技和经济委员会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2C3F5AA5" w14:textId="77777777" w:rsidR="00FC4F07" w:rsidRDefault="00FC4F07" w:rsidP="00FC4F07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B45D0AA" w14:textId="77777777" w:rsidR="00176D0B" w:rsidRDefault="00176D0B" w:rsidP="00FC4F07">
      <w:pPr>
        <w:rPr>
          <w:rFonts w:ascii="仿宋" w:eastAsia="仿宋" w:hAnsi="仿宋" w:cs="楷体" w:hint="eastAsia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2F12" w14:textId="77777777" w:rsidR="00A828B2" w:rsidRDefault="00A828B2">
      <w:r>
        <w:separator/>
      </w:r>
    </w:p>
  </w:endnote>
  <w:endnote w:type="continuationSeparator" w:id="0">
    <w:p w14:paraId="09D69942" w14:textId="77777777" w:rsidR="00A828B2" w:rsidRDefault="00A8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0CEC" w14:textId="77777777" w:rsidR="00F730C6" w:rsidRDefault="00F730C6">
    <w:pPr>
      <w:pStyle w:val="a7"/>
      <w:jc w:val="center"/>
      <w:rPr>
        <w:rFonts w:ascii="仿宋" w:eastAsia="仿宋" w:hAnsi="仿宋"/>
      </w:rPr>
    </w:pPr>
  </w:p>
  <w:p w14:paraId="671F8A6E" w14:textId="77777777" w:rsidR="00F730C6" w:rsidRDefault="00A828B2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400E8FDA" w14:textId="77777777" w:rsidR="00F730C6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E1335C" wp14:editId="2D7C3F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4906A4" w14:textId="77777777" w:rsidR="00F730C6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133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7A4906A4" w14:textId="77777777" w:rsidR="00F730C6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9E5B" w14:textId="77777777" w:rsidR="00A828B2" w:rsidRDefault="00A828B2">
      <w:r>
        <w:separator/>
      </w:r>
    </w:p>
  </w:footnote>
  <w:footnote w:type="continuationSeparator" w:id="0">
    <w:p w14:paraId="5DE25E42" w14:textId="77777777" w:rsidR="00A828B2" w:rsidRDefault="00A8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5A67" w14:textId="77777777" w:rsidR="00F730C6" w:rsidRDefault="00A828B2">
    <w:pPr>
      <w:pStyle w:val="a8"/>
    </w:pPr>
    <w:r>
      <w:pict w14:anchorId="0D4E2E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1029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1EA" w14:textId="77777777" w:rsidR="00F730C6" w:rsidRDefault="00A828B2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0B5FA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1030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6F8C68BD" wp14:editId="789B10D2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CBB" w14:textId="77777777" w:rsidR="00F730C6" w:rsidRDefault="00A828B2">
    <w:pPr>
      <w:pStyle w:val="a8"/>
    </w:pPr>
    <w:r>
      <w:pict w14:anchorId="12AFB8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1028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07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828B2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30C6"/>
    <w:rsid w:val="00F7702F"/>
    <w:rsid w:val="00F92C4A"/>
    <w:rsid w:val="00F93D71"/>
    <w:rsid w:val="00FC4F07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46F286"/>
  <w15:chartTrackingRefBased/>
  <w15:docId w15:val="{0BD3D7CF-D9DD-4D1C-82E7-4F83566D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F07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paragraph" w:customStyle="1" w:styleId="msonormal0">
    <w:name w:val="msonormal"/>
    <w:basedOn w:val="a"/>
    <w:rsid w:val="00FC4F07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table" w:customStyle="1" w:styleId="TableGrid">
    <w:name w:val="TableGrid"/>
    <w:rsid w:val="00FC4F07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28</Pages>
  <Words>1524</Words>
  <Characters>8691</Characters>
  <Application>Microsoft Office Word</Application>
  <DocSecurity>0</DocSecurity>
  <Lines>72</Lines>
  <Paragraphs>20</Paragraphs>
  <ScaleCrop>false</ScaleCrop>
  <Company>Sky123.Org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2022-06-02T08:04:00Z</dcterms:created>
  <dcterms:modified xsi:type="dcterms:W3CDTF">2022-06-02T08:06:00Z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