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0041" w14:textId="77777777" w:rsidR="005D730A" w:rsidRDefault="005D730A" w:rsidP="005D730A">
      <w:pPr>
        <w:spacing w:after="141"/>
        <w:ind w:firstLine="440"/>
      </w:pPr>
    </w:p>
    <w:p w14:paraId="072D8ED7" w14:textId="77777777" w:rsidR="005D730A" w:rsidRDefault="005D730A" w:rsidP="005D730A">
      <w:pPr>
        <w:spacing w:after="332"/>
        <w:ind w:firstLine="600"/>
      </w:pPr>
      <w:r>
        <w:rPr>
          <w:rFonts w:ascii="微软雅黑" w:eastAsia="微软雅黑" w:hAnsi="微软雅黑" w:cs="微软雅黑" w:hint="eastAsia"/>
          <w:sz w:val="30"/>
        </w:rPr>
        <w:t xml:space="preserve">附件 </w:t>
      </w:r>
    </w:p>
    <w:p w14:paraId="79CD7DAF" w14:textId="77777777" w:rsidR="005D730A" w:rsidRDefault="005D730A" w:rsidP="005D730A">
      <w:pPr>
        <w:spacing w:after="326"/>
        <w:ind w:firstLine="560"/>
      </w:pPr>
      <w:r>
        <w:rPr>
          <w:rFonts w:ascii="微软雅黑" w:eastAsia="微软雅黑" w:hAnsi="微软雅黑" w:cs="微软雅黑" w:hint="eastAsia"/>
          <w:sz w:val="28"/>
        </w:rPr>
        <w:t xml:space="preserve"> </w:t>
      </w:r>
    </w:p>
    <w:p w14:paraId="5B5B8986" w14:textId="77777777" w:rsidR="005D730A" w:rsidRDefault="005D730A" w:rsidP="005D730A">
      <w:pPr>
        <w:pStyle w:val="1"/>
        <w:ind w:firstLine="482"/>
      </w:pPr>
      <w:r>
        <w:t>上海市</w:t>
      </w:r>
      <w:r>
        <w:t xml:space="preserve"> 2022 </w:t>
      </w:r>
      <w:r>
        <w:t>年度第一批异地搬迁高新技术企业名单</w:t>
      </w:r>
      <w:r>
        <w:t xml:space="preserve"> </w:t>
      </w:r>
    </w:p>
    <w:tbl>
      <w:tblPr>
        <w:tblStyle w:val="TableGrid"/>
        <w:tblW w:w="9513" w:type="dxa"/>
        <w:tblInd w:w="-276" w:type="dxa"/>
        <w:tblCellMar>
          <w:top w:w="6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771"/>
        <w:gridCol w:w="1661"/>
        <w:gridCol w:w="1354"/>
        <w:gridCol w:w="2608"/>
        <w:gridCol w:w="1115"/>
        <w:gridCol w:w="2004"/>
      </w:tblGrid>
      <w:tr w:rsidR="005D730A" w14:paraId="08B6CDF5" w14:textId="77777777" w:rsidTr="005D730A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C9B2" w14:textId="77777777" w:rsidR="005D730A" w:rsidRDefault="005D730A">
            <w:pPr>
              <w:spacing w:after="0"/>
              <w:ind w:left="44" w:firstLine="400"/>
              <w:jc w:val="both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A0B5" w14:textId="77777777" w:rsidR="005D730A" w:rsidRDefault="005D730A">
            <w:pPr>
              <w:spacing w:after="0"/>
              <w:ind w:right="89" w:firstLine="400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原企业名称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20F0" w14:textId="77777777" w:rsidR="005D730A" w:rsidRDefault="005D730A">
            <w:pPr>
              <w:spacing w:after="0"/>
              <w:ind w:right="91" w:firstLine="400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现企业名称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6137" w14:textId="77777777" w:rsidR="005D730A" w:rsidRDefault="005D730A">
            <w:pPr>
              <w:spacing w:after="0"/>
              <w:ind w:left="14" w:firstLine="400"/>
              <w:jc w:val="both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统一社会信用代码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6681" w14:textId="77777777" w:rsidR="005D730A" w:rsidRDefault="005D730A">
            <w:pPr>
              <w:spacing w:after="0"/>
              <w:ind w:left="139" w:firstLine="40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原认定机构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2F71" w14:textId="77777777" w:rsidR="005D730A" w:rsidRDefault="005D730A">
            <w:pPr>
              <w:spacing w:after="0"/>
              <w:ind w:left="228" w:firstLine="40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证书编号 </w:t>
            </w:r>
          </w:p>
        </w:tc>
      </w:tr>
      <w:tr w:rsidR="005D730A" w14:paraId="6B67EF7C" w14:textId="77777777" w:rsidTr="005D730A">
        <w:trPr>
          <w:trHeight w:val="6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E38D" w14:textId="77777777" w:rsidR="005D730A" w:rsidRDefault="005D730A">
            <w:pPr>
              <w:spacing w:after="0"/>
              <w:ind w:right="93" w:firstLine="440"/>
              <w:jc w:val="center"/>
            </w:pPr>
            <w:r>
              <w:t xml:space="preserve">1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973B" w14:textId="77777777" w:rsidR="005D730A" w:rsidRDefault="005D730A">
            <w:pPr>
              <w:spacing w:after="0"/>
              <w:ind w:left="638" w:firstLine="360"/>
            </w:pPr>
            <w:proofErr w:type="gramStart"/>
            <w:r>
              <w:rPr>
                <w:rFonts w:ascii="微软雅黑" w:eastAsia="微软雅黑" w:hAnsi="微软雅黑" w:cs="微软雅黑" w:hint="eastAsia"/>
                <w:sz w:val="18"/>
              </w:rPr>
              <w:t>爱士惟新能源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</w:rPr>
              <w:t xml:space="preserve">技术（江苏）有限公司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6156" w14:textId="77777777" w:rsidR="005D730A" w:rsidRDefault="005D730A">
            <w:pPr>
              <w:spacing w:after="0"/>
              <w:ind w:left="418" w:firstLine="360"/>
            </w:pPr>
            <w:proofErr w:type="gramStart"/>
            <w:r>
              <w:rPr>
                <w:rFonts w:ascii="微软雅黑" w:eastAsia="微软雅黑" w:hAnsi="微软雅黑" w:cs="微软雅黑" w:hint="eastAsia"/>
                <w:sz w:val="18"/>
              </w:rPr>
              <w:t>爱士惟科技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</w:rPr>
              <w:t xml:space="preserve">（上海）有限公司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A1534" w14:textId="77777777" w:rsidR="005D730A" w:rsidRDefault="005D730A">
            <w:pPr>
              <w:spacing w:after="0"/>
              <w:ind w:left="7" w:firstLine="360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9132050569025789XP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C5A7B" w14:textId="77777777" w:rsidR="005D730A" w:rsidRDefault="005D730A">
            <w:pPr>
              <w:spacing w:after="0"/>
              <w:ind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江苏省认定机构办公室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24C9" w14:textId="77777777" w:rsidR="005D730A" w:rsidRDefault="005D730A">
            <w:pPr>
              <w:spacing w:after="0"/>
              <w:ind w:firstLine="360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GR202032004530 </w:t>
            </w:r>
          </w:p>
        </w:tc>
      </w:tr>
      <w:tr w:rsidR="005D730A" w14:paraId="103CDB7D" w14:textId="77777777" w:rsidTr="005D730A">
        <w:trPr>
          <w:trHeight w:val="6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B584B" w14:textId="77777777" w:rsidR="005D730A" w:rsidRDefault="005D730A">
            <w:pPr>
              <w:spacing w:after="0"/>
              <w:ind w:right="93" w:firstLine="440"/>
              <w:jc w:val="center"/>
            </w:pPr>
            <w:r>
              <w:t xml:space="preserve">2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EC9F" w14:textId="77777777" w:rsidR="005D730A" w:rsidRDefault="005D730A">
            <w:pPr>
              <w:spacing w:after="0"/>
              <w:ind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烟台中宠宠物卫生用品有限公司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4C28" w14:textId="77777777" w:rsidR="005D730A" w:rsidRDefault="005D730A">
            <w:pPr>
              <w:spacing w:after="0"/>
              <w:ind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上海中宠食品科技有限公司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5D72" w14:textId="77777777" w:rsidR="005D730A" w:rsidRDefault="005D730A">
            <w:pPr>
              <w:spacing w:after="0"/>
              <w:ind w:left="7" w:firstLine="360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91370613059003935U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99C1" w14:textId="77777777" w:rsidR="005D730A" w:rsidRDefault="005D730A">
            <w:pPr>
              <w:spacing w:after="0"/>
              <w:ind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山东省认定机构办公室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7BEC" w14:textId="77777777" w:rsidR="005D730A" w:rsidRDefault="005D730A">
            <w:pPr>
              <w:spacing w:after="0"/>
              <w:ind w:firstLine="360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GR201937000755 </w:t>
            </w:r>
          </w:p>
        </w:tc>
      </w:tr>
      <w:tr w:rsidR="005D730A" w14:paraId="698C3B96" w14:textId="77777777" w:rsidTr="005D730A">
        <w:trPr>
          <w:trHeight w:val="6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CFA38" w14:textId="77777777" w:rsidR="005D730A" w:rsidRDefault="005D730A">
            <w:pPr>
              <w:spacing w:after="0"/>
              <w:ind w:right="93" w:firstLine="440"/>
              <w:jc w:val="center"/>
            </w:pPr>
            <w:r>
              <w:t xml:space="preserve">3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E57A" w14:textId="77777777" w:rsidR="005D730A" w:rsidRDefault="005D730A">
            <w:pPr>
              <w:spacing w:after="0"/>
              <w:ind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四川米众网络科技股份有限公司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3676" w14:textId="77777777" w:rsidR="005D730A" w:rsidRDefault="005D730A">
            <w:pPr>
              <w:spacing w:after="0"/>
              <w:ind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上海九能数源技术股份有限公司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52F18" w14:textId="77777777" w:rsidR="005D730A" w:rsidRDefault="005D730A">
            <w:pPr>
              <w:spacing w:after="0"/>
              <w:ind w:left="7" w:firstLine="360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91510100MA6DGGB94U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CB0F1" w14:textId="77777777" w:rsidR="005D730A" w:rsidRDefault="005D730A">
            <w:pPr>
              <w:spacing w:after="0"/>
              <w:ind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四川省认定机构办公室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E5E5" w14:textId="77777777" w:rsidR="005D730A" w:rsidRDefault="005D730A">
            <w:pPr>
              <w:spacing w:after="0"/>
              <w:ind w:firstLine="360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GR201951002249 </w:t>
            </w:r>
          </w:p>
        </w:tc>
      </w:tr>
      <w:tr w:rsidR="005D730A" w14:paraId="2956B65C" w14:textId="77777777" w:rsidTr="005D730A">
        <w:trPr>
          <w:trHeight w:val="6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C894" w14:textId="77777777" w:rsidR="005D730A" w:rsidRDefault="005D730A">
            <w:pPr>
              <w:spacing w:after="0"/>
              <w:ind w:right="93" w:firstLine="440"/>
              <w:jc w:val="center"/>
            </w:pPr>
            <w:r>
              <w:t xml:space="preserve">4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9C80" w14:textId="77777777" w:rsidR="005D730A" w:rsidRDefault="005D730A">
            <w:pPr>
              <w:spacing w:after="0"/>
              <w:ind w:right="89"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奥乐科技有限公司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59FF6" w14:textId="77777777" w:rsidR="005D730A" w:rsidRDefault="005D730A">
            <w:pPr>
              <w:spacing w:after="0"/>
              <w:ind w:left="65" w:firstLine="360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奥乐科技有限公司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6274" w14:textId="77777777" w:rsidR="005D730A" w:rsidRDefault="005D730A">
            <w:pPr>
              <w:spacing w:after="0"/>
              <w:ind w:left="7" w:firstLine="360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913303027227730566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DDEC" w14:textId="77777777" w:rsidR="005D730A" w:rsidRDefault="005D730A">
            <w:pPr>
              <w:spacing w:after="0"/>
              <w:ind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浙江省认定机构办公室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D8227" w14:textId="77777777" w:rsidR="005D730A" w:rsidRDefault="005D730A">
            <w:pPr>
              <w:spacing w:after="0"/>
              <w:ind w:firstLine="360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GR202133006493 </w:t>
            </w:r>
          </w:p>
        </w:tc>
      </w:tr>
      <w:tr w:rsidR="005D730A" w14:paraId="7AAF6575" w14:textId="77777777" w:rsidTr="005D730A">
        <w:trPr>
          <w:trHeight w:val="6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B6FE" w14:textId="77777777" w:rsidR="005D730A" w:rsidRDefault="005D730A">
            <w:pPr>
              <w:spacing w:after="0"/>
              <w:ind w:right="93" w:firstLine="440"/>
              <w:jc w:val="center"/>
            </w:pPr>
            <w:r>
              <w:t xml:space="preserve">5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2ABB" w14:textId="77777777" w:rsidR="005D730A" w:rsidRDefault="005D730A">
            <w:pPr>
              <w:spacing w:after="0"/>
              <w:ind w:right="8"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成都数字医健科技有限公司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71688" w14:textId="77777777" w:rsidR="005D730A" w:rsidRDefault="005D730A">
            <w:pPr>
              <w:spacing w:after="0"/>
              <w:ind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>国信中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</w:rPr>
              <w:t>健数字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</w:rPr>
              <w:t xml:space="preserve">科技有限公司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4E01" w14:textId="77777777" w:rsidR="005D730A" w:rsidRDefault="005D730A">
            <w:pPr>
              <w:spacing w:after="0"/>
              <w:ind w:left="7" w:firstLine="360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91510100MA66F27N3G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33BC" w14:textId="77777777" w:rsidR="005D730A" w:rsidRDefault="005D730A">
            <w:pPr>
              <w:spacing w:after="0"/>
              <w:ind w:firstLine="360"/>
              <w:jc w:val="center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四川省认定机构办公室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960E" w14:textId="77777777" w:rsidR="005D730A" w:rsidRDefault="005D730A">
            <w:pPr>
              <w:spacing w:after="0"/>
              <w:ind w:firstLine="360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GR202151002383 </w:t>
            </w:r>
          </w:p>
        </w:tc>
      </w:tr>
    </w:tbl>
    <w:p w14:paraId="112C8263" w14:textId="3590FF4B" w:rsidR="005B33A4" w:rsidRPr="005D730A" w:rsidRDefault="005D730A" w:rsidP="005D730A">
      <w:pPr>
        <w:spacing w:after="6628"/>
        <w:ind w:firstLine="720"/>
        <w:rPr>
          <w:rFonts w:eastAsiaTheme="minorEastAsia" w:hint="eastAsia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sectPr w:rsidR="005B33A4" w:rsidRPr="005D730A" w:rsidSect="005D7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43" w:right="1349" w:bottom="1043" w:left="1349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058B" w14:textId="77777777" w:rsidR="00FC4171" w:rsidRDefault="00FC4171">
      <w:pPr>
        <w:ind w:firstLine="480"/>
      </w:pPr>
      <w:r>
        <w:separator/>
      </w:r>
    </w:p>
  </w:endnote>
  <w:endnote w:type="continuationSeparator" w:id="0">
    <w:p w14:paraId="03DDE58E" w14:textId="77777777" w:rsidR="00FC4171" w:rsidRDefault="00FC417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BCF3" w14:textId="77777777" w:rsidR="00CD0AD5" w:rsidRDefault="00F42DAE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40F866C2" w14:textId="77777777" w:rsidR="00CD0AD5" w:rsidRDefault="00CD0AD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952C" w14:textId="77777777" w:rsidR="00166845" w:rsidRDefault="00FC4171" w:rsidP="005B33A4">
    <w:pPr>
      <w:pStyle w:val="a7"/>
      <w:ind w:firstLineChars="0" w:firstLine="0"/>
      <w:rPr>
        <w:rFonts w:ascii="仿宋" w:eastAsia="仿宋" w:hAnsi="仿宋"/>
        <w:color w:val="0000FF"/>
      </w:rPr>
    </w:pPr>
    <w:hyperlink r:id="rId1" w:history="1">
      <w:r w:rsidR="005B33A4" w:rsidRPr="00024B02">
        <w:rPr>
          <w:rStyle w:val="af0"/>
          <w:rFonts w:ascii="仿宋" w:eastAsia="仿宋" w:hAnsi="仿宋"/>
        </w:rPr>
        <w:t>http://www.</w:t>
      </w:r>
      <w:r w:rsidR="005B33A4" w:rsidRPr="00024B02">
        <w:rPr>
          <w:rStyle w:val="af0"/>
          <w:rFonts w:ascii="仿宋" w:eastAsia="仿宋" w:hAnsi="仿宋" w:hint="eastAsia"/>
        </w:rPr>
        <w:t>innofunds</w:t>
      </w:r>
      <w:r w:rsidR="005B33A4" w:rsidRPr="00024B02">
        <w:rPr>
          <w:rStyle w:val="af0"/>
          <w:rFonts w:ascii="仿宋" w:eastAsia="仿宋" w:hAnsi="仿宋"/>
        </w:rPr>
        <w:t>.com</w:t>
      </w:r>
      <w:r w:rsidR="005B33A4" w:rsidRPr="00024B02">
        <w:rPr>
          <w:rStyle w:val="af0"/>
          <w:rFonts w:ascii="仿宋" w:eastAsia="仿宋" w:hAnsi="仿宋" w:hint="eastAsia"/>
        </w:rPr>
        <w:t>.cn</w:t>
      </w:r>
    </w:hyperlink>
    <w:r w:rsidR="005B33A4">
      <w:rPr>
        <w:rFonts w:ascii="仿宋" w:eastAsia="仿宋" w:hAnsi="仿宋"/>
      </w:rPr>
      <w:t xml:space="preserve"> </w:t>
    </w:r>
    <w:r w:rsidR="00166845">
      <w:rPr>
        <w:rFonts w:ascii="仿宋" w:eastAsia="仿宋" w:hAnsi="仿宋"/>
      </w:rPr>
      <w:t xml:space="preserve"> </w:t>
    </w:r>
    <w:hyperlink r:id="rId2" w:history="1">
      <w:r w:rsidR="005B33A4" w:rsidRPr="00BD0913">
        <w:rPr>
          <w:rStyle w:val="af0"/>
          <w:rFonts w:ascii="仿宋" w:eastAsia="仿宋" w:hAnsi="仿宋"/>
        </w:rPr>
        <w:t>http://www.</w:t>
      </w:r>
      <w:r w:rsidR="005B33A4" w:rsidRPr="00BD0913">
        <w:rPr>
          <w:rStyle w:val="af0"/>
          <w:rFonts w:ascii="仿宋" w:eastAsia="仿宋" w:hAnsi="仿宋" w:hint="eastAsia"/>
        </w:rPr>
        <w:t>innofunds</w:t>
      </w:r>
      <w:r w:rsidR="005B33A4" w:rsidRPr="00BD0913">
        <w:rPr>
          <w:rStyle w:val="af0"/>
          <w:rFonts w:ascii="仿宋" w:eastAsia="仿宋" w:hAnsi="仿宋"/>
        </w:rPr>
        <w:t>.com</w:t>
      </w:r>
      <w:r w:rsidR="005B33A4" w:rsidRPr="00BD0913">
        <w:rPr>
          <w:rStyle w:val="af0"/>
          <w:rFonts w:ascii="仿宋" w:eastAsia="仿宋" w:hAnsi="仿宋" w:hint="eastAsia"/>
        </w:rPr>
        <w:t>.cn</w:t>
      </w:r>
    </w:hyperlink>
    <w:r w:rsidR="00166845">
      <w:rPr>
        <w:rFonts w:ascii="仿宋" w:eastAsia="仿宋" w:hAnsi="仿宋"/>
      </w:rPr>
      <w:t xml:space="preserve"> </w:t>
    </w:r>
    <w:r w:rsidR="005B33A4">
      <w:rPr>
        <w:rFonts w:ascii="仿宋" w:eastAsia="仿宋" w:hAnsi="仿宋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Tel：021－54285911</w:t>
    </w:r>
    <w:r w:rsidR="005B33A4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54306991</w:t>
    </w:r>
    <w:r w:rsidR="005B33A4">
      <w:rPr>
        <w:rFonts w:ascii="仿宋" w:eastAsia="仿宋" w:hAnsi="仿宋"/>
        <w:color w:val="0000FF"/>
      </w:rPr>
      <w:t xml:space="preserve"> </w:t>
    </w:r>
    <w:r w:rsidR="00166845">
      <w:rPr>
        <w:rFonts w:ascii="仿宋" w:eastAsia="仿宋" w:hAnsi="仿宋"/>
        <w:color w:val="0000FF"/>
      </w:rPr>
      <w:t xml:space="preserve"> </w:t>
    </w:r>
    <w:r w:rsidR="008638AF" w:rsidRPr="000E4C80">
      <w:rPr>
        <w:rFonts w:ascii="仿宋" w:eastAsia="仿宋" w:hAnsi="仿宋" w:hint="eastAsia"/>
        <w:color w:val="0000FF"/>
      </w:rPr>
      <w:t>Fax：54306991</w:t>
    </w:r>
    <w:r w:rsidR="00166845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CORUNDO——A</w:t>
    </w:r>
    <w:r w:rsidR="008638AF" w:rsidRPr="000E4C80">
      <w:rPr>
        <w:rFonts w:ascii="仿宋" w:eastAsia="仿宋" w:hAnsi="仿宋"/>
        <w:color w:val="0000FF"/>
      </w:rPr>
      <w:t>STEPAHEAD</w:t>
    </w:r>
    <w:r w:rsidR="005B33A4">
      <w:rPr>
        <w:rFonts w:ascii="仿宋" w:eastAsia="仿宋" w:hAnsi="仿宋"/>
        <w:color w:val="0000FF"/>
      </w:rPr>
      <w:t xml:space="preserve"> </w:t>
    </w:r>
    <w:r w:rsidR="005B33A4">
      <w:rPr>
        <w:rFonts w:ascii="仿宋" w:eastAsia="仿宋" w:hAnsi="仿宋" w:hint="eastAsia"/>
        <w:color w:val="0000FF"/>
      </w:rPr>
      <w:t>地址：闵行区沪闵路7</w:t>
    </w:r>
    <w:r w:rsidR="005B33A4">
      <w:rPr>
        <w:rFonts w:ascii="仿宋" w:eastAsia="仿宋" w:hAnsi="仿宋"/>
        <w:color w:val="0000FF"/>
      </w:rPr>
      <w:t>866</w:t>
    </w:r>
    <w:r w:rsidR="005B33A4">
      <w:rPr>
        <w:rFonts w:ascii="仿宋" w:eastAsia="仿宋" w:hAnsi="仿宋" w:hint="eastAsia"/>
        <w:color w:val="0000FF"/>
      </w:rPr>
      <w:t>弄7号7</w:t>
    </w:r>
    <w:r w:rsidR="005B33A4">
      <w:rPr>
        <w:rFonts w:ascii="仿宋" w:eastAsia="仿宋" w:hAnsi="仿宋"/>
        <w:color w:val="0000FF"/>
      </w:rPr>
      <w:t>03</w:t>
    </w:r>
    <w:r w:rsidR="005B33A4">
      <w:rPr>
        <w:rFonts w:ascii="仿宋" w:eastAsia="仿宋" w:hAnsi="仿宋" w:hint="eastAsia"/>
        <w:color w:val="0000FF"/>
      </w:rPr>
      <w:t>室</w:t>
    </w:r>
  </w:p>
  <w:p w14:paraId="61F4736D" w14:textId="77777777" w:rsidR="00166845" w:rsidRDefault="00166845" w:rsidP="00166845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t>11</w:t>
    </w:r>
    <w:r>
      <w:fldChar w:fldCharType="end"/>
    </w:r>
  </w:p>
  <w:p w14:paraId="79FD1082" w14:textId="77777777" w:rsidR="00166845" w:rsidRPr="00166845" w:rsidRDefault="00166845" w:rsidP="00166845">
    <w:pPr>
      <w:pStyle w:val="a7"/>
      <w:ind w:firstLine="360"/>
      <w:rPr>
        <w:rFonts w:ascii="仿宋" w:eastAsia="仿宋" w:hAnsi="仿宋"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0832" w14:textId="77777777" w:rsidR="00CD0AD5" w:rsidRDefault="00CD0AD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0F5E" w14:textId="77777777" w:rsidR="00FC4171" w:rsidRDefault="00FC4171">
      <w:pPr>
        <w:ind w:firstLine="480"/>
      </w:pPr>
      <w:r>
        <w:separator/>
      </w:r>
    </w:p>
  </w:footnote>
  <w:footnote w:type="continuationSeparator" w:id="0">
    <w:p w14:paraId="49F24813" w14:textId="77777777" w:rsidR="00FC4171" w:rsidRDefault="00FC417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1D96" w14:textId="77777777" w:rsidR="00CD0AD5" w:rsidRDefault="00CD0AD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6AB2" w14:textId="77777777" w:rsidR="00CD0AD5" w:rsidRDefault="009067FD" w:rsidP="00AE285A">
    <w:pPr>
      <w:pStyle w:val="a8"/>
      <w:pBdr>
        <w:bottom w:val="none" w:sz="0" w:space="0" w:color="auto"/>
      </w:pBdr>
      <w:ind w:firstLine="360"/>
      <w:jc w:val="right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96304" wp14:editId="2FD865B9">
          <wp:simplePos x="0" y="0"/>
          <wp:positionH relativeFrom="column">
            <wp:posOffset>258127</wp:posOffset>
          </wp:positionH>
          <wp:positionV relativeFrom="paragraph">
            <wp:posOffset>-54610</wp:posOffset>
          </wp:positionV>
          <wp:extent cx="720090" cy="347980"/>
          <wp:effectExtent l="0" t="0" r="381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171">
      <w:rPr>
        <w:noProof/>
      </w:rPr>
      <w:pict w14:anchorId="1BC33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26" type="#_x0000_t136" style="position:absolute;left:0;text-align:left;margin-left:0;margin-top:0;width:614.95pt;height:64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8638AF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8638AF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8638AF" w:rsidRPr="000E4C80">
      <w:rPr>
        <w:rFonts w:ascii="仿宋" w:eastAsia="仿宋" w:hAnsi="仿宋" w:hint="eastAsia"/>
        <w:sz w:val="21"/>
        <w:szCs w:val="21"/>
      </w:rPr>
      <w:t>经纪有限公司</w:t>
    </w:r>
  </w:p>
  <w:p w14:paraId="58CDDDCB" w14:textId="77777777" w:rsidR="00AE285A" w:rsidRPr="008638AF" w:rsidRDefault="00AE285A" w:rsidP="00AE285A">
    <w:pPr>
      <w:pStyle w:val="a8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ACE9" w14:textId="77777777" w:rsidR="00CD0AD5" w:rsidRDefault="00CD0AD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1601A"/>
    <w:multiLevelType w:val="singleLevel"/>
    <w:tmpl w:val="FE2160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8B653BF"/>
    <w:multiLevelType w:val="multilevel"/>
    <w:tmpl w:val="08B653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062D9"/>
    <w:multiLevelType w:val="singleLevel"/>
    <w:tmpl w:val="322062D9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496024AE"/>
    <w:multiLevelType w:val="hybridMultilevel"/>
    <w:tmpl w:val="F83E18BC"/>
    <w:lvl w:ilvl="0" w:tplc="FE28FEE6">
      <w:start w:val="1"/>
      <w:numFmt w:val="decimal"/>
      <w:lvlText w:val="%1、"/>
      <w:lvlJc w:val="left"/>
      <w:pPr>
        <w:tabs>
          <w:tab w:val="num" w:pos="476"/>
        </w:tabs>
        <w:ind w:left="98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abstractNum w:abstractNumId="4" w15:restartNumberingAfterBreak="0">
    <w:nsid w:val="7F595649"/>
    <w:multiLevelType w:val="singleLevel"/>
    <w:tmpl w:val="7F595649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 w16cid:durableId="637684429">
    <w:abstractNumId w:val="4"/>
  </w:num>
  <w:num w:numId="2" w16cid:durableId="2108108988">
    <w:abstractNumId w:val="2"/>
  </w:num>
  <w:num w:numId="3" w16cid:durableId="267004578">
    <w:abstractNumId w:val="0"/>
  </w:num>
  <w:num w:numId="4" w16cid:durableId="969676491">
    <w:abstractNumId w:val="1"/>
  </w:num>
  <w:num w:numId="5" w16cid:durableId="194661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A"/>
    <w:rsid w:val="00166845"/>
    <w:rsid w:val="001B3A51"/>
    <w:rsid w:val="001D3BC9"/>
    <w:rsid w:val="001F0FB4"/>
    <w:rsid w:val="002153B7"/>
    <w:rsid w:val="0023516A"/>
    <w:rsid w:val="00237B08"/>
    <w:rsid w:val="00243BF7"/>
    <w:rsid w:val="00271F3B"/>
    <w:rsid w:val="002D17E6"/>
    <w:rsid w:val="00302C8E"/>
    <w:rsid w:val="0032313A"/>
    <w:rsid w:val="0033689C"/>
    <w:rsid w:val="004709D7"/>
    <w:rsid w:val="004C0790"/>
    <w:rsid w:val="00566BD8"/>
    <w:rsid w:val="005A7904"/>
    <w:rsid w:val="005B33A4"/>
    <w:rsid w:val="005D36C9"/>
    <w:rsid w:val="005D730A"/>
    <w:rsid w:val="00600495"/>
    <w:rsid w:val="006118BC"/>
    <w:rsid w:val="00645E3F"/>
    <w:rsid w:val="00675D3B"/>
    <w:rsid w:val="006B729A"/>
    <w:rsid w:val="006F225B"/>
    <w:rsid w:val="00716A18"/>
    <w:rsid w:val="007712AC"/>
    <w:rsid w:val="007A0C49"/>
    <w:rsid w:val="00813353"/>
    <w:rsid w:val="008638AF"/>
    <w:rsid w:val="009067FD"/>
    <w:rsid w:val="00930EA0"/>
    <w:rsid w:val="009929B4"/>
    <w:rsid w:val="009A07D5"/>
    <w:rsid w:val="009B0069"/>
    <w:rsid w:val="00AC37B2"/>
    <w:rsid w:val="00AE285A"/>
    <w:rsid w:val="00C22509"/>
    <w:rsid w:val="00C4425B"/>
    <w:rsid w:val="00C74886"/>
    <w:rsid w:val="00C8453B"/>
    <w:rsid w:val="00C97146"/>
    <w:rsid w:val="00CD0AD5"/>
    <w:rsid w:val="00D545A5"/>
    <w:rsid w:val="00D842EA"/>
    <w:rsid w:val="00E71A06"/>
    <w:rsid w:val="00ED3621"/>
    <w:rsid w:val="00F04449"/>
    <w:rsid w:val="00F42DAE"/>
    <w:rsid w:val="00F67698"/>
    <w:rsid w:val="00F91A0F"/>
    <w:rsid w:val="00FC4171"/>
    <w:rsid w:val="02586680"/>
    <w:rsid w:val="03416607"/>
    <w:rsid w:val="03E4266B"/>
    <w:rsid w:val="081A2839"/>
    <w:rsid w:val="09DF0DBB"/>
    <w:rsid w:val="0AFA0B7E"/>
    <w:rsid w:val="0C7841E8"/>
    <w:rsid w:val="0CB7762C"/>
    <w:rsid w:val="0EA56712"/>
    <w:rsid w:val="0F32233C"/>
    <w:rsid w:val="0F434694"/>
    <w:rsid w:val="10054560"/>
    <w:rsid w:val="113C16B5"/>
    <w:rsid w:val="11734005"/>
    <w:rsid w:val="11AC3E6E"/>
    <w:rsid w:val="144556F5"/>
    <w:rsid w:val="16E10F47"/>
    <w:rsid w:val="1AD7789B"/>
    <w:rsid w:val="1B8A36BD"/>
    <w:rsid w:val="1C99029D"/>
    <w:rsid w:val="1D696373"/>
    <w:rsid w:val="1E7F0364"/>
    <w:rsid w:val="1EA27E1F"/>
    <w:rsid w:val="1F9C1CF3"/>
    <w:rsid w:val="21776F52"/>
    <w:rsid w:val="22F74B8F"/>
    <w:rsid w:val="236F3AA0"/>
    <w:rsid w:val="23DB39D8"/>
    <w:rsid w:val="28BB06C9"/>
    <w:rsid w:val="29F02ED8"/>
    <w:rsid w:val="2A2E02EC"/>
    <w:rsid w:val="2C4877DF"/>
    <w:rsid w:val="2E0F58ED"/>
    <w:rsid w:val="31674A20"/>
    <w:rsid w:val="32174A6E"/>
    <w:rsid w:val="32335AB7"/>
    <w:rsid w:val="33014287"/>
    <w:rsid w:val="35E92F3A"/>
    <w:rsid w:val="36961446"/>
    <w:rsid w:val="3E626143"/>
    <w:rsid w:val="41860DD4"/>
    <w:rsid w:val="43626F24"/>
    <w:rsid w:val="43EC7BA9"/>
    <w:rsid w:val="448B64E9"/>
    <w:rsid w:val="454A4EF4"/>
    <w:rsid w:val="45F07DD2"/>
    <w:rsid w:val="46927B80"/>
    <w:rsid w:val="472A5EF0"/>
    <w:rsid w:val="472B673E"/>
    <w:rsid w:val="47E653E2"/>
    <w:rsid w:val="486A1967"/>
    <w:rsid w:val="498D7744"/>
    <w:rsid w:val="499975D5"/>
    <w:rsid w:val="499A6874"/>
    <w:rsid w:val="4A03194F"/>
    <w:rsid w:val="4D7D48B9"/>
    <w:rsid w:val="4DCC2F77"/>
    <w:rsid w:val="50661D4F"/>
    <w:rsid w:val="51763D01"/>
    <w:rsid w:val="51FB5EC0"/>
    <w:rsid w:val="52784319"/>
    <w:rsid w:val="547467E5"/>
    <w:rsid w:val="557D4471"/>
    <w:rsid w:val="563559C1"/>
    <w:rsid w:val="568003C2"/>
    <w:rsid w:val="57043A27"/>
    <w:rsid w:val="5AAA2BFD"/>
    <w:rsid w:val="5B555D8F"/>
    <w:rsid w:val="5C6D0209"/>
    <w:rsid w:val="5D5C1BE5"/>
    <w:rsid w:val="605B5279"/>
    <w:rsid w:val="617E0FDA"/>
    <w:rsid w:val="61D97479"/>
    <w:rsid w:val="63507A52"/>
    <w:rsid w:val="65C04F00"/>
    <w:rsid w:val="65D54929"/>
    <w:rsid w:val="68740C20"/>
    <w:rsid w:val="6BDD140A"/>
    <w:rsid w:val="6F8C20CE"/>
    <w:rsid w:val="701C6862"/>
    <w:rsid w:val="713E124F"/>
    <w:rsid w:val="728C5446"/>
    <w:rsid w:val="77FC0515"/>
    <w:rsid w:val="78413A3B"/>
    <w:rsid w:val="78C80FB7"/>
    <w:rsid w:val="7A85433F"/>
    <w:rsid w:val="7B2518BA"/>
    <w:rsid w:val="7FA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CAB3"/>
  <w15:docId w15:val="{6E279939-8F9C-4B8C-90F0-1753DAEA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30A"/>
    <w:pPr>
      <w:spacing w:after="160" w:line="25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 w:val="0"/>
      <w:numPr>
        <w:numId w:val="1"/>
      </w:numPr>
      <w:spacing w:after="0" w:line="360" w:lineRule="auto"/>
      <w:ind w:firstLineChars="200"/>
      <w:jc w:val="both"/>
      <w:outlineLvl w:val="0"/>
    </w:pPr>
    <w:rPr>
      <w:rFonts w:eastAsia="宋体" w:cs="Times New Roman"/>
      <w:b/>
      <w:bCs/>
      <w:color w:val="auto"/>
      <w:kern w:val="44"/>
      <w:sz w:val="2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widowControl w:val="0"/>
      <w:numPr>
        <w:numId w:val="2"/>
      </w:numPr>
      <w:spacing w:after="0" w:line="360" w:lineRule="auto"/>
      <w:ind w:rightChars="100" w:right="240" w:firstLineChars="100" w:firstLine="402"/>
      <w:jc w:val="both"/>
      <w:outlineLvl w:val="1"/>
    </w:pPr>
    <w:rPr>
      <w:rFonts w:ascii="Arial" w:eastAsia="仿宋" w:hAnsi="Arial" w:cs="Times New Roman"/>
      <w:b/>
      <w:color w:val="auto"/>
      <w:sz w:val="24"/>
      <w:szCs w:val="20"/>
    </w:rPr>
  </w:style>
  <w:style w:type="paragraph" w:styleId="3">
    <w:name w:val="heading 3"/>
    <w:basedOn w:val="a"/>
    <w:next w:val="a"/>
    <w:qFormat/>
    <w:pPr>
      <w:keepNext/>
      <w:widowControl w:val="0"/>
      <w:spacing w:after="0" w:line="240" w:lineRule="auto"/>
      <w:ind w:firstLineChars="200" w:firstLine="643"/>
      <w:jc w:val="both"/>
      <w:outlineLvl w:val="2"/>
    </w:pPr>
    <w:rPr>
      <w:rFonts w:ascii="Times New Roman" w:eastAsia="仿宋体" w:hAnsi="Times New Roman" w:cs="Times New Roman"/>
      <w:b/>
      <w:bCs/>
      <w:color w:val="auto"/>
      <w:sz w:val="24"/>
      <w:szCs w:val="20"/>
    </w:rPr>
  </w:style>
  <w:style w:type="paragraph" w:styleId="4">
    <w:name w:val="heading 4"/>
    <w:basedOn w:val="a"/>
    <w:next w:val="a"/>
    <w:unhideWhenUsed/>
    <w:qFormat/>
    <w:pPr>
      <w:keepNext/>
      <w:keepLines/>
      <w:widowControl w:val="0"/>
      <w:spacing w:before="280" w:after="290" w:line="360" w:lineRule="auto"/>
      <w:ind w:firstLineChars="200" w:firstLine="643"/>
      <w:jc w:val="both"/>
      <w:outlineLvl w:val="3"/>
    </w:pPr>
    <w:rPr>
      <w:rFonts w:ascii="Arial" w:eastAsia="黑体" w:hAnsi="Arial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unhideWhenUsed/>
    <w:qFormat/>
    <w:pPr>
      <w:keepNext/>
      <w:keepLines/>
      <w:widowControl w:val="0"/>
      <w:spacing w:before="280" w:after="290" w:line="372" w:lineRule="auto"/>
      <w:ind w:firstLineChars="200" w:firstLine="643"/>
      <w:jc w:val="both"/>
      <w:outlineLvl w:val="4"/>
    </w:pPr>
    <w:rPr>
      <w:rFonts w:ascii="Times New Roman" w:eastAsia="仿宋体" w:hAnsi="Times New Roman" w:cs="Times New Roman"/>
      <w:b/>
      <w:color w:val="auto"/>
      <w:sz w:val="28"/>
      <w:szCs w:val="20"/>
    </w:rPr>
  </w:style>
  <w:style w:type="paragraph" w:styleId="6">
    <w:name w:val="heading 6"/>
    <w:basedOn w:val="a"/>
    <w:next w:val="a"/>
    <w:unhideWhenUsed/>
    <w:qFormat/>
    <w:pPr>
      <w:keepNext/>
      <w:keepLines/>
      <w:widowControl w:val="0"/>
      <w:spacing w:before="240" w:after="64" w:line="317" w:lineRule="auto"/>
      <w:ind w:firstLineChars="200" w:firstLine="643"/>
      <w:jc w:val="both"/>
      <w:outlineLvl w:val="5"/>
    </w:pPr>
    <w:rPr>
      <w:rFonts w:ascii="Arial" w:eastAsia="黑体" w:hAnsi="Arial" w:cs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 w:val="0"/>
      <w:spacing w:after="120" w:line="240" w:lineRule="auto"/>
      <w:ind w:firstLineChars="200" w:firstLine="643"/>
      <w:jc w:val="both"/>
    </w:pPr>
    <w:rPr>
      <w:rFonts w:ascii="Times New Roman" w:eastAsia="仿宋体" w:hAnsi="Times New Roman" w:cs="Times New Roman"/>
      <w:color w:val="auto"/>
      <w:sz w:val="24"/>
      <w:szCs w:val="20"/>
    </w:rPr>
  </w:style>
  <w:style w:type="paragraph" w:styleId="a4">
    <w:name w:val="annotation text"/>
    <w:basedOn w:val="a"/>
    <w:qFormat/>
    <w:pPr>
      <w:widowControl w:val="0"/>
      <w:spacing w:after="0" w:line="240" w:lineRule="auto"/>
      <w:ind w:firstLineChars="200" w:firstLine="643"/>
    </w:pPr>
    <w:rPr>
      <w:rFonts w:ascii="Times New Roman" w:eastAsia="仿宋体" w:hAnsi="Times New Roman" w:cs="Times New Roman"/>
      <w:color w:val="auto"/>
      <w:sz w:val="24"/>
      <w:szCs w:val="20"/>
    </w:rPr>
  </w:style>
  <w:style w:type="paragraph" w:styleId="a5">
    <w:name w:val="Balloon Text"/>
    <w:basedOn w:val="a"/>
    <w:link w:val="a6"/>
    <w:qFormat/>
    <w:pPr>
      <w:widowControl w:val="0"/>
      <w:spacing w:after="0" w:line="240" w:lineRule="auto"/>
      <w:ind w:firstLineChars="200" w:firstLine="643"/>
      <w:jc w:val="both"/>
    </w:pPr>
    <w:rPr>
      <w:rFonts w:ascii="Times New Roman" w:eastAsia="仿宋体" w:hAnsi="Times New Roman" w:cs="Times New Roman"/>
      <w:color w:val="auto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  <w:ind w:firstLineChars="200" w:firstLine="643"/>
    </w:pPr>
    <w:rPr>
      <w:rFonts w:ascii="Times New Roman" w:eastAsia="仿宋体" w:hAnsi="Times New Roman" w:cs="Times New Roman"/>
      <w:color w:val="auto"/>
      <w:sz w:val="18"/>
      <w:szCs w:val="18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firstLineChars="200" w:firstLine="643"/>
      <w:jc w:val="center"/>
    </w:pPr>
    <w:rPr>
      <w:rFonts w:ascii="Times New Roman" w:eastAsia="仿宋体" w:hAnsi="Times New Roman" w:cs="Times New Roman"/>
      <w:color w:val="auto"/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 w:line="240" w:lineRule="auto"/>
      <w:ind w:firstLineChars="200" w:firstLine="643"/>
    </w:pPr>
    <w:rPr>
      <w:rFonts w:ascii="宋体" w:eastAsia="仿宋体" w:hAnsi="宋体" w:cs="宋体"/>
      <w:color w:val="auto"/>
      <w:kern w:val="0"/>
      <w:sz w:val="24"/>
      <w:szCs w:val="20"/>
    </w:rPr>
  </w:style>
  <w:style w:type="paragraph" w:styleId="ab">
    <w:name w:val="Title"/>
    <w:basedOn w:val="a"/>
    <w:qFormat/>
    <w:pPr>
      <w:widowControl w:val="0"/>
      <w:spacing w:before="240" w:after="60" w:line="240" w:lineRule="auto"/>
      <w:ind w:firstLineChars="200" w:firstLine="643"/>
      <w:jc w:val="center"/>
      <w:outlineLvl w:val="0"/>
    </w:pPr>
    <w:rPr>
      <w:rFonts w:ascii="Arial" w:eastAsia="仿宋体" w:hAnsi="Arial" w:cs="Times New Roman"/>
      <w:b/>
      <w:color w:val="auto"/>
      <w:sz w:val="32"/>
      <w:szCs w:val="20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rFonts w:ascii="Times New Roman" w:eastAsia="宋体" w:hAnsi="Times New Roman" w:cs="Times New Roman"/>
      <w:b/>
      <w:kern w:val="44"/>
      <w:sz w:val="24"/>
    </w:rPr>
  </w:style>
  <w:style w:type="character" w:customStyle="1" w:styleId="a6">
    <w:name w:val="批注框文本 字符"/>
    <w:basedOn w:val="a0"/>
    <w:link w:val="a5"/>
    <w:qFormat/>
    <w:rPr>
      <w:rFonts w:eastAsia="仿宋体"/>
      <w:kern w:val="2"/>
      <w:sz w:val="18"/>
      <w:szCs w:val="18"/>
    </w:rPr>
  </w:style>
  <w:style w:type="paragraph" w:styleId="af2">
    <w:name w:val="List Paragraph"/>
    <w:basedOn w:val="a"/>
    <w:uiPriority w:val="99"/>
    <w:qFormat/>
    <w:pPr>
      <w:widowControl w:val="0"/>
      <w:spacing w:after="0" w:line="240" w:lineRule="auto"/>
      <w:ind w:firstLineChars="200" w:firstLine="420"/>
      <w:jc w:val="both"/>
    </w:pPr>
    <w:rPr>
      <w:rFonts w:ascii="Times New Roman" w:eastAsia="仿宋体" w:hAnsi="Times New Roman" w:cs="Times New Roman"/>
      <w:color w:val="auto"/>
      <w:sz w:val="24"/>
      <w:szCs w:val="20"/>
    </w:rPr>
  </w:style>
  <w:style w:type="character" w:customStyle="1" w:styleId="20">
    <w:name w:val="标题 2 字符"/>
    <w:link w:val="2"/>
    <w:qFormat/>
    <w:rPr>
      <w:rFonts w:ascii="Arial" w:eastAsia="仿宋" w:hAnsi="Arial"/>
      <w:b/>
    </w:rPr>
  </w:style>
  <w:style w:type="paragraph" w:customStyle="1" w:styleId="WPSOffice1">
    <w:name w:val="WPSOffice手动目录 1"/>
    <w:qFormat/>
    <w:rPr>
      <w:rFonts w:eastAsiaTheme="minorEastAsia"/>
    </w:rPr>
  </w:style>
  <w:style w:type="paragraph" w:customStyle="1" w:styleId="WPSOffice2">
    <w:name w:val="WPSOffice手动目录 2"/>
    <w:qFormat/>
    <w:pPr>
      <w:ind w:leftChars="200" w:left="200"/>
    </w:pPr>
    <w:rPr>
      <w:rFonts w:eastAsiaTheme="minorEastAsia"/>
    </w:rPr>
  </w:style>
  <w:style w:type="character" w:customStyle="1" w:styleId="a9">
    <w:name w:val="页眉 字符"/>
    <w:link w:val="a8"/>
    <w:qFormat/>
    <w:rsid w:val="008638AF"/>
    <w:rPr>
      <w:rFonts w:eastAsia="仿宋体"/>
      <w:kern w:val="2"/>
      <w:sz w:val="18"/>
      <w:szCs w:val="18"/>
    </w:rPr>
  </w:style>
  <w:style w:type="character" w:customStyle="1" w:styleId="grame">
    <w:name w:val="grame"/>
    <w:basedOn w:val="a0"/>
    <w:rsid w:val="006F225B"/>
  </w:style>
  <w:style w:type="character" w:customStyle="1" w:styleId="spelle">
    <w:name w:val="spelle"/>
    <w:basedOn w:val="a0"/>
    <w:rsid w:val="006F225B"/>
  </w:style>
  <w:style w:type="character" w:styleId="af3">
    <w:name w:val="Unresolved Mention"/>
    <w:basedOn w:val="a0"/>
    <w:uiPriority w:val="99"/>
    <w:semiHidden/>
    <w:unhideWhenUsed/>
    <w:rsid w:val="005B33A4"/>
    <w:rPr>
      <w:color w:val="605E5C"/>
      <w:shd w:val="clear" w:color="auto" w:fill="E1DFDD"/>
    </w:rPr>
  </w:style>
  <w:style w:type="table" w:customStyle="1" w:styleId="TableGrid">
    <w:name w:val="TableGrid"/>
    <w:rsid w:val="005D730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funds.com.cn" TargetMode="External"/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27178;&#292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BED0D95-E97C-4D43-B4B2-31FBFBA9E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科润达文件格式模板（横版）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corundo-3</dc:creator>
  <cp:lastModifiedBy>corundo3@hotmail.com</cp:lastModifiedBy>
  <cp:revision>1</cp:revision>
  <cp:lastPrinted>2021-03-03T02:18:00Z</cp:lastPrinted>
  <dcterms:created xsi:type="dcterms:W3CDTF">2022-06-29T01:54:00Z</dcterms:created>
  <dcterms:modified xsi:type="dcterms:W3CDTF">2022-06-29T02:01:00Z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