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D8C3" w14:textId="2EF523D5" w:rsidR="00CD691D" w:rsidRPr="00CD691D" w:rsidRDefault="00CD691D">
      <w:pPr>
        <w:rPr>
          <w:sz w:val="30"/>
          <w:szCs w:val="30"/>
        </w:rPr>
      </w:pPr>
      <w:r w:rsidRPr="00CD691D">
        <w:rPr>
          <w:rFonts w:hint="eastAsia"/>
          <w:sz w:val="30"/>
          <w:szCs w:val="30"/>
        </w:rPr>
        <w:t>表</w:t>
      </w:r>
      <w:r w:rsidRPr="00CD691D">
        <w:rPr>
          <w:rFonts w:hint="eastAsia"/>
          <w:sz w:val="30"/>
          <w:szCs w:val="30"/>
        </w:rPr>
        <w:t>2</w:t>
      </w:r>
      <w:r w:rsidRPr="00CD691D">
        <w:rPr>
          <w:rFonts w:hint="eastAsia"/>
          <w:sz w:val="30"/>
          <w:szCs w:val="30"/>
        </w:rPr>
        <w:t>：</w:t>
      </w:r>
      <w:r w:rsidRPr="00CD691D">
        <w:rPr>
          <w:sz w:val="30"/>
          <w:szCs w:val="30"/>
        </w:rPr>
        <w:t xml:space="preserve"> </w:t>
      </w:r>
    </w:p>
    <w:p w14:paraId="69A2FE9B" w14:textId="0D6C6897" w:rsidR="00CD691D" w:rsidRPr="00CD691D" w:rsidRDefault="00CD691D" w:rsidP="00CD691D">
      <w:pPr>
        <w:jc w:val="center"/>
        <w:rPr>
          <w:sz w:val="32"/>
          <w:szCs w:val="32"/>
        </w:rPr>
      </w:pPr>
      <w:r w:rsidRPr="00CD691D">
        <w:rPr>
          <w:rFonts w:hint="eastAsia"/>
          <w:sz w:val="32"/>
          <w:szCs w:val="32"/>
        </w:rPr>
        <w:t>2021</w:t>
      </w:r>
      <w:r w:rsidRPr="00CD691D">
        <w:rPr>
          <w:rFonts w:hint="eastAsia"/>
          <w:sz w:val="32"/>
          <w:szCs w:val="32"/>
        </w:rPr>
        <w:t>年上海市品牌培育示范企业授牌名单</w:t>
      </w:r>
    </w:p>
    <w:p w14:paraId="1B4BEDFA" w14:textId="77777777" w:rsidR="00CD691D" w:rsidRDefault="00CD691D">
      <w:pPr>
        <w:rPr>
          <w:rFonts w:hint="eastAsia"/>
        </w:rPr>
      </w:pPr>
    </w:p>
    <w:tbl>
      <w:tblPr>
        <w:tblW w:w="8970" w:type="dxa"/>
        <w:jc w:val="center"/>
        <w:tblCellSpacing w:w="15" w:type="dxa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825"/>
        <w:gridCol w:w="724"/>
        <w:gridCol w:w="3688"/>
      </w:tblGrid>
      <w:tr w:rsidR="00CD691D" w:rsidRPr="00CD691D" w14:paraId="5CADCD23" w14:textId="77777777" w:rsidTr="00CD691D">
        <w:trPr>
          <w:tblHeader/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57E5F" w14:textId="77777777" w:rsidR="00CD691D" w:rsidRPr="00CD691D" w:rsidRDefault="00CD691D" w:rsidP="00CD691D">
            <w:pPr>
              <w:widowControl/>
              <w:jc w:val="left"/>
              <w:rPr>
                <w:rFonts w:ascii="微软雅黑" w:eastAsia="微软雅黑" w:hAnsi="微软雅黑" w:cs="宋体"/>
                <w:color w:val="525454"/>
                <w:kern w:val="0"/>
                <w:szCs w:val="21"/>
              </w:rPr>
            </w:pP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DC619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 w:hint="eastAsia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b/>
                <w:bCs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企业名称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580C7" w14:textId="77777777" w:rsidR="00CD691D" w:rsidRPr="00CD691D" w:rsidRDefault="00CD691D" w:rsidP="00CD691D">
            <w:pPr>
              <w:widowControl/>
              <w:jc w:val="left"/>
              <w:rPr>
                <w:rFonts w:ascii="微软雅黑" w:eastAsia="微软雅黑" w:hAnsi="微软雅黑" w:cs="宋体"/>
                <w:color w:val="525454"/>
                <w:kern w:val="0"/>
                <w:szCs w:val="21"/>
              </w:rPr>
            </w:pP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A2802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 w:hint="eastAsia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b/>
                <w:bCs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企业名称</w:t>
            </w:r>
          </w:p>
        </w:tc>
      </w:tr>
      <w:tr w:rsidR="00CD691D" w:rsidRPr="00CD691D" w14:paraId="17828671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38DA9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E4CFC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上海芯龙光电科技股份有限公司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C290D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FB8D4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申联生物医药（上海）股份有限公司</w:t>
            </w:r>
          </w:p>
        </w:tc>
      </w:tr>
      <w:tr w:rsidR="00CD691D" w:rsidRPr="00CD691D" w14:paraId="2DFE05A9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C6669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176F4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申杰环境发展（上海）有限公司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D39F2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4C173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上海精益电器厂有限公司</w:t>
            </w:r>
          </w:p>
        </w:tc>
      </w:tr>
      <w:tr w:rsidR="00CD691D" w:rsidRPr="00CD691D" w14:paraId="7494206A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BF6AB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2C289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proofErr w:type="gramStart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上海盈兹无纺布</w:t>
            </w:r>
            <w:proofErr w:type="gramEnd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DAF07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17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06E4B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上海鼎丰酿造食品有限公司</w:t>
            </w:r>
          </w:p>
        </w:tc>
      </w:tr>
      <w:tr w:rsidR="00CD691D" w:rsidRPr="00CD691D" w14:paraId="64522082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C754C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CC8F1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有行鲨鱼（上海）科技股份有限公司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5816B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18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2C4BB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上海申鄂环保科技有限公司</w:t>
            </w:r>
          </w:p>
        </w:tc>
      </w:tr>
      <w:tr w:rsidR="00CD691D" w:rsidRPr="00CD691D" w14:paraId="4E5A1967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60E9E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B92C0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上海茗居网络科技有限公司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990F0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19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A2213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上海东飞环境工程服务有限公司</w:t>
            </w:r>
          </w:p>
        </w:tc>
      </w:tr>
      <w:tr w:rsidR="00CD691D" w:rsidRPr="00CD691D" w14:paraId="174847E0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D70D6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EBB93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上海俊达汽车装饰有限公司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EDDBA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20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D14EA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上海长浩工程建设集团有限公司</w:t>
            </w:r>
          </w:p>
        </w:tc>
      </w:tr>
      <w:tr w:rsidR="00CD691D" w:rsidRPr="00CD691D" w14:paraId="5A23B1E4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A2162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F919A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上海朴美家具有限公司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E1BB74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21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12A61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上海强生国际旅行社有限责任公司</w:t>
            </w:r>
          </w:p>
        </w:tc>
      </w:tr>
      <w:tr w:rsidR="00CD691D" w:rsidRPr="00CD691D" w14:paraId="2EBED843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C4BF9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B68A0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上海艾录包装股份有限公司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97B73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22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19C88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上海晟事美安实业股份有限公司</w:t>
            </w:r>
          </w:p>
        </w:tc>
      </w:tr>
      <w:tr w:rsidR="00CD691D" w:rsidRPr="00CD691D" w14:paraId="64BA4F52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B5E6D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25E81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proofErr w:type="gramStart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萨</w:t>
            </w:r>
            <w:proofErr w:type="gramEnd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震压缩机（上海）有限公司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04BB7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55E95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上海美都环卫服务有限公司</w:t>
            </w:r>
          </w:p>
        </w:tc>
      </w:tr>
      <w:tr w:rsidR="00CD691D" w:rsidRPr="00CD691D" w14:paraId="75519D65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1EAC8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8ED5F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上海珍奥生物科技有限公司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732DF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77B49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德蒙（上海）压缩机械有限公司</w:t>
            </w:r>
          </w:p>
        </w:tc>
      </w:tr>
      <w:tr w:rsidR="00CD691D" w:rsidRPr="00CD691D" w14:paraId="32E0E561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031E3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6B798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上海尚海建筑装饰工程有限公司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E0BCC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25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A77930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上海肯特仪表股份有限公司</w:t>
            </w:r>
          </w:p>
        </w:tc>
      </w:tr>
      <w:tr w:rsidR="00CD691D" w:rsidRPr="00CD691D" w14:paraId="40445B1B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C83E4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CB0DF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proofErr w:type="gramStart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上海东晨市容</w:t>
            </w:r>
            <w:proofErr w:type="gramEnd"/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清洁服务有限公司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A3C59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F9D3EF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上海魏兴建筑安装工程有限公司</w:t>
            </w:r>
          </w:p>
        </w:tc>
      </w:tr>
      <w:tr w:rsidR="00CD691D" w:rsidRPr="00CD691D" w14:paraId="56755599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7E823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14B93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上海占瑞模具设备有限公司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D1D78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27</w:t>
            </w: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060FB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上海市徐汇区第二社会福利院</w:t>
            </w:r>
          </w:p>
        </w:tc>
      </w:tr>
      <w:tr w:rsidR="00CD691D" w:rsidRPr="00CD691D" w14:paraId="3CEFCA45" w14:textId="77777777" w:rsidTr="00CD691D">
        <w:trPr>
          <w:tblCellSpacing w:w="15" w:type="dxa"/>
          <w:jc w:val="center"/>
        </w:trPr>
        <w:tc>
          <w:tcPr>
            <w:tcW w:w="688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1B54E" w14:textId="77777777" w:rsidR="00CD691D" w:rsidRPr="00CD691D" w:rsidRDefault="00CD691D" w:rsidP="00CD691D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379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572AA" w14:textId="77777777" w:rsidR="00CD691D" w:rsidRPr="00CD691D" w:rsidRDefault="00CD691D" w:rsidP="00CD691D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CD691D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上海晶华胶粘新材料股份有限公司</w:t>
            </w:r>
          </w:p>
        </w:tc>
        <w:tc>
          <w:tcPr>
            <w:tcW w:w="694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CAB03" w14:textId="77777777" w:rsidR="00CD691D" w:rsidRPr="00CD691D" w:rsidRDefault="00CD691D" w:rsidP="00CD691D">
            <w:pPr>
              <w:widowControl/>
              <w:jc w:val="left"/>
              <w:rPr>
                <w:rFonts w:ascii="微软雅黑" w:eastAsia="微软雅黑" w:hAnsi="微软雅黑" w:cs="宋体"/>
                <w:color w:val="525454"/>
                <w:kern w:val="0"/>
                <w:szCs w:val="21"/>
              </w:rPr>
            </w:pPr>
          </w:p>
        </w:tc>
        <w:tc>
          <w:tcPr>
            <w:tcW w:w="3643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98853" w14:textId="77777777" w:rsidR="00CD691D" w:rsidRPr="00CD691D" w:rsidRDefault="00CD691D" w:rsidP="00CD691D">
            <w:pPr>
              <w:widowControl/>
              <w:jc w:val="left"/>
              <w:rPr>
                <w:rFonts w:ascii="微软雅黑" w:eastAsia="微软雅黑" w:hAnsi="微软雅黑" w:cs="宋体" w:hint="eastAsia"/>
                <w:color w:val="525454"/>
                <w:kern w:val="0"/>
                <w:szCs w:val="21"/>
              </w:rPr>
            </w:pPr>
          </w:p>
        </w:tc>
      </w:tr>
    </w:tbl>
    <w:p w14:paraId="0765212E" w14:textId="77777777" w:rsidR="00F15B23" w:rsidRPr="00CD691D" w:rsidRDefault="00F15B23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4DB69317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754F" w14:textId="77777777" w:rsidR="00C04C65" w:rsidRDefault="00C04C65">
      <w:r>
        <w:separator/>
      </w:r>
    </w:p>
  </w:endnote>
  <w:endnote w:type="continuationSeparator" w:id="0">
    <w:p w14:paraId="28F27A46" w14:textId="77777777" w:rsidR="00C04C65" w:rsidRDefault="00C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9773" w14:textId="77777777" w:rsidR="00F15B23" w:rsidRDefault="00F15B23">
    <w:pPr>
      <w:pStyle w:val="a7"/>
      <w:jc w:val="center"/>
      <w:rPr>
        <w:rFonts w:ascii="仿宋" w:eastAsia="仿宋" w:hAnsi="仿宋"/>
      </w:rPr>
    </w:pPr>
  </w:p>
  <w:p w14:paraId="5613CBFA" w14:textId="77777777" w:rsidR="00F15B23" w:rsidRDefault="00C04C65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0850E4F" w14:textId="77777777" w:rsidR="00F15B23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92C903" wp14:editId="533622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143D4B" w14:textId="77777777" w:rsidR="00F15B23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C9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76143D4B" w14:textId="77777777" w:rsidR="00F15B23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134" w14:textId="77777777" w:rsidR="00C04C65" w:rsidRDefault="00C04C65">
      <w:r>
        <w:separator/>
      </w:r>
    </w:p>
  </w:footnote>
  <w:footnote w:type="continuationSeparator" w:id="0">
    <w:p w14:paraId="2979D766" w14:textId="77777777" w:rsidR="00C04C65" w:rsidRDefault="00C0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C39B" w14:textId="77777777" w:rsidR="00F15B23" w:rsidRDefault="00C04C65">
    <w:pPr>
      <w:pStyle w:val="a8"/>
    </w:pPr>
    <w:r>
      <w:pict w14:anchorId="16B8D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338" w14:textId="77777777" w:rsidR="00F15B23" w:rsidRDefault="00C04C65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4CE53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115BDE8C" wp14:editId="0C755D8E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2B8A" w14:textId="77777777" w:rsidR="00F15B23" w:rsidRDefault="00C04C65">
    <w:pPr>
      <w:pStyle w:val="a8"/>
    </w:pPr>
    <w:r>
      <w:pict w14:anchorId="5EE79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1D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04C65"/>
    <w:rsid w:val="00CA49AD"/>
    <w:rsid w:val="00CB211E"/>
    <w:rsid w:val="00CC4431"/>
    <w:rsid w:val="00CD6754"/>
    <w:rsid w:val="00CD691D"/>
    <w:rsid w:val="00D04068"/>
    <w:rsid w:val="00D539B5"/>
    <w:rsid w:val="00D70C95"/>
    <w:rsid w:val="00D862D6"/>
    <w:rsid w:val="00DE7749"/>
    <w:rsid w:val="00EF6DB9"/>
    <w:rsid w:val="00F15B23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CC3D0A"/>
  <w15:chartTrackingRefBased/>
  <w15:docId w15:val="{C3A87042-E1DD-4C17-BF7D-BF789F2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styleId="af">
    <w:name w:val="Normal (Web)"/>
    <w:basedOn w:val="a"/>
    <w:uiPriority w:val="99"/>
    <w:unhideWhenUsed/>
    <w:rsid w:val="00CD69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CD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2022-06-21T07:48:00Z</dcterms:created>
  <dcterms:modified xsi:type="dcterms:W3CDTF">2022-06-21T07:50:00Z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