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4C37" w14:textId="77777777" w:rsidR="00F02F83" w:rsidRDefault="00F02F83" w:rsidP="00F02F83">
      <w:pPr>
        <w:spacing w:after="304"/>
        <w:ind w:left="108"/>
      </w:pPr>
      <w:r>
        <w:rPr>
          <w:rFonts w:ascii="黑体" w:eastAsia="黑体" w:hAnsi="黑体" w:cs="黑体" w:hint="eastAsia"/>
          <w:sz w:val="30"/>
        </w:rPr>
        <w:t xml:space="preserve">附件 </w:t>
      </w:r>
    </w:p>
    <w:p w14:paraId="1981AFA0" w14:textId="77777777" w:rsidR="00F02F83" w:rsidRDefault="00F02F83" w:rsidP="00F02F83">
      <w:pPr>
        <w:spacing w:after="0"/>
        <w:jc w:val="right"/>
      </w:pPr>
      <w:r>
        <w:rPr>
          <w:rFonts w:ascii="Microsoft YaHei UI" w:eastAsia="Microsoft YaHei UI" w:hAnsi="Microsoft YaHei UI" w:cs="Microsoft YaHei UI" w:hint="eastAsia"/>
          <w:sz w:val="36"/>
        </w:rPr>
        <w:t>上海市</w:t>
      </w:r>
      <w:r>
        <w:rPr>
          <w:rFonts w:ascii="Times New Roman" w:eastAsia="Times New Roman" w:hAnsi="Times New Roman" w:cs="Times New Roman"/>
          <w:sz w:val="36"/>
        </w:rPr>
        <w:t xml:space="preserve">2022 </w:t>
      </w:r>
      <w:r>
        <w:rPr>
          <w:rFonts w:ascii="Microsoft YaHei UI" w:eastAsia="Microsoft YaHei UI" w:hAnsi="Microsoft YaHei UI" w:cs="Microsoft YaHei UI" w:hint="eastAsia"/>
          <w:sz w:val="36"/>
        </w:rPr>
        <w:t>年度第一批拟更名的高新技术企业名单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11033" w:type="dxa"/>
        <w:tblInd w:w="-886" w:type="dxa"/>
        <w:tblCellMar>
          <w:top w:w="68" w:type="dxa"/>
          <w:right w:w="41" w:type="dxa"/>
        </w:tblCellMar>
        <w:tblLook w:val="04A0" w:firstRow="1" w:lastRow="0" w:firstColumn="1" w:lastColumn="0" w:noHBand="0" w:noVBand="1"/>
      </w:tblPr>
      <w:tblGrid>
        <w:gridCol w:w="711"/>
        <w:gridCol w:w="4366"/>
        <w:gridCol w:w="4112"/>
        <w:gridCol w:w="1844"/>
      </w:tblGrid>
      <w:tr w:rsidR="00F02F83" w14:paraId="6EDB03BB" w14:textId="77777777" w:rsidTr="00F02F83">
        <w:trPr>
          <w:trHeight w:val="3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B5835" w14:textId="77777777" w:rsidR="00F02F83" w:rsidRDefault="00F02F83">
            <w:pPr>
              <w:spacing w:after="0"/>
              <w:ind w:left="142"/>
              <w:jc w:val="both"/>
            </w:pPr>
            <w:r>
              <w:rPr>
                <w:rFonts w:ascii="黑体" w:eastAsia="黑体" w:hAnsi="黑体" w:cs="黑体" w:hint="eastAsia"/>
                <w:sz w:val="21"/>
              </w:rPr>
              <w:t xml:space="preserve">序号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9CE1" w14:textId="77777777" w:rsidR="00F02F83" w:rsidRDefault="00F02F83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企业名称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4358" w14:textId="77777777" w:rsidR="00F02F83" w:rsidRDefault="00F02F83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变更后企业名称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7E7B" w14:textId="77777777" w:rsidR="00F02F83" w:rsidRDefault="00F02F83">
            <w:pPr>
              <w:spacing w:after="0"/>
              <w:ind w:left="41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证书编号 </w:t>
            </w:r>
          </w:p>
        </w:tc>
      </w:tr>
      <w:tr w:rsidR="00F02F83" w14:paraId="0EF9CCF1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0EF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51F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铼钠克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数控科技股份有限公司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D6C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铼钠克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数控科技有限公司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C2BF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GR202131001658 </w:t>
            </w:r>
          </w:p>
        </w:tc>
      </w:tr>
      <w:tr w:rsidR="00F02F83" w14:paraId="50AD2C83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EBD4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F94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国基电子（上海）有限公司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342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富联国基（上海）电子有限公司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517F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GR202131002896 </w:t>
            </w:r>
          </w:p>
        </w:tc>
      </w:tr>
      <w:tr w:rsidR="00F02F83" w14:paraId="56DBB7E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70FD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53C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上海佰英生物科技有限公司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F5A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上海百英生物科技有限公司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98F5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GR201932010525 </w:t>
            </w:r>
          </w:p>
        </w:tc>
      </w:tr>
      <w:tr w:rsidR="00F02F83" w14:paraId="313ECA51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93A1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587D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苏试宜特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（上海）检测技术有限公司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E7472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苏试宜特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（上海）检测技术股份有限公司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2CB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GR202031002013 </w:t>
            </w:r>
          </w:p>
        </w:tc>
      </w:tr>
      <w:tr w:rsidR="00F02F83" w14:paraId="5F73EE1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4ABC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E8C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上海品盾智能系统有限公司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373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上海品盾科技集团有限公司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606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GR201931005943 </w:t>
            </w:r>
          </w:p>
        </w:tc>
      </w:tr>
      <w:tr w:rsidR="00F02F83" w14:paraId="64ED60A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7A98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029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上海趣致网络科技股份有限公司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5D8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上海趣致网络科技有限公司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D5C4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GR201931004517 </w:t>
            </w:r>
          </w:p>
        </w:tc>
      </w:tr>
      <w:tr w:rsidR="00F02F83" w14:paraId="28AAAF01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8CBC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C64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上海云主智能科技有限公司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DA8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苏州云主智能科技有限公司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1D88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GR201931004386 </w:t>
            </w:r>
          </w:p>
        </w:tc>
      </w:tr>
      <w:tr w:rsidR="00F02F83" w14:paraId="69019A68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8B3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E15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上海中核维思仪器仪表有限公司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774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上海中核维思仪器仪表股份有限公司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EE1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GR202131006310 </w:t>
            </w:r>
          </w:p>
        </w:tc>
      </w:tr>
      <w:tr w:rsidR="00F02F83" w14:paraId="3F0581C1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6E81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4C31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鉴付安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（上海）网络科技股份有限公司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BB0F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鉴付安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（上海）网络科技有限责任公司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FE52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GR201931005185 </w:t>
            </w:r>
          </w:p>
        </w:tc>
      </w:tr>
      <w:tr w:rsidR="00F02F83" w14:paraId="6C04E2A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AD84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8A1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上海锐丽科技有限公司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F50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上海锐丽科技股份有限公司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371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GR202131001342 </w:t>
            </w:r>
          </w:p>
        </w:tc>
      </w:tr>
      <w:tr w:rsidR="00F02F83" w14:paraId="6FC3355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AE7D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A85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上海南芯半导体科技有限公司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A43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上海南芯半导体科技股份有限公司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A113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GR202131005018 </w:t>
            </w:r>
          </w:p>
        </w:tc>
      </w:tr>
      <w:tr w:rsidR="00F02F83" w14:paraId="16849A17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F3FF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54E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飞潮（上海）环境技术有限公司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F96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飞潮（上海）环境技术股份有限公司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3D61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GR201931004715 </w:t>
            </w:r>
          </w:p>
        </w:tc>
      </w:tr>
      <w:tr w:rsidR="00F02F83" w14:paraId="2309B5B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34E6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65D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上海康久消毒技术有限公司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B01D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上海康久消毒技术股份有限公司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692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GR201931005759 </w:t>
            </w:r>
          </w:p>
        </w:tc>
      </w:tr>
      <w:tr w:rsidR="00F02F83" w14:paraId="72FD37C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390B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2A8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上海云海万邦数据科技有限公司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194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上海南洋云海数据科技有限公司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F1FC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GR201931003219 </w:t>
            </w:r>
          </w:p>
        </w:tc>
      </w:tr>
      <w:tr w:rsidR="00F02F83" w14:paraId="403A6901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727C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F61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赛卓电子科技（上海）有限公司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45BC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赛卓电子科技（上海）股份有限公司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9F5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GR202031001282 </w:t>
            </w:r>
          </w:p>
        </w:tc>
      </w:tr>
      <w:tr w:rsidR="00F02F83" w14:paraId="11D17544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1F23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380A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上海润益互联网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0A58E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上海润益互联网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3532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GR201931002024 </w:t>
            </w:r>
          </w:p>
        </w:tc>
      </w:tr>
      <w:tr w:rsidR="00F02F83" w14:paraId="21E6ACB6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6ABA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1DD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上海太和水环境科技发展股份有限公司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8FE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上海太和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水科技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发展股份有限公司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548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GR202131001182 </w:t>
            </w:r>
          </w:p>
        </w:tc>
      </w:tr>
      <w:tr w:rsidR="00F02F83" w14:paraId="358EAD3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7F6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A8F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上海申和热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磁电子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48E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上海申和投资有限公司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5222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GR201931002698 </w:t>
            </w:r>
          </w:p>
        </w:tc>
      </w:tr>
      <w:tr w:rsidR="00F02F83" w14:paraId="0F1DE51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8F57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C23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躺平设计家（上海）科技有限公司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880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每平每屋（上海）科技有限公司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67E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GR202131003547 </w:t>
            </w:r>
          </w:p>
        </w:tc>
      </w:tr>
      <w:tr w:rsidR="00F02F83" w14:paraId="74CB74B4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1A25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A3C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上海睿哈智能科技有限公司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EFA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无锡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睿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音智能科技有限公司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918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GR201931000848 </w:t>
            </w:r>
          </w:p>
        </w:tc>
      </w:tr>
      <w:tr w:rsidR="00F02F83" w14:paraId="7E8B39A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1FB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95EF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蓝聪科技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E42A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蓝聪科技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0024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GR202031000689 </w:t>
            </w:r>
          </w:p>
        </w:tc>
      </w:tr>
      <w:tr w:rsidR="00F02F83" w14:paraId="693D7D1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581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7E0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生野文化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传播有限公司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200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南京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生野文化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传播有限公司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55B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GR202031001918 </w:t>
            </w:r>
          </w:p>
        </w:tc>
      </w:tr>
      <w:tr w:rsidR="00F02F83" w14:paraId="77D92CB4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9262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9E88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曼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汉机器人科技（上海）有限公司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94A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上海碳之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物联网科技有限公司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D548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GR202131005937 </w:t>
            </w:r>
          </w:p>
        </w:tc>
      </w:tr>
      <w:tr w:rsidR="00F02F83" w14:paraId="42E68510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4F7D7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D616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忆伯网络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E1D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上海忆伯科技股份有限公司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978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GR202031001102 </w:t>
            </w:r>
          </w:p>
        </w:tc>
      </w:tr>
      <w:tr w:rsidR="00F02F83" w14:paraId="36950AB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A170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0B5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开普天（上海）岩土科技有限公司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128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上海开普天岩土科技集团有限公司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B44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GR202131000061 </w:t>
            </w:r>
          </w:p>
        </w:tc>
      </w:tr>
      <w:tr w:rsidR="00F02F83" w14:paraId="3A87E01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0EBB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DB0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上海申淇医疗科技股份有限公司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4CC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上海申淇医疗科技有限公司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085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GR202131001271 </w:t>
            </w:r>
          </w:p>
        </w:tc>
      </w:tr>
      <w:tr w:rsidR="00F02F83" w14:paraId="6C77C77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48B2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7795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上海诚唐展览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展示有限公司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5B5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上海诚唐文旅科技集团股份有限公司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9B4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GR202031002436 </w:t>
            </w:r>
          </w:p>
        </w:tc>
      </w:tr>
      <w:tr w:rsidR="00F02F83" w14:paraId="1DB60227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038A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AC2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上海冈三华大计算机系统有限公司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715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海隆华思计算机系统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0023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GR202131001398 </w:t>
            </w:r>
          </w:p>
        </w:tc>
      </w:tr>
      <w:tr w:rsidR="00F02F83" w14:paraId="480CD371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57ED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FD0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上海蒙帕信息技术有限公司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F9B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上海蒙帕智能科技股份有限公司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F14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GR202131006292 </w:t>
            </w:r>
          </w:p>
        </w:tc>
      </w:tr>
      <w:tr w:rsidR="00F02F83" w14:paraId="32F9323E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5FEE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0B0C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上海零玩信息技术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A02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上海灵境绿洲数字科技有限公司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CFD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GR202131000509 </w:t>
            </w:r>
          </w:p>
        </w:tc>
      </w:tr>
      <w:tr w:rsidR="00F02F83" w14:paraId="576735BE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5003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549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上海春照实业有限公司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D67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威德尔吸尘器（上海）有限公司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4FE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GR201931000651 </w:t>
            </w:r>
          </w:p>
        </w:tc>
      </w:tr>
      <w:tr w:rsidR="00F02F83" w14:paraId="4FD92249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8D0C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C2B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上海汉熵新材料科技有限公司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2A5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上海汉熵新材料科技股份有限公司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449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GR201931001571 </w:t>
            </w:r>
          </w:p>
        </w:tc>
      </w:tr>
    </w:tbl>
    <w:p w14:paraId="58052FE5" w14:textId="77777777" w:rsidR="00F02F83" w:rsidRDefault="00F02F83" w:rsidP="00F02F83">
      <w:pPr>
        <w:spacing w:after="0"/>
        <w:ind w:left="-1366" w:right="9776"/>
      </w:pPr>
    </w:p>
    <w:tbl>
      <w:tblPr>
        <w:tblStyle w:val="TableGrid"/>
        <w:tblW w:w="11033" w:type="dxa"/>
        <w:tblInd w:w="-886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711"/>
        <w:gridCol w:w="4366"/>
        <w:gridCol w:w="4112"/>
        <w:gridCol w:w="1844"/>
      </w:tblGrid>
      <w:tr w:rsidR="00F02F83" w14:paraId="40DE793C" w14:textId="77777777" w:rsidTr="00F02F83">
        <w:trPr>
          <w:trHeight w:val="3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5B2D" w14:textId="77777777" w:rsidR="00F02F83" w:rsidRDefault="00F02F83">
            <w:pPr>
              <w:spacing w:after="0"/>
              <w:ind w:left="142"/>
              <w:jc w:val="both"/>
            </w:pPr>
            <w:r>
              <w:rPr>
                <w:rFonts w:ascii="黑体" w:eastAsia="黑体" w:hAnsi="黑体" w:cs="黑体" w:hint="eastAsia"/>
                <w:sz w:val="21"/>
              </w:rPr>
              <w:t xml:space="preserve">序号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B846" w14:textId="77777777" w:rsidR="00F02F83" w:rsidRDefault="00F02F83">
            <w:pPr>
              <w:spacing w:after="0"/>
              <w:ind w:left="2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企业名称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109F" w14:textId="77777777" w:rsidR="00F02F83" w:rsidRDefault="00F02F83">
            <w:pPr>
              <w:spacing w:after="0"/>
              <w:ind w:left="2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变更后企业名称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90A2" w14:textId="77777777" w:rsidR="00F02F83" w:rsidRDefault="00F02F83">
            <w:pPr>
              <w:spacing w:after="0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证书编号 </w:t>
            </w:r>
          </w:p>
        </w:tc>
      </w:tr>
      <w:tr w:rsidR="00F02F83" w14:paraId="0CE41035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B93B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DC6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上海业跃信息科技有限公司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6E2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上海业跃环保科技有限公司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6E4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GR202031000930 </w:t>
            </w:r>
          </w:p>
        </w:tc>
      </w:tr>
      <w:tr w:rsidR="00F02F83" w14:paraId="01D0090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6B24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0C2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上海红星共赢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云计算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50B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上海红星云计算科技有限公司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816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GR202131000808 </w:t>
            </w:r>
          </w:p>
        </w:tc>
      </w:tr>
      <w:tr w:rsidR="00F02F83" w14:paraId="7CA4DBB7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4FFE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9AF2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上海弘特智能系统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EDF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上海弘特智能技术有限公司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CB1C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GR201931003127 </w:t>
            </w:r>
          </w:p>
        </w:tc>
      </w:tr>
      <w:tr w:rsidR="00F02F83" w14:paraId="1A6CB320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06EC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36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C66EB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凯鑫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森（上海）功能性薄膜产业有限公司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47BF" w14:textId="77777777" w:rsidR="00F02F83" w:rsidRDefault="00F02F83">
            <w:pPr>
              <w:spacing w:after="0"/>
              <w:ind w:right="-88"/>
              <w:jc w:val="both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凯鑫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森（上海）功能性薄膜产业股份有限公司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4654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GR201931000194 </w:t>
            </w:r>
          </w:p>
        </w:tc>
      </w:tr>
      <w:tr w:rsidR="00F02F83" w14:paraId="55CDD63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855A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A66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上海创始医疗科技（集团）有限公司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E66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上海创始医疗科技（集团）股份有限公司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081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GR202131000928 </w:t>
            </w:r>
          </w:p>
        </w:tc>
      </w:tr>
      <w:tr w:rsidR="00F02F83" w14:paraId="358988E6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AD03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378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上海康达化工新材料集团股份有限公司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6EB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康达新材料（集团）股份有限公司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3F0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GR201931000791 </w:t>
            </w:r>
          </w:p>
        </w:tc>
      </w:tr>
      <w:tr w:rsidR="00F02F83" w14:paraId="63B00CBE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BBCA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253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稻朗（上海）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电塑科技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EAD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上海稻朗洲汽车科技有限公司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F88C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GR201931003940 </w:t>
            </w:r>
          </w:p>
        </w:tc>
      </w:tr>
      <w:tr w:rsidR="00F02F83" w14:paraId="56042617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C0EB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E6CA" w14:textId="77777777" w:rsidR="00F02F83" w:rsidRDefault="00F02F83">
            <w:pPr>
              <w:spacing w:after="0"/>
              <w:jc w:val="both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申通南车（上海）轨道交通车辆维修有限公司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B11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中车申通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轨道交通车辆有限公司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AEA8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GR202131004303 </w:t>
            </w:r>
          </w:p>
        </w:tc>
      </w:tr>
      <w:tr w:rsidR="00F02F83" w14:paraId="0F6509CA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2FFF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3C3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上海朗畏机电科技有限公司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666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上海朗畏液压股份有限公司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D974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GR202131004096 </w:t>
            </w:r>
          </w:p>
        </w:tc>
      </w:tr>
      <w:tr w:rsidR="00F02F83" w14:paraId="75A5EA5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54B46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7B7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旻投（上海）数据科技有限公司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950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绩元（上海）数据科技有限公司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6532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GR202031005473 </w:t>
            </w:r>
          </w:p>
        </w:tc>
      </w:tr>
      <w:tr w:rsidR="00F02F83" w14:paraId="5C8EDC4A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91ED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2E7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斯微（上海）生物科技有限公司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EDA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斯微（上海）生物科技股份有限公司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435C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GR202031007107 </w:t>
            </w:r>
          </w:p>
        </w:tc>
      </w:tr>
      <w:tr w:rsidR="00F02F83" w14:paraId="788AB858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E1BD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0E3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上海博泰悦臻电子设备制造有限公司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25E1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博泰车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联网科技（上海）股份有限公司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F0AC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GR202031004402 </w:t>
            </w:r>
          </w:p>
        </w:tc>
      </w:tr>
      <w:tr w:rsidR="00F02F83" w14:paraId="07512E1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FB35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082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上海伯杰医疗科技有限公司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A42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上海伯杰医疗科技股份有限公司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4508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GR201931000182 </w:t>
            </w:r>
          </w:p>
        </w:tc>
      </w:tr>
      <w:tr w:rsidR="00F02F83" w14:paraId="19D493CE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9DF1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F6E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上海乘法商务咨询服务有限公司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BE6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上海优乘法信息科技服务有限责任公司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274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GR201931003336 </w:t>
            </w:r>
          </w:p>
        </w:tc>
      </w:tr>
      <w:tr w:rsidR="00F02F83" w14:paraId="1422631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047B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907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上海东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桓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文化传播有限公司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FE6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上海东桓文化科技有限公司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486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GR201931002644 </w:t>
            </w:r>
          </w:p>
        </w:tc>
      </w:tr>
      <w:tr w:rsidR="00F02F83" w14:paraId="75C1D67A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5500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A1F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上海领路人照明工程有限公司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46B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上海领路人科技股份有限公司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A6F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GR202031000281 </w:t>
            </w:r>
          </w:p>
        </w:tc>
      </w:tr>
      <w:tr w:rsidR="00F02F83" w14:paraId="06E2F8F7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0AB8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49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0D2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上海乐驾科技有限公司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A3D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上海乐驾智慧能源科技有限公司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017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GR202131004468 </w:t>
            </w:r>
          </w:p>
        </w:tc>
      </w:tr>
      <w:tr w:rsidR="00F02F83" w14:paraId="22CAB487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E130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D6E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上海市轴承技术研究所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A43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上海市轴承技术研究所有限公司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E04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GR202031005628 </w:t>
            </w:r>
          </w:p>
        </w:tc>
      </w:tr>
      <w:tr w:rsidR="00F02F83" w14:paraId="30C2ABB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6E9E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797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上海晟实医疗器械科技有限公司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A54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宽岳新晟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实医疗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3C3C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GR202131003560 </w:t>
            </w:r>
          </w:p>
        </w:tc>
      </w:tr>
      <w:tr w:rsidR="00F02F83" w14:paraId="18A760CE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E7EC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0B0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上海智涛电力工程技术有限公司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C9BA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上海智涛科技有限公司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57A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GR201931002748 </w:t>
            </w:r>
          </w:p>
        </w:tc>
      </w:tr>
      <w:tr w:rsidR="00F02F83" w14:paraId="553DB9D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83D8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DA7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上海格林罗格精密机械技术有限公司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281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上海元纵机械电子科技有限公司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469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GR202031001060 </w:t>
            </w:r>
          </w:p>
        </w:tc>
      </w:tr>
      <w:tr w:rsidR="00F02F83" w14:paraId="2F8189A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7D63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D1F7A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上海图羽企业管理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咨询有限公司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3D00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上海图宇信息技术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ECE3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GR202131001796 </w:t>
            </w:r>
          </w:p>
        </w:tc>
      </w:tr>
      <w:tr w:rsidR="00F02F83" w14:paraId="6BFF120F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50B9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55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7663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景晖包装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A21B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景晖包装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E67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GR202131005310 </w:t>
            </w:r>
          </w:p>
        </w:tc>
      </w:tr>
      <w:tr w:rsidR="00F02F83" w14:paraId="0872B260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B772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5CC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慧捷（上海）科技股份有限公司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A89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慧捷（上海）科技有限公司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829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GR202131003728 </w:t>
            </w:r>
          </w:p>
        </w:tc>
      </w:tr>
      <w:tr w:rsidR="00F02F83" w14:paraId="2AD9DBB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C659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040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上海快确信息科技有限公司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1CC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北京快确信息科技有限公司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5D93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GR201931002816 </w:t>
            </w:r>
          </w:p>
        </w:tc>
      </w:tr>
      <w:tr w:rsidR="00F02F83" w14:paraId="07BFE653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08EB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DD4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上海盛普机械制造有限公司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2E8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上海盛普流体设备股份有限公司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E41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GR201931000200 </w:t>
            </w:r>
          </w:p>
        </w:tc>
      </w:tr>
      <w:tr w:rsidR="00F02F83" w14:paraId="40EAE169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AD95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148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上海魅伽网络科技有限公司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165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上海镁迦网络科技有限公司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1A9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GR201931004023 </w:t>
            </w:r>
          </w:p>
        </w:tc>
      </w:tr>
      <w:tr w:rsidR="00F02F83" w14:paraId="7B6221F8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53F6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BD8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上海欣子信息科技有限公司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214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欣子（上海）智能科技有限公司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CD4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GR202031003204 </w:t>
            </w:r>
          </w:p>
        </w:tc>
      </w:tr>
      <w:tr w:rsidR="00F02F83" w14:paraId="6205C50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1203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6051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芝麻开花医疗器械（上海）有限公司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EA8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阿尔法迈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士医疗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B043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GR202131000122 </w:t>
            </w:r>
          </w:p>
        </w:tc>
      </w:tr>
      <w:tr w:rsidR="00F02F83" w14:paraId="2926607E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1482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8D1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上海超群无损检测设备有限责任公司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078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上海超群检测科技股份有限公司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B19B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GR202131000909 </w:t>
            </w:r>
          </w:p>
        </w:tc>
      </w:tr>
      <w:tr w:rsidR="00F02F83" w14:paraId="083DA056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818A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654B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上海环信环境工程有限公司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B23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中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化环信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环境工程（上海）有限公司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E72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GR201931002198 </w:t>
            </w:r>
          </w:p>
        </w:tc>
      </w:tr>
      <w:tr w:rsidR="00F02F83" w14:paraId="08A9530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C7CD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E50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上海港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惠建设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监理有限公司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2A6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上海港惠建设管理有限公司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FB6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GR202131002070 </w:t>
            </w:r>
          </w:p>
        </w:tc>
      </w:tr>
      <w:tr w:rsidR="00F02F83" w14:paraId="66EAE8F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D404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836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上海艳灿电子科技有限公司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F4F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上海中凯晋德电子科技有限公司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980C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GR202131001444 </w:t>
            </w:r>
          </w:p>
        </w:tc>
      </w:tr>
      <w:tr w:rsidR="00F02F83" w14:paraId="59C9981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09A6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1A0B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皑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沐（上海）文化传媒有限公司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F1B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三分白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信息技术有限公司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B0A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GR201931003578 </w:t>
            </w:r>
          </w:p>
        </w:tc>
      </w:tr>
      <w:tr w:rsidR="00F02F83" w14:paraId="17E8B41E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8460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29A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上海旗升智能科技有限公司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7A4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上海齐知科技有限公司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05D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GR202031004824 </w:t>
            </w:r>
          </w:p>
        </w:tc>
      </w:tr>
      <w:tr w:rsidR="00F02F83" w14:paraId="77726E84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A06A" w14:textId="77777777" w:rsidR="00F02F83" w:rsidRDefault="00F02F83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0E13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上海亿阁教育科技有限公司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EB9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上海亿阁科技有限公司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26A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GR201931003255 </w:t>
            </w:r>
          </w:p>
        </w:tc>
      </w:tr>
    </w:tbl>
    <w:p w14:paraId="7C06B157" w14:textId="77777777" w:rsidR="00F02F83" w:rsidRDefault="00F02F83" w:rsidP="00F02F83">
      <w:pPr>
        <w:spacing w:after="0"/>
        <w:ind w:left="-1366" w:right="9776"/>
      </w:pPr>
    </w:p>
    <w:tbl>
      <w:tblPr>
        <w:tblStyle w:val="TableGrid"/>
        <w:tblW w:w="11033" w:type="dxa"/>
        <w:tblInd w:w="-886" w:type="dxa"/>
        <w:tblCellMar>
          <w:top w:w="68" w:type="dxa"/>
          <w:right w:w="41" w:type="dxa"/>
        </w:tblCellMar>
        <w:tblLook w:val="04A0" w:firstRow="1" w:lastRow="0" w:firstColumn="1" w:lastColumn="0" w:noHBand="0" w:noVBand="1"/>
      </w:tblPr>
      <w:tblGrid>
        <w:gridCol w:w="711"/>
        <w:gridCol w:w="4366"/>
        <w:gridCol w:w="4112"/>
        <w:gridCol w:w="1844"/>
      </w:tblGrid>
      <w:tr w:rsidR="00F02F83" w14:paraId="316CFF50" w14:textId="77777777" w:rsidTr="00F02F83">
        <w:trPr>
          <w:trHeight w:val="3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4C52" w14:textId="77777777" w:rsidR="00F02F83" w:rsidRDefault="00F02F83">
            <w:pPr>
              <w:spacing w:after="0"/>
              <w:ind w:left="142"/>
              <w:jc w:val="both"/>
            </w:pPr>
            <w:r>
              <w:rPr>
                <w:rFonts w:ascii="黑体" w:eastAsia="黑体" w:hAnsi="黑体" w:cs="黑体" w:hint="eastAsia"/>
                <w:sz w:val="21"/>
              </w:rPr>
              <w:t xml:space="preserve">序号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A70E" w14:textId="77777777" w:rsidR="00F02F83" w:rsidRDefault="00F02F83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企业名称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7F94" w14:textId="77777777" w:rsidR="00F02F83" w:rsidRDefault="00F02F83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变更后企业名称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3326" w14:textId="77777777" w:rsidR="00F02F83" w:rsidRDefault="00F02F83">
            <w:pPr>
              <w:spacing w:after="0"/>
              <w:ind w:left="41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证书编号 </w:t>
            </w:r>
          </w:p>
        </w:tc>
      </w:tr>
      <w:tr w:rsidR="00F02F83" w14:paraId="531DF5E5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76FB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69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49A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上海宝山大陆汽车配件股份有限公司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5AC8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上海宝山大陆汽车配件有限公司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DD34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GR202031003901 </w:t>
            </w:r>
          </w:p>
        </w:tc>
      </w:tr>
      <w:tr w:rsidR="00F02F83" w14:paraId="2E4ADBEE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4282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59C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巨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霖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（上海）微电子有限公司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1E5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巨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霖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5549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GR202131004152 </w:t>
            </w:r>
          </w:p>
        </w:tc>
      </w:tr>
      <w:tr w:rsidR="00F02F83" w14:paraId="68180A9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006C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E33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毗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梦信息技术有限公司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50E3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企优服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（上海）科技发展有限公司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D101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GR202131005540 </w:t>
            </w:r>
          </w:p>
        </w:tc>
      </w:tr>
      <w:tr w:rsidR="00F02F83" w14:paraId="7AD0DCC4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82F0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33B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普欧（上海）环保科技有限公司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B72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普欧（上海）自动化有限公司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BABF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GR202131003680 </w:t>
            </w:r>
          </w:p>
        </w:tc>
      </w:tr>
      <w:tr w:rsidR="00F02F83" w14:paraId="1F7C881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51ED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73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BB5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上海创米科技有限公司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45C3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上海创米数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联智能科技发展股份有限公司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0A0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GR201931001131 </w:t>
            </w:r>
          </w:p>
        </w:tc>
      </w:tr>
      <w:tr w:rsidR="00F02F83" w14:paraId="0AD72F6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8FE3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B8A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上海比蒙信息科技有限公司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B98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上海柔筑科技有限公司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631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GR202031005794 </w:t>
            </w:r>
          </w:p>
        </w:tc>
      </w:tr>
      <w:tr w:rsidR="00F02F83" w14:paraId="1ECB4CE3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C8F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060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上海水生环境工程有限公司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E62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上海水生科技股份有限公司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00EF9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GR202131002734 </w:t>
            </w:r>
          </w:p>
        </w:tc>
      </w:tr>
      <w:tr w:rsidR="00F02F83" w14:paraId="08AFDECD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5FA0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820C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舜虹环境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技术（上海）有限公司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E930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舜虹环境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技术（苏州）有限公司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C6A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GR202031005394 </w:t>
            </w:r>
          </w:p>
        </w:tc>
      </w:tr>
      <w:tr w:rsidR="00F02F83" w14:paraId="60D65D5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0CED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D19D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上海示保信息技术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54FE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上海示保信息技术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6FC2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GR202131003013 </w:t>
            </w:r>
          </w:p>
        </w:tc>
      </w:tr>
      <w:tr w:rsidR="00F02F83" w14:paraId="5C70DC79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843E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EEA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上海彩金包装科技有限公司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617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上海彩金包装科技股份有限公司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F1C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GR202131006448 </w:t>
            </w:r>
          </w:p>
        </w:tc>
      </w:tr>
      <w:tr w:rsidR="00F02F83" w14:paraId="3C513CA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052A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79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E1C16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意欧斯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物流科技（上海）有限公司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84D57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安歌智慧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B1D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GR202131005999 </w:t>
            </w:r>
          </w:p>
        </w:tc>
      </w:tr>
      <w:tr w:rsidR="00F02F83" w14:paraId="1253177F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709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567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上海创沐工业设备有限公司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74D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上海创沐工业技术有限公司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0CC8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GR202131000578 </w:t>
            </w:r>
          </w:p>
        </w:tc>
      </w:tr>
      <w:tr w:rsidR="00F02F83" w14:paraId="7133084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1784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529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上海百洋医用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数据处理技术有限公司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2DD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上海海德勤信息科技有限公司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171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GR201931000343 </w:t>
            </w:r>
          </w:p>
        </w:tc>
      </w:tr>
      <w:tr w:rsidR="00F02F83" w14:paraId="12D0E24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619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6FEB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上海柴油机股份有限公司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FEB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上海新动力汽车科技股份有限公司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51FC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GR202031000105 </w:t>
            </w:r>
          </w:p>
        </w:tc>
      </w:tr>
      <w:tr w:rsidR="00F02F83" w14:paraId="0DA4477F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6ED3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801A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希屋集装箱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技术（上海）有限公司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2B34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希屋系统集成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47D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GR202131002708 </w:t>
            </w:r>
          </w:p>
        </w:tc>
      </w:tr>
      <w:tr w:rsidR="00F02F83" w14:paraId="091B47E6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89AF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E16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达坦能源科技（上海）有限公司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1CB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上海达坦能源科技股份有限公司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3CD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GR202131005473 </w:t>
            </w:r>
          </w:p>
        </w:tc>
      </w:tr>
      <w:tr w:rsidR="00F02F83" w14:paraId="25D11DCB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E7B7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5B4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熙旺（上海）电子商务有限公司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A01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熙旺（上海）能源科技研发有限公司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52E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GR201931004538 </w:t>
            </w:r>
          </w:p>
        </w:tc>
      </w:tr>
      <w:tr w:rsidR="00F02F83" w14:paraId="407EDA84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BF3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DCA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上海索迪龙自动化有限公司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2B31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上海索迪龙自动化股份有限公司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3AF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GR202131000458 </w:t>
            </w:r>
          </w:p>
        </w:tc>
      </w:tr>
      <w:tr w:rsidR="00F02F83" w14:paraId="39CB869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CA0D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353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上海申瓯通信设备有限公司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F07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上海申讯科创技术有限公司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3C34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GR202131000334 </w:t>
            </w:r>
          </w:p>
        </w:tc>
      </w:tr>
      <w:tr w:rsidR="00F02F83" w14:paraId="7ADEAE0B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E1EB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C6A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博动医学影像科技（上海）有限公司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6C5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上海博动医疗科技股份有限公司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88C64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GR202131004603 </w:t>
            </w:r>
          </w:p>
        </w:tc>
      </w:tr>
      <w:tr w:rsidR="00F02F83" w14:paraId="21EC6B2A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D468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6FB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上海瑞斡信息咨询有限公司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F32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上海慧和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辰科技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356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GR202131004186 </w:t>
            </w:r>
          </w:p>
        </w:tc>
      </w:tr>
      <w:tr w:rsidR="00F02F83" w14:paraId="57F5F5EF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ED53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2C1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祺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申工程塑料有限公司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7AB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上海祺申塑业股份有限公司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9A72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GR201931000549 </w:t>
            </w:r>
          </w:p>
        </w:tc>
      </w:tr>
      <w:tr w:rsidR="00F02F83" w14:paraId="06D75C5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A898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8FBC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恒玄科技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E1D5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恒玄科技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8D9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GR201931004419 </w:t>
            </w:r>
          </w:p>
        </w:tc>
      </w:tr>
      <w:tr w:rsidR="00F02F83" w14:paraId="4E415731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023A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92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258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上海知此电子科技有限公司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068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上海知此电子有限公司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5CA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GR201931004832 </w:t>
            </w:r>
          </w:p>
        </w:tc>
      </w:tr>
      <w:tr w:rsidR="00F02F83" w14:paraId="177495AC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D050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5AE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上海安围智能科技股份有限公司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A924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上海安围建材科技有限公司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B4B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GR202031000667 </w:t>
            </w:r>
          </w:p>
        </w:tc>
      </w:tr>
      <w:tr w:rsidR="00F02F83" w14:paraId="458097D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A73F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0BD4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上海微谱化工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技术服务有限公司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AC3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上海微谱检测科技集团股份有限公司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1936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GR201931002621 </w:t>
            </w:r>
          </w:p>
        </w:tc>
      </w:tr>
      <w:tr w:rsidR="00F02F83" w14:paraId="01D8D080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8FCE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D25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忱糖文化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传播有限公司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1AD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上海忱糖建筑科技有限公司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602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GR201931005769 </w:t>
            </w:r>
          </w:p>
        </w:tc>
      </w:tr>
      <w:tr w:rsidR="00F02F83" w14:paraId="79078D42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7C8A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A34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上海萌视信息科技有限公司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05C0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上海萌视新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媒体科技有限公司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6A5F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GR202131002646 </w:t>
            </w:r>
          </w:p>
        </w:tc>
      </w:tr>
      <w:tr w:rsidR="00F02F83" w14:paraId="0FEC0A9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1982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65D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上海嘉商通云财税科技有限公司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EE71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嘉商通云数字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3759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GR202031003150 </w:t>
            </w:r>
          </w:p>
        </w:tc>
      </w:tr>
      <w:tr w:rsidR="00F02F83" w14:paraId="65656037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A0E9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FFF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上海新业喷涂机械有限公司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2B6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上海新业美科新材料科技有限公司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0BD8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GR202131001995 </w:t>
            </w:r>
          </w:p>
        </w:tc>
      </w:tr>
      <w:tr w:rsidR="00F02F83" w14:paraId="281BB76E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1CD5" w14:textId="77777777" w:rsidR="00F02F83" w:rsidRDefault="00F02F83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99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4051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商派教育科技有限公司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80B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上海宋玉教育科技有限公司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E6D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GR201931001568 </w:t>
            </w:r>
          </w:p>
        </w:tc>
      </w:tr>
      <w:tr w:rsidR="00F02F83" w14:paraId="15EE991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B633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A80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上海瑞钼特金属新材料有限公司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FFA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上海瑞钼特科技股份有限公司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3F9F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GR202131005511 </w:t>
            </w:r>
          </w:p>
        </w:tc>
      </w:tr>
      <w:tr w:rsidR="00F02F83" w14:paraId="11C547CA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0700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56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上海如鲲新材料有限公司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C5A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上海如鲲新材料股份有限公司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22D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GR201931000536 </w:t>
            </w:r>
          </w:p>
        </w:tc>
      </w:tr>
      <w:tr w:rsidR="00F02F83" w14:paraId="1A1C02DF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C49B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5F4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上海众屹科技有限公司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E38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上海众屹科技股份有限公司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110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GR202131001123 </w:t>
            </w:r>
          </w:p>
        </w:tc>
      </w:tr>
      <w:tr w:rsidR="00F02F83" w14:paraId="5E4D33E0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DEA2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BA7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上海舜源计算机科技有限公司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BB0D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上海舜源计算机科技股份有限公司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CEB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GR202031002649 </w:t>
            </w:r>
          </w:p>
        </w:tc>
      </w:tr>
      <w:tr w:rsidR="00F02F83" w14:paraId="4ABE60B8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04F2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995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上海龙米物联网有限公司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BDB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上海龙米物联科技集团有限公司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4171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GR202131005107 </w:t>
            </w:r>
          </w:p>
        </w:tc>
      </w:tr>
      <w:tr w:rsidR="00F02F83" w14:paraId="03DBB08B" w14:textId="77777777" w:rsidTr="00F02F83">
        <w:trPr>
          <w:trHeight w:val="3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566D" w14:textId="77777777" w:rsidR="00F02F83" w:rsidRDefault="00F02F83">
            <w:pPr>
              <w:spacing w:after="0"/>
              <w:ind w:left="142"/>
              <w:jc w:val="both"/>
            </w:pPr>
            <w:r>
              <w:rPr>
                <w:rFonts w:ascii="黑体" w:eastAsia="黑体" w:hAnsi="黑体" w:cs="黑体" w:hint="eastAsia"/>
                <w:sz w:val="21"/>
              </w:rPr>
              <w:t xml:space="preserve">序号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566F" w14:textId="77777777" w:rsidR="00F02F83" w:rsidRDefault="00F02F83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企业名称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BB10" w14:textId="77777777" w:rsidR="00F02F83" w:rsidRDefault="00F02F83">
            <w:pPr>
              <w:spacing w:after="0"/>
              <w:ind w:left="43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变更后企业名称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2D62" w14:textId="77777777" w:rsidR="00F02F83" w:rsidRDefault="00F02F83">
            <w:pPr>
              <w:spacing w:after="0"/>
              <w:ind w:left="41"/>
              <w:jc w:val="center"/>
            </w:pPr>
            <w:r>
              <w:rPr>
                <w:rFonts w:ascii="黑体" w:eastAsia="黑体" w:hAnsi="黑体" w:cs="黑体" w:hint="eastAsia"/>
                <w:sz w:val="21"/>
              </w:rPr>
              <w:t xml:space="preserve">证书编号 </w:t>
            </w:r>
          </w:p>
        </w:tc>
      </w:tr>
      <w:tr w:rsidR="00F02F83" w14:paraId="2A0143AC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70DB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496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上海庙航包装科技有限公司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48C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上海庙航包装科技股份有限公司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585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GR202031005426 </w:t>
            </w:r>
          </w:p>
        </w:tc>
      </w:tr>
      <w:tr w:rsidR="00F02F83" w14:paraId="5E70608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E232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B614C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鑫雁电子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5ED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鑫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雁微电子股份有限公司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48F0B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GR202031005476 </w:t>
            </w:r>
          </w:p>
        </w:tc>
      </w:tr>
      <w:tr w:rsidR="00F02F83" w14:paraId="41C7A7F3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ECF9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C79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上海绿联软件股份有限公司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384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上海绿联智能科技股份有限公司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E35F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GR201931000215 </w:t>
            </w:r>
          </w:p>
        </w:tc>
      </w:tr>
      <w:tr w:rsidR="00F02F83" w14:paraId="2F273FB9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F99C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917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上海台易网络科技有限公司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5A1F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上海早见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云数字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33A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GR202031001837 </w:t>
            </w:r>
          </w:p>
        </w:tc>
      </w:tr>
      <w:tr w:rsidR="00F02F83" w14:paraId="251C58E9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5C93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109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280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西原环保工程（上海）有限公司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7579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西原环保（上海）股份有限公司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64F9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GR201931001681 </w:t>
            </w:r>
          </w:p>
        </w:tc>
      </w:tr>
      <w:tr w:rsidR="00F02F83" w14:paraId="29D0470D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9BD0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6B1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界面（上海）网络科技有限公司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BDE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上海界面财联社科技股份有限公司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4319F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GR201931001016 </w:t>
            </w:r>
          </w:p>
        </w:tc>
      </w:tr>
      <w:tr w:rsidR="00F02F83" w14:paraId="093EBE06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9098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111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ED0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上海市食品研究所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651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上海市食品研究所有限公司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8E8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GR202131003123 </w:t>
            </w:r>
          </w:p>
        </w:tc>
      </w:tr>
      <w:tr w:rsidR="00F02F83" w14:paraId="375CD0C2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96E4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70D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缔凡电子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系统集成有限公司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8A9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缔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凡系统集成有限公司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EF229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GR202031004212 </w:t>
            </w:r>
          </w:p>
        </w:tc>
      </w:tr>
      <w:tr w:rsidR="00F02F83" w14:paraId="338442E2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6F59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B77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上海晔枫教育科技有限公司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667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上海晔枫数字科技有限公司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9DF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GR201931001052 </w:t>
            </w:r>
          </w:p>
        </w:tc>
      </w:tr>
      <w:tr w:rsidR="00F02F83" w14:paraId="00D554DE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A161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044E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上海数成软件有限公司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028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上海数成软件股份有限公司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8E86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GR202031002012 </w:t>
            </w:r>
          </w:p>
        </w:tc>
      </w:tr>
      <w:tr w:rsidR="00F02F83" w14:paraId="08E995F8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863E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B7D7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上海衡元高分子材料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84BD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上海衡元高分子材料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2FC0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GR202131000249 </w:t>
            </w:r>
          </w:p>
        </w:tc>
      </w:tr>
      <w:tr w:rsidR="00F02F83" w14:paraId="6DE76F8A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0DEF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3E3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上海治臻新能源装备有限公司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031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上海治臻新能源股份有限公司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7E0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GR202131003966 </w:t>
            </w:r>
          </w:p>
        </w:tc>
      </w:tr>
      <w:tr w:rsidR="00F02F83" w14:paraId="2E4CABD9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E649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60C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上海卓太实业有限公司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D849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上海卓太环保有限公司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2D03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GR201931002908 </w:t>
            </w:r>
          </w:p>
        </w:tc>
      </w:tr>
      <w:tr w:rsidR="00F02F83" w14:paraId="117EFFF4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82EA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118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381B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上海必卓电子科技有限公司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52945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上海长风必卓电子科技有限公司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FE2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GR202131006214 </w:t>
            </w:r>
          </w:p>
        </w:tc>
      </w:tr>
      <w:tr w:rsidR="00F02F83" w14:paraId="5BBCBAF0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E8B0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119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98DC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上海文信家具有限公司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D922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上海文信家具（集团）有限公司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C371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GR201931001961 </w:t>
            </w:r>
          </w:p>
        </w:tc>
      </w:tr>
      <w:tr w:rsidR="00F02F83" w14:paraId="56209817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C70D0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120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BD6B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博飞特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（上海）汽车设备自动化有限公司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9467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博飞特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（上海）智能设备股份有限公司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07CA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GR202031001395 </w:t>
            </w:r>
          </w:p>
        </w:tc>
      </w:tr>
      <w:tr w:rsidR="00F02F83" w14:paraId="51B3E828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7DAD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121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D2F16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上海浦东黄工印刷有限公司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45A4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上海黄工印刷有限公司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09F1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GR201931001646 </w:t>
            </w:r>
          </w:p>
        </w:tc>
      </w:tr>
      <w:tr w:rsidR="00F02F83" w14:paraId="6A149409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E2636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122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E418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黄龙物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联网科技有限公司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5DF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上海黄龙信息技术有限公司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854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GR202031001343 </w:t>
            </w:r>
          </w:p>
        </w:tc>
      </w:tr>
      <w:tr w:rsidR="00F02F83" w14:paraId="4CBD8F75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13BB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123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CD7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上海轻迅信息科技有限公司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401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上海轻迅信息科技股份有限公司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9CAE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GR202131004171 </w:t>
            </w:r>
          </w:p>
        </w:tc>
      </w:tr>
      <w:tr w:rsidR="00F02F83" w14:paraId="45FCBE04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69F3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124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5F13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上海迈坦信息科技有限公司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46E7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北京迈坦信息科技有限公司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CE1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GR202031006612 </w:t>
            </w:r>
          </w:p>
        </w:tc>
      </w:tr>
      <w:tr w:rsidR="00F02F83" w14:paraId="5FB9E761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76C0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125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485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达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闼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机器人有限公司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D177A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达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闼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机器人股份有限公司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8B2D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GR202031000016 </w:t>
            </w:r>
          </w:p>
        </w:tc>
      </w:tr>
      <w:tr w:rsidR="00F02F83" w14:paraId="17B65807" w14:textId="77777777" w:rsidTr="00F02F83">
        <w:trPr>
          <w:trHeight w:val="3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E709E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126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34B51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上海绿自健环境科技有限公司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4E40" w14:textId="77777777" w:rsidR="00F02F83" w:rsidRDefault="00F02F83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上海绿自健科技有限公司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AF57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GR202031005268 </w:t>
            </w:r>
          </w:p>
        </w:tc>
      </w:tr>
      <w:tr w:rsidR="00F02F83" w14:paraId="71913887" w14:textId="77777777" w:rsidTr="00F02F83">
        <w:trPr>
          <w:trHeight w:val="37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B998" w14:textId="77777777" w:rsidR="00F02F83" w:rsidRDefault="00F02F83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127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C6C5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思百危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实业（上海）有限公司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6982" w14:textId="77777777" w:rsidR="00F02F83" w:rsidRDefault="00F02F83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思百危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（上海）安全科技有限公司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D4FF5" w14:textId="77777777" w:rsidR="00F02F83" w:rsidRDefault="00F02F83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GR201931002726 </w:t>
            </w:r>
          </w:p>
        </w:tc>
      </w:tr>
    </w:tbl>
    <w:p w14:paraId="6B327AAB" w14:textId="77777777" w:rsidR="00F02F83" w:rsidRDefault="00F02F83" w:rsidP="00F02F83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69CFCB1" w14:textId="77777777" w:rsidR="000A7D89" w:rsidRDefault="000A7D89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楷体"/>
          <w:b/>
          <w:bCs/>
          <w:sz w:val="32"/>
          <w:szCs w:val="32"/>
        </w:rPr>
      </w:pPr>
    </w:p>
    <w:p w14:paraId="7F9711E6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0094" w14:textId="77777777" w:rsidR="00132A9A" w:rsidRDefault="00132A9A">
      <w:r>
        <w:separator/>
      </w:r>
    </w:p>
  </w:endnote>
  <w:endnote w:type="continuationSeparator" w:id="0">
    <w:p w14:paraId="52B1F780" w14:textId="77777777" w:rsidR="00132A9A" w:rsidRDefault="0013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52E6" w14:textId="77777777" w:rsidR="000A7D89" w:rsidRDefault="000A7D89">
    <w:pPr>
      <w:pStyle w:val="a7"/>
      <w:jc w:val="center"/>
      <w:rPr>
        <w:rFonts w:ascii="仿宋" w:eastAsia="仿宋" w:hAnsi="仿宋"/>
      </w:rPr>
    </w:pPr>
  </w:p>
  <w:p w14:paraId="573EFFE5" w14:textId="77777777" w:rsidR="000A7D89" w:rsidRDefault="00132A9A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6EBD2D4" w14:textId="77777777" w:rsidR="000A7D89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7A6D6A" wp14:editId="0EC453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B1AFD1" w14:textId="77777777" w:rsidR="000A7D89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A6D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3BB1AFD1" w14:textId="77777777" w:rsidR="000A7D89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8499" w14:textId="77777777" w:rsidR="00132A9A" w:rsidRDefault="00132A9A">
      <w:r>
        <w:separator/>
      </w:r>
    </w:p>
  </w:footnote>
  <w:footnote w:type="continuationSeparator" w:id="0">
    <w:p w14:paraId="12221B5D" w14:textId="77777777" w:rsidR="00132A9A" w:rsidRDefault="0013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D1F7" w14:textId="77777777" w:rsidR="000A7D89" w:rsidRDefault="00132A9A">
    <w:pPr>
      <w:pStyle w:val="a8"/>
    </w:pPr>
    <w:r>
      <w:pict w14:anchorId="3BF84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FAEC" w14:textId="77777777" w:rsidR="000A7D89" w:rsidRDefault="00132A9A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3F98B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5FCD86E1" wp14:editId="6ABC5E4C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B228" w14:textId="77777777" w:rsidR="000A7D89" w:rsidRDefault="00132A9A">
    <w:pPr>
      <w:pStyle w:val="a8"/>
    </w:pPr>
    <w:r>
      <w:pict w14:anchorId="1CBA8C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83"/>
    <w:rsid w:val="0003066F"/>
    <w:rsid w:val="00032B8B"/>
    <w:rsid w:val="000425EF"/>
    <w:rsid w:val="00055875"/>
    <w:rsid w:val="000774CF"/>
    <w:rsid w:val="000A7D89"/>
    <w:rsid w:val="000D1DC2"/>
    <w:rsid w:val="000F14B5"/>
    <w:rsid w:val="00132A9A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02F83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4FA99C"/>
  <w15:chartTrackingRefBased/>
  <w15:docId w15:val="{6CDA34B5-BA7A-4B3B-8805-E38A06D7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F83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table" w:customStyle="1" w:styleId="TableGrid">
    <w:name w:val="TableGrid"/>
    <w:rsid w:val="00F02F8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7</Pages>
  <Words>1003</Words>
  <Characters>5719</Characters>
  <Application>Microsoft Office Word</Application>
  <DocSecurity>0</DocSecurity>
  <Lines>47</Lines>
  <Paragraphs>13</Paragraphs>
  <ScaleCrop>false</ScaleCrop>
  <Company>Sky123.Org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2022-06-17T05:42:00Z</dcterms:created>
  <dcterms:modified xsi:type="dcterms:W3CDTF">2022-06-17T05:45:00Z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