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78B7" w14:textId="267523FA" w:rsidR="00A95BE1" w:rsidRDefault="005B3A54" w:rsidP="005B3A54">
      <w:pPr>
        <w:adjustRightInd w:val="0"/>
        <w:snapToGrid w:val="0"/>
        <w:spacing w:line="360" w:lineRule="auto"/>
        <w:ind w:left="0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附件：</w:t>
      </w:r>
    </w:p>
    <w:p w14:paraId="09F1CFE7" w14:textId="77777777" w:rsidR="005B3A54" w:rsidRDefault="005B3A54" w:rsidP="005B3A54">
      <w:r>
        <w:rPr>
          <w:rFonts w:hint="eastAsia"/>
        </w:rPr>
        <w:t>上海市2022年第4批入库科技型中小企业名单</w:t>
      </w:r>
    </w:p>
    <w:p w14:paraId="1CC1970E" w14:textId="77777777" w:rsidR="005B3A54" w:rsidRDefault="005B3A54" w:rsidP="005B3A54">
      <w:pPr>
        <w:ind w:left="0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TableGrid"/>
        <w:tblW w:w="10460" w:type="dxa"/>
        <w:tblInd w:w="-727" w:type="dxa"/>
        <w:tblCellMar>
          <w:left w:w="411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02783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CA829" w14:textId="77777777" w:rsidR="005B3A54" w:rsidRDefault="005B3A54">
            <w:pPr>
              <w:ind w:left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0FF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BC1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入库登记编号</w:t>
            </w:r>
          </w:p>
        </w:tc>
      </w:tr>
      <w:tr w:rsidR="005B3A54" w14:paraId="3FECC3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C63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EC92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上海博测环境科技有限公司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668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202231011500008393</w:t>
            </w:r>
          </w:p>
        </w:tc>
      </w:tr>
      <w:tr w:rsidR="005B3A54" w14:paraId="591805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D45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09C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上海立路信息科技有限公司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7D1A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202231011508008394</w:t>
            </w:r>
          </w:p>
        </w:tc>
      </w:tr>
      <w:tr w:rsidR="005B3A54" w14:paraId="10BB5E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A655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BC08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上海微密医疗科技有限公司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5EB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202231011500008395</w:t>
            </w:r>
          </w:p>
        </w:tc>
      </w:tr>
      <w:tr w:rsidR="005B3A54" w14:paraId="6FDD4A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551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3F8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上海益埃毕建筑科技有限公司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E92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202231011508008396</w:t>
            </w:r>
          </w:p>
        </w:tc>
      </w:tr>
      <w:tr w:rsidR="005B3A54" w14:paraId="216261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EF42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6FF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上海灏拓智能科技有限公司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6C3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202231011500008397</w:t>
            </w:r>
          </w:p>
        </w:tc>
      </w:tr>
      <w:tr w:rsidR="005B3A54" w14:paraId="6D1B39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1ED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24B6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上海屹洛智能科技有限公司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0978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202231011500008398</w:t>
            </w:r>
          </w:p>
        </w:tc>
      </w:tr>
      <w:tr w:rsidR="005B3A54" w14:paraId="7FB123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BCB2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D0B5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英沐生物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73A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2022310115A0008399</w:t>
            </w:r>
          </w:p>
        </w:tc>
      </w:tr>
      <w:tr w:rsidR="005B3A54" w14:paraId="377C634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9B41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E028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上海弘生医疗科技有限公司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4CA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202231011500008400</w:t>
            </w:r>
          </w:p>
        </w:tc>
      </w:tr>
      <w:tr w:rsidR="005B3A54" w14:paraId="5B9C6B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CA9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D483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上海歌地催化剂有限公司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2AA9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202231011508008401</w:t>
            </w:r>
          </w:p>
        </w:tc>
      </w:tr>
      <w:tr w:rsidR="005B3A54" w14:paraId="28A083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A932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ACA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上海霆汉科技有限公司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FD3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202231011500008402</w:t>
            </w:r>
          </w:p>
        </w:tc>
      </w:tr>
      <w:tr w:rsidR="005B3A54" w14:paraId="0644AB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686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9D1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上海追势科技有限公司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B154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202231011508008403</w:t>
            </w:r>
          </w:p>
        </w:tc>
      </w:tr>
      <w:tr w:rsidR="005B3A54" w14:paraId="2B3BF7E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BC41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CA2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上海天戎广告有限公司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1686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202231011500008404</w:t>
            </w:r>
          </w:p>
        </w:tc>
      </w:tr>
      <w:tr w:rsidR="005B3A54" w14:paraId="46561A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6868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318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上海畅为软件股份有限公司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CAEA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202231011508008405</w:t>
            </w:r>
          </w:p>
        </w:tc>
      </w:tr>
      <w:tr w:rsidR="005B3A54" w14:paraId="45C59A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294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8B9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上海钛米机器人</w:t>
            </w:r>
            <w:proofErr w:type="gramEnd"/>
            <w:r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0BE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20223101150D008406</w:t>
            </w:r>
          </w:p>
        </w:tc>
      </w:tr>
      <w:tr w:rsidR="005B3A54" w14:paraId="358004D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EB9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91F1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上海至杰物联科技有限公司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B554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202231011500008407</w:t>
            </w:r>
          </w:p>
        </w:tc>
      </w:tr>
      <w:tr w:rsidR="005B3A54" w14:paraId="61847D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CE8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C945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上海埃测软件有限公司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31E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202231011500008408</w:t>
            </w:r>
          </w:p>
        </w:tc>
      </w:tr>
      <w:tr w:rsidR="005B3A54" w14:paraId="636462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3BD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EE6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融页余</w:t>
            </w:r>
            <w:proofErr w:type="gramEnd"/>
            <w:r>
              <w:rPr>
                <w:rFonts w:hint="eastAsia"/>
                <w:sz w:val="24"/>
              </w:rPr>
              <w:t>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128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202231011500008409</w:t>
            </w:r>
          </w:p>
        </w:tc>
      </w:tr>
      <w:tr w:rsidR="005B3A54" w14:paraId="052D11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03B8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6483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上海众雁信息技术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D80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202231011508008410</w:t>
            </w:r>
          </w:p>
        </w:tc>
      </w:tr>
      <w:tr w:rsidR="005B3A54" w14:paraId="5CE4D4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31A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4011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上海樊润信息技术有限公司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A8F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202231011500008411</w:t>
            </w:r>
          </w:p>
        </w:tc>
      </w:tr>
      <w:tr w:rsidR="005B3A54" w14:paraId="2163C8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FBC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D196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上海同达环境科技有限公司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435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202231011500008412</w:t>
            </w:r>
          </w:p>
        </w:tc>
      </w:tr>
      <w:tr w:rsidR="005B3A54" w14:paraId="7590EB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C4AA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5FB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上海容大数字技术有限公司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8F0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202231011508008413</w:t>
            </w:r>
          </w:p>
        </w:tc>
      </w:tr>
      <w:tr w:rsidR="005B3A54" w14:paraId="243D44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BDB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014D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上海微尔康科技有限公司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CF6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202231011500008414</w:t>
            </w:r>
          </w:p>
        </w:tc>
      </w:tr>
      <w:tr w:rsidR="005B3A54" w14:paraId="7938DB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E89B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6AFC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上海格瑞产品检测有限公司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15D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202231011508008415</w:t>
            </w:r>
          </w:p>
        </w:tc>
      </w:tr>
      <w:tr w:rsidR="005B3A54" w14:paraId="36965A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C07E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66EF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上海米仁科技有限公司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AB66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202231011508008416</w:t>
            </w:r>
          </w:p>
        </w:tc>
      </w:tr>
      <w:tr w:rsidR="005B3A54" w14:paraId="40C1D0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D5C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12E7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上海天梯检测技术有限公司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F910" w14:textId="77777777" w:rsidR="005B3A54" w:rsidRDefault="005B3A54">
            <w:pPr>
              <w:ind w:left="0"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202231011508008417</w:t>
            </w:r>
          </w:p>
        </w:tc>
      </w:tr>
    </w:tbl>
    <w:p w14:paraId="665B2D0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9B871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C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09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上海幽孚网络科技有限公司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5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202231011500008418</w:t>
            </w:r>
          </w:p>
        </w:tc>
      </w:tr>
      <w:tr w:rsidR="005B3A54" w14:paraId="5837A0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5B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EF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上海派莎实业有限公司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13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202231011500008419</w:t>
            </w:r>
          </w:p>
        </w:tc>
      </w:tr>
      <w:tr w:rsidR="005B3A54" w14:paraId="3D0721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1A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E9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上海力仁生物科技有限公司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72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2022310110A0008420</w:t>
            </w:r>
          </w:p>
        </w:tc>
      </w:tr>
      <w:tr w:rsidR="005B3A54" w14:paraId="69FD70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9A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68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上海财轻松数字科技有限公司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B8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2022310110A0008421</w:t>
            </w:r>
          </w:p>
        </w:tc>
      </w:tr>
      <w:tr w:rsidR="005B3A54" w14:paraId="7CA372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CF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3C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上海富友</w:t>
            </w:r>
            <w:proofErr w:type="gramStart"/>
            <w:r>
              <w:rPr>
                <w:rFonts w:hint="eastAsia"/>
                <w:sz w:val="24"/>
              </w:rPr>
              <w:t>商业保理有限公司</w:t>
            </w:r>
            <w:proofErr w:type="gramEnd"/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0D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202231011500008422</w:t>
            </w:r>
          </w:p>
        </w:tc>
      </w:tr>
      <w:tr w:rsidR="005B3A54" w14:paraId="5E828D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4B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5B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上海博哈寿生物科技有限公司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46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202231011500008423</w:t>
            </w:r>
          </w:p>
        </w:tc>
      </w:tr>
      <w:tr w:rsidR="005B3A54" w14:paraId="4C5E3B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FE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AFC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旭华（上海）生物研发中心有限公司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04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202231011508008424</w:t>
            </w:r>
          </w:p>
        </w:tc>
      </w:tr>
      <w:tr w:rsidR="005B3A54" w14:paraId="62C1C6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13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9C7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上海酷盒信息技术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CD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2022310110A8008425</w:t>
            </w:r>
          </w:p>
        </w:tc>
      </w:tr>
      <w:tr w:rsidR="005B3A54" w14:paraId="747FB8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1F8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B0A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上海兽鸟智能科技有限公司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19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2022310110A8008426</w:t>
            </w:r>
          </w:p>
        </w:tc>
      </w:tr>
      <w:tr w:rsidR="005B3A54" w14:paraId="54265D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5C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1A2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上海子玲电子科技有限公司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ED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2022310110A0008427</w:t>
            </w:r>
          </w:p>
        </w:tc>
      </w:tr>
      <w:tr w:rsidR="005B3A54" w14:paraId="1702BF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85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04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上海同吉建筑工程设计有限公司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0B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2022310110A8008428</w:t>
            </w:r>
          </w:p>
        </w:tc>
      </w:tr>
      <w:tr w:rsidR="005B3A54" w14:paraId="0FE2B4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50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07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上海未易生物科技有限公司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A0B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2022310110A0008429</w:t>
            </w:r>
          </w:p>
        </w:tc>
      </w:tr>
      <w:tr w:rsidR="005B3A54" w14:paraId="40E862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F8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F6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上海讯轻信息科技有限公司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3D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2022310110A8008430</w:t>
            </w:r>
          </w:p>
        </w:tc>
      </w:tr>
      <w:tr w:rsidR="005B3A54" w14:paraId="7741FA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CF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72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上海鸽恩照明科技有限公司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2B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2022310113A8008431</w:t>
            </w:r>
          </w:p>
        </w:tc>
      </w:tr>
      <w:tr w:rsidR="005B3A54" w14:paraId="0E6148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51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942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上海源辰生物科技有限公司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5D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2022310113A0008432</w:t>
            </w:r>
          </w:p>
        </w:tc>
      </w:tr>
      <w:tr w:rsidR="005B3A54" w14:paraId="5CE939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52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EC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碧科生物技术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2A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202231011500008433</w:t>
            </w:r>
          </w:p>
        </w:tc>
      </w:tr>
      <w:tr w:rsidR="005B3A54" w14:paraId="54A667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44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21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上海锐康生物技术</w:t>
            </w:r>
            <w:proofErr w:type="gramEnd"/>
            <w:r>
              <w:rPr>
                <w:rFonts w:hint="eastAsia"/>
                <w:sz w:val="24"/>
              </w:rPr>
              <w:t>研发有限公司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23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202231011500008434</w:t>
            </w:r>
          </w:p>
        </w:tc>
      </w:tr>
      <w:tr w:rsidR="005B3A54" w14:paraId="61AC83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59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D4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魔立数码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DB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2022310115A8008435</w:t>
            </w:r>
          </w:p>
        </w:tc>
      </w:tr>
      <w:tr w:rsidR="005B3A54" w14:paraId="49F118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AD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7F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上海海威斯特保温工程有限公司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52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202231011508008436</w:t>
            </w:r>
          </w:p>
        </w:tc>
      </w:tr>
      <w:tr w:rsidR="005B3A54" w14:paraId="3DF824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5B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AB7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飞猫云（上海）网络信息科技有限责任公司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CC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202231011500008437</w:t>
            </w:r>
          </w:p>
        </w:tc>
      </w:tr>
      <w:tr w:rsidR="005B3A54" w14:paraId="0918DF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BF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B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上海毕连思环保科技发展有限公司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00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202231011500008438</w:t>
            </w:r>
          </w:p>
        </w:tc>
      </w:tr>
      <w:tr w:rsidR="005B3A54" w14:paraId="74CAD1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A0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03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上海蓝魂环保科技有限公司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FA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202231011508008439</w:t>
            </w:r>
          </w:p>
        </w:tc>
      </w:tr>
      <w:tr w:rsidR="005B3A54" w14:paraId="3F3E14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44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02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上海小零网络科技有限公司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D5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202231011508008440</w:t>
            </w:r>
          </w:p>
        </w:tc>
      </w:tr>
      <w:tr w:rsidR="005B3A54" w14:paraId="1CF1EE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3AC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83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上海方诚光电科技有限公司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2E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202231011508008441</w:t>
            </w:r>
          </w:p>
        </w:tc>
      </w:tr>
      <w:tr w:rsidR="005B3A54" w14:paraId="238623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9A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A7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上海蕴亲基因科技有限公司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8F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202231011500008442</w:t>
            </w:r>
          </w:p>
        </w:tc>
      </w:tr>
      <w:tr w:rsidR="005B3A54" w14:paraId="381181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1E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D7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诺沃斯达药业（上海）有限公司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98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2022310115A0008443</w:t>
            </w:r>
          </w:p>
        </w:tc>
      </w:tr>
      <w:tr w:rsidR="005B3A54" w14:paraId="6F2895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21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ED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上海莱乾新能源有限公司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77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202231011501008444</w:t>
            </w:r>
          </w:p>
        </w:tc>
      </w:tr>
    </w:tbl>
    <w:p w14:paraId="02FA0E7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35052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62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3F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上海埃延半导体有限公司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50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202231011500008445</w:t>
            </w:r>
          </w:p>
        </w:tc>
      </w:tr>
      <w:tr w:rsidR="005B3A54" w14:paraId="259B33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4B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DC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上海数全软件有限公司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662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2022310115A8008446</w:t>
            </w:r>
          </w:p>
        </w:tc>
      </w:tr>
      <w:tr w:rsidR="005B3A54" w14:paraId="344EB5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06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7C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上海容智知识产权</w:t>
            </w:r>
            <w:proofErr w:type="gramEnd"/>
            <w:r>
              <w:rPr>
                <w:rFonts w:hint="eastAsia"/>
                <w:sz w:val="24"/>
              </w:rPr>
              <w:t>代理有限公司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3D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202231011501008447</w:t>
            </w:r>
          </w:p>
        </w:tc>
      </w:tr>
      <w:tr w:rsidR="005B3A54" w14:paraId="743069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1B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93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上海金谦机械技术有限公司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8E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202231011500008448</w:t>
            </w:r>
          </w:p>
        </w:tc>
      </w:tr>
      <w:tr w:rsidR="005B3A54" w14:paraId="66DA90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1B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8E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鹏</w:t>
            </w:r>
            <w:proofErr w:type="gramStart"/>
            <w:r>
              <w:rPr>
                <w:rFonts w:hint="eastAsia"/>
                <w:sz w:val="24"/>
              </w:rPr>
              <w:t>瞰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BD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202231011500008449</w:t>
            </w:r>
          </w:p>
        </w:tc>
      </w:tr>
      <w:tr w:rsidR="005B3A54" w14:paraId="6C3D6D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04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DC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易浦润</w:t>
            </w:r>
            <w:proofErr w:type="gramEnd"/>
            <w:r>
              <w:rPr>
                <w:rFonts w:hint="eastAsia"/>
                <w:sz w:val="24"/>
              </w:rPr>
              <w:t>（上海）生物技术有限公司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DA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202231011500008450</w:t>
            </w:r>
          </w:p>
        </w:tc>
      </w:tr>
      <w:tr w:rsidR="005B3A54" w14:paraId="30FFE19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B8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5A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上海遇善教育科技有限公司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AB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202231011500008451</w:t>
            </w:r>
          </w:p>
        </w:tc>
      </w:tr>
      <w:tr w:rsidR="005B3A54" w14:paraId="5070FF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50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669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上海赞荣医药科技有限公司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25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202231011500008452</w:t>
            </w:r>
          </w:p>
        </w:tc>
      </w:tr>
      <w:tr w:rsidR="005B3A54" w14:paraId="0335C3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FB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64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上海钢之家信息科技有限公司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FB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2022310115A8008453</w:t>
            </w:r>
          </w:p>
        </w:tc>
      </w:tr>
      <w:tr w:rsidR="005B3A54" w14:paraId="3D54D6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5A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55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上海晶游旅游咨询有限公司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81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202231011500008454</w:t>
            </w:r>
          </w:p>
        </w:tc>
      </w:tr>
      <w:tr w:rsidR="005B3A54" w14:paraId="138D98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5B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32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翊</w:t>
            </w:r>
            <w:proofErr w:type="gramEnd"/>
            <w:r>
              <w:rPr>
                <w:rFonts w:hint="eastAsia"/>
                <w:sz w:val="24"/>
              </w:rPr>
              <w:t>科聚合物科技有限公司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F9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202231011500008455</w:t>
            </w:r>
          </w:p>
        </w:tc>
      </w:tr>
      <w:tr w:rsidR="005B3A54" w14:paraId="1CC32D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4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3C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旭羽体育</w:t>
            </w:r>
            <w:proofErr w:type="gramEnd"/>
            <w:r>
              <w:rPr>
                <w:rFonts w:hint="eastAsia"/>
                <w:sz w:val="24"/>
              </w:rPr>
              <w:t>策划有限公司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67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202231011500008456</w:t>
            </w:r>
          </w:p>
        </w:tc>
      </w:tr>
      <w:tr w:rsidR="005B3A54" w14:paraId="088CD3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8B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05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上海进货宝科技有限公司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72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202231011500008457</w:t>
            </w:r>
          </w:p>
        </w:tc>
      </w:tr>
      <w:tr w:rsidR="005B3A54" w14:paraId="525D43E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9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4E1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上海江夏血液技术有限公司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D4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2022310115A8008458</w:t>
            </w:r>
          </w:p>
        </w:tc>
      </w:tr>
      <w:tr w:rsidR="005B3A54" w14:paraId="0B0698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1B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1FC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康斯博格莫尔斯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控制系统有限公司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00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202231011508008459</w:t>
            </w:r>
          </w:p>
        </w:tc>
      </w:tr>
      <w:tr w:rsidR="005B3A54" w14:paraId="2199703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1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3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上海上胜生态工程有限公司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86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202231011508008460</w:t>
            </w:r>
          </w:p>
        </w:tc>
      </w:tr>
      <w:tr w:rsidR="005B3A54" w14:paraId="20C58D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73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B1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上海肃质自动化设备有限公司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C9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202231011500008461</w:t>
            </w:r>
          </w:p>
        </w:tc>
      </w:tr>
      <w:tr w:rsidR="005B3A54" w14:paraId="6772C5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DB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BF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上海弘疆科技有限公司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C4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202231011500008462</w:t>
            </w:r>
          </w:p>
        </w:tc>
      </w:tr>
      <w:tr w:rsidR="005B3A54" w14:paraId="031373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FB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F9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上海布特欣橡胶制品有限公司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BC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2022310113A8008463</w:t>
            </w:r>
          </w:p>
        </w:tc>
      </w:tr>
      <w:tr w:rsidR="005B3A54" w14:paraId="0A9AC5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049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A8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亿</w:t>
            </w:r>
            <w:proofErr w:type="gramStart"/>
            <w:r>
              <w:rPr>
                <w:rFonts w:hint="eastAsia"/>
                <w:sz w:val="24"/>
              </w:rPr>
              <w:t>廷</w:t>
            </w:r>
            <w:proofErr w:type="gramEnd"/>
            <w:r>
              <w:rPr>
                <w:rFonts w:hint="eastAsia"/>
                <w:sz w:val="24"/>
              </w:rPr>
              <w:t>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F4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2022310113A0008464</w:t>
            </w:r>
          </w:p>
        </w:tc>
      </w:tr>
      <w:tr w:rsidR="005B3A54" w14:paraId="5C2249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60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82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上海禾视信息技术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F4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202231011508008465</w:t>
            </w:r>
          </w:p>
        </w:tc>
      </w:tr>
      <w:tr w:rsidR="005B3A54" w14:paraId="42D6BA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EB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63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上海量明科技发展有限公司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EF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202231011500008466</w:t>
            </w:r>
          </w:p>
        </w:tc>
      </w:tr>
      <w:tr w:rsidR="005B3A54" w14:paraId="752EEA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AD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BE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上海俏于</w:t>
            </w:r>
            <w:proofErr w:type="gramStart"/>
            <w:r>
              <w:rPr>
                <w:rFonts w:hint="eastAsia"/>
                <w:sz w:val="24"/>
              </w:rPr>
              <w:t>鼎信息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45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202231011500008467</w:t>
            </w:r>
          </w:p>
        </w:tc>
      </w:tr>
      <w:tr w:rsidR="005B3A54" w14:paraId="7159A8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18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F8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上海乡邻网络科技有限公司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BB2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202231011508008468</w:t>
            </w:r>
          </w:p>
        </w:tc>
      </w:tr>
      <w:tr w:rsidR="005B3A54" w14:paraId="771981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67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74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上海成直电子科技有限公司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C7E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202231011508008469</w:t>
            </w:r>
          </w:p>
        </w:tc>
      </w:tr>
      <w:tr w:rsidR="005B3A54" w14:paraId="7E1C4D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BF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73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云创视窗</w:t>
            </w:r>
            <w:proofErr w:type="gramEnd"/>
            <w:r>
              <w:rPr>
                <w:rFonts w:hint="eastAsia"/>
                <w:sz w:val="24"/>
              </w:rPr>
              <w:t>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4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202231011500008470</w:t>
            </w:r>
          </w:p>
        </w:tc>
      </w:tr>
      <w:tr w:rsidR="005B3A54" w14:paraId="5CB306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F5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50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上海汉道塑胶制品有限公司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FF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202231011508008471</w:t>
            </w:r>
          </w:p>
        </w:tc>
      </w:tr>
    </w:tbl>
    <w:p w14:paraId="5AFC676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2C231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DC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9B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上海史</w:t>
            </w:r>
            <w:proofErr w:type="gramStart"/>
            <w:r>
              <w:rPr>
                <w:rFonts w:hint="eastAsia"/>
                <w:sz w:val="24"/>
              </w:rPr>
              <w:t>钶</w:t>
            </w:r>
            <w:proofErr w:type="gramEnd"/>
            <w:r>
              <w:rPr>
                <w:rFonts w:hint="eastAsia"/>
                <w:sz w:val="24"/>
              </w:rPr>
              <w:t>艾信息技术有限公司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CD7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202231011508008472</w:t>
            </w:r>
          </w:p>
        </w:tc>
      </w:tr>
      <w:tr w:rsidR="005B3A54" w14:paraId="22A3A0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4B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6A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上海源耀农牧科技有限公司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7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202231011500008473</w:t>
            </w:r>
          </w:p>
        </w:tc>
      </w:tr>
      <w:tr w:rsidR="005B3A54" w14:paraId="335AC9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3C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6F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上海西顿汽车科技有限公司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0E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202231011500008474</w:t>
            </w:r>
          </w:p>
        </w:tc>
      </w:tr>
      <w:tr w:rsidR="005B3A54" w14:paraId="509F15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C10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F0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上海索兰视觉设计有限公司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6C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202231011500008475</w:t>
            </w:r>
          </w:p>
        </w:tc>
      </w:tr>
      <w:tr w:rsidR="005B3A54" w14:paraId="518FF6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A7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2B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上海铂勒新能源汽车科技有限公司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3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202231011500008476</w:t>
            </w:r>
          </w:p>
        </w:tc>
      </w:tr>
      <w:tr w:rsidR="005B3A54" w14:paraId="7B8FF6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BA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4C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光</w:t>
            </w:r>
            <w:proofErr w:type="gramStart"/>
            <w:r>
              <w:rPr>
                <w:rFonts w:hint="eastAsia"/>
                <w:sz w:val="24"/>
              </w:rPr>
              <w:t>梓</w:t>
            </w:r>
            <w:proofErr w:type="gramEnd"/>
            <w:r>
              <w:rPr>
                <w:rFonts w:hint="eastAsia"/>
                <w:sz w:val="24"/>
              </w:rPr>
              <w:t>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F8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202231011500008477</w:t>
            </w:r>
          </w:p>
        </w:tc>
      </w:tr>
      <w:tr w:rsidR="005B3A54" w14:paraId="593189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21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16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上海星绮服饰有限公司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B6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202231011500008478</w:t>
            </w:r>
          </w:p>
        </w:tc>
      </w:tr>
      <w:tr w:rsidR="005B3A54" w14:paraId="03981B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FE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E1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上海金珂博生物技术有限公司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7E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202231011500008479</w:t>
            </w:r>
          </w:p>
        </w:tc>
      </w:tr>
      <w:tr w:rsidR="005B3A54" w14:paraId="7A900E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5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42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盈希惠网络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CE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202231011500008480</w:t>
            </w:r>
          </w:p>
        </w:tc>
      </w:tr>
      <w:tr w:rsidR="005B3A54" w14:paraId="4BF0F6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72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D9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上海普浪信息技术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64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202231011500008481</w:t>
            </w:r>
          </w:p>
        </w:tc>
      </w:tr>
      <w:tr w:rsidR="005B3A54" w14:paraId="6219C7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A5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7C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上海沙砾生物科技有限公司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C3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202231011500008482</w:t>
            </w:r>
          </w:p>
        </w:tc>
      </w:tr>
      <w:tr w:rsidR="005B3A54" w14:paraId="36093F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02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D5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上海维恩</w:t>
            </w:r>
            <w:proofErr w:type="gramStart"/>
            <w:r>
              <w:rPr>
                <w:rFonts w:hint="eastAsia"/>
                <w:sz w:val="24"/>
              </w:rPr>
              <w:t>孛</w:t>
            </w:r>
            <w:proofErr w:type="gramEnd"/>
            <w:r>
              <w:rPr>
                <w:rFonts w:hint="eastAsia"/>
                <w:sz w:val="24"/>
              </w:rPr>
              <w:t>特信息技术有限公司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82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202231011508008483</w:t>
            </w:r>
          </w:p>
        </w:tc>
      </w:tr>
      <w:tr w:rsidR="005B3A54" w14:paraId="3B38B5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F9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37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上海洲实科技应用发展有限公司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28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202231011500008484</w:t>
            </w:r>
          </w:p>
        </w:tc>
      </w:tr>
      <w:tr w:rsidR="005B3A54" w14:paraId="35B4E6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A3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2D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上海悠佩输送设备有限公司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300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202231011308008485</w:t>
            </w:r>
          </w:p>
        </w:tc>
      </w:tr>
      <w:tr w:rsidR="005B3A54" w14:paraId="2CC46F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B4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22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上海芙雅国际贸易有限公司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33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2022310113A0008486</w:t>
            </w:r>
          </w:p>
        </w:tc>
      </w:tr>
      <w:tr w:rsidR="005B3A54" w14:paraId="5B67CC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8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7E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上海邻米网络科技有限公司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A6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2022310113A8008487</w:t>
            </w:r>
          </w:p>
        </w:tc>
      </w:tr>
      <w:tr w:rsidR="005B3A54" w14:paraId="13BDAD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F6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1B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上海天眸光电科技有限公司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80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2022310113A0008488</w:t>
            </w:r>
          </w:p>
        </w:tc>
      </w:tr>
      <w:tr w:rsidR="005B3A54" w14:paraId="50F357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AA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3E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上海玖鼎环保科技有限公司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C4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2022310113A8008489</w:t>
            </w:r>
          </w:p>
        </w:tc>
      </w:tr>
      <w:tr w:rsidR="005B3A54" w14:paraId="6346FA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9A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B1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上海竑赢新材料科技有限公司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6C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2022310113A0008490</w:t>
            </w:r>
          </w:p>
        </w:tc>
      </w:tr>
      <w:tr w:rsidR="005B3A54" w14:paraId="7A6E86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3A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F8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上海今邦实业有限公司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65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202231011200008491</w:t>
            </w:r>
          </w:p>
        </w:tc>
      </w:tr>
      <w:tr w:rsidR="005B3A54" w14:paraId="30EE98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FA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CA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上海易仑动力技术有限公司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06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2022310112A0008492</w:t>
            </w:r>
          </w:p>
        </w:tc>
      </w:tr>
      <w:tr w:rsidR="005B3A54" w14:paraId="51977C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FF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68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上海脊合医疗科技有限公司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6C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2022310112A0008493</w:t>
            </w:r>
          </w:p>
        </w:tc>
      </w:tr>
      <w:tr w:rsidR="005B3A54" w14:paraId="39B4AD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19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DE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上海智迭科技有限公司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E5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2022310113A0008494</w:t>
            </w:r>
          </w:p>
        </w:tc>
      </w:tr>
      <w:tr w:rsidR="005B3A54" w14:paraId="714AFE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56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ED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上海朝冶机电</w:t>
            </w:r>
            <w:proofErr w:type="gramEnd"/>
            <w:r>
              <w:rPr>
                <w:rFonts w:hint="eastAsia"/>
                <w:sz w:val="24"/>
              </w:rPr>
              <w:t>成套设备有限公司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B2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2022310113A8008495</w:t>
            </w:r>
          </w:p>
        </w:tc>
      </w:tr>
      <w:tr w:rsidR="005B3A54" w14:paraId="5C013C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84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9C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上海头趣科技有限公司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59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2022310112A8008496</w:t>
            </w:r>
          </w:p>
        </w:tc>
      </w:tr>
      <w:tr w:rsidR="005B3A54" w14:paraId="03A236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27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D2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03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2022310112A8008497</w:t>
            </w:r>
          </w:p>
        </w:tc>
      </w:tr>
      <w:tr w:rsidR="005B3A54" w14:paraId="00466F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58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68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上海京彦汽车工程技术有限公司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5B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2022310112A8008498</w:t>
            </w:r>
          </w:p>
        </w:tc>
      </w:tr>
    </w:tbl>
    <w:p w14:paraId="2922413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B4857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E1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2F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上海正银电子材料有限公司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29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2022310112A0008499</w:t>
            </w:r>
          </w:p>
        </w:tc>
      </w:tr>
      <w:tr w:rsidR="005B3A54" w14:paraId="78572A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4C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58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寅鹿文化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5A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2022310112A0008500</w:t>
            </w:r>
          </w:p>
        </w:tc>
      </w:tr>
      <w:tr w:rsidR="005B3A54" w14:paraId="015378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91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26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上海弥诺汽车科技有限公司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37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2022310112A8008501</w:t>
            </w:r>
          </w:p>
        </w:tc>
      </w:tr>
      <w:tr w:rsidR="005B3A54" w14:paraId="094B31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78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388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上海汉禾生物新材料科技有限公司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DA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2022310112A8008502</w:t>
            </w:r>
          </w:p>
        </w:tc>
      </w:tr>
      <w:tr w:rsidR="005B3A54" w14:paraId="729DD5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8D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D8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上海翎沃电子科技有限公司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F5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2022310112A8008503</w:t>
            </w:r>
          </w:p>
        </w:tc>
      </w:tr>
      <w:tr w:rsidR="005B3A54" w14:paraId="0528F7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910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96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上海智悟有</w:t>
            </w:r>
            <w:proofErr w:type="gramEnd"/>
            <w:r>
              <w:rPr>
                <w:rFonts w:hint="eastAsia"/>
                <w:sz w:val="24"/>
              </w:rPr>
              <w:t>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8B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2022310112A8008504</w:t>
            </w:r>
          </w:p>
        </w:tc>
      </w:tr>
      <w:tr w:rsidR="005B3A54" w14:paraId="511A0E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6E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E4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沃清环保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81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2022310112A0008505</w:t>
            </w:r>
          </w:p>
        </w:tc>
      </w:tr>
      <w:tr w:rsidR="005B3A54" w14:paraId="0A719A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9C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F93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上海榕蒽智能科技有限公司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5C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2022310112A0008506</w:t>
            </w:r>
          </w:p>
        </w:tc>
      </w:tr>
      <w:tr w:rsidR="005B3A54" w14:paraId="118109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46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21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华太极光光电技术有限公司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3A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2022310110A8008507</w:t>
            </w:r>
          </w:p>
        </w:tc>
      </w:tr>
      <w:tr w:rsidR="005B3A54" w14:paraId="7476B3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53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0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居丽芳</w:t>
            </w:r>
            <w:proofErr w:type="gramEnd"/>
            <w:r>
              <w:rPr>
                <w:rFonts w:hint="eastAsia"/>
                <w:sz w:val="24"/>
              </w:rPr>
              <w:t>生态科技（上海）有限公司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C7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2022310110A8008508</w:t>
            </w:r>
          </w:p>
        </w:tc>
      </w:tr>
      <w:tr w:rsidR="005B3A54" w14:paraId="3A9B2C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29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8CC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上海捷伟信息科技有限公司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A0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2022310110A0008509</w:t>
            </w:r>
          </w:p>
        </w:tc>
      </w:tr>
      <w:tr w:rsidR="005B3A54" w14:paraId="174570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AA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B8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冷丘（上海）物联网科技有限公司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FF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2022310110A9008510</w:t>
            </w:r>
          </w:p>
        </w:tc>
      </w:tr>
      <w:tr w:rsidR="005B3A54" w14:paraId="1350C9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7F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59B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上海乾乙智能科技有限公司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9D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2022310110A8008511</w:t>
            </w:r>
          </w:p>
        </w:tc>
      </w:tr>
      <w:tr w:rsidR="005B3A54" w14:paraId="45701E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2E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A4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上海烁璞新材料有限公司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24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2022310112A0008512</w:t>
            </w:r>
          </w:p>
        </w:tc>
      </w:tr>
      <w:tr w:rsidR="005B3A54" w14:paraId="188E55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E7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F8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普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（上海）标准技术服务有限公司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AE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202231011508008513</w:t>
            </w:r>
          </w:p>
        </w:tc>
      </w:tr>
      <w:tr w:rsidR="005B3A54" w14:paraId="70BE22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EF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FC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上海慧存医疗科技有限公司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ED4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202231011500008514</w:t>
            </w:r>
          </w:p>
        </w:tc>
      </w:tr>
      <w:tr w:rsidR="005B3A54" w14:paraId="4AFFB69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81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E0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上海朗绿建筑科技股份有限公司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4BE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202231011509008515</w:t>
            </w:r>
          </w:p>
        </w:tc>
      </w:tr>
      <w:tr w:rsidR="005B3A54" w14:paraId="3C7CE5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BD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D0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京堂生物科技（上海）有限公司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F8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202231011500008516</w:t>
            </w:r>
          </w:p>
        </w:tc>
      </w:tr>
      <w:tr w:rsidR="005B3A54" w14:paraId="71FCD9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D3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94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上海双致信息科技有限公司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0D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202231011508008517</w:t>
            </w:r>
          </w:p>
        </w:tc>
      </w:tr>
      <w:tr w:rsidR="005B3A54" w14:paraId="70A151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5D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54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快趣打</w:t>
            </w:r>
            <w:proofErr w:type="gramEnd"/>
            <w:r>
              <w:rPr>
                <w:rFonts w:hint="eastAsia"/>
                <w:sz w:val="24"/>
              </w:rPr>
              <w:t>（上海）互联网科技有限公司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96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2022310110A0008518</w:t>
            </w:r>
          </w:p>
        </w:tc>
      </w:tr>
      <w:tr w:rsidR="005B3A54" w14:paraId="587695D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13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27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上海欧萨评价咨询股份有限公司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D9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2022310110A8008519</w:t>
            </w:r>
          </w:p>
        </w:tc>
      </w:tr>
      <w:tr w:rsidR="005B3A54" w14:paraId="12DCEE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4B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54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上海巨鲲科技有限公司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5E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2022310110A8008520</w:t>
            </w:r>
          </w:p>
        </w:tc>
      </w:tr>
      <w:tr w:rsidR="005B3A54" w14:paraId="23EBA59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41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21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上海织生科技有限公司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55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2022310110A0008521</w:t>
            </w:r>
          </w:p>
        </w:tc>
      </w:tr>
      <w:tr w:rsidR="005B3A54" w14:paraId="642D9E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C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AB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佰汇</w:t>
            </w:r>
            <w:proofErr w:type="gramStart"/>
            <w:r>
              <w:rPr>
                <w:rFonts w:hint="eastAsia"/>
                <w:sz w:val="24"/>
              </w:rPr>
              <w:t>禧</w:t>
            </w:r>
            <w:proofErr w:type="gramEnd"/>
            <w:r>
              <w:rPr>
                <w:rFonts w:hint="eastAsia"/>
                <w:sz w:val="24"/>
              </w:rPr>
              <w:t>健康科技（上海）有限公司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06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2022310110A0008522</w:t>
            </w:r>
          </w:p>
        </w:tc>
      </w:tr>
      <w:tr w:rsidR="005B3A54" w14:paraId="61C807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6F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90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上海本知医药科技有限公司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BA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202231011500008523</w:t>
            </w:r>
          </w:p>
        </w:tc>
      </w:tr>
      <w:tr w:rsidR="005B3A54" w14:paraId="64B5FE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DC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01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上海如智信息科技有限公司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72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202231011500008524</w:t>
            </w:r>
          </w:p>
        </w:tc>
      </w:tr>
      <w:tr w:rsidR="005B3A54" w14:paraId="6615EB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35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80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曜</w:t>
            </w:r>
            <w:proofErr w:type="gramEnd"/>
            <w:r>
              <w:rPr>
                <w:rFonts w:hint="eastAsia"/>
                <w:sz w:val="24"/>
              </w:rPr>
              <w:t>宇航空科技（上海）有限公司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F7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202231011500008525</w:t>
            </w:r>
          </w:p>
        </w:tc>
      </w:tr>
    </w:tbl>
    <w:p w14:paraId="72019DB4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BAA8A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FF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17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上海极羽科技有限公司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F6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202231011500008526</w:t>
            </w:r>
          </w:p>
        </w:tc>
      </w:tr>
      <w:tr w:rsidR="005B3A54" w14:paraId="097A60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E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E4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德智鸿（上海）机器人有限责任公司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86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2022310116A0008527</w:t>
            </w:r>
          </w:p>
        </w:tc>
      </w:tr>
      <w:tr w:rsidR="005B3A54" w14:paraId="138B12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36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44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上海钧乾智造科技有限公司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A3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2022310116A0008528</w:t>
            </w:r>
          </w:p>
        </w:tc>
      </w:tr>
      <w:tr w:rsidR="005B3A54" w14:paraId="7425EA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8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3D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上海志亿机电工程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15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2022310117A0008529</w:t>
            </w:r>
          </w:p>
        </w:tc>
      </w:tr>
      <w:tr w:rsidR="005B3A54" w14:paraId="10309D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77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C4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上海伽誉生物科技有限公司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19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2022310117A8008530</w:t>
            </w:r>
          </w:p>
        </w:tc>
      </w:tr>
      <w:tr w:rsidR="005B3A54" w14:paraId="0DE9A8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640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1CE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一令通（上海）科技有限公司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6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2022310117A8008531</w:t>
            </w:r>
          </w:p>
        </w:tc>
      </w:tr>
      <w:tr w:rsidR="005B3A54" w14:paraId="674435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25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85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上海极驻网络科技有限公司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8F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2022310117A0008532</w:t>
            </w:r>
          </w:p>
        </w:tc>
      </w:tr>
      <w:tr w:rsidR="005B3A54" w14:paraId="5683BD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E2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DA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迈</w:t>
            </w:r>
            <w:proofErr w:type="gramStart"/>
            <w:r>
              <w:rPr>
                <w:rFonts w:hint="eastAsia"/>
                <w:sz w:val="24"/>
              </w:rPr>
              <w:t>檬</w:t>
            </w:r>
            <w:proofErr w:type="gramEnd"/>
            <w:r>
              <w:rPr>
                <w:rFonts w:hint="eastAsia"/>
                <w:sz w:val="24"/>
              </w:rPr>
              <w:t>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0A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2022310117A8008533</w:t>
            </w:r>
          </w:p>
        </w:tc>
      </w:tr>
      <w:tr w:rsidR="005B3A54" w14:paraId="19CD3CA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4E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E59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上海逆耳生物科技有限公司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59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2022310117A0008534</w:t>
            </w:r>
          </w:p>
        </w:tc>
      </w:tr>
      <w:tr w:rsidR="005B3A54" w14:paraId="49A611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CC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B1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上海安众达地面防滑工程技术有限公司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3F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2022310117A0008535</w:t>
            </w:r>
          </w:p>
        </w:tc>
      </w:tr>
      <w:tr w:rsidR="005B3A54" w14:paraId="3FD0ED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74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16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上海鹿鹭网络科技有限公司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DA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2022310110A0008536</w:t>
            </w:r>
          </w:p>
        </w:tc>
      </w:tr>
      <w:tr w:rsidR="005B3A54" w14:paraId="6F4F02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0D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AA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上海恺予科技有限公司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5F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2022310110A0008537</w:t>
            </w:r>
          </w:p>
        </w:tc>
      </w:tr>
      <w:tr w:rsidR="005B3A54" w14:paraId="2905BE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1C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B8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上海深仝智能科技有限公司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9C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2022310110A8008538</w:t>
            </w:r>
          </w:p>
        </w:tc>
      </w:tr>
      <w:tr w:rsidR="005B3A54" w14:paraId="1BB048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D0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C4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上海谷新电子科技有限公司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A80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2022310110A0008539</w:t>
            </w:r>
          </w:p>
        </w:tc>
      </w:tr>
      <w:tr w:rsidR="005B3A54" w14:paraId="3926E4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70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E4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上海力拜生物科技有限公司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D1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2022310110A0008540</w:t>
            </w:r>
          </w:p>
        </w:tc>
      </w:tr>
      <w:tr w:rsidR="005B3A54" w14:paraId="375982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F6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06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</w:t>
            </w:r>
            <w:proofErr w:type="gramStart"/>
            <w:r>
              <w:rPr>
                <w:rFonts w:hint="eastAsia"/>
                <w:sz w:val="24"/>
              </w:rPr>
              <w:t>睿</w:t>
            </w:r>
            <w:proofErr w:type="gramEnd"/>
            <w:r>
              <w:rPr>
                <w:rFonts w:hint="eastAsia"/>
                <w:sz w:val="24"/>
              </w:rPr>
              <w:t>泰和软件技术有限公司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0C0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2022310110A8008541</w:t>
            </w:r>
          </w:p>
        </w:tc>
      </w:tr>
      <w:tr w:rsidR="005B3A54" w14:paraId="49704DE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D4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A8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钦</w:t>
            </w:r>
            <w:proofErr w:type="gramStart"/>
            <w:r>
              <w:rPr>
                <w:rFonts w:hint="eastAsia"/>
                <w:sz w:val="24"/>
              </w:rPr>
              <w:t>覃</w:t>
            </w:r>
            <w:proofErr w:type="gramEnd"/>
            <w:r>
              <w:rPr>
                <w:rFonts w:hint="eastAsia"/>
                <w:sz w:val="24"/>
              </w:rPr>
              <w:t>（上海）环境工程有限公司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52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2022310104A8008542</w:t>
            </w:r>
          </w:p>
        </w:tc>
      </w:tr>
      <w:tr w:rsidR="005B3A54" w14:paraId="0F277C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C2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C7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帕诺斯环境工程科技（上海）有限公司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2C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2022310110A0008543</w:t>
            </w:r>
          </w:p>
        </w:tc>
      </w:tr>
      <w:tr w:rsidR="005B3A54" w14:paraId="7C2091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6B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B0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埃欧孚</w:t>
            </w:r>
            <w:proofErr w:type="gramEnd"/>
            <w:r>
              <w:rPr>
                <w:rFonts w:hint="eastAsia"/>
                <w:sz w:val="24"/>
              </w:rPr>
              <w:t>（上海）检测技术有限公司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D3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2022310112A8008544</w:t>
            </w:r>
          </w:p>
        </w:tc>
      </w:tr>
      <w:tr w:rsidR="005B3A54" w14:paraId="1E322B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CE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F1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上海佳夷电子科技有限公司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5C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2022310112A0008545</w:t>
            </w:r>
          </w:p>
        </w:tc>
      </w:tr>
      <w:tr w:rsidR="005B3A54" w14:paraId="57DFE9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FA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56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上海晗伟健康管理有限公司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7E3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202231012000008546</w:t>
            </w:r>
          </w:p>
        </w:tc>
      </w:tr>
      <w:tr w:rsidR="005B3A54" w14:paraId="0060DC6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E9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9B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上海锐临电源设备有限公司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7B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202231012008008547</w:t>
            </w:r>
          </w:p>
        </w:tc>
      </w:tr>
      <w:tr w:rsidR="005B3A54" w14:paraId="664E22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A7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51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上海丹宁文化发展有限公司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C5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202231012000008548</w:t>
            </w:r>
          </w:p>
        </w:tc>
      </w:tr>
      <w:tr w:rsidR="005B3A54" w14:paraId="7A9A8D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67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F8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上海灏仁网络科技有限公司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8E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2022310110A8008549</w:t>
            </w:r>
          </w:p>
        </w:tc>
      </w:tr>
      <w:tr w:rsidR="005B3A54" w14:paraId="521D25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C5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EC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上海瞻越智能科技有限公司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B6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2022310110A8008550</w:t>
            </w:r>
          </w:p>
        </w:tc>
      </w:tr>
      <w:tr w:rsidR="005B3A54" w14:paraId="6FFA39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F6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5B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上海二水一桥网络科技有限公司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7B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202231012000008551</w:t>
            </w:r>
          </w:p>
        </w:tc>
      </w:tr>
      <w:tr w:rsidR="005B3A54" w14:paraId="73C080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56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F15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上海云欢网络科技有限公司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00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202231012008008552</w:t>
            </w:r>
          </w:p>
        </w:tc>
      </w:tr>
    </w:tbl>
    <w:p w14:paraId="3B21443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7B87A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39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85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上海晟昊信息科技有限公司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8C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202231011208008553</w:t>
            </w:r>
          </w:p>
        </w:tc>
      </w:tr>
      <w:tr w:rsidR="005B3A54" w14:paraId="018B76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A5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A9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上海揽英商贸有限公司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61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202231011600008554</w:t>
            </w:r>
          </w:p>
        </w:tc>
      </w:tr>
      <w:tr w:rsidR="005B3A54" w14:paraId="08573A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56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38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上海翼攀信息科技有限公司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35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202231011608008555</w:t>
            </w:r>
          </w:p>
        </w:tc>
      </w:tr>
      <w:tr w:rsidR="005B3A54" w14:paraId="35A111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E7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BF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上海科飞达智能科技有限公司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25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202231011600008556</w:t>
            </w:r>
          </w:p>
        </w:tc>
      </w:tr>
      <w:tr w:rsidR="005B3A54" w14:paraId="28855C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7D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22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上海君向生物科技有限公司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34D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202231011200008557</w:t>
            </w:r>
          </w:p>
        </w:tc>
      </w:tr>
      <w:tr w:rsidR="005B3A54" w14:paraId="7D9AEF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13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CB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科寻科</w:t>
            </w:r>
            <w:proofErr w:type="gramEnd"/>
            <w:r>
              <w:rPr>
                <w:rFonts w:hint="eastAsia"/>
                <w:sz w:val="24"/>
              </w:rPr>
              <w:t>汇（上海）科技服务有限公司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9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202231011200008558</w:t>
            </w:r>
          </w:p>
        </w:tc>
      </w:tr>
      <w:tr w:rsidR="005B3A54" w14:paraId="58AB58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34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FE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上海雷优智能科技有限公司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FB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202231011200008559</w:t>
            </w:r>
          </w:p>
        </w:tc>
      </w:tr>
      <w:tr w:rsidR="005B3A54" w14:paraId="6AFE0A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07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73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瀚</w:t>
            </w:r>
            <w:proofErr w:type="gramEnd"/>
            <w:r>
              <w:rPr>
                <w:rFonts w:hint="eastAsia"/>
                <w:sz w:val="24"/>
              </w:rPr>
              <w:t>创机器人技术有限公司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05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202231011208008560</w:t>
            </w:r>
          </w:p>
        </w:tc>
      </w:tr>
      <w:tr w:rsidR="005B3A54" w14:paraId="389FF9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A7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8E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上海享帮检测技术有限公司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01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202231011208008561</w:t>
            </w:r>
          </w:p>
        </w:tc>
      </w:tr>
      <w:tr w:rsidR="005B3A54" w14:paraId="1C0D1D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97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F6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上海羽晟企业发展有限公司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34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202231010600008562</w:t>
            </w:r>
          </w:p>
        </w:tc>
      </w:tr>
      <w:tr w:rsidR="005B3A54" w14:paraId="015B03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06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74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上海琳方税务师事务所有限公司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C3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202231010600008563</w:t>
            </w:r>
          </w:p>
        </w:tc>
      </w:tr>
      <w:tr w:rsidR="005B3A54" w14:paraId="479D36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7E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3A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上海垚镜数字科技有限公司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45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202231011200008564</w:t>
            </w:r>
          </w:p>
        </w:tc>
      </w:tr>
      <w:tr w:rsidR="005B3A54" w14:paraId="185D11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83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A7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上海誉帆环境建设有限公司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D6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202231011200008565</w:t>
            </w:r>
          </w:p>
        </w:tc>
      </w:tr>
      <w:tr w:rsidR="005B3A54" w14:paraId="7853AB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05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C3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上海海角网络科技有限公司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41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202231011208008566</w:t>
            </w:r>
          </w:p>
        </w:tc>
      </w:tr>
      <w:tr w:rsidR="005B3A54" w14:paraId="59E2AF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F1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4B5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上海修阅教育科技有限公司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50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202231011200008567</w:t>
            </w:r>
          </w:p>
        </w:tc>
      </w:tr>
      <w:tr w:rsidR="005B3A54" w14:paraId="2C8B5E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9E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27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上海翰测环境仪器有限公司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33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202231011800008568</w:t>
            </w:r>
          </w:p>
        </w:tc>
      </w:tr>
      <w:tr w:rsidR="005B3A54" w14:paraId="28B658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7D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1B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上海宣邦金属新材料科技有限公司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3F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202231011800008569</w:t>
            </w:r>
          </w:p>
        </w:tc>
      </w:tr>
      <w:tr w:rsidR="005B3A54" w14:paraId="782540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B1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AE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上海银赛计算机科技有限公司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2A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202231011800008570</w:t>
            </w:r>
          </w:p>
        </w:tc>
      </w:tr>
      <w:tr w:rsidR="005B3A54" w14:paraId="4FFA26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7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AF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上海甄葆机电设备有限公司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33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202231015100008571</w:t>
            </w:r>
          </w:p>
        </w:tc>
      </w:tr>
      <w:tr w:rsidR="005B3A54" w14:paraId="766C09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26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13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上海华岛液压设备制造有限公司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6D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202231015108008572</w:t>
            </w:r>
          </w:p>
        </w:tc>
      </w:tr>
      <w:tr w:rsidR="005B3A54" w14:paraId="6CCB44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17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48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上海捷美生物技术有限公司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CA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202231011800008573</w:t>
            </w:r>
          </w:p>
        </w:tc>
      </w:tr>
      <w:tr w:rsidR="005B3A54" w14:paraId="334272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D3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B4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上海金大师网络科技有限公司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8A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202231011808008574</w:t>
            </w:r>
          </w:p>
        </w:tc>
      </w:tr>
      <w:tr w:rsidR="005B3A54" w14:paraId="6B9F3F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29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A5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上海技信工业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A4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202231011808008575</w:t>
            </w:r>
          </w:p>
        </w:tc>
      </w:tr>
      <w:tr w:rsidR="005B3A54" w14:paraId="64C27C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FF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AC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上海科驭信息科技有限公司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BA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202231011800008576</w:t>
            </w:r>
          </w:p>
        </w:tc>
      </w:tr>
      <w:tr w:rsidR="005B3A54" w14:paraId="1A21D9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40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FD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上海华伽电子有限公司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C7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202231011800008577</w:t>
            </w:r>
          </w:p>
        </w:tc>
      </w:tr>
      <w:tr w:rsidR="005B3A54" w14:paraId="30EC90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C2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0D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爱坤（上海）建筑设计有限公司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8B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202231011800008578</w:t>
            </w:r>
          </w:p>
        </w:tc>
      </w:tr>
      <w:tr w:rsidR="005B3A54" w14:paraId="79C933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A5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31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上海大风技术有限公司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7F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202231011000008579</w:t>
            </w:r>
          </w:p>
        </w:tc>
      </w:tr>
    </w:tbl>
    <w:p w14:paraId="36C5C11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04042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9F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1C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上海诺星医药科技有限公司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FD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202231011000008580</w:t>
            </w:r>
          </w:p>
        </w:tc>
      </w:tr>
      <w:tr w:rsidR="005B3A54" w14:paraId="3EDEC7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46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A2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上海诺潇智能科技有限公司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EE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202231011800008581</w:t>
            </w:r>
          </w:p>
        </w:tc>
      </w:tr>
      <w:tr w:rsidR="005B3A54" w14:paraId="704612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C2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ED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上海图历信息科技有限公司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61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202231011800008582</w:t>
            </w:r>
          </w:p>
        </w:tc>
      </w:tr>
      <w:tr w:rsidR="005B3A54" w14:paraId="4159D7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AC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E6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上海京波传输科技有限公司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8F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202231011808008583</w:t>
            </w:r>
          </w:p>
        </w:tc>
      </w:tr>
      <w:tr w:rsidR="005B3A54" w14:paraId="1E70F9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F2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E9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奔凝规划</w:t>
            </w:r>
            <w:proofErr w:type="gramEnd"/>
            <w:r>
              <w:rPr>
                <w:rFonts w:hint="eastAsia"/>
                <w:sz w:val="24"/>
              </w:rPr>
              <w:t>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17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202231011008008584</w:t>
            </w:r>
          </w:p>
        </w:tc>
      </w:tr>
      <w:tr w:rsidR="005B3A54" w14:paraId="19C85E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FC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1C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巡易巡网络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1B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202231011000008585</w:t>
            </w:r>
          </w:p>
        </w:tc>
      </w:tr>
      <w:tr w:rsidR="005B3A54" w14:paraId="5A071C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96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C1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上海柯橙信息技术有限公司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A6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202231011008008586</w:t>
            </w:r>
          </w:p>
        </w:tc>
      </w:tr>
      <w:tr w:rsidR="005B3A54" w14:paraId="7FACA5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4D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A0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殊相（上海）信息技术有限公司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28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202231011000008587</w:t>
            </w:r>
          </w:p>
        </w:tc>
      </w:tr>
      <w:tr w:rsidR="005B3A54" w14:paraId="63ADE0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02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A3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上海佳纯实业发展有限公司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07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202231011800008588</w:t>
            </w:r>
          </w:p>
        </w:tc>
      </w:tr>
      <w:tr w:rsidR="005B3A54" w14:paraId="0A9FC4E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E6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34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上海名丝教育科技有限公司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6C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202231011800008589</w:t>
            </w:r>
          </w:p>
        </w:tc>
      </w:tr>
      <w:tr w:rsidR="005B3A54" w14:paraId="21C898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C2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22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上海濯锦网络科技有限公司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5B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202231011800008590</w:t>
            </w:r>
          </w:p>
        </w:tc>
      </w:tr>
      <w:tr w:rsidR="005B3A54" w14:paraId="096CEC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2A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AB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上海奥一泵业制造有限公司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AC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202231011600008591</w:t>
            </w:r>
          </w:p>
        </w:tc>
      </w:tr>
      <w:tr w:rsidR="005B3A54" w14:paraId="52D790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B9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AA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上海来贺自动化设备有限公司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42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202231011700008592</w:t>
            </w:r>
          </w:p>
        </w:tc>
      </w:tr>
      <w:tr w:rsidR="005B3A54" w14:paraId="7D6E79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42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D8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上海焰石信息科技有限公司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40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202231011500008593</w:t>
            </w:r>
          </w:p>
        </w:tc>
      </w:tr>
      <w:tr w:rsidR="005B3A54" w14:paraId="69F3A8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ED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E3A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亿隅半导体科技（上海）有限公司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59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202231011500008594</w:t>
            </w:r>
          </w:p>
        </w:tc>
      </w:tr>
      <w:tr w:rsidR="005B3A54" w14:paraId="490BFF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C1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13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上海森</w:t>
            </w:r>
            <w:proofErr w:type="gramStart"/>
            <w:r>
              <w:rPr>
                <w:rFonts w:hint="eastAsia"/>
                <w:sz w:val="24"/>
              </w:rPr>
              <w:t>浦信息</w:t>
            </w:r>
            <w:proofErr w:type="gramEnd"/>
            <w:r>
              <w:rPr>
                <w:rFonts w:hint="eastAsia"/>
                <w:sz w:val="24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39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202231011500008595</w:t>
            </w:r>
          </w:p>
        </w:tc>
      </w:tr>
      <w:tr w:rsidR="005B3A54" w14:paraId="5B099B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18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3F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上海科格思过滤材料有限公司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6D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202231011808008596</w:t>
            </w:r>
          </w:p>
        </w:tc>
      </w:tr>
      <w:tr w:rsidR="005B3A54" w14:paraId="207D71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B8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07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茵伯特</w:t>
            </w:r>
            <w:proofErr w:type="gramEnd"/>
            <w:r>
              <w:rPr>
                <w:rFonts w:hint="eastAsia"/>
                <w:sz w:val="24"/>
              </w:rPr>
              <w:t>（上海）医疗技术有限公司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ED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202231011708008597</w:t>
            </w:r>
          </w:p>
        </w:tc>
      </w:tr>
      <w:tr w:rsidR="005B3A54" w14:paraId="26E0B1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66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61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上海正灏电子仪器有限公司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FE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202231011708008598</w:t>
            </w:r>
          </w:p>
        </w:tc>
      </w:tr>
      <w:tr w:rsidR="005B3A54" w14:paraId="2BE750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32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24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上海科橘信息科技有限公司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E1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202231011500008599</w:t>
            </w:r>
          </w:p>
        </w:tc>
      </w:tr>
      <w:tr w:rsidR="005B3A54" w14:paraId="2FF259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C1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8A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上海梦之路数</w:t>
            </w:r>
            <w:proofErr w:type="gramStart"/>
            <w:r>
              <w:rPr>
                <w:rFonts w:hint="eastAsia"/>
                <w:sz w:val="24"/>
              </w:rPr>
              <w:t>字科技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B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202231011508008600</w:t>
            </w:r>
          </w:p>
        </w:tc>
      </w:tr>
      <w:tr w:rsidR="005B3A54" w14:paraId="495E32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18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7BA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上海筑康医疗科技有限公司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96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202231011500008601</w:t>
            </w:r>
          </w:p>
        </w:tc>
      </w:tr>
      <w:tr w:rsidR="005B3A54" w14:paraId="4B8A1A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FF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34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上海天龙药业有限公司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15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202231011508008602</w:t>
            </w:r>
          </w:p>
        </w:tc>
      </w:tr>
      <w:tr w:rsidR="005B3A54" w14:paraId="02B85A5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11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79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上海积佳建材有限公司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F9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202231011508008603</w:t>
            </w:r>
          </w:p>
        </w:tc>
      </w:tr>
      <w:tr w:rsidR="005B3A54" w14:paraId="144314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DE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0A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上海橡诺科技有限公司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32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202231011508008604</w:t>
            </w:r>
          </w:p>
        </w:tc>
      </w:tr>
      <w:tr w:rsidR="005B3A54" w14:paraId="31B36D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4F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8F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上海芯谦集成电路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F4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202231011500008605</w:t>
            </w:r>
          </w:p>
        </w:tc>
      </w:tr>
      <w:tr w:rsidR="005B3A54" w14:paraId="67FD0B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77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08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珮金（上海）信息科技有限公司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E7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202231011508008606</w:t>
            </w:r>
          </w:p>
        </w:tc>
      </w:tr>
    </w:tbl>
    <w:p w14:paraId="71AD2A31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62CD3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9D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8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蓝鲸信息科技（上海）有限公司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0C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202231011508008607</w:t>
            </w:r>
          </w:p>
        </w:tc>
      </w:tr>
      <w:tr w:rsidR="005B3A54" w14:paraId="20E411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F8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46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上海西码智能科技股份有限公司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B0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202231011508008608</w:t>
            </w:r>
          </w:p>
        </w:tc>
      </w:tr>
      <w:tr w:rsidR="005B3A54" w14:paraId="61B3BD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98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A7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上海芯港信息科技有限责任公司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BC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202231011508008609</w:t>
            </w:r>
          </w:p>
        </w:tc>
      </w:tr>
      <w:tr w:rsidR="005B3A54" w14:paraId="53B653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E9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72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上海麦豆电气有限公司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C0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202231011508008610</w:t>
            </w:r>
          </w:p>
        </w:tc>
      </w:tr>
      <w:tr w:rsidR="005B3A54" w14:paraId="2A199C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3B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50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上海阅苒教育科技有限公司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3F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202231011508008611</w:t>
            </w:r>
          </w:p>
        </w:tc>
      </w:tr>
      <w:tr w:rsidR="005B3A54" w14:paraId="0C265F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C4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A0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上海伯镭智能科技有限公司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FE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202231011508008612</w:t>
            </w:r>
          </w:p>
        </w:tc>
      </w:tr>
      <w:tr w:rsidR="005B3A54" w14:paraId="249F96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E8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EB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上海钛米医疗科技有限公司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18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202231011500008613</w:t>
            </w:r>
          </w:p>
        </w:tc>
      </w:tr>
      <w:tr w:rsidR="005B3A54" w14:paraId="0339C0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B5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47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上海泽宜建筑工程有限公司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0D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202231011500008614</w:t>
            </w:r>
          </w:p>
        </w:tc>
      </w:tr>
      <w:tr w:rsidR="005B3A54" w14:paraId="2B29E0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D5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9D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上海曦智科技有限公司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1B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202231011500008615</w:t>
            </w:r>
          </w:p>
        </w:tc>
      </w:tr>
      <w:tr w:rsidR="005B3A54" w14:paraId="213791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4A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D9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上海穆际信息科技有限公司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28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202231011508008616</w:t>
            </w:r>
          </w:p>
        </w:tc>
      </w:tr>
      <w:tr w:rsidR="005B3A54" w14:paraId="54068A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7C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2F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上海卓梦医疗科技有限公司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EF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202231011500008617</w:t>
            </w:r>
          </w:p>
        </w:tc>
      </w:tr>
      <w:tr w:rsidR="005B3A54" w14:paraId="1C0A00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2D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14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上海昕凯医药科技有限公司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25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202231011508008618</w:t>
            </w:r>
          </w:p>
        </w:tc>
      </w:tr>
      <w:tr w:rsidR="005B3A54" w14:paraId="3ED23D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7B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66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上海微仓网络科技有限公司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4F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202231011500008619</w:t>
            </w:r>
          </w:p>
        </w:tc>
      </w:tr>
      <w:tr w:rsidR="005B3A54" w14:paraId="3C7249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2E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3B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上海富友网络技术有限公司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72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202231011508008620</w:t>
            </w:r>
          </w:p>
        </w:tc>
      </w:tr>
      <w:tr w:rsidR="005B3A54" w14:paraId="4818DAE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DD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20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秣</w:t>
            </w:r>
            <w:proofErr w:type="gramEnd"/>
            <w:r>
              <w:rPr>
                <w:rFonts w:hint="eastAsia"/>
                <w:sz w:val="24"/>
              </w:rPr>
              <w:t>宝互联网科技有限公司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DF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202231011500008621</w:t>
            </w:r>
          </w:p>
        </w:tc>
      </w:tr>
      <w:tr w:rsidR="005B3A54" w14:paraId="280682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EB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9E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上海英植科技有限公司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63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202231011508008622</w:t>
            </w:r>
          </w:p>
        </w:tc>
      </w:tr>
      <w:tr w:rsidR="005B3A54" w14:paraId="4AF6A8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93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F0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上海途里信息科技有限公司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81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202231011508008623</w:t>
            </w:r>
          </w:p>
        </w:tc>
      </w:tr>
      <w:tr w:rsidR="005B3A54" w14:paraId="47FE91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6C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EA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上海凯道电子科技有限公司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1B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202231011508008624</w:t>
            </w:r>
          </w:p>
        </w:tc>
      </w:tr>
      <w:tr w:rsidR="005B3A54" w14:paraId="1D2251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B0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BB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量伙半导体</w:t>
            </w:r>
            <w:proofErr w:type="gramEnd"/>
            <w:r>
              <w:rPr>
                <w:rFonts w:hint="eastAsia"/>
                <w:sz w:val="24"/>
              </w:rPr>
              <w:t>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92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202231011500008625</w:t>
            </w:r>
          </w:p>
        </w:tc>
      </w:tr>
      <w:tr w:rsidR="005B3A54" w14:paraId="58E917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5B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20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敏业信息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D9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202231011508008626</w:t>
            </w:r>
          </w:p>
        </w:tc>
      </w:tr>
      <w:tr w:rsidR="005B3A54" w14:paraId="09010C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2E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A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上海顺舟软件技术有限公司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6D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202231011500008627</w:t>
            </w:r>
          </w:p>
        </w:tc>
      </w:tr>
      <w:tr w:rsidR="005B3A54" w14:paraId="30ECAE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3C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0E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上海煜暖实业有限公司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C86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202231011500008628</w:t>
            </w:r>
          </w:p>
        </w:tc>
      </w:tr>
      <w:tr w:rsidR="005B3A54" w14:paraId="5A08F0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B0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BD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上海松科快换自动化股份有限公司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37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202231011508008629</w:t>
            </w:r>
          </w:p>
        </w:tc>
      </w:tr>
      <w:tr w:rsidR="005B3A54" w14:paraId="6DC1DC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6B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7A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上海恺坤精密机械有限公司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75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202231011500008630</w:t>
            </w:r>
          </w:p>
        </w:tc>
      </w:tr>
      <w:tr w:rsidR="005B3A54" w14:paraId="340750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68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F8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为升科（上海）科技电子有限公司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F7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202231011508008631</w:t>
            </w:r>
          </w:p>
        </w:tc>
      </w:tr>
      <w:tr w:rsidR="005B3A54" w14:paraId="6A7B93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51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8C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上海脉拓信息科技有限公司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3F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202231011500008632</w:t>
            </w:r>
          </w:p>
        </w:tc>
      </w:tr>
      <w:tr w:rsidR="005B3A54" w14:paraId="25397D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E7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9D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堃</w:t>
            </w:r>
            <w:proofErr w:type="gramEnd"/>
            <w:r>
              <w:rPr>
                <w:rFonts w:hint="eastAsia"/>
                <w:sz w:val="24"/>
              </w:rPr>
              <w:t>行信息技术咨询有限公司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A1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202231011500008633</w:t>
            </w:r>
          </w:p>
        </w:tc>
      </w:tr>
    </w:tbl>
    <w:p w14:paraId="299BFCF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E9C2D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3A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08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上海中泽医药科技有限公司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88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202231011500008634</w:t>
            </w:r>
          </w:p>
        </w:tc>
      </w:tr>
      <w:tr w:rsidR="005B3A54" w14:paraId="5BFB11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1E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16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和径医药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57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202231011500008635</w:t>
            </w:r>
          </w:p>
        </w:tc>
      </w:tr>
      <w:tr w:rsidR="005B3A54" w14:paraId="4AEA26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1D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F4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92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202231011508008636</w:t>
            </w:r>
          </w:p>
        </w:tc>
      </w:tr>
      <w:tr w:rsidR="005B3A54" w14:paraId="01CC4A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1E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60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上海历挚机电设备有限公司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68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202231011500008637</w:t>
            </w:r>
          </w:p>
        </w:tc>
      </w:tr>
      <w:tr w:rsidR="005B3A54" w14:paraId="500D4D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FC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C5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上海佩纶半导体有限公司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CF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202231011500008638</w:t>
            </w:r>
          </w:p>
        </w:tc>
      </w:tr>
      <w:tr w:rsidR="005B3A54" w14:paraId="4C2527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5C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4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上海航天空间技术有限公司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707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202231011500008639</w:t>
            </w:r>
          </w:p>
        </w:tc>
      </w:tr>
      <w:tr w:rsidR="005B3A54" w14:paraId="28F848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0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CE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上海超具机器人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F6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202231011508008640</w:t>
            </w:r>
          </w:p>
        </w:tc>
      </w:tr>
      <w:tr w:rsidR="005B3A54" w14:paraId="45ED01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0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5D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四衡商务信息咨询（上海）有限公司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28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202231011508008641</w:t>
            </w:r>
          </w:p>
        </w:tc>
      </w:tr>
      <w:tr w:rsidR="005B3A54" w14:paraId="4CEE77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D3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8E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上海优奘智能科技有限公司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BC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202231011200008642</w:t>
            </w:r>
          </w:p>
        </w:tc>
      </w:tr>
      <w:tr w:rsidR="005B3A54" w14:paraId="344D97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5E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CF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上海尊湃通讯科技有限公司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00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202231011500008643</w:t>
            </w:r>
          </w:p>
        </w:tc>
      </w:tr>
      <w:tr w:rsidR="005B3A54" w14:paraId="08C4A9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DB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69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上海梵坤智能科技有限公司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23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202231011500008644</w:t>
            </w:r>
          </w:p>
        </w:tc>
      </w:tr>
      <w:tr w:rsidR="005B3A54" w14:paraId="0A1F7D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CA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24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上海海推网络科技有限公司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18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202231011508008645</w:t>
            </w:r>
          </w:p>
        </w:tc>
      </w:tr>
      <w:tr w:rsidR="005B3A54" w14:paraId="7CAA45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25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89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甘莱制药有限公司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8B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202231011500008646</w:t>
            </w:r>
          </w:p>
        </w:tc>
      </w:tr>
      <w:tr w:rsidR="005B3A54" w14:paraId="696F6A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A8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C4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上海橙帆医药有限公司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DC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202231011500008647</w:t>
            </w:r>
          </w:p>
        </w:tc>
      </w:tr>
      <w:tr w:rsidR="005B3A54" w14:paraId="2BD12F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8E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FD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上海昂软信息技术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3C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202231011508008648</w:t>
            </w:r>
          </w:p>
        </w:tc>
      </w:tr>
      <w:tr w:rsidR="005B3A54" w14:paraId="3F3C03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9D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79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安睿杰翻译（上海）有限公司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1C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202231011500008649</w:t>
            </w:r>
          </w:p>
        </w:tc>
      </w:tr>
      <w:tr w:rsidR="005B3A54" w14:paraId="46444C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D6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44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艾铭思汽车</w:t>
            </w:r>
            <w:proofErr w:type="gramEnd"/>
            <w:r>
              <w:rPr>
                <w:rFonts w:hint="eastAsia"/>
                <w:sz w:val="24"/>
              </w:rPr>
              <w:t>控制系统有限公司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EE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202231011508008650</w:t>
            </w:r>
          </w:p>
        </w:tc>
      </w:tr>
      <w:tr w:rsidR="005B3A54" w14:paraId="4B68CF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33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A5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北测（上海）电子科技有限公司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BF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202231011508008651</w:t>
            </w:r>
          </w:p>
        </w:tc>
      </w:tr>
      <w:tr w:rsidR="005B3A54" w14:paraId="1F48B2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86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59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BD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202231011508008652</w:t>
            </w:r>
          </w:p>
        </w:tc>
      </w:tr>
      <w:tr w:rsidR="005B3A54" w14:paraId="2724B4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BC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00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上海权策微电子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04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202231011508008653</w:t>
            </w:r>
          </w:p>
        </w:tc>
      </w:tr>
      <w:tr w:rsidR="005B3A54" w14:paraId="083667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FB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0F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上海君月智能科技有限公司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57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202231011200008654</w:t>
            </w:r>
          </w:p>
        </w:tc>
      </w:tr>
      <w:tr w:rsidR="005B3A54" w14:paraId="6AD9D1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04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0B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甜新科技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F8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202231011508008655</w:t>
            </w:r>
          </w:p>
        </w:tc>
      </w:tr>
      <w:tr w:rsidR="005B3A54" w14:paraId="237A76D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8A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86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巡扬智能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93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202231011508008656</w:t>
            </w:r>
          </w:p>
        </w:tc>
      </w:tr>
      <w:tr w:rsidR="005B3A54" w14:paraId="02CD2A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0E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CC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上海非织实业有限公司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76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202231011200008657</w:t>
            </w:r>
          </w:p>
        </w:tc>
      </w:tr>
      <w:tr w:rsidR="005B3A54" w14:paraId="64518A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30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F8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涅利诺（上海）医疗器械有限公司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1E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202231011200008658</w:t>
            </w:r>
          </w:p>
        </w:tc>
      </w:tr>
      <w:tr w:rsidR="005B3A54" w14:paraId="25BCEF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35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C4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上海热泪盈眶文化传播有限公司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9B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202231011000008659</w:t>
            </w:r>
          </w:p>
        </w:tc>
      </w:tr>
      <w:tr w:rsidR="005B3A54" w14:paraId="14A22A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11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4F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上海林半信息科技有限公司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31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202231011000008660</w:t>
            </w:r>
          </w:p>
        </w:tc>
      </w:tr>
    </w:tbl>
    <w:p w14:paraId="2C45F58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DD156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F5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4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上海完美优选电子商务有限公司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86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202231011000008661</w:t>
            </w:r>
          </w:p>
        </w:tc>
      </w:tr>
      <w:tr w:rsidR="005B3A54" w14:paraId="010C77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DC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1B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上海将相信息技术有限公司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78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202231011000008662</w:t>
            </w:r>
          </w:p>
        </w:tc>
      </w:tr>
      <w:tr w:rsidR="005B3A54" w14:paraId="23C59F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B3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87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联鲸电子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61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202231011208008663</w:t>
            </w:r>
          </w:p>
        </w:tc>
      </w:tr>
      <w:tr w:rsidR="005B3A54" w14:paraId="175D5A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FA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13B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上海婷伊美科技有限公司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5F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202231010408008664</w:t>
            </w:r>
          </w:p>
        </w:tc>
      </w:tr>
      <w:tr w:rsidR="005B3A54" w14:paraId="2CA645A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12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AB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上海有间建筑科技有限公司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3B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202231010608008665</w:t>
            </w:r>
          </w:p>
        </w:tc>
      </w:tr>
      <w:tr w:rsidR="005B3A54" w14:paraId="58F70F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24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FB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上海寻幔智能科技有限公司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44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202231010900008666</w:t>
            </w:r>
          </w:p>
        </w:tc>
      </w:tr>
      <w:tr w:rsidR="005B3A54" w14:paraId="04969D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2D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74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上海擎测机电工程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45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202231010908008667</w:t>
            </w:r>
          </w:p>
        </w:tc>
      </w:tr>
      <w:tr w:rsidR="005B3A54" w14:paraId="4C29E3A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68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24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上海费浦智能科技有限公司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8F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202231010900008668</w:t>
            </w:r>
          </w:p>
        </w:tc>
      </w:tr>
      <w:tr w:rsidR="005B3A54" w14:paraId="55BA52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B0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8E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上海影之月信息科技有限公司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75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202231010900008669</w:t>
            </w:r>
          </w:p>
        </w:tc>
      </w:tr>
      <w:tr w:rsidR="005B3A54" w14:paraId="6B114B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2E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7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上海发利餐饮设备国际贸易有限公司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6B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202231011500008670</w:t>
            </w:r>
          </w:p>
        </w:tc>
      </w:tr>
      <w:tr w:rsidR="005B3A54" w14:paraId="2654E8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B0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BC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上海孜岚医药科技有限公司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32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202231011500008671</w:t>
            </w:r>
          </w:p>
        </w:tc>
      </w:tr>
      <w:tr w:rsidR="005B3A54" w14:paraId="7E4F3D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5F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C3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上海修能医疗器械有限公司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6B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202231011500008672</w:t>
            </w:r>
          </w:p>
        </w:tc>
      </w:tr>
      <w:tr w:rsidR="005B3A54" w14:paraId="518598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89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AC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滴翠智能科技（上海）有限公司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DF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202231011508008673</w:t>
            </w:r>
          </w:p>
        </w:tc>
      </w:tr>
      <w:tr w:rsidR="005B3A54" w14:paraId="4E3D01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3B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84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释普信息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C2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202231011508008674</w:t>
            </w:r>
          </w:p>
        </w:tc>
      </w:tr>
      <w:tr w:rsidR="005B3A54" w14:paraId="32DF24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92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17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上海梦象智能科技有限公司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72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202231011508008675</w:t>
            </w:r>
          </w:p>
        </w:tc>
      </w:tr>
      <w:tr w:rsidR="005B3A54" w14:paraId="77D8E9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E0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86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上海夯诚机电科技有限公司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2B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202231011600008676</w:t>
            </w:r>
          </w:p>
        </w:tc>
      </w:tr>
      <w:tr w:rsidR="005B3A54" w14:paraId="689FCD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46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D4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上海埃昂空调制冷设备有限公司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8E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202231015100008677</w:t>
            </w:r>
          </w:p>
        </w:tc>
      </w:tr>
      <w:tr w:rsidR="005B3A54" w14:paraId="1C39B9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7B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23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上海赛儿信息科技有限公司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00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202231011300008678</w:t>
            </w:r>
          </w:p>
        </w:tc>
      </w:tr>
      <w:tr w:rsidR="005B3A54" w14:paraId="210971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14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E5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移然文化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0C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202231015100008679</w:t>
            </w:r>
          </w:p>
        </w:tc>
      </w:tr>
      <w:tr w:rsidR="005B3A54" w14:paraId="7D1F66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6C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E8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上海开亨信息科技有限公司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BC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202231011700008680</w:t>
            </w:r>
          </w:p>
        </w:tc>
      </w:tr>
      <w:tr w:rsidR="005B3A54" w14:paraId="4C3B1C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AF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8D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上海极良空调设备有限公司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1D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202231011700008681</w:t>
            </w:r>
          </w:p>
        </w:tc>
      </w:tr>
      <w:tr w:rsidR="005B3A54" w14:paraId="070AB9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1A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DD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聘</w:t>
            </w:r>
            <w:proofErr w:type="gramStart"/>
            <w:r>
              <w:rPr>
                <w:rFonts w:hint="eastAsia"/>
                <w:sz w:val="24"/>
              </w:rPr>
              <w:t>聘</w:t>
            </w:r>
            <w:proofErr w:type="gramEnd"/>
            <w:r>
              <w:rPr>
                <w:rFonts w:hint="eastAsia"/>
                <w:sz w:val="24"/>
              </w:rPr>
              <w:t>云（上海）智能科技有限公司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3D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202231015100008682</w:t>
            </w:r>
          </w:p>
        </w:tc>
      </w:tr>
      <w:tr w:rsidR="005B3A54" w14:paraId="267378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F6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EE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上海奂燎智能科技有限公司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7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202231010900008683</w:t>
            </w:r>
          </w:p>
        </w:tc>
      </w:tr>
      <w:tr w:rsidR="005B3A54" w14:paraId="71FA3E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B2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A6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伽然软件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657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202231010900008684</w:t>
            </w:r>
          </w:p>
        </w:tc>
      </w:tr>
      <w:tr w:rsidR="005B3A54" w14:paraId="15AFE0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52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BD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上海费浦安防技术有限公司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DB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202231010908008685</w:t>
            </w:r>
          </w:p>
        </w:tc>
      </w:tr>
      <w:tr w:rsidR="005B3A54" w14:paraId="34CFC6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D4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A5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上海旦成信息科技有限公司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44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202231011008008686</w:t>
            </w:r>
          </w:p>
        </w:tc>
      </w:tr>
      <w:tr w:rsidR="005B3A54" w14:paraId="53A584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D2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01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上海起腾网络科技有限公司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0D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202231011300008687</w:t>
            </w:r>
          </w:p>
        </w:tc>
      </w:tr>
    </w:tbl>
    <w:p w14:paraId="0FE2AC18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F83A7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CF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2B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上海锟程精密刀具有限公司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87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202231011700008688</w:t>
            </w:r>
          </w:p>
        </w:tc>
      </w:tr>
      <w:tr w:rsidR="005B3A54" w14:paraId="43BDB4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09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0C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上海中樽科教设备有限公司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C0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202231011700008689</w:t>
            </w:r>
          </w:p>
        </w:tc>
      </w:tr>
      <w:tr w:rsidR="005B3A54" w14:paraId="698C13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8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16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上海宏欣网络科技有限公司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FB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202231011700008690</w:t>
            </w:r>
          </w:p>
        </w:tc>
      </w:tr>
      <w:tr w:rsidR="005B3A54" w14:paraId="58F6B0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2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84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上海宏渡机械设备有限公司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B5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202231011700008691</w:t>
            </w:r>
          </w:p>
        </w:tc>
      </w:tr>
      <w:tr w:rsidR="005B3A54" w14:paraId="37EC63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4C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3B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上海酷乐生物科技有限公司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C7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202231012008008692</w:t>
            </w:r>
          </w:p>
        </w:tc>
      </w:tr>
      <w:tr w:rsidR="005B3A54" w14:paraId="3E42C5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4C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DF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上海宣扬能源科技有限公司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38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202231012000008693</w:t>
            </w:r>
          </w:p>
        </w:tc>
      </w:tr>
      <w:tr w:rsidR="005B3A54" w14:paraId="403B92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20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CE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上海三环节能科技发展股份有限公司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36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202231015108008694</w:t>
            </w:r>
          </w:p>
        </w:tc>
      </w:tr>
      <w:tr w:rsidR="005B3A54" w14:paraId="0959FB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F6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6B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数兆科技（上海）有限公司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7F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202231011700008695</w:t>
            </w:r>
          </w:p>
        </w:tc>
      </w:tr>
      <w:tr w:rsidR="005B3A54" w14:paraId="432B8F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28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E7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上海欧河机械设备有限公司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CD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202231011708008696</w:t>
            </w:r>
          </w:p>
        </w:tc>
      </w:tr>
      <w:tr w:rsidR="005B3A54" w14:paraId="599570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EA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31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森创纸业（上海）有限公司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36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202231012000008697</w:t>
            </w:r>
          </w:p>
        </w:tc>
      </w:tr>
      <w:tr w:rsidR="005B3A54" w14:paraId="1EFD6C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2B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9C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罗恩（上海）建筑科技有限公司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A6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202231012008008698</w:t>
            </w:r>
          </w:p>
        </w:tc>
      </w:tr>
      <w:tr w:rsidR="005B3A54" w14:paraId="1A4A14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C1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57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数虎市场</w:t>
            </w:r>
            <w:proofErr w:type="gramEnd"/>
            <w:r>
              <w:rPr>
                <w:rFonts w:hint="eastAsia"/>
                <w:sz w:val="24"/>
              </w:rPr>
              <w:t>营销策划（上海）有限公司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24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202231012008008699</w:t>
            </w:r>
          </w:p>
        </w:tc>
      </w:tr>
      <w:tr w:rsidR="005B3A54" w14:paraId="3E7958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69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CF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上海鸿真电子有限公司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C7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202231011700008700</w:t>
            </w:r>
          </w:p>
        </w:tc>
      </w:tr>
      <w:tr w:rsidR="005B3A54" w14:paraId="160509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B2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D7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上海意延机电工程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A4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202231011708008701</w:t>
            </w:r>
          </w:p>
        </w:tc>
      </w:tr>
      <w:tr w:rsidR="005B3A54" w14:paraId="751E30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A4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64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阜</w:t>
            </w:r>
            <w:proofErr w:type="gramEnd"/>
            <w:r>
              <w:rPr>
                <w:rFonts w:hint="eastAsia"/>
                <w:sz w:val="24"/>
              </w:rPr>
              <w:t>华信息技术有限公司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E3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202231011708008702</w:t>
            </w:r>
          </w:p>
        </w:tc>
      </w:tr>
      <w:tr w:rsidR="005B3A54" w14:paraId="35649F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12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0D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雷舒照明科技（上海）有限公司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1B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202231011708008703</w:t>
            </w:r>
          </w:p>
        </w:tc>
      </w:tr>
      <w:tr w:rsidR="005B3A54" w14:paraId="5C2353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53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20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上海天清生物材料有限公司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04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202231011708008704</w:t>
            </w:r>
          </w:p>
        </w:tc>
      </w:tr>
      <w:tr w:rsidR="005B3A54" w14:paraId="594FD5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1C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4F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上海倍可达医疗科技有限公司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68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202231011700008705</w:t>
            </w:r>
          </w:p>
        </w:tc>
      </w:tr>
      <w:tr w:rsidR="005B3A54" w14:paraId="7F8BCC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F6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A3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上海友帙信息科技有限公司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22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202231011700008706</w:t>
            </w:r>
          </w:p>
        </w:tc>
      </w:tr>
      <w:tr w:rsidR="005B3A54" w14:paraId="04AD83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04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AE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上海恒臻自控设备有限公司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B2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202231011600008707</w:t>
            </w:r>
          </w:p>
        </w:tc>
      </w:tr>
      <w:tr w:rsidR="005B3A54" w14:paraId="6FE5F4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5F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EB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上海魏谷实业有限公司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89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202231011600008708</w:t>
            </w:r>
          </w:p>
        </w:tc>
      </w:tr>
      <w:tr w:rsidR="005B3A54" w14:paraId="0C00B0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D4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DE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上海熙枚电子科技有限公司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CE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202231011608008709</w:t>
            </w:r>
          </w:p>
        </w:tc>
      </w:tr>
      <w:tr w:rsidR="005B3A54" w14:paraId="0A4081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3A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5D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上海希融信息科技有限公司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C1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202231011600008710</w:t>
            </w:r>
          </w:p>
        </w:tc>
      </w:tr>
      <w:tr w:rsidR="005B3A54" w14:paraId="491260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4E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7E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伟晞新材料科技（上海）有限公司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5F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202231011600008711</w:t>
            </w:r>
          </w:p>
        </w:tc>
      </w:tr>
      <w:tr w:rsidR="005B3A54" w14:paraId="456E8D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66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CC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</w:t>
            </w:r>
            <w:proofErr w:type="gramStart"/>
            <w:r>
              <w:rPr>
                <w:rFonts w:hint="eastAsia"/>
                <w:sz w:val="24"/>
              </w:rPr>
              <w:t>强汽车</w:t>
            </w:r>
            <w:proofErr w:type="gramEnd"/>
            <w:r>
              <w:rPr>
                <w:rFonts w:hint="eastAsia"/>
                <w:sz w:val="24"/>
              </w:rPr>
              <w:t>零配件有限公司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A9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202231011600008712</w:t>
            </w:r>
          </w:p>
        </w:tc>
      </w:tr>
      <w:tr w:rsidR="005B3A54" w14:paraId="1D35B3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86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5F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泳吉（上海）环境科技有限公司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A7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202231011700008713</w:t>
            </w:r>
          </w:p>
        </w:tc>
      </w:tr>
      <w:tr w:rsidR="005B3A54" w14:paraId="245947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76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65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上海金轩数字科技有限公司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84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202231011700008714</w:t>
            </w:r>
          </w:p>
        </w:tc>
      </w:tr>
    </w:tbl>
    <w:p w14:paraId="1023715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91678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0CE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56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上海绿联智能科技股份有限公司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FF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202231011708008715</w:t>
            </w:r>
          </w:p>
        </w:tc>
      </w:tr>
      <w:tr w:rsidR="005B3A54" w14:paraId="35BE42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17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7E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冀雅（上海）电子销售有限公司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6E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202231011700008716</w:t>
            </w:r>
          </w:p>
        </w:tc>
      </w:tr>
      <w:tr w:rsidR="005B3A54" w14:paraId="3AD5D2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2F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A8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上海超路自动化设备有限公司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BB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202231011608008717</w:t>
            </w:r>
          </w:p>
        </w:tc>
      </w:tr>
      <w:tr w:rsidR="005B3A54" w14:paraId="5BFEA4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86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6F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哈牛（上海）科技发展有限公司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81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202231011600008718</w:t>
            </w:r>
          </w:p>
        </w:tc>
      </w:tr>
      <w:tr w:rsidR="005B3A54" w14:paraId="26C284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34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E9F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上海旷日网络科技有限公司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C2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202231011600008719</w:t>
            </w:r>
          </w:p>
        </w:tc>
      </w:tr>
      <w:tr w:rsidR="005B3A54" w14:paraId="2A8DFD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45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17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上海炬欣自动化科技有限公司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05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202231011600008720</w:t>
            </w:r>
          </w:p>
        </w:tc>
      </w:tr>
      <w:tr w:rsidR="005B3A54" w14:paraId="06A6429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02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B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上海信聚信息技术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DF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202231011608008721</w:t>
            </w:r>
          </w:p>
        </w:tc>
      </w:tr>
      <w:tr w:rsidR="005B3A54" w14:paraId="581393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5E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22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上海揽辰信息科技有限公司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6A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202231011000008722</w:t>
            </w:r>
          </w:p>
        </w:tc>
      </w:tr>
      <w:tr w:rsidR="005B3A54" w14:paraId="47D969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DE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59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上海庭赫信息科技有限公司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10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202231011008008723</w:t>
            </w:r>
          </w:p>
        </w:tc>
      </w:tr>
      <w:tr w:rsidR="005B3A54" w14:paraId="77B6A7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70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7C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毕马智能科技（上海）有限公司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C0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202231011008008724</w:t>
            </w:r>
          </w:p>
        </w:tc>
      </w:tr>
      <w:tr w:rsidR="005B3A54" w14:paraId="7FDE77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F0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D0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上海润浓商贸发展有限公司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63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202231011000008725</w:t>
            </w:r>
          </w:p>
        </w:tc>
      </w:tr>
      <w:tr w:rsidR="005B3A54" w14:paraId="470F54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E5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AE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巡智文化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7B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202231011008008726</w:t>
            </w:r>
          </w:p>
        </w:tc>
      </w:tr>
      <w:tr w:rsidR="005B3A54" w14:paraId="693C35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56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65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上海松欣智能科技有限公司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E0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202231011008008727</w:t>
            </w:r>
          </w:p>
        </w:tc>
      </w:tr>
      <w:tr w:rsidR="005B3A54" w14:paraId="1EDA75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B0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B0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BB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202231011000008728</w:t>
            </w:r>
          </w:p>
        </w:tc>
      </w:tr>
      <w:tr w:rsidR="005B3A54" w14:paraId="39DE04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54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C4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上海双瀛航空科技有限公司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F1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202231011600008729</w:t>
            </w:r>
          </w:p>
        </w:tc>
      </w:tr>
      <w:tr w:rsidR="005B3A54" w14:paraId="45F401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2B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2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上海友斯高分子材料</w:t>
            </w:r>
            <w:proofErr w:type="gramEnd"/>
            <w:r>
              <w:rPr>
                <w:rFonts w:hint="eastAsia"/>
                <w:sz w:val="24"/>
              </w:rPr>
              <w:t>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FF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202231011600008730</w:t>
            </w:r>
          </w:p>
        </w:tc>
      </w:tr>
      <w:tr w:rsidR="005B3A54" w14:paraId="46265C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16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4C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上海思锐信息技术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5B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202231011608008731</w:t>
            </w:r>
          </w:p>
        </w:tc>
      </w:tr>
      <w:tr w:rsidR="005B3A54" w14:paraId="1A6287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DB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4A3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上海择诺物流有限公司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7A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202231011600008732</w:t>
            </w:r>
          </w:p>
        </w:tc>
      </w:tr>
      <w:tr w:rsidR="005B3A54" w14:paraId="574D57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BB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79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无</w:t>
            </w:r>
            <w:proofErr w:type="gramStart"/>
            <w:r>
              <w:rPr>
                <w:rFonts w:hint="eastAsia"/>
                <w:sz w:val="24"/>
              </w:rPr>
              <w:t>囿</w:t>
            </w:r>
            <w:proofErr w:type="gramEnd"/>
            <w:r>
              <w:rPr>
                <w:rFonts w:hint="eastAsia"/>
                <w:sz w:val="24"/>
              </w:rPr>
              <w:t>食品科技（上海）有限公司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76C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202231011600008733</w:t>
            </w:r>
          </w:p>
        </w:tc>
      </w:tr>
      <w:tr w:rsidR="005B3A54" w14:paraId="76EDF9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A3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3A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上海驰数智能科技有限公司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27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202231011608008734</w:t>
            </w:r>
          </w:p>
        </w:tc>
      </w:tr>
      <w:tr w:rsidR="005B3A54" w14:paraId="7B66E3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FC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B6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上海天徵聚合网络科技有限公司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1E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202231011600008735</w:t>
            </w:r>
          </w:p>
        </w:tc>
      </w:tr>
      <w:tr w:rsidR="005B3A54" w14:paraId="5ED66B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C1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36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上海勇意环境工程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92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202231011600008736</w:t>
            </w:r>
          </w:p>
        </w:tc>
      </w:tr>
      <w:tr w:rsidR="005B3A54" w14:paraId="121A95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C5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6D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上海庭臻信息科技有限公司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2B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202231015100008737</w:t>
            </w:r>
          </w:p>
        </w:tc>
      </w:tr>
      <w:tr w:rsidR="005B3A54" w14:paraId="1C3F8B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0D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AA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上海扬清智能技术有限公司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E8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202231015100008738</w:t>
            </w:r>
          </w:p>
        </w:tc>
      </w:tr>
      <w:tr w:rsidR="005B3A54" w14:paraId="52A378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F6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55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54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202231015100008739</w:t>
            </w:r>
          </w:p>
        </w:tc>
      </w:tr>
      <w:tr w:rsidR="005B3A54" w14:paraId="066C6F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CC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4A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上海无间建筑设计有限公司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89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202231015108008740</w:t>
            </w:r>
          </w:p>
        </w:tc>
      </w:tr>
      <w:tr w:rsidR="005B3A54" w14:paraId="43F17E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BC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1C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上海么</w:t>
            </w:r>
            <w:proofErr w:type="gramStart"/>
            <w:r>
              <w:rPr>
                <w:rFonts w:hint="eastAsia"/>
                <w:sz w:val="24"/>
              </w:rPr>
              <w:t>么虎网络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2D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202231015100008741</w:t>
            </w:r>
          </w:p>
        </w:tc>
      </w:tr>
    </w:tbl>
    <w:p w14:paraId="2284841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3A6B4F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13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9C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上海臻挚医疗器械有限公司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D2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202231015100008742</w:t>
            </w:r>
          </w:p>
        </w:tc>
      </w:tr>
      <w:tr w:rsidR="005B3A54" w14:paraId="1F6056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79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E8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上海赛伍信息技术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12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202231015100008743</w:t>
            </w:r>
          </w:p>
        </w:tc>
      </w:tr>
      <w:tr w:rsidR="005B3A54" w14:paraId="19DFC7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B7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1C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上海儒凝信息科技有限公司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F3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202231015100008744</w:t>
            </w:r>
          </w:p>
        </w:tc>
      </w:tr>
      <w:tr w:rsidR="005B3A54" w14:paraId="45DEAB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10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9D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上海麦信数据科技有限公司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DB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202231015100008745</w:t>
            </w:r>
          </w:p>
        </w:tc>
      </w:tr>
      <w:tr w:rsidR="005B3A54" w14:paraId="239D82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8E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2C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费勉仪器科技（上海）有限公司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92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202231011308008746</w:t>
            </w:r>
          </w:p>
        </w:tc>
      </w:tr>
      <w:tr w:rsidR="005B3A54" w14:paraId="4AA236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0A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4A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上海脉诺金属</w:t>
            </w:r>
            <w:proofErr w:type="gramEnd"/>
            <w:r>
              <w:rPr>
                <w:rFonts w:hint="eastAsia"/>
                <w:sz w:val="24"/>
              </w:rPr>
              <w:t>表面处理技术有限公司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F7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202231011600008747</w:t>
            </w:r>
          </w:p>
        </w:tc>
      </w:tr>
      <w:tr w:rsidR="005B3A54" w14:paraId="70F2EDE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D7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DF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上海星之蓝玻璃机械有限公司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FF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202231011608008748</w:t>
            </w:r>
          </w:p>
        </w:tc>
      </w:tr>
      <w:tr w:rsidR="005B3A54" w14:paraId="246BA9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CF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8D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上海峰飞航空科技有限公司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65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202231011608008749</w:t>
            </w:r>
          </w:p>
        </w:tc>
      </w:tr>
      <w:tr w:rsidR="005B3A54" w14:paraId="1F7737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BB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A5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上海探普生物科技有限公司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A0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202231011600008750</w:t>
            </w:r>
          </w:p>
        </w:tc>
      </w:tr>
      <w:tr w:rsidR="005B3A54" w14:paraId="1A1089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26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B2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上海跃然信息技术有限公司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BB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202231011600008751</w:t>
            </w:r>
          </w:p>
        </w:tc>
      </w:tr>
      <w:tr w:rsidR="005B3A54" w14:paraId="398770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6A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4D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上海煜淼新材料科技有限公司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FF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202231012000008752</w:t>
            </w:r>
          </w:p>
        </w:tc>
      </w:tr>
      <w:tr w:rsidR="005B3A54" w14:paraId="15A7FB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55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73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上海星让实业有限公司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D5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202231012008008753</w:t>
            </w:r>
          </w:p>
        </w:tc>
      </w:tr>
      <w:tr w:rsidR="005B3A54" w14:paraId="6E4400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A7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B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上海腾鱼机械设备有限公司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D7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202231012000008754</w:t>
            </w:r>
          </w:p>
        </w:tc>
      </w:tr>
      <w:tr w:rsidR="005B3A54" w14:paraId="7702C5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38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C3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上海索米自动化设备有限公司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83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202231012008008755</w:t>
            </w:r>
          </w:p>
        </w:tc>
      </w:tr>
      <w:tr w:rsidR="005B3A54" w14:paraId="0950CE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B9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87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上海夙臻机械制造有限公司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8C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202231012008008756</w:t>
            </w:r>
          </w:p>
        </w:tc>
      </w:tr>
      <w:tr w:rsidR="005B3A54" w14:paraId="26B611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14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FB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上海来探科技有限公司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38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202231012008008757</w:t>
            </w:r>
          </w:p>
        </w:tc>
      </w:tr>
      <w:tr w:rsidR="005B3A54" w14:paraId="1C2A50F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61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13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上海戈吕克机械制造有限公司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9A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202231012008008758</w:t>
            </w:r>
          </w:p>
        </w:tc>
      </w:tr>
      <w:tr w:rsidR="005B3A54" w14:paraId="62830B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05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BC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上海博登生物科技有限公司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03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202231012008008759</w:t>
            </w:r>
          </w:p>
        </w:tc>
      </w:tr>
      <w:tr w:rsidR="005B3A54" w14:paraId="36C167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DC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2E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上海阿宝实业有限公司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BC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202231012000008760</w:t>
            </w:r>
          </w:p>
        </w:tc>
      </w:tr>
      <w:tr w:rsidR="005B3A54" w14:paraId="65EBBD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8D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BF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上海牧景能源技术有限公司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DB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202231011300008761</w:t>
            </w:r>
          </w:p>
        </w:tc>
      </w:tr>
      <w:tr w:rsidR="005B3A54" w14:paraId="5E860B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9F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48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上海睿思化工科技有限公司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CA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202231011608008762</w:t>
            </w:r>
          </w:p>
        </w:tc>
      </w:tr>
      <w:tr w:rsidR="005B3A54" w14:paraId="021861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91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FE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三日（上海）科技有限公司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C8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202231011600008763</w:t>
            </w:r>
          </w:p>
        </w:tc>
      </w:tr>
      <w:tr w:rsidR="005B3A54" w14:paraId="7664F2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6A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CA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上海施迪镁科技有限公司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32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202231011600008764</w:t>
            </w:r>
          </w:p>
        </w:tc>
      </w:tr>
      <w:tr w:rsidR="005B3A54" w14:paraId="10B83E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7B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C2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上海盈勤科技有限公司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DE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202231015108008765</w:t>
            </w:r>
          </w:p>
        </w:tc>
      </w:tr>
      <w:tr w:rsidR="005B3A54" w14:paraId="003FA3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3F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69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上海句石智能科技有限公司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2F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202231015100008766</w:t>
            </w:r>
          </w:p>
        </w:tc>
      </w:tr>
      <w:tr w:rsidR="005B3A54" w14:paraId="631321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7B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29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易</w:t>
            </w:r>
            <w:proofErr w:type="gramStart"/>
            <w:r>
              <w:rPr>
                <w:rFonts w:hint="eastAsia"/>
                <w:sz w:val="24"/>
              </w:rPr>
              <w:t>晓创客空间</w:t>
            </w:r>
            <w:proofErr w:type="gramEnd"/>
            <w:r>
              <w:rPr>
                <w:rFonts w:hint="eastAsia"/>
                <w:sz w:val="24"/>
              </w:rPr>
              <w:t>管理（上海）有限公司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96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202231015100008767</w:t>
            </w:r>
          </w:p>
        </w:tc>
      </w:tr>
      <w:tr w:rsidR="005B3A54" w14:paraId="37DA26E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0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76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小鱼（上海）保险咨询有限公司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8B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202231015100008768</w:t>
            </w:r>
          </w:p>
        </w:tc>
      </w:tr>
    </w:tbl>
    <w:p w14:paraId="47136A5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3FBDC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B6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66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上海贵振科技有限公司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0B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202231015100008769</w:t>
            </w:r>
          </w:p>
        </w:tc>
      </w:tr>
      <w:tr w:rsidR="005B3A54" w14:paraId="138D6F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8B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C3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厚</w:t>
            </w:r>
            <w:proofErr w:type="gramStart"/>
            <w:r>
              <w:rPr>
                <w:rFonts w:hint="eastAsia"/>
                <w:sz w:val="24"/>
              </w:rPr>
              <w:t>磐</w:t>
            </w:r>
            <w:proofErr w:type="gramEnd"/>
            <w:r>
              <w:rPr>
                <w:rFonts w:hint="eastAsia"/>
                <w:sz w:val="24"/>
              </w:rPr>
              <w:t>实业（上海）有限公司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66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202231011600008770</w:t>
            </w:r>
          </w:p>
        </w:tc>
      </w:tr>
      <w:tr w:rsidR="005B3A54" w14:paraId="484C7D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E43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23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上海风旅信息科技有限公司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58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202231011600008771</w:t>
            </w:r>
          </w:p>
        </w:tc>
      </w:tr>
      <w:tr w:rsidR="005B3A54" w14:paraId="37233B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AC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4A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上海诚鹤信息技术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E6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202231011600008772</w:t>
            </w:r>
          </w:p>
        </w:tc>
      </w:tr>
      <w:tr w:rsidR="005B3A54" w14:paraId="79058E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23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E7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易前（上海）信息科技有限公司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8E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202231011600008773</w:t>
            </w:r>
          </w:p>
        </w:tc>
      </w:tr>
      <w:tr w:rsidR="005B3A54" w14:paraId="55E1EA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E0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7C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上海渔兮自动化科技有限公司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64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202231012008008774</w:t>
            </w:r>
          </w:p>
        </w:tc>
      </w:tr>
      <w:tr w:rsidR="005B3A54" w14:paraId="1E4525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5B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69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上海逸清环保工程设备有限公司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9B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202231012008008775</w:t>
            </w:r>
          </w:p>
        </w:tc>
      </w:tr>
      <w:tr w:rsidR="005B3A54" w14:paraId="11458A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DE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1E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上海意纳智能设备有限公司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E60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202231012000008776</w:t>
            </w:r>
          </w:p>
        </w:tc>
      </w:tr>
      <w:tr w:rsidR="005B3A54" w14:paraId="0AFE3A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D5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5C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上海沃克通用设备有限公司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AD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202231012008008777</w:t>
            </w:r>
          </w:p>
        </w:tc>
      </w:tr>
      <w:tr w:rsidR="005B3A54" w14:paraId="65875C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5FF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73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上海谊快能源技术有限公司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8A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202231012000008778</w:t>
            </w:r>
          </w:p>
        </w:tc>
      </w:tr>
      <w:tr w:rsidR="005B3A54" w14:paraId="1F0904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E7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50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上海华用电子科技有限公司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B1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202231012000008779</w:t>
            </w:r>
          </w:p>
        </w:tc>
      </w:tr>
      <w:tr w:rsidR="005B3A54" w14:paraId="379D48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8E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36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上海佑伏科技有限公司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41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202231012000008780</w:t>
            </w:r>
          </w:p>
        </w:tc>
      </w:tr>
      <w:tr w:rsidR="005B3A54" w14:paraId="43CC41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A4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53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上海立创生物科技有限公司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6D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202231012000008781</w:t>
            </w:r>
          </w:p>
        </w:tc>
      </w:tr>
      <w:tr w:rsidR="005B3A54" w14:paraId="557526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67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2B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上海欧昂真空科技有限公司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53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202231012000008782</w:t>
            </w:r>
          </w:p>
        </w:tc>
      </w:tr>
      <w:tr w:rsidR="005B3A54" w14:paraId="245B91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1B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57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上海残友建筑科技有限公司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B1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202231012008008783</w:t>
            </w:r>
          </w:p>
        </w:tc>
      </w:tr>
      <w:tr w:rsidR="005B3A54" w14:paraId="4DE207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D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14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上海熔旺能源科技有限公司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D1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202231012000008784</w:t>
            </w:r>
          </w:p>
        </w:tc>
      </w:tr>
      <w:tr w:rsidR="005B3A54" w14:paraId="0B9564D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95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6C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上海搏旅仪器有限公司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A2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202231012000008785</w:t>
            </w:r>
          </w:p>
        </w:tc>
      </w:tr>
      <w:tr w:rsidR="005B3A54" w14:paraId="30836BA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C5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E1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罗奥易成</w:t>
            </w:r>
            <w:proofErr w:type="gramEnd"/>
            <w:r>
              <w:rPr>
                <w:rFonts w:hint="eastAsia"/>
                <w:sz w:val="24"/>
              </w:rPr>
              <w:t>（上海）门业有限公司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3A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202231012008008786</w:t>
            </w:r>
          </w:p>
        </w:tc>
      </w:tr>
      <w:tr w:rsidR="005B3A54" w14:paraId="5D82C8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B3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04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上海金超电子科技有限公司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E1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202231012000008787</w:t>
            </w:r>
          </w:p>
        </w:tc>
      </w:tr>
      <w:tr w:rsidR="005B3A54" w14:paraId="6F5693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AC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61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上海冰与</w:t>
            </w:r>
            <w:proofErr w:type="gramStart"/>
            <w:r>
              <w:rPr>
                <w:rFonts w:hint="eastAsia"/>
                <w:sz w:val="24"/>
              </w:rPr>
              <w:t>火网络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C2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202231015100008788</w:t>
            </w:r>
          </w:p>
        </w:tc>
      </w:tr>
      <w:tr w:rsidR="005B3A54" w14:paraId="3E5B1C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7A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661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上海博乾新能源汽车技术有限公司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9D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202231015100008789</w:t>
            </w:r>
          </w:p>
        </w:tc>
      </w:tr>
      <w:tr w:rsidR="005B3A54" w14:paraId="0A2F9E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7F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2E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上海奇高阀门制造有限公司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00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202231015100008790</w:t>
            </w:r>
          </w:p>
        </w:tc>
      </w:tr>
      <w:tr w:rsidR="005B3A54" w14:paraId="46501A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7F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BC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上海视眸自动化科技有限公司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14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202231015108008791</w:t>
            </w:r>
          </w:p>
        </w:tc>
      </w:tr>
      <w:tr w:rsidR="005B3A54" w14:paraId="3D4BB0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E3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3F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上海融涞科技有限公司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6C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202231015100008792</w:t>
            </w:r>
          </w:p>
        </w:tc>
      </w:tr>
      <w:tr w:rsidR="005B3A54" w14:paraId="5A5152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42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F5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上海益驰思环境技术有限公司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A5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202231015100008793</w:t>
            </w:r>
          </w:p>
        </w:tc>
      </w:tr>
      <w:tr w:rsidR="005B3A54" w14:paraId="26A328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C8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5F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上海卓致信息技术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CD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202231015100008794</w:t>
            </w:r>
          </w:p>
        </w:tc>
      </w:tr>
      <w:tr w:rsidR="005B3A54" w14:paraId="311015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3B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403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73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上海通邑能源科技有限公司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44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202231015108008795</w:t>
            </w:r>
          </w:p>
        </w:tc>
      </w:tr>
    </w:tbl>
    <w:p w14:paraId="5125EA5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A60CD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A0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0E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上海年</w:t>
            </w:r>
            <w:proofErr w:type="gramStart"/>
            <w:r>
              <w:rPr>
                <w:rFonts w:hint="eastAsia"/>
                <w:sz w:val="24"/>
              </w:rPr>
              <w:t>详文化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F9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202231015100008796</w:t>
            </w:r>
          </w:p>
        </w:tc>
      </w:tr>
      <w:tr w:rsidR="005B3A54" w14:paraId="577170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E0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B1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上海皕珏视觉科技有限公司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82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202231010400008797</w:t>
            </w:r>
          </w:p>
        </w:tc>
      </w:tr>
      <w:tr w:rsidR="005B3A54" w14:paraId="642B5C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A02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69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上海点与面智能科技有限公司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22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202231010408008798</w:t>
            </w:r>
          </w:p>
        </w:tc>
      </w:tr>
      <w:tr w:rsidR="005B3A54" w14:paraId="661785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2E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A6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上海达是能源技术有限公司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E4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202231010400008799</w:t>
            </w:r>
          </w:p>
        </w:tc>
      </w:tr>
      <w:tr w:rsidR="005B3A54" w14:paraId="4E1403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19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31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上海泽饶信息科技有限公司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9E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202231011000008800</w:t>
            </w:r>
          </w:p>
        </w:tc>
      </w:tr>
      <w:tr w:rsidR="005B3A54" w14:paraId="3FDDD2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48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B5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上海耀佳医疗科技有限公司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9C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202231011708008801</w:t>
            </w:r>
          </w:p>
        </w:tc>
      </w:tr>
      <w:tr w:rsidR="005B3A54" w14:paraId="18BD38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DC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E6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光华国瑞物</w:t>
            </w:r>
            <w:proofErr w:type="gramEnd"/>
            <w:r>
              <w:rPr>
                <w:rFonts w:hint="eastAsia"/>
                <w:sz w:val="24"/>
              </w:rPr>
              <w:t>联网信息科技有限公司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A0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202231011708008802</w:t>
            </w:r>
          </w:p>
        </w:tc>
      </w:tr>
      <w:tr w:rsidR="005B3A54" w14:paraId="3C8B1A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43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B9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沐洋科技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E4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202231011708008803</w:t>
            </w:r>
          </w:p>
        </w:tc>
      </w:tr>
      <w:tr w:rsidR="005B3A54" w14:paraId="3D0D3D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F1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1C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上海炉石信息科技有限公司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F7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202231011708008804</w:t>
            </w:r>
          </w:p>
        </w:tc>
      </w:tr>
      <w:tr w:rsidR="005B3A54" w14:paraId="1F4643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BAA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4E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上海正航电子科技有限公司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E5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202231011708008805</w:t>
            </w:r>
          </w:p>
        </w:tc>
      </w:tr>
      <w:tr w:rsidR="005B3A54" w14:paraId="6AF1DF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40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9D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弘允新能源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9E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202231011708008806</w:t>
            </w:r>
          </w:p>
        </w:tc>
      </w:tr>
      <w:tr w:rsidR="005B3A54" w14:paraId="488AE7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9A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CA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上海歌顿环保技术有限公司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36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202231011708008807</w:t>
            </w:r>
          </w:p>
        </w:tc>
      </w:tr>
      <w:tr w:rsidR="005B3A54" w14:paraId="57D275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5B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44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洛坦电子科技（上海）有限公司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B6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202231011700008808</w:t>
            </w:r>
          </w:p>
        </w:tc>
      </w:tr>
      <w:tr w:rsidR="005B3A54" w14:paraId="3497DF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FC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7F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上海宜普医疗器械科技有限公司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01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202231011700008809</w:t>
            </w:r>
          </w:p>
        </w:tc>
      </w:tr>
      <w:tr w:rsidR="005B3A54" w14:paraId="7A3EA6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AF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85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上海赟申船舶工程有限公司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DF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202231011708008810</w:t>
            </w:r>
          </w:p>
        </w:tc>
      </w:tr>
      <w:tr w:rsidR="005B3A54" w14:paraId="4EB41B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146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D5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上海嘉扬信息系统有限公司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84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202231011508008811</w:t>
            </w:r>
          </w:p>
        </w:tc>
      </w:tr>
      <w:tr w:rsidR="005B3A54" w14:paraId="049C04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F9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58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济川（上海）医学科技有限公司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0FB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202231011508008812</w:t>
            </w:r>
          </w:p>
        </w:tc>
      </w:tr>
      <w:tr w:rsidR="005B3A54" w14:paraId="054279E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07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E0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上海薪控电子科技有限公司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3B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202231011700008813</w:t>
            </w:r>
          </w:p>
        </w:tc>
      </w:tr>
      <w:tr w:rsidR="005B3A54" w14:paraId="1E087ED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68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E8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上海广升信息技术股份有限公司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85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202231011508008814</w:t>
            </w:r>
          </w:p>
        </w:tc>
      </w:tr>
      <w:tr w:rsidR="005B3A54" w14:paraId="6DB494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15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423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40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上海奕拓医药科技有限责任公司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23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202231011500008815</w:t>
            </w:r>
          </w:p>
        </w:tc>
      </w:tr>
      <w:tr w:rsidR="005B3A54" w14:paraId="410515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50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99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上海裕日软件有限公司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8D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202231011508008816</w:t>
            </w:r>
          </w:p>
        </w:tc>
      </w:tr>
      <w:tr w:rsidR="005B3A54" w14:paraId="427AC1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FD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32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上海泛盾科技有限公司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90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202231011500008817</w:t>
            </w:r>
          </w:p>
        </w:tc>
      </w:tr>
      <w:tr w:rsidR="005B3A54" w14:paraId="58B346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62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00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上海风谣热能科技有限公司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01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202231011500008818</w:t>
            </w:r>
          </w:p>
        </w:tc>
      </w:tr>
      <w:tr w:rsidR="005B3A54" w14:paraId="46FF9D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BC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A5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上海似颜绘科技有限公司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8E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202231011500008819</w:t>
            </w:r>
          </w:p>
        </w:tc>
      </w:tr>
      <w:tr w:rsidR="005B3A54" w14:paraId="10E6FD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0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40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上海锦子昌电子科技有限公司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B5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202231011508008820</w:t>
            </w:r>
          </w:p>
        </w:tc>
      </w:tr>
      <w:tr w:rsidR="005B3A54" w14:paraId="7639DD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C7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CB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上海仝方智能信息科技有限公司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97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202231011508008821</w:t>
            </w:r>
          </w:p>
        </w:tc>
      </w:tr>
      <w:tr w:rsidR="005B3A54" w14:paraId="4777A9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EC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BE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上海玺临生物科技有限公司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F5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202231011500008822</w:t>
            </w:r>
          </w:p>
        </w:tc>
      </w:tr>
    </w:tbl>
    <w:p w14:paraId="54AB30DB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6237C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2A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10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上海美悦生物科技发展有限公司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244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202231011508008823</w:t>
            </w:r>
          </w:p>
        </w:tc>
      </w:tr>
      <w:tr w:rsidR="005B3A54" w14:paraId="68EE79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29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7A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上海谷柏特汽车科技有限公司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FC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202231011508008824</w:t>
            </w:r>
          </w:p>
        </w:tc>
      </w:tr>
      <w:tr w:rsidR="005B3A54" w14:paraId="6090B5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23C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72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上海智观信息技术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1A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202231011500008825</w:t>
            </w:r>
          </w:p>
        </w:tc>
      </w:tr>
      <w:tr w:rsidR="005B3A54" w14:paraId="203FE7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85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BF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启愈生物技术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1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202231011500008826</w:t>
            </w:r>
          </w:p>
        </w:tc>
      </w:tr>
      <w:tr w:rsidR="005B3A54" w14:paraId="7305F4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21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68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上海芯巧电子科技有限公司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79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202231011500008827</w:t>
            </w:r>
          </w:p>
        </w:tc>
      </w:tr>
      <w:tr w:rsidR="005B3A54" w14:paraId="6DB772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3D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B1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上海羿鸣生物科技有限公司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17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202231011500008828</w:t>
            </w:r>
          </w:p>
        </w:tc>
      </w:tr>
      <w:tr w:rsidR="005B3A54" w14:paraId="0A0E2B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9A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C3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上海百雅信息科技发展有限公司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909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202231011508008829</w:t>
            </w:r>
          </w:p>
        </w:tc>
      </w:tr>
      <w:tr w:rsidR="005B3A54" w14:paraId="2293D6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71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DA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上海事成软件股份有限公司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A5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202231011508008830</w:t>
            </w:r>
          </w:p>
        </w:tc>
      </w:tr>
      <w:tr w:rsidR="005B3A54" w14:paraId="0B8D80D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E2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FA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深思考</w:t>
            </w:r>
            <w:proofErr w:type="gramEnd"/>
            <w:r>
              <w:rPr>
                <w:rFonts w:hint="eastAsia"/>
                <w:sz w:val="24"/>
              </w:rPr>
              <w:t>人工智能科技（上海）有限公司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D6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202231011508008831</w:t>
            </w:r>
          </w:p>
        </w:tc>
      </w:tr>
      <w:tr w:rsidR="005B3A54" w14:paraId="6DBD7C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6B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85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上海朴薪环保科技发展有限公司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5E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202231011500008832</w:t>
            </w:r>
          </w:p>
        </w:tc>
      </w:tr>
      <w:tr w:rsidR="005B3A54" w14:paraId="02D7B1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B8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EE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上海埃立孚医疗科技有限公司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79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202231011508008833</w:t>
            </w:r>
          </w:p>
        </w:tc>
      </w:tr>
      <w:tr w:rsidR="005B3A54" w14:paraId="5C1DC0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9D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CD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上海五色石医学研究股份有限公司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70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202231011508008834</w:t>
            </w:r>
          </w:p>
        </w:tc>
      </w:tr>
      <w:tr w:rsidR="005B3A54" w14:paraId="0BE83DA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67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443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67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上海陆亿新能源有限公司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94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202231011500008835</w:t>
            </w:r>
          </w:p>
        </w:tc>
      </w:tr>
      <w:tr w:rsidR="005B3A54" w14:paraId="334AD1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31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C7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上海星猫仪器设备有限公司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3D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202231011508008836</w:t>
            </w:r>
          </w:p>
        </w:tc>
      </w:tr>
      <w:tr w:rsidR="005B3A54" w14:paraId="50BB43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6D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B6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上海物影科技有限公司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2B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202231011500008837</w:t>
            </w:r>
          </w:p>
        </w:tc>
      </w:tr>
      <w:tr w:rsidR="005B3A54" w14:paraId="4261D95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81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18A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上海泰尔包装科技股份有限公司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AF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202231011708008838</w:t>
            </w:r>
          </w:p>
        </w:tc>
      </w:tr>
      <w:tr w:rsidR="005B3A54" w14:paraId="44F064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16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1C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上海木良环保科技有限公司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0F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202231011700008839</w:t>
            </w:r>
          </w:p>
        </w:tc>
      </w:tr>
      <w:tr w:rsidR="005B3A54" w14:paraId="0FC9E4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69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B1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上海聚正智能科技有限公司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D6D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202231011708008840</w:t>
            </w:r>
          </w:p>
        </w:tc>
      </w:tr>
      <w:tr w:rsidR="005B3A54" w14:paraId="795B9F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46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B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铭</w:t>
            </w:r>
            <w:proofErr w:type="gramStart"/>
            <w:r>
              <w:rPr>
                <w:rFonts w:hint="eastAsia"/>
                <w:sz w:val="24"/>
              </w:rPr>
              <w:t>隽</w:t>
            </w:r>
            <w:proofErr w:type="gramEnd"/>
            <w:r>
              <w:rPr>
                <w:rFonts w:hint="eastAsia"/>
                <w:sz w:val="24"/>
              </w:rPr>
              <w:t>环境科技（上海）有限公司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27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202231011708008841</w:t>
            </w:r>
          </w:p>
        </w:tc>
      </w:tr>
      <w:tr w:rsidR="005B3A54" w14:paraId="1451B9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E7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35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上海宝熙通信设备有限公司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39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202231011708008842</w:t>
            </w:r>
          </w:p>
        </w:tc>
      </w:tr>
      <w:tr w:rsidR="005B3A54" w14:paraId="35FCC6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4B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FA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上海嵩瑞智能科技有限公司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65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202231011708008843</w:t>
            </w:r>
          </w:p>
        </w:tc>
      </w:tr>
      <w:tr w:rsidR="005B3A54" w14:paraId="378314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DD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B0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上海脉速信息科技有限公司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A8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202231011700008844</w:t>
            </w:r>
          </w:p>
        </w:tc>
      </w:tr>
      <w:tr w:rsidR="005B3A54" w14:paraId="3A23C1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E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F1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上海火星酋长数字科技有限公司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68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202231011700008845</w:t>
            </w:r>
          </w:p>
        </w:tc>
      </w:tr>
      <w:tr w:rsidR="005B3A54" w14:paraId="4C0E70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C9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67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上海积谕信息科技有限公司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14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202231011700008846</w:t>
            </w:r>
          </w:p>
        </w:tc>
      </w:tr>
      <w:tr w:rsidR="005B3A54" w14:paraId="686B53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D6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C5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上海微漂信息技术有限公司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F2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202231011700008847</w:t>
            </w:r>
          </w:p>
        </w:tc>
      </w:tr>
      <w:tr w:rsidR="005B3A54" w14:paraId="65E787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26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D4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科强兴邦</w:t>
            </w:r>
            <w:proofErr w:type="gramEnd"/>
            <w:r>
              <w:rPr>
                <w:rFonts w:hint="eastAsia"/>
                <w:sz w:val="24"/>
              </w:rPr>
              <w:t>人工智能科技股份有限公司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06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202231011700008848</w:t>
            </w:r>
          </w:p>
        </w:tc>
      </w:tr>
      <w:tr w:rsidR="005B3A54" w14:paraId="2E7D25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5B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95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上海弥云信息科技有限公司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E9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202231011700008849</w:t>
            </w:r>
          </w:p>
        </w:tc>
      </w:tr>
    </w:tbl>
    <w:p w14:paraId="1211F02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AC47A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30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50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深</w:t>
            </w:r>
            <w:proofErr w:type="gramStart"/>
            <w:r>
              <w:rPr>
                <w:rFonts w:hint="eastAsia"/>
                <w:sz w:val="24"/>
              </w:rPr>
              <w:t>昊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35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202231011700008850</w:t>
            </w:r>
          </w:p>
        </w:tc>
      </w:tr>
      <w:tr w:rsidR="005B3A54" w14:paraId="438D23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D1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57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上海轩本工业设备有限公司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9C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202231011700008851</w:t>
            </w:r>
          </w:p>
        </w:tc>
      </w:tr>
      <w:tr w:rsidR="005B3A54" w14:paraId="707D5E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6F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A7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亿帆医药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2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202231011700008852</w:t>
            </w:r>
          </w:p>
        </w:tc>
      </w:tr>
      <w:tr w:rsidR="005B3A54" w14:paraId="13A8EF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2E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C6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上海简维软件科技有限公司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F0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202231011508008853</w:t>
            </w:r>
          </w:p>
        </w:tc>
      </w:tr>
      <w:tr w:rsidR="005B3A54" w14:paraId="79E3B4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F5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6D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亮啦（上海）数据科技有限公司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1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202231011708008854</w:t>
            </w:r>
          </w:p>
        </w:tc>
      </w:tr>
      <w:tr w:rsidR="005B3A54" w14:paraId="504DFD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F2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463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11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上海寰得环保科技有限公司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EC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202231011700008855</w:t>
            </w:r>
          </w:p>
        </w:tc>
      </w:tr>
      <w:tr w:rsidR="005B3A54" w14:paraId="691128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18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CE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上海东尚信息科技股份有限公司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D4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202231011708008856</w:t>
            </w:r>
          </w:p>
        </w:tc>
      </w:tr>
      <w:tr w:rsidR="005B3A54" w14:paraId="2E004BA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C4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D3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上海伊赛迪克科技有限公司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18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202231011700008857</w:t>
            </w:r>
          </w:p>
        </w:tc>
      </w:tr>
      <w:tr w:rsidR="005B3A54" w14:paraId="0501F0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4D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7A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荻硕贝</w:t>
            </w:r>
            <w:proofErr w:type="gramEnd"/>
            <w:r>
              <w:rPr>
                <w:rFonts w:hint="eastAsia"/>
                <w:sz w:val="24"/>
              </w:rPr>
              <w:t>肯生物技术有限公司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6E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202231011500008858</w:t>
            </w:r>
          </w:p>
        </w:tc>
      </w:tr>
      <w:tr w:rsidR="005B3A54" w14:paraId="7018D4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5F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C2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上海合乐医疗科技有限公司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0A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202231011500008859</w:t>
            </w:r>
          </w:p>
        </w:tc>
      </w:tr>
      <w:tr w:rsidR="005B3A54" w14:paraId="7AFBA3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44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42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上海格巍半导体有限公司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97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202231011500008860</w:t>
            </w:r>
          </w:p>
        </w:tc>
      </w:tr>
      <w:tr w:rsidR="005B3A54" w14:paraId="343325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CA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15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上海千始微电子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10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202231011500008861</w:t>
            </w:r>
          </w:p>
        </w:tc>
      </w:tr>
      <w:tr w:rsidR="005B3A54" w14:paraId="51361D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9A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A4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熙源安</w:t>
            </w:r>
            <w:proofErr w:type="gramEnd"/>
            <w:r>
              <w:rPr>
                <w:rFonts w:hint="eastAsia"/>
                <w:sz w:val="24"/>
              </w:rPr>
              <w:t>健医药（上海）有限公司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87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202231011500008862</w:t>
            </w:r>
          </w:p>
        </w:tc>
      </w:tr>
      <w:tr w:rsidR="005B3A54" w14:paraId="6B8489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E3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17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上海丰华天力通生物医药有限公司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66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202231011500008863</w:t>
            </w:r>
          </w:p>
        </w:tc>
      </w:tr>
      <w:tr w:rsidR="005B3A54" w14:paraId="3475E1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40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28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上海臻迪基因科技有限公司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49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202231011500008864</w:t>
            </w:r>
          </w:p>
        </w:tc>
      </w:tr>
      <w:tr w:rsidR="005B3A54" w14:paraId="512C54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436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8D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艾诗易</w:t>
            </w:r>
            <w:proofErr w:type="gramEnd"/>
            <w:r>
              <w:rPr>
                <w:rFonts w:hint="eastAsia"/>
                <w:sz w:val="24"/>
              </w:rPr>
              <w:t>清洁系统有限公司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51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202231011500008865</w:t>
            </w:r>
          </w:p>
        </w:tc>
      </w:tr>
      <w:tr w:rsidR="005B3A54" w14:paraId="722115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6A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94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上海创堂网络科技有限公司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53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202231011500008866</w:t>
            </w:r>
          </w:p>
        </w:tc>
      </w:tr>
      <w:tr w:rsidR="005B3A54" w14:paraId="2799F0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6F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FB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圣加仑汽车工程技术（上海）有限公司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49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202231011508008867</w:t>
            </w:r>
          </w:p>
        </w:tc>
      </w:tr>
      <w:tr w:rsidR="005B3A54" w14:paraId="552011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2D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85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上海德耐泵业有限公司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EF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202231011700008868</w:t>
            </w:r>
          </w:p>
        </w:tc>
      </w:tr>
      <w:tr w:rsidR="005B3A54" w14:paraId="54806E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35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F0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上海四达电子仪表有限公司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A3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202231011709008869</w:t>
            </w:r>
          </w:p>
        </w:tc>
      </w:tr>
      <w:tr w:rsidR="005B3A54" w14:paraId="7715A7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BB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45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上海惜光科技有限公司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00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202231011700008870</w:t>
            </w:r>
          </w:p>
        </w:tc>
      </w:tr>
      <w:tr w:rsidR="005B3A54" w14:paraId="46B7D1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CD5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C3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C7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202231011508008871</w:t>
            </w:r>
          </w:p>
        </w:tc>
      </w:tr>
      <w:tr w:rsidR="005B3A54" w14:paraId="1351B6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01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DD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丰豹智能科技（上海）有限公司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9B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202231011508008872</w:t>
            </w:r>
          </w:p>
        </w:tc>
      </w:tr>
      <w:tr w:rsidR="005B3A54" w14:paraId="2629E3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BA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9E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药明巨诺</w:t>
            </w:r>
            <w:proofErr w:type="gramEnd"/>
            <w:r>
              <w:rPr>
                <w:rFonts w:hint="eastAsia"/>
                <w:sz w:val="24"/>
              </w:rPr>
              <w:t>生物医药研发有限公司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9CA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202231011504008873</w:t>
            </w:r>
          </w:p>
        </w:tc>
      </w:tr>
      <w:tr w:rsidR="005B3A54" w14:paraId="6A757F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05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8E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艾</w:t>
            </w:r>
            <w:proofErr w:type="gramStart"/>
            <w:r>
              <w:rPr>
                <w:rFonts w:hint="eastAsia"/>
                <w:sz w:val="24"/>
              </w:rPr>
              <w:t>缇</w:t>
            </w:r>
            <w:proofErr w:type="gramEnd"/>
            <w:r>
              <w:rPr>
                <w:rFonts w:hint="eastAsia"/>
                <w:sz w:val="24"/>
              </w:rPr>
              <w:t>亚（上海）制药有限公司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FA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202231011500008874</w:t>
            </w:r>
          </w:p>
        </w:tc>
      </w:tr>
      <w:tr w:rsidR="005B3A54" w14:paraId="1D3A14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61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85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上海新创达智能科技有限公司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3B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202231011500008875</w:t>
            </w:r>
          </w:p>
        </w:tc>
      </w:tr>
      <w:tr w:rsidR="005B3A54" w14:paraId="63DD9D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8A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484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10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视彩（上海）光电技术有限公司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A0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202231011500008876</w:t>
            </w:r>
          </w:p>
        </w:tc>
      </w:tr>
    </w:tbl>
    <w:p w14:paraId="47E2B71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2410A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94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59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上海智向精密设备有限公司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28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202231011500008877</w:t>
            </w:r>
          </w:p>
        </w:tc>
      </w:tr>
      <w:tr w:rsidR="005B3A54" w14:paraId="438BB3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F6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C3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</w:t>
            </w:r>
            <w:proofErr w:type="gramStart"/>
            <w:r>
              <w:rPr>
                <w:rFonts w:hint="eastAsia"/>
                <w:sz w:val="24"/>
              </w:rPr>
              <w:t>晟</w:t>
            </w:r>
            <w:proofErr w:type="gramEnd"/>
            <w:r>
              <w:rPr>
                <w:rFonts w:hint="eastAsia"/>
                <w:sz w:val="24"/>
              </w:rPr>
              <w:t>光电设备（上海）股份有限公司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6C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202231011508008878</w:t>
            </w:r>
          </w:p>
        </w:tc>
      </w:tr>
      <w:tr w:rsidR="005B3A54" w14:paraId="6F9263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23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D13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上海昊立精密机械有限公司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1C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202231011508008879</w:t>
            </w:r>
          </w:p>
        </w:tc>
      </w:tr>
      <w:tr w:rsidR="005B3A54" w14:paraId="174A40D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9D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EA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</w:t>
            </w:r>
            <w:proofErr w:type="gramStart"/>
            <w:r>
              <w:rPr>
                <w:rFonts w:hint="eastAsia"/>
                <w:sz w:val="24"/>
              </w:rPr>
              <w:t>冉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01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202231011508008880</w:t>
            </w:r>
          </w:p>
        </w:tc>
      </w:tr>
      <w:tr w:rsidR="005B3A54" w14:paraId="4D095C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A7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4F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上海足羽信息科技有限公司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83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202231011500008881</w:t>
            </w:r>
          </w:p>
        </w:tc>
      </w:tr>
      <w:tr w:rsidR="005B3A54" w14:paraId="50BF2D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7B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BE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上海申瑞石油设备有限公司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19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202231011500008882</w:t>
            </w:r>
          </w:p>
        </w:tc>
      </w:tr>
      <w:tr w:rsidR="005B3A54" w14:paraId="0D1E6F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1E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C9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上海视旭软件科技有限公司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2A0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202231011500008883</w:t>
            </w:r>
          </w:p>
        </w:tc>
      </w:tr>
      <w:tr w:rsidR="005B3A54" w14:paraId="0FD8CF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E5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60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药瑞生物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97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202231011500008884</w:t>
            </w:r>
          </w:p>
        </w:tc>
      </w:tr>
      <w:tr w:rsidR="005B3A54" w14:paraId="1BBBD0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3D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9B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上海张江生物技术有限公司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9F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20223101150C008885</w:t>
            </w:r>
          </w:p>
        </w:tc>
      </w:tr>
      <w:tr w:rsidR="005B3A54" w14:paraId="30CEA7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F74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0D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友奇坏</w:t>
            </w:r>
            <w:proofErr w:type="gramEnd"/>
            <w:r>
              <w:rPr>
                <w:rFonts w:hint="eastAsia"/>
                <w:sz w:val="24"/>
              </w:rPr>
              <w:t>境工程（上海）有限公司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99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202231011500008886</w:t>
            </w:r>
          </w:p>
        </w:tc>
      </w:tr>
      <w:tr w:rsidR="005B3A54" w14:paraId="34A175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B0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40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上海岳塘环保工程有限公司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21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202231011500008887</w:t>
            </w:r>
          </w:p>
        </w:tc>
      </w:tr>
      <w:tr w:rsidR="005B3A54" w14:paraId="358069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2E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04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上海常嵘环保科技有限公司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22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202231011508008888</w:t>
            </w:r>
          </w:p>
        </w:tc>
      </w:tr>
      <w:tr w:rsidR="005B3A54" w14:paraId="711F1F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5F4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31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久塑科技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51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202231011508008889</w:t>
            </w:r>
          </w:p>
        </w:tc>
      </w:tr>
      <w:tr w:rsidR="005B3A54" w14:paraId="0483F0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29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43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上海意昕医疗科技有限公司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6C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202231011500008890</w:t>
            </w:r>
          </w:p>
        </w:tc>
      </w:tr>
      <w:tr w:rsidR="005B3A54" w14:paraId="7EDC06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E8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68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上海维智卓新信息科技有限公司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95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202231011508008891</w:t>
            </w:r>
          </w:p>
        </w:tc>
      </w:tr>
      <w:tr w:rsidR="005B3A54" w14:paraId="658CCC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AC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ED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悦森照明科技（上海）有限公司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61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202231011508008892</w:t>
            </w:r>
          </w:p>
        </w:tc>
      </w:tr>
      <w:tr w:rsidR="005B3A54" w14:paraId="118970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2B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5D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瓴</w:t>
            </w:r>
            <w:proofErr w:type="gramEnd"/>
            <w:r>
              <w:rPr>
                <w:rFonts w:hint="eastAsia"/>
                <w:sz w:val="24"/>
              </w:rPr>
              <w:t>瑞微电子有限公司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BC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202231011500008893</w:t>
            </w:r>
          </w:p>
        </w:tc>
      </w:tr>
      <w:tr w:rsidR="005B3A54" w14:paraId="6A1C85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EB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9F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五米互联网科技（上海）有限公司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35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202231011508008894</w:t>
            </w:r>
          </w:p>
        </w:tc>
      </w:tr>
      <w:tr w:rsidR="005B3A54" w14:paraId="30E78F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1D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CC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锐</w:t>
            </w:r>
            <w:proofErr w:type="gramStart"/>
            <w:r>
              <w:rPr>
                <w:rFonts w:hint="eastAsia"/>
                <w:sz w:val="24"/>
              </w:rPr>
              <w:t>宸</w:t>
            </w:r>
            <w:proofErr w:type="gramEnd"/>
            <w:r>
              <w:rPr>
                <w:rFonts w:hint="eastAsia"/>
                <w:sz w:val="24"/>
              </w:rPr>
              <w:t>微（上海）科技有限公司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C1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202231011500008895</w:t>
            </w:r>
          </w:p>
        </w:tc>
      </w:tr>
      <w:tr w:rsidR="005B3A54" w14:paraId="0D8F31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91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BB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上海银桐通信技术有限公司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C8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202231011200008896</w:t>
            </w:r>
          </w:p>
        </w:tc>
      </w:tr>
      <w:tr w:rsidR="005B3A54" w14:paraId="056288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CA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8B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上海科盾医疗器械科技有限公司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4B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202231011308008897</w:t>
            </w:r>
          </w:p>
        </w:tc>
      </w:tr>
      <w:tr w:rsidR="005B3A54" w14:paraId="437DF0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2AD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2A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上海茗日智能科技有限公司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0C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202231011300008898</w:t>
            </w:r>
          </w:p>
        </w:tc>
      </w:tr>
      <w:tr w:rsidR="005B3A54" w14:paraId="118CBF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AD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05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上海越淋科技有限公司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A1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202231011300008899</w:t>
            </w:r>
          </w:p>
        </w:tc>
      </w:tr>
      <w:tr w:rsidR="005B3A54" w14:paraId="141378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4E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7A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上海富永包装科技有限公司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E9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202231011308008900</w:t>
            </w:r>
          </w:p>
        </w:tc>
      </w:tr>
      <w:tr w:rsidR="005B3A54" w14:paraId="1F12D9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33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07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上海八亿时空先进材料有限公司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FA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202231011500008901</w:t>
            </w:r>
          </w:p>
        </w:tc>
      </w:tr>
      <w:tr w:rsidR="005B3A54" w14:paraId="1865FC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AE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E4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药源药物化学（上海）有限公司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BA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202231011508008902</w:t>
            </w:r>
          </w:p>
        </w:tc>
      </w:tr>
      <w:tr w:rsidR="005B3A54" w14:paraId="2D1E56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5B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E6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上海地信信息技术有限公司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87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202231011200008903</w:t>
            </w:r>
          </w:p>
        </w:tc>
      </w:tr>
    </w:tbl>
    <w:p w14:paraId="7FE6949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05A1F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8F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7E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上海仿云实业有限公司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98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202231011200008904</w:t>
            </w:r>
          </w:p>
        </w:tc>
      </w:tr>
      <w:tr w:rsidR="005B3A54" w14:paraId="615DD7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91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5C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上海德赟电热材料科技有限公司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BF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202231011208008905</w:t>
            </w:r>
          </w:p>
        </w:tc>
      </w:tr>
      <w:tr w:rsidR="005B3A54" w14:paraId="5FD097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C5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53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酒贝乐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E5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202231011208008906</w:t>
            </w:r>
          </w:p>
        </w:tc>
      </w:tr>
      <w:tr w:rsidR="005B3A54" w14:paraId="01953F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65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22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上海胜状科技有限公司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AA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202231011200008907</w:t>
            </w:r>
          </w:p>
        </w:tc>
      </w:tr>
      <w:tr w:rsidR="005B3A54" w14:paraId="1C2F13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3C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80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肆达儿猫文化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93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202231011208008908</w:t>
            </w:r>
          </w:p>
        </w:tc>
      </w:tr>
      <w:tr w:rsidR="005B3A54" w14:paraId="76E791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8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5A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上海奇融信息科技有限公司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42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202231011200008909</w:t>
            </w:r>
          </w:p>
        </w:tc>
      </w:tr>
      <w:tr w:rsidR="005B3A54" w14:paraId="6619E5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C1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AC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上海忍诚科技有限公司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0B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202231011200008910</w:t>
            </w:r>
          </w:p>
        </w:tc>
      </w:tr>
      <w:tr w:rsidR="005B3A54" w14:paraId="4A227F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5D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AE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拍拍屋（上海）智能科技有限公司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57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202231011200008911</w:t>
            </w:r>
          </w:p>
        </w:tc>
      </w:tr>
      <w:tr w:rsidR="005B3A54" w14:paraId="047C10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49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AFC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上海瑞而</w:t>
            </w:r>
            <w:proofErr w:type="gramStart"/>
            <w:r>
              <w:rPr>
                <w:rFonts w:hint="eastAsia"/>
                <w:sz w:val="24"/>
              </w:rPr>
              <w:t>克信息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AF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202231011208008912</w:t>
            </w:r>
          </w:p>
        </w:tc>
      </w:tr>
      <w:tr w:rsidR="005B3A54" w14:paraId="3EE90C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66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D2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上海代塔信息科技有限公司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CD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202231011200008913</w:t>
            </w:r>
          </w:p>
        </w:tc>
      </w:tr>
      <w:tr w:rsidR="005B3A54" w14:paraId="7E2FAB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AC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44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上海微凌信息科技有限公司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B9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202231011208008914</w:t>
            </w:r>
          </w:p>
        </w:tc>
      </w:tr>
      <w:tr w:rsidR="005B3A54" w14:paraId="128236C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C4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9A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上海研匠生物科技有限公司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A9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202231011200008915</w:t>
            </w:r>
          </w:p>
        </w:tc>
      </w:tr>
      <w:tr w:rsidR="005B3A54" w14:paraId="7867F23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D67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FF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上海特蓝信息科技有限公司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91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202231011208008916</w:t>
            </w:r>
          </w:p>
        </w:tc>
      </w:tr>
      <w:tr w:rsidR="005B3A54" w14:paraId="24AC22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48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87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上海善普生物科技有限公司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31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202231011208008917</w:t>
            </w:r>
          </w:p>
        </w:tc>
      </w:tr>
      <w:tr w:rsidR="005B3A54" w14:paraId="5F14574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0C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2B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上海金克半导体设备有限公司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1D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202231011208008918</w:t>
            </w:r>
          </w:p>
        </w:tc>
      </w:tr>
      <w:tr w:rsidR="005B3A54" w14:paraId="00CE72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64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8E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</w:t>
            </w:r>
            <w:proofErr w:type="gramStart"/>
            <w:r>
              <w:rPr>
                <w:rFonts w:hint="eastAsia"/>
                <w:sz w:val="24"/>
              </w:rPr>
              <w:t>梵</w:t>
            </w:r>
            <w:proofErr w:type="gramEnd"/>
            <w:r>
              <w:rPr>
                <w:rFonts w:hint="eastAsia"/>
                <w:sz w:val="24"/>
              </w:rPr>
              <w:t>科分离技术有限公司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9C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202231011200008919</w:t>
            </w:r>
          </w:p>
        </w:tc>
      </w:tr>
      <w:tr w:rsidR="005B3A54" w14:paraId="4327F5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EE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A6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上海美志医药科技有限公司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36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202231011200008920</w:t>
            </w:r>
          </w:p>
        </w:tc>
      </w:tr>
      <w:tr w:rsidR="005B3A54" w14:paraId="5757DF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E9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5E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上海因</w:t>
            </w:r>
            <w:proofErr w:type="gramStart"/>
            <w:r>
              <w:rPr>
                <w:rFonts w:hint="eastAsia"/>
                <w:sz w:val="24"/>
              </w:rPr>
              <w:t>仑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3A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202231011208008921</w:t>
            </w:r>
          </w:p>
        </w:tc>
      </w:tr>
      <w:tr w:rsidR="005B3A54" w14:paraId="3BEC67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03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A4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上海威肯机电工程有限公司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C2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202231011208008922</w:t>
            </w:r>
          </w:p>
        </w:tc>
      </w:tr>
      <w:tr w:rsidR="005B3A54" w14:paraId="7FE648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1B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15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游歌（上海）网络科技有限公司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61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202231011200008923</w:t>
            </w:r>
          </w:p>
        </w:tc>
      </w:tr>
      <w:tr w:rsidR="005B3A54" w14:paraId="7205B3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9B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29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上海哲谦应用科技有限公司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76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202231011200008924</w:t>
            </w:r>
          </w:p>
        </w:tc>
      </w:tr>
      <w:tr w:rsidR="005B3A54" w14:paraId="180D4E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1C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0E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上海渊兮智能科技有限公司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3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202231011200008925</w:t>
            </w:r>
          </w:p>
        </w:tc>
      </w:tr>
      <w:tr w:rsidR="005B3A54" w14:paraId="1B3D5F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7C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5C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未来街区集团数字科技有限公司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2B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202231011200008926</w:t>
            </w:r>
          </w:p>
        </w:tc>
      </w:tr>
      <w:tr w:rsidR="005B3A54" w14:paraId="4257D6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36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29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上海立兴佳生医药科技有限公司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0B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202231011200008927</w:t>
            </w:r>
          </w:p>
        </w:tc>
      </w:tr>
      <w:tr w:rsidR="005B3A54" w14:paraId="6C43A4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C3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E9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上海卿其智能科技有限公司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42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202231011208008928</w:t>
            </w:r>
          </w:p>
        </w:tc>
      </w:tr>
      <w:tr w:rsidR="005B3A54" w14:paraId="2ACE02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7F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EF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安丹达工业技术（上海）有限公司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DD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202231011208008929</w:t>
            </w:r>
          </w:p>
        </w:tc>
      </w:tr>
      <w:tr w:rsidR="005B3A54" w14:paraId="3D58AF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90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99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汇动信息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FF2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202231011208008930</w:t>
            </w:r>
          </w:p>
        </w:tc>
      </w:tr>
    </w:tbl>
    <w:p w14:paraId="0E55C26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EF449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7F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67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利溪（上海）实业有限公司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39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202231011200008931</w:t>
            </w:r>
          </w:p>
        </w:tc>
      </w:tr>
      <w:tr w:rsidR="005B3A54" w14:paraId="113DB1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BD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73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上海青南化工有限公司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7D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202231011200008932</w:t>
            </w:r>
          </w:p>
        </w:tc>
      </w:tr>
      <w:tr w:rsidR="005B3A54" w14:paraId="39342D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3F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79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上海方施机电科技有限公司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0D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202231011200008933</w:t>
            </w:r>
          </w:p>
        </w:tc>
      </w:tr>
      <w:tr w:rsidR="005B3A54" w14:paraId="27E91BD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52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3E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溱</w:t>
            </w:r>
            <w:proofErr w:type="gramEnd"/>
            <w:r>
              <w:rPr>
                <w:rFonts w:hint="eastAsia"/>
                <w:sz w:val="24"/>
              </w:rPr>
              <w:t>者（上海）智能科技有限公司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17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202231011208008934</w:t>
            </w:r>
          </w:p>
        </w:tc>
      </w:tr>
      <w:tr w:rsidR="005B3A54" w14:paraId="6FC280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8C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4D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逢来焊接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3A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202231011200008935</w:t>
            </w:r>
          </w:p>
        </w:tc>
      </w:tr>
      <w:tr w:rsidR="005B3A54" w14:paraId="2DEE39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F2E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E7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上海趋视信息科技有限公司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E1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202231011208008936</w:t>
            </w:r>
          </w:p>
        </w:tc>
      </w:tr>
      <w:tr w:rsidR="005B3A54" w14:paraId="08CAB2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8E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31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上海卜米物联网技术有限公司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05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202231011200008937</w:t>
            </w:r>
          </w:p>
        </w:tc>
      </w:tr>
      <w:tr w:rsidR="005B3A54" w14:paraId="7869B0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96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5C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上海机器人产业技术研究院有限公司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31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202231010709008938</w:t>
            </w:r>
          </w:p>
        </w:tc>
      </w:tr>
      <w:tr w:rsidR="005B3A54" w14:paraId="55E6EC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D2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7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富常（上海）医疗科技发展有限公司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3A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202231011200008939</w:t>
            </w:r>
          </w:p>
        </w:tc>
      </w:tr>
      <w:tr w:rsidR="005B3A54" w14:paraId="3C7769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0A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E6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上海杜实新材料科技有限公司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7C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202231011200008940</w:t>
            </w:r>
          </w:p>
        </w:tc>
      </w:tr>
      <w:tr w:rsidR="005B3A54" w14:paraId="16ABE5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5E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3C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上海从锐自动化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69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202231011200008941</w:t>
            </w:r>
          </w:p>
        </w:tc>
      </w:tr>
      <w:tr w:rsidR="005B3A54" w14:paraId="62F58F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D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C8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上海光点信息科技有限公司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9D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202231011208008942</w:t>
            </w:r>
          </w:p>
        </w:tc>
      </w:tr>
      <w:tr w:rsidR="005B3A54" w14:paraId="086C098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A8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06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发利智慧物业服务有限公司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B4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202231011200008943</w:t>
            </w:r>
          </w:p>
        </w:tc>
      </w:tr>
      <w:tr w:rsidR="005B3A54" w14:paraId="18EC43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5A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49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上海居知园</w:t>
            </w:r>
            <w:proofErr w:type="gramEnd"/>
            <w:r>
              <w:rPr>
                <w:rFonts w:hint="eastAsia"/>
                <w:sz w:val="24"/>
              </w:rPr>
              <w:t>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42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202231011200008944</w:t>
            </w:r>
          </w:p>
        </w:tc>
      </w:tr>
      <w:tr w:rsidR="005B3A54" w14:paraId="724B23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2D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02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上海如朋网络科技有限公司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D80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202231011200008945</w:t>
            </w:r>
          </w:p>
        </w:tc>
      </w:tr>
      <w:tr w:rsidR="005B3A54" w14:paraId="411FECB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67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AD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上海钢蜂物流科技有限公司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73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202231011008008946</w:t>
            </w:r>
          </w:p>
        </w:tc>
      </w:tr>
      <w:tr w:rsidR="005B3A54" w14:paraId="0C3FC2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D9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FC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桑德（上海）建筑科技有限公司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FF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202231011000008947</w:t>
            </w:r>
          </w:p>
        </w:tc>
      </w:tr>
      <w:tr w:rsidR="005B3A54" w14:paraId="697EC6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E1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3F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上海缮瓷文化发展有限公司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99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202231011008008948</w:t>
            </w:r>
          </w:p>
        </w:tc>
      </w:tr>
      <w:tr w:rsidR="005B3A54" w14:paraId="60EAF9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59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65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上海申玮信息技术有限公司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11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202231011000008949</w:t>
            </w:r>
          </w:p>
        </w:tc>
      </w:tr>
      <w:tr w:rsidR="005B3A54" w14:paraId="19173A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99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3E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泰影（上海）电子科技有限公司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E0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202231011008008950</w:t>
            </w:r>
          </w:p>
        </w:tc>
      </w:tr>
      <w:tr w:rsidR="005B3A54" w14:paraId="0FA146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DC3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C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上海培云教育科技有限公司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AB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202231011008008951</w:t>
            </w:r>
          </w:p>
        </w:tc>
      </w:tr>
      <w:tr w:rsidR="005B3A54" w14:paraId="25CCE4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CA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EF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上海复杭投资有限公司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477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202231011008008952</w:t>
            </w:r>
          </w:p>
        </w:tc>
      </w:tr>
      <w:tr w:rsidR="005B3A54" w14:paraId="19172D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AF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40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喆</w:t>
            </w:r>
            <w:proofErr w:type="gramEnd"/>
            <w:r>
              <w:rPr>
                <w:rFonts w:hint="eastAsia"/>
                <w:sz w:val="24"/>
              </w:rPr>
              <w:t>明信息技术有限公司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75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202231010900008953</w:t>
            </w:r>
          </w:p>
        </w:tc>
      </w:tr>
      <w:tr w:rsidR="005B3A54" w14:paraId="763BF8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66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46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量迅供应</w:t>
            </w:r>
            <w:proofErr w:type="gramEnd"/>
            <w:r>
              <w:rPr>
                <w:rFonts w:hint="eastAsia"/>
                <w:sz w:val="24"/>
              </w:rPr>
              <w:t>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75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202231010908008954</w:t>
            </w:r>
          </w:p>
        </w:tc>
      </w:tr>
      <w:tr w:rsidR="005B3A54" w14:paraId="6E4A44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5A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A4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上海逗炫科技有限公司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FA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202231010908008955</w:t>
            </w:r>
          </w:p>
        </w:tc>
      </w:tr>
      <w:tr w:rsidR="005B3A54" w14:paraId="44016D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D3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31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上海金科环境有限公司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D0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202231010908008956</w:t>
            </w:r>
          </w:p>
        </w:tc>
      </w:tr>
      <w:tr w:rsidR="005B3A54" w14:paraId="6AE446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F0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E6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上海峰霸工程技术有限公司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F6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202231010908008957</w:t>
            </w:r>
          </w:p>
        </w:tc>
      </w:tr>
    </w:tbl>
    <w:p w14:paraId="526D3674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7DC4E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EE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21F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上海昆阅品牌管理有限公司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D3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202231010900008958</w:t>
            </w:r>
          </w:p>
        </w:tc>
      </w:tr>
      <w:tr w:rsidR="005B3A54" w14:paraId="73D1A6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D0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44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环达电脑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6D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202231010608008959</w:t>
            </w:r>
          </w:p>
        </w:tc>
      </w:tr>
      <w:tr w:rsidR="005B3A54" w14:paraId="2711A0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FA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71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上海俊明网络科技有限公司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82D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202231010600008960</w:t>
            </w:r>
          </w:p>
        </w:tc>
      </w:tr>
      <w:tr w:rsidR="005B3A54" w14:paraId="0083A0A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8C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F1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上海眩隐信息科技有限公司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59C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202231010608008961</w:t>
            </w:r>
          </w:p>
        </w:tc>
      </w:tr>
      <w:tr w:rsidR="005B3A54" w14:paraId="1E8C46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CF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C0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上海火逐光电科技有限公司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85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202231010600008962</w:t>
            </w:r>
          </w:p>
        </w:tc>
      </w:tr>
      <w:tr w:rsidR="005B3A54" w14:paraId="537BEF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51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36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上海梓威自动化科技有限公司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48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202231010608008963</w:t>
            </w:r>
          </w:p>
        </w:tc>
      </w:tr>
      <w:tr w:rsidR="005B3A54" w14:paraId="13E861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8EA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06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上海绿裕环保科技有限公司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52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202231010600008964</w:t>
            </w:r>
          </w:p>
        </w:tc>
      </w:tr>
      <w:tr w:rsidR="005B3A54" w14:paraId="627F65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C2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4C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上海詹知信息科技有限公司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A1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202231010100008965</w:t>
            </w:r>
          </w:p>
        </w:tc>
      </w:tr>
      <w:tr w:rsidR="005B3A54" w14:paraId="111D9D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C2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FC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上海核力教育培训有限公司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FF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202231010100008966</w:t>
            </w:r>
          </w:p>
        </w:tc>
      </w:tr>
      <w:tr w:rsidR="005B3A54" w14:paraId="3E0040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864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CA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上海业富环境科技有限公司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C5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202231010408008967</w:t>
            </w:r>
          </w:p>
        </w:tc>
      </w:tr>
      <w:tr w:rsidR="005B3A54" w14:paraId="701E72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1C6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86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D2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202231010408008968</w:t>
            </w:r>
          </w:p>
        </w:tc>
      </w:tr>
      <w:tr w:rsidR="005B3A54" w14:paraId="2D9673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48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98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上海帛</w:t>
            </w:r>
            <w:proofErr w:type="gramStart"/>
            <w:r>
              <w:rPr>
                <w:rFonts w:hint="eastAsia"/>
                <w:sz w:val="24"/>
              </w:rPr>
              <w:t>萘娅</w:t>
            </w:r>
            <w:proofErr w:type="gramEnd"/>
            <w:r>
              <w:rPr>
                <w:rFonts w:hint="eastAsia"/>
                <w:sz w:val="24"/>
              </w:rPr>
              <w:t>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69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202231010100008969</w:t>
            </w:r>
          </w:p>
        </w:tc>
      </w:tr>
      <w:tr w:rsidR="005B3A54" w14:paraId="677956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DD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55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上海宽峰数码科技有限公司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C0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202231012000008970</w:t>
            </w:r>
          </w:p>
        </w:tc>
      </w:tr>
      <w:tr w:rsidR="005B3A54" w14:paraId="5B42F5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00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82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上海先虑软件科技有限公司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AC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202231012000008971</w:t>
            </w:r>
          </w:p>
        </w:tc>
      </w:tr>
      <w:tr w:rsidR="005B3A54" w14:paraId="0F51E5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FA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DC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上海人本旭川自动化机械有限公司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86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202231012000008972</w:t>
            </w:r>
          </w:p>
        </w:tc>
      </w:tr>
      <w:tr w:rsidR="005B3A54" w14:paraId="58EEAB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E1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BB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上海大唐阀门制造有限公司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4D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202231012000008973</w:t>
            </w:r>
          </w:p>
        </w:tc>
      </w:tr>
      <w:tr w:rsidR="005B3A54" w14:paraId="747134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00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D8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上海领沃康斐医疗科技有限公司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BD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202231012000008974</w:t>
            </w:r>
          </w:p>
        </w:tc>
      </w:tr>
      <w:tr w:rsidR="005B3A54" w14:paraId="2EB161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36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F3B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上海贝德尔生物科技有限公司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C5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202231012000008975</w:t>
            </w:r>
          </w:p>
        </w:tc>
      </w:tr>
      <w:tr w:rsidR="005B3A54" w14:paraId="03B77F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B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1D0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上海鹜远环保工程有限公司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41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202231012000008976</w:t>
            </w:r>
          </w:p>
        </w:tc>
      </w:tr>
      <w:tr w:rsidR="005B3A54" w14:paraId="3A5163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95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E4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上海讯锡信息科技有限公司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F8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202231012008008977</w:t>
            </w:r>
          </w:p>
        </w:tc>
      </w:tr>
      <w:tr w:rsidR="005B3A54" w14:paraId="65CF25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70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16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上海琦成化妆品有限公司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7F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202231012000008978</w:t>
            </w:r>
          </w:p>
        </w:tc>
      </w:tr>
      <w:tr w:rsidR="005B3A54" w14:paraId="396E3C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15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49D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上海岚喜环保科技有限公司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32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202231012008008979</w:t>
            </w:r>
          </w:p>
        </w:tc>
      </w:tr>
      <w:tr w:rsidR="005B3A54" w14:paraId="30B906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A1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25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衷</w:t>
            </w:r>
            <w:proofErr w:type="gramEnd"/>
            <w:r>
              <w:rPr>
                <w:rFonts w:hint="eastAsia"/>
                <w:sz w:val="24"/>
              </w:rPr>
              <w:t>博瑞佳生物技术（上海）有限公司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75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202231012000008980</w:t>
            </w:r>
          </w:p>
        </w:tc>
      </w:tr>
      <w:tr w:rsidR="005B3A54" w14:paraId="21FCE4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FE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FA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上海乐州暖通工程有限公司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27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202231012000008981</w:t>
            </w:r>
          </w:p>
        </w:tc>
      </w:tr>
      <w:tr w:rsidR="005B3A54" w14:paraId="186FC2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3E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BF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上海启善信息科技有限公司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45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202231012000008982</w:t>
            </w:r>
          </w:p>
        </w:tc>
      </w:tr>
      <w:tr w:rsidR="005B3A54" w14:paraId="7FDB3C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E9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59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上海康驰机电设备有限公司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66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202231012008008983</w:t>
            </w:r>
          </w:p>
        </w:tc>
      </w:tr>
      <w:tr w:rsidR="005B3A54" w14:paraId="727E86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F4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21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上海墨之</w:t>
            </w:r>
            <w:proofErr w:type="gramStart"/>
            <w:r>
              <w:rPr>
                <w:rFonts w:hint="eastAsia"/>
                <w:sz w:val="24"/>
              </w:rPr>
              <w:t>炫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EA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202231012000008984</w:t>
            </w:r>
          </w:p>
        </w:tc>
      </w:tr>
    </w:tbl>
    <w:p w14:paraId="7AFC4494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6F6A5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EA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2A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上海玉良包装印刷有限公司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9C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202231012008008985</w:t>
            </w:r>
          </w:p>
        </w:tc>
      </w:tr>
      <w:tr w:rsidR="005B3A54" w14:paraId="1EBAF2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BE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58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上海柘歆科技集团有限公司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ED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202231012008008986</w:t>
            </w:r>
          </w:p>
        </w:tc>
      </w:tr>
      <w:tr w:rsidR="005B3A54" w14:paraId="64990B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C0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13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硅马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BA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202231012000008987</w:t>
            </w:r>
          </w:p>
        </w:tc>
      </w:tr>
      <w:tr w:rsidR="005B3A54" w14:paraId="4EBC83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74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E1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上海褒麦科技有限公司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9B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202231012000008988</w:t>
            </w:r>
          </w:p>
        </w:tc>
      </w:tr>
      <w:tr w:rsidR="005B3A54" w14:paraId="27BAF0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F6C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02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上海鹰逸机电有限公司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3A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202231012000008989</w:t>
            </w:r>
          </w:p>
        </w:tc>
      </w:tr>
      <w:tr w:rsidR="005B3A54" w14:paraId="2BAC5B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9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40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上海鹅莓境科技有限公司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FE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202231012000008990</w:t>
            </w:r>
          </w:p>
        </w:tc>
      </w:tr>
      <w:tr w:rsidR="005B3A54" w14:paraId="53D14D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24D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C8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杜实阀门</w:t>
            </w:r>
            <w:proofErr w:type="gramEnd"/>
            <w:r>
              <w:rPr>
                <w:rFonts w:hint="eastAsia"/>
                <w:sz w:val="24"/>
              </w:rPr>
              <w:t>配件（上海）有限公司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8C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202231012000008991</w:t>
            </w:r>
          </w:p>
        </w:tc>
      </w:tr>
      <w:tr w:rsidR="005B3A54" w14:paraId="4073D4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EF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68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上海庸捷新材料科技有限公司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A3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202231012000008992</w:t>
            </w:r>
          </w:p>
        </w:tc>
      </w:tr>
      <w:tr w:rsidR="005B3A54" w14:paraId="28FFA5E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D3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2E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宣邦智能科技（上海）有限公司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9A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202231012008008993</w:t>
            </w:r>
          </w:p>
        </w:tc>
      </w:tr>
      <w:tr w:rsidR="005B3A54" w14:paraId="5C0796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B5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88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上海方顿工业设备有限公司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59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202231012000008994</w:t>
            </w:r>
          </w:p>
        </w:tc>
      </w:tr>
      <w:tr w:rsidR="005B3A54" w14:paraId="2CB390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40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90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梯</w:t>
            </w:r>
            <w:proofErr w:type="gramStart"/>
            <w:r>
              <w:rPr>
                <w:rFonts w:hint="eastAsia"/>
                <w:sz w:val="24"/>
              </w:rPr>
              <w:t>梯</w:t>
            </w:r>
            <w:proofErr w:type="gramEnd"/>
            <w:r>
              <w:rPr>
                <w:rFonts w:hint="eastAsia"/>
                <w:sz w:val="24"/>
              </w:rPr>
              <w:t>恩（上海）教育科技有限公司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18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202231012000008995</w:t>
            </w:r>
          </w:p>
        </w:tc>
      </w:tr>
      <w:tr w:rsidR="005B3A54" w14:paraId="596C9A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96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D9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上海思灼知燃科技有限公司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49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202231012000008996</w:t>
            </w:r>
          </w:p>
        </w:tc>
      </w:tr>
      <w:tr w:rsidR="005B3A54" w14:paraId="6BD816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57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605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90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器元包装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A9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202231012000008997</w:t>
            </w:r>
          </w:p>
        </w:tc>
      </w:tr>
      <w:tr w:rsidR="005B3A54" w14:paraId="3D3124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61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57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上海语畅智能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76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202231012000008998</w:t>
            </w:r>
          </w:p>
        </w:tc>
      </w:tr>
      <w:tr w:rsidR="005B3A54" w14:paraId="2261C6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5C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8B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上海安赢信息技术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CD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202231012000008999</w:t>
            </w:r>
          </w:p>
        </w:tc>
      </w:tr>
      <w:tr w:rsidR="005B3A54" w14:paraId="7D3D60D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4B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48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上海浦润液压</w:t>
            </w:r>
            <w:proofErr w:type="gramEnd"/>
            <w:r>
              <w:rPr>
                <w:rFonts w:hint="eastAsia"/>
                <w:sz w:val="24"/>
              </w:rPr>
              <w:t>润滑设备有限公司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E2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202231012008009000</w:t>
            </w:r>
          </w:p>
        </w:tc>
      </w:tr>
      <w:tr w:rsidR="005B3A54" w14:paraId="3C9D87A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1E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15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建贤思齐智能科技（上海）有限公司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C0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202231012008009001</w:t>
            </w:r>
          </w:p>
        </w:tc>
      </w:tr>
      <w:tr w:rsidR="005B3A54" w14:paraId="4D8617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A3C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9F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上海梦地工业自动控制系统股份有限公司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D1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202231012009009002</w:t>
            </w:r>
          </w:p>
        </w:tc>
      </w:tr>
      <w:tr w:rsidR="005B3A54" w14:paraId="18901C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4E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BF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上海光色智能科技有限公司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7D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202231011300009003</w:t>
            </w:r>
          </w:p>
        </w:tc>
      </w:tr>
      <w:tr w:rsidR="005B3A54" w14:paraId="148E2A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DA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C5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上海卓永信息技术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8B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202231011000009004</w:t>
            </w:r>
          </w:p>
        </w:tc>
      </w:tr>
      <w:tr w:rsidR="005B3A54" w14:paraId="17CBCF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34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B8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上海简铭家居科技有限公司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07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202231011308009005</w:t>
            </w:r>
          </w:p>
        </w:tc>
      </w:tr>
      <w:tr w:rsidR="005B3A54" w14:paraId="52B73B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10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73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上海外格文化发展有限公司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3AA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202231012008009006</w:t>
            </w:r>
          </w:p>
        </w:tc>
      </w:tr>
      <w:tr w:rsidR="005B3A54" w14:paraId="6CE013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ED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B2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00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202231011008009007</w:t>
            </w:r>
          </w:p>
        </w:tc>
      </w:tr>
      <w:tr w:rsidR="005B3A54" w14:paraId="55BCD2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02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7B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上海息流通讯技术有限公司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19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202231011008009008</w:t>
            </w:r>
          </w:p>
        </w:tc>
      </w:tr>
      <w:tr w:rsidR="005B3A54" w14:paraId="6E69209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A3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CD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上海铭振信息科技有限公司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5F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202231011008009009</w:t>
            </w:r>
          </w:p>
        </w:tc>
      </w:tr>
      <w:tr w:rsidR="005B3A54" w14:paraId="1F8579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C7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3F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上海用</w:t>
            </w:r>
            <w:proofErr w:type="gramStart"/>
            <w:r>
              <w:rPr>
                <w:rFonts w:hint="eastAsia"/>
                <w:sz w:val="24"/>
              </w:rPr>
              <w:t>优网络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A9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202231010400009010</w:t>
            </w:r>
          </w:p>
        </w:tc>
      </w:tr>
      <w:tr w:rsidR="005B3A54" w14:paraId="29F043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34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21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瑞</w:t>
            </w:r>
            <w:proofErr w:type="gramStart"/>
            <w:r>
              <w:rPr>
                <w:rFonts w:hint="eastAsia"/>
                <w:sz w:val="24"/>
              </w:rPr>
              <w:t>龙诺赋</w:t>
            </w:r>
            <w:proofErr w:type="gramEnd"/>
            <w:r>
              <w:rPr>
                <w:rFonts w:hint="eastAsia"/>
                <w:sz w:val="24"/>
              </w:rPr>
              <w:t>（上海）医疗科技有限公司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5B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202231010400009011</w:t>
            </w:r>
          </w:p>
        </w:tc>
      </w:tr>
    </w:tbl>
    <w:p w14:paraId="015B07B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553C0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5B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13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上海梁维贸易有限公司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13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202231010400009012</w:t>
            </w:r>
          </w:p>
        </w:tc>
      </w:tr>
      <w:tr w:rsidR="005B3A54" w14:paraId="7A97AF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4D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EE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上海释汇信息科技有限公司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F2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202231010408009013</w:t>
            </w:r>
          </w:p>
        </w:tc>
      </w:tr>
      <w:tr w:rsidR="005B3A54" w14:paraId="4BAACD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A3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C7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烨</w:t>
            </w:r>
            <w:proofErr w:type="gramEnd"/>
            <w:r>
              <w:rPr>
                <w:rFonts w:hint="eastAsia"/>
                <w:sz w:val="24"/>
              </w:rPr>
              <w:t>昇微电子有限公司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A0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202231010400009014</w:t>
            </w:r>
          </w:p>
        </w:tc>
      </w:tr>
      <w:tr w:rsidR="005B3A54" w14:paraId="14F37F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29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C6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上海缔塔科技有限公司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25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202231010408009015</w:t>
            </w:r>
          </w:p>
        </w:tc>
      </w:tr>
      <w:tr w:rsidR="005B3A54" w14:paraId="3AAE36C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D7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6D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上海捷诺圣华生物科技有限公司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D4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202231010400009016</w:t>
            </w:r>
          </w:p>
        </w:tc>
      </w:tr>
      <w:tr w:rsidR="005B3A54" w14:paraId="1B0483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7F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625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B6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上海观</w:t>
            </w:r>
            <w:proofErr w:type="gramStart"/>
            <w:r>
              <w:rPr>
                <w:rFonts w:hint="eastAsia"/>
                <w:sz w:val="24"/>
              </w:rPr>
              <w:t>淳</w:t>
            </w:r>
            <w:proofErr w:type="gramEnd"/>
            <w:r>
              <w:rPr>
                <w:rFonts w:hint="eastAsia"/>
                <w:sz w:val="24"/>
              </w:rPr>
              <w:t>文化传媒有限公司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58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202231010100009017</w:t>
            </w:r>
          </w:p>
        </w:tc>
      </w:tr>
      <w:tr w:rsidR="005B3A54" w14:paraId="5113FA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35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D6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上海颖派汽车科技有限公司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B3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202231011008009018</w:t>
            </w:r>
          </w:p>
        </w:tc>
      </w:tr>
      <w:tr w:rsidR="005B3A54" w14:paraId="068413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D4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A1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上海连悦网络科技有限公司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DF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202231010100009019</w:t>
            </w:r>
          </w:p>
        </w:tc>
      </w:tr>
      <w:tr w:rsidR="005B3A54" w14:paraId="477D95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63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1D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上海曜印网络科技有限公司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4B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202231010108009020</w:t>
            </w:r>
          </w:p>
        </w:tc>
      </w:tr>
      <w:tr w:rsidR="005B3A54" w14:paraId="46577E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69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E6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芯</w:t>
            </w:r>
            <w:proofErr w:type="gramStart"/>
            <w:r>
              <w:rPr>
                <w:rFonts w:hint="eastAsia"/>
                <w:sz w:val="24"/>
              </w:rPr>
              <w:t>安微</w:t>
            </w:r>
            <w:proofErr w:type="gramEnd"/>
            <w:r>
              <w:rPr>
                <w:rFonts w:hint="eastAsia"/>
                <w:sz w:val="24"/>
              </w:rPr>
              <w:t>众（上海）微电子技术有限公司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CE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202231010400009021</w:t>
            </w:r>
          </w:p>
        </w:tc>
      </w:tr>
      <w:tr w:rsidR="005B3A54" w14:paraId="6951D3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06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50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上海交大慧谷信息产业股份有限公司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D7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202231010408009022</w:t>
            </w:r>
          </w:p>
        </w:tc>
      </w:tr>
      <w:tr w:rsidR="005B3A54" w14:paraId="6C0600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6A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69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中智信息科技（上海）有限公司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52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202231010408009023</w:t>
            </w:r>
          </w:p>
        </w:tc>
      </w:tr>
      <w:tr w:rsidR="005B3A54" w14:paraId="0257A39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71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5F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诺优信息技术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E4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202231010408009024</w:t>
            </w:r>
          </w:p>
        </w:tc>
      </w:tr>
      <w:tr w:rsidR="005B3A54" w14:paraId="61D7CF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13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1C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上海市东方海事工程技术有限公司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25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202231010108009025</w:t>
            </w:r>
          </w:p>
        </w:tc>
      </w:tr>
      <w:tr w:rsidR="005B3A54" w14:paraId="3AF236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EB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2D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上海兢敏信息科技有限公司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59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202231010100009026</w:t>
            </w:r>
          </w:p>
        </w:tc>
      </w:tr>
      <w:tr w:rsidR="005B3A54" w14:paraId="7C6C99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44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4F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上海茵罗智能科技有限公司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9D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202231010108009027</w:t>
            </w:r>
          </w:p>
        </w:tc>
      </w:tr>
      <w:tr w:rsidR="005B3A54" w14:paraId="6EC9E8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0F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463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上海心宜生物科技有限公司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29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202231010108009028</w:t>
            </w:r>
          </w:p>
        </w:tc>
      </w:tr>
      <w:tr w:rsidR="005B3A54" w14:paraId="717270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4C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83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正</w:t>
            </w:r>
            <w:proofErr w:type="gramStart"/>
            <w:r>
              <w:rPr>
                <w:rFonts w:hint="eastAsia"/>
                <w:sz w:val="24"/>
              </w:rPr>
              <w:t>秀医疗</w:t>
            </w:r>
            <w:proofErr w:type="gramEnd"/>
            <w:r>
              <w:rPr>
                <w:rFonts w:hint="eastAsia"/>
                <w:sz w:val="24"/>
              </w:rPr>
              <w:t>器材销售（上海）有限公司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97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202231010100009029</w:t>
            </w:r>
          </w:p>
        </w:tc>
      </w:tr>
      <w:tr w:rsidR="005B3A54" w14:paraId="169AB5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A2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28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上海应确应泰测控技术有限公司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C5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202231010100009030</w:t>
            </w:r>
          </w:p>
        </w:tc>
      </w:tr>
      <w:tr w:rsidR="005B3A54" w14:paraId="21D720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D6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3A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上海共阅信息技术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80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202231010108009031</w:t>
            </w:r>
          </w:p>
        </w:tc>
      </w:tr>
      <w:tr w:rsidR="005B3A54" w14:paraId="59B407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8E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46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上海致友信息科技有限公司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21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202231010408009032</w:t>
            </w:r>
          </w:p>
        </w:tc>
      </w:tr>
      <w:tr w:rsidR="005B3A54" w14:paraId="72CFE5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17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7A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熠</w:t>
            </w:r>
            <w:proofErr w:type="gramEnd"/>
            <w:r>
              <w:rPr>
                <w:rFonts w:hint="eastAsia"/>
                <w:sz w:val="24"/>
              </w:rPr>
              <w:t>保科技（上海）有限公司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49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202231010400009033</w:t>
            </w:r>
          </w:p>
        </w:tc>
      </w:tr>
      <w:tr w:rsidR="005B3A54" w14:paraId="58283D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4A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5C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炫</w:t>
            </w:r>
            <w:proofErr w:type="gramEnd"/>
            <w:r>
              <w:rPr>
                <w:rFonts w:hint="eastAsia"/>
                <w:sz w:val="24"/>
              </w:rPr>
              <w:t>为网络科技有限公司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7F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202231010400009034</w:t>
            </w:r>
          </w:p>
        </w:tc>
      </w:tr>
      <w:tr w:rsidR="005B3A54" w14:paraId="4BB575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80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E5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上海科力普信息科技有限公司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F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202231010400009035</w:t>
            </w:r>
          </w:p>
        </w:tc>
      </w:tr>
      <w:tr w:rsidR="005B3A54" w14:paraId="107D86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2F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5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水木动画有限公司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3D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202231010400009036</w:t>
            </w:r>
          </w:p>
        </w:tc>
      </w:tr>
      <w:tr w:rsidR="005B3A54" w14:paraId="6E08C2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13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34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上海天钻智能科技有限公司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54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202231010400009037</w:t>
            </w:r>
          </w:p>
        </w:tc>
      </w:tr>
      <w:tr w:rsidR="005B3A54" w14:paraId="45F010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E5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646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67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上海准视智能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38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202231010400009038</w:t>
            </w:r>
          </w:p>
        </w:tc>
      </w:tr>
    </w:tbl>
    <w:p w14:paraId="25A6299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40008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04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A4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上海纳纺科技有限公司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EC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202231010400009039</w:t>
            </w:r>
          </w:p>
        </w:tc>
      </w:tr>
      <w:tr w:rsidR="005B3A54" w14:paraId="27A35D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8F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C4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上海荟邦智能科技有限公司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9D4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202231010400009040</w:t>
            </w:r>
          </w:p>
        </w:tc>
      </w:tr>
      <w:tr w:rsidR="005B3A54" w14:paraId="11EDB2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C2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8D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上海绽点信息科技有限公司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18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202231010408009041</w:t>
            </w:r>
          </w:p>
        </w:tc>
      </w:tr>
      <w:tr w:rsidR="005B3A54" w14:paraId="4BE98D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74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61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上海郃昕电子有限公司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F8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202231010400009042</w:t>
            </w:r>
          </w:p>
        </w:tc>
      </w:tr>
      <w:tr w:rsidR="005B3A54" w14:paraId="60183F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A5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56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上海全景医学影像诊断中心有限公司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A0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202231010408009043</w:t>
            </w:r>
          </w:p>
        </w:tc>
      </w:tr>
      <w:tr w:rsidR="005B3A54" w14:paraId="7BB45D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CB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910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上海菲耐得信息科技有限公司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3E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202231010408009044</w:t>
            </w:r>
          </w:p>
        </w:tc>
      </w:tr>
      <w:tr w:rsidR="005B3A54" w14:paraId="601533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34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4C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云</w:t>
            </w:r>
            <w:proofErr w:type="gramStart"/>
            <w:r>
              <w:rPr>
                <w:rFonts w:hint="eastAsia"/>
                <w:sz w:val="24"/>
              </w:rPr>
              <w:t>纷</w:t>
            </w:r>
            <w:proofErr w:type="gramEnd"/>
            <w:r>
              <w:rPr>
                <w:rFonts w:hint="eastAsia"/>
                <w:sz w:val="24"/>
              </w:rPr>
              <w:t>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1F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202231010408009045</w:t>
            </w:r>
          </w:p>
        </w:tc>
      </w:tr>
      <w:tr w:rsidR="005B3A54" w14:paraId="335D2D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EB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D3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上海才贝信息科技有限公司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ED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202231010400009046</w:t>
            </w:r>
          </w:p>
        </w:tc>
      </w:tr>
      <w:tr w:rsidR="005B3A54" w14:paraId="50CA2F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73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CE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上海嘉柒智能科技有限公司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CC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202231010408009047</w:t>
            </w:r>
          </w:p>
        </w:tc>
      </w:tr>
      <w:tr w:rsidR="005B3A54" w14:paraId="1147E1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C5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D4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上海嘉天信息技术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3C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202231010408009048</w:t>
            </w:r>
          </w:p>
        </w:tc>
      </w:tr>
      <w:tr w:rsidR="005B3A54" w14:paraId="3C46D6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1F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2E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派森诺生物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F2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202231010408009049</w:t>
            </w:r>
          </w:p>
        </w:tc>
      </w:tr>
      <w:tr w:rsidR="005B3A54" w14:paraId="5215A7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A2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12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上海巨宜电气工程有限公司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3C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202231011508009050</w:t>
            </w:r>
          </w:p>
        </w:tc>
      </w:tr>
      <w:tr w:rsidR="005B3A54" w14:paraId="1985E6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3C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187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上海翎羽信息科技有限公司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22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202231011308009051</w:t>
            </w:r>
          </w:p>
        </w:tc>
      </w:tr>
      <w:tr w:rsidR="005B3A54" w14:paraId="0DF8E57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21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8C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上海勇佑生物科技有限公司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05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202231011500009052</w:t>
            </w:r>
          </w:p>
        </w:tc>
      </w:tr>
      <w:tr w:rsidR="005B3A54" w14:paraId="2FE40F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57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1D6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上海艾融电子信息有限公司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1A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202231011500009053</w:t>
            </w:r>
          </w:p>
        </w:tc>
      </w:tr>
      <w:tr w:rsidR="005B3A54" w14:paraId="3DD5D4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7D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36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</w:t>
            </w:r>
            <w:proofErr w:type="gramStart"/>
            <w:r>
              <w:rPr>
                <w:rFonts w:hint="eastAsia"/>
                <w:sz w:val="24"/>
              </w:rPr>
              <w:t>宗焊接</w:t>
            </w:r>
            <w:proofErr w:type="gramEnd"/>
            <w:r>
              <w:rPr>
                <w:rFonts w:hint="eastAsia"/>
                <w:sz w:val="24"/>
              </w:rPr>
              <w:t>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00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202231011508009054</w:t>
            </w:r>
          </w:p>
        </w:tc>
      </w:tr>
      <w:tr w:rsidR="005B3A54" w14:paraId="057E17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99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05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启赟数字科技（上海）有限公司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CC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202231011508009055</w:t>
            </w:r>
          </w:p>
        </w:tc>
      </w:tr>
      <w:tr w:rsidR="005B3A54" w14:paraId="05330D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02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70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上海黑瞳信息技术有限公司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00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202231011508009056</w:t>
            </w:r>
          </w:p>
        </w:tc>
      </w:tr>
      <w:tr w:rsidR="005B3A54" w14:paraId="44CBD9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CA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7C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上海格思信息技术有限公司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D9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202231011508009057</w:t>
            </w:r>
          </w:p>
        </w:tc>
      </w:tr>
      <w:tr w:rsidR="005B3A54" w14:paraId="1FA961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9B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666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5F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上海鼎登信息科技有限公司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DCC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202231011508009058</w:t>
            </w:r>
          </w:p>
        </w:tc>
      </w:tr>
      <w:tr w:rsidR="005B3A54" w14:paraId="675E2F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DB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80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上海联尔试验设备有限公司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32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202231011500009059</w:t>
            </w:r>
          </w:p>
        </w:tc>
      </w:tr>
      <w:tr w:rsidR="005B3A54" w14:paraId="7AB9B3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D9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7F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昊勃</w:t>
            </w:r>
            <w:proofErr w:type="gramEnd"/>
            <w:r>
              <w:rPr>
                <w:rFonts w:hint="eastAsia"/>
                <w:sz w:val="24"/>
              </w:rPr>
              <w:t>（上海）企业管理咨询有限公司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EA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202231011500009060</w:t>
            </w:r>
          </w:p>
        </w:tc>
      </w:tr>
      <w:tr w:rsidR="005B3A54" w14:paraId="744B7D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C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78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上海探跃半导体设备有限公司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669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202231011508009061</w:t>
            </w:r>
          </w:p>
        </w:tc>
      </w:tr>
      <w:tr w:rsidR="005B3A54" w14:paraId="673319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8E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80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上海千千信息科技有限公司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96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202231011508009062</w:t>
            </w:r>
          </w:p>
        </w:tc>
      </w:tr>
      <w:tr w:rsidR="005B3A54" w14:paraId="2121A1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71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40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福</w:t>
            </w:r>
            <w:proofErr w:type="gramStart"/>
            <w:r>
              <w:rPr>
                <w:rFonts w:hint="eastAsia"/>
                <w:sz w:val="24"/>
              </w:rPr>
              <w:t>顺保险</w:t>
            </w:r>
            <w:proofErr w:type="gramEnd"/>
            <w:r>
              <w:rPr>
                <w:rFonts w:hint="eastAsia"/>
                <w:sz w:val="24"/>
              </w:rPr>
              <w:t>经纪有限公司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F9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202231011508009063</w:t>
            </w:r>
          </w:p>
        </w:tc>
      </w:tr>
      <w:tr w:rsidR="005B3A54" w14:paraId="6BF2F0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45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16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上海樊迪信息技术有限公司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9B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202231011500009064</w:t>
            </w:r>
          </w:p>
        </w:tc>
      </w:tr>
      <w:tr w:rsidR="005B3A54" w14:paraId="0B5D7B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F99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01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上海旻浦科技有限公司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16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202231011500009065</w:t>
            </w:r>
          </w:p>
        </w:tc>
      </w:tr>
    </w:tbl>
    <w:p w14:paraId="1C4C1D4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A714A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3C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A3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博知汇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32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202231011500009066</w:t>
            </w:r>
          </w:p>
        </w:tc>
      </w:tr>
      <w:tr w:rsidR="005B3A54" w14:paraId="202A08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CC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75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上海怡佳雨科技有限公司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8D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202231011300009067</w:t>
            </w:r>
          </w:p>
        </w:tc>
      </w:tr>
      <w:tr w:rsidR="005B3A54" w14:paraId="23E3BE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A1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0B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上海十指生物科技有限公司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54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202231011308009068</w:t>
            </w:r>
          </w:p>
        </w:tc>
      </w:tr>
      <w:tr w:rsidR="005B3A54" w14:paraId="19BCB3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72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B3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上海北斗卫星导航平台有限公司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C2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202231011308009069</w:t>
            </w:r>
          </w:p>
        </w:tc>
      </w:tr>
      <w:tr w:rsidR="005B3A54" w14:paraId="1ABEBC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8A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09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创赢云</w:t>
            </w:r>
            <w:proofErr w:type="gramEnd"/>
            <w:r>
              <w:rPr>
                <w:rFonts w:hint="eastAsia"/>
                <w:sz w:val="24"/>
              </w:rPr>
              <w:t>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86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202231011300009070</w:t>
            </w:r>
          </w:p>
        </w:tc>
      </w:tr>
      <w:tr w:rsidR="005B3A54" w14:paraId="17C028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9E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A7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荻硕贝</w:t>
            </w:r>
            <w:proofErr w:type="gramEnd"/>
            <w:r>
              <w:rPr>
                <w:rFonts w:hint="eastAsia"/>
                <w:sz w:val="24"/>
              </w:rPr>
              <w:t>肯生物材料有限公司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B1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202231011500009071</w:t>
            </w:r>
          </w:p>
        </w:tc>
      </w:tr>
      <w:tr w:rsidR="005B3A54" w14:paraId="17F086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71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09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上海萌薇生物医疗科技有限公司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D1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202231011300009072</w:t>
            </w:r>
          </w:p>
        </w:tc>
      </w:tr>
      <w:tr w:rsidR="005B3A54" w14:paraId="632D40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DD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71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上海冬忍机器人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743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202231010700009073</w:t>
            </w:r>
          </w:p>
        </w:tc>
      </w:tr>
      <w:tr w:rsidR="005B3A54" w14:paraId="7BF770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25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84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上海天意医疗器械有限公司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D9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202231010708009074</w:t>
            </w:r>
          </w:p>
        </w:tc>
      </w:tr>
      <w:tr w:rsidR="005B3A54" w14:paraId="751B13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FC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F6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云智视像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41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202231010700009075</w:t>
            </w:r>
          </w:p>
        </w:tc>
      </w:tr>
      <w:tr w:rsidR="005B3A54" w14:paraId="678CD3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F6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96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上海异步网络技术有限公司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F9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202231010708009076</w:t>
            </w:r>
          </w:p>
        </w:tc>
      </w:tr>
      <w:tr w:rsidR="005B3A54" w14:paraId="6A7314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81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4B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上海绽点互联网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79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202231010700009077</w:t>
            </w:r>
          </w:p>
        </w:tc>
      </w:tr>
      <w:tr w:rsidR="005B3A54" w14:paraId="2014A3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F6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686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E0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上海以</w:t>
            </w:r>
            <w:proofErr w:type="gramStart"/>
            <w:r>
              <w:rPr>
                <w:rFonts w:hint="eastAsia"/>
                <w:sz w:val="24"/>
              </w:rPr>
              <w:t>宝科技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A9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202231010700009078</w:t>
            </w:r>
          </w:p>
        </w:tc>
      </w:tr>
      <w:tr w:rsidR="005B3A54" w14:paraId="39BC60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3A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48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科士恩科技（上海）有限公司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E6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202231010708009079</w:t>
            </w:r>
          </w:p>
        </w:tc>
      </w:tr>
      <w:tr w:rsidR="005B3A54" w14:paraId="06DD34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1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34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上海睿沃信息科技有限公司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1A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202231010700009080</w:t>
            </w:r>
          </w:p>
        </w:tc>
      </w:tr>
      <w:tr w:rsidR="005B3A54" w14:paraId="22404B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DC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46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</w:t>
            </w:r>
            <w:proofErr w:type="gramStart"/>
            <w:r>
              <w:rPr>
                <w:rFonts w:hint="eastAsia"/>
                <w:sz w:val="24"/>
              </w:rPr>
              <w:t>苹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A0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202231010600009081</w:t>
            </w:r>
          </w:p>
        </w:tc>
      </w:tr>
      <w:tr w:rsidR="005B3A54" w14:paraId="0F6735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74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3AE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央迈勇网络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A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202231010600009082</w:t>
            </w:r>
          </w:p>
        </w:tc>
      </w:tr>
      <w:tr w:rsidR="005B3A54" w14:paraId="3F3477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0A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CC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够乐实业（上海）有限公司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E9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202231010600009083</w:t>
            </w:r>
          </w:p>
        </w:tc>
      </w:tr>
      <w:tr w:rsidR="005B3A54" w14:paraId="6EA521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98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8D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上海中安电子信息科技有限公司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C6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202231010608009084</w:t>
            </w:r>
          </w:p>
        </w:tc>
      </w:tr>
      <w:tr w:rsidR="005B3A54" w14:paraId="6DE915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63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5C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上海科芮尔科技有限公司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F6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202231010600009085</w:t>
            </w:r>
          </w:p>
        </w:tc>
      </w:tr>
      <w:tr w:rsidR="005B3A54" w14:paraId="2B13A5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7E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49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上海卓竞信息科技有限公司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72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202231010600009086</w:t>
            </w:r>
          </w:p>
        </w:tc>
      </w:tr>
      <w:tr w:rsidR="005B3A54" w14:paraId="46161C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16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E20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上海头豹智能技术有限公司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98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202231010600009087</w:t>
            </w:r>
          </w:p>
        </w:tc>
      </w:tr>
      <w:tr w:rsidR="005B3A54" w14:paraId="7C1D60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76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71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国动物</w:t>
            </w:r>
            <w:proofErr w:type="gramEnd"/>
            <w:r>
              <w:rPr>
                <w:rFonts w:hint="eastAsia"/>
                <w:sz w:val="24"/>
              </w:rPr>
              <w:t>联网有限公司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88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202231010608009088</w:t>
            </w:r>
          </w:p>
        </w:tc>
      </w:tr>
      <w:tr w:rsidR="005B3A54" w14:paraId="0CE62AA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64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BC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上海酷蓝电子科技有限公司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09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202231010608009089</w:t>
            </w:r>
          </w:p>
        </w:tc>
      </w:tr>
      <w:tr w:rsidR="005B3A54" w14:paraId="0B0623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F1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DB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上海金棕榈数据科技有限公司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B0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202231010608009090</w:t>
            </w:r>
          </w:p>
        </w:tc>
      </w:tr>
      <w:tr w:rsidR="005B3A54" w14:paraId="036FC9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07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E9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慧俊信息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89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202231010600009091</w:t>
            </w:r>
          </w:p>
        </w:tc>
      </w:tr>
      <w:tr w:rsidR="005B3A54" w14:paraId="517B19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35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9F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上海独角鲸汽车有限公司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AF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202231010600009092</w:t>
            </w:r>
          </w:p>
        </w:tc>
      </w:tr>
    </w:tbl>
    <w:p w14:paraId="7A8D12E4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4E57B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B0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EE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王汇机械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75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202231010600009093</w:t>
            </w:r>
          </w:p>
        </w:tc>
      </w:tr>
      <w:tr w:rsidR="005B3A54" w14:paraId="322D17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43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1F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上海益培科技有限公司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F1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202231010508009094</w:t>
            </w:r>
          </w:p>
        </w:tc>
      </w:tr>
      <w:tr w:rsidR="005B3A54" w14:paraId="122AE1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5F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5A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华葳（上海）文化发展有限公司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22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202231010500009095</w:t>
            </w:r>
          </w:p>
        </w:tc>
      </w:tr>
      <w:tr w:rsidR="005B3A54" w14:paraId="0B2FCF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FD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86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上海御人智能科技有限公司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D5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202231010500009096</w:t>
            </w:r>
          </w:p>
        </w:tc>
      </w:tr>
      <w:tr w:rsidR="005B3A54" w14:paraId="2BD698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74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37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上海木标文化发展有限公司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1E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202231010500009097</w:t>
            </w:r>
          </w:p>
        </w:tc>
      </w:tr>
      <w:tr w:rsidR="005B3A54" w14:paraId="6C9016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74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47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洁</w:t>
            </w:r>
            <w:proofErr w:type="gramStart"/>
            <w:r>
              <w:rPr>
                <w:rFonts w:hint="eastAsia"/>
                <w:sz w:val="24"/>
              </w:rPr>
              <w:t>诺医疗</w:t>
            </w:r>
            <w:proofErr w:type="gramEnd"/>
            <w:r>
              <w:rPr>
                <w:rFonts w:hint="eastAsia"/>
                <w:sz w:val="24"/>
              </w:rPr>
              <w:t>管理集团有限公司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56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202231010500009098</w:t>
            </w:r>
          </w:p>
        </w:tc>
      </w:tr>
      <w:tr w:rsidR="005B3A54" w14:paraId="156571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85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52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海</w:t>
            </w:r>
            <w:proofErr w:type="gramStart"/>
            <w:r>
              <w:rPr>
                <w:rFonts w:hint="eastAsia"/>
                <w:sz w:val="24"/>
              </w:rPr>
              <w:t>纳创联文化</w:t>
            </w:r>
            <w:proofErr w:type="gramEnd"/>
            <w:r>
              <w:rPr>
                <w:rFonts w:hint="eastAsia"/>
                <w:sz w:val="24"/>
              </w:rPr>
              <w:t>科技发展（上海）有限公司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AF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202231010500009099</w:t>
            </w:r>
          </w:p>
        </w:tc>
      </w:tr>
      <w:tr w:rsidR="005B3A54" w14:paraId="5E6987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61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DE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上海禾璞医疗科技有限公司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5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202231010500009100</w:t>
            </w:r>
          </w:p>
        </w:tc>
      </w:tr>
      <w:tr w:rsidR="005B3A54" w14:paraId="4CE35E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C6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50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上海黑湖网络科技有限公司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48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202231010508009101</w:t>
            </w:r>
          </w:p>
        </w:tc>
      </w:tr>
      <w:tr w:rsidR="005B3A54" w14:paraId="47DBFC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FF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22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上海创柯添</w:t>
            </w:r>
            <w:proofErr w:type="gramStart"/>
            <w:r>
              <w:rPr>
                <w:rFonts w:hint="eastAsia"/>
                <w:sz w:val="24"/>
              </w:rPr>
              <w:t>域数字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3A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202231010500009102</w:t>
            </w:r>
          </w:p>
        </w:tc>
      </w:tr>
      <w:tr w:rsidR="005B3A54" w14:paraId="649CF9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7F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24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上海月贤人文化创意有限公司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5E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202231010500009103</w:t>
            </w:r>
          </w:p>
        </w:tc>
      </w:tr>
      <w:tr w:rsidR="005B3A54" w14:paraId="38320E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63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B2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上海御威通信科技有限公司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B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202231010500009104</w:t>
            </w:r>
          </w:p>
        </w:tc>
      </w:tr>
      <w:tr w:rsidR="005B3A54" w14:paraId="523ACA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B0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9D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上海程汇创业投资管理有限公司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C2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202231010500009105</w:t>
            </w:r>
          </w:p>
        </w:tc>
      </w:tr>
      <w:tr w:rsidR="005B3A54" w14:paraId="5AE303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25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2A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上海鑫方迅通信科技有限公司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EB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202231010508009106</w:t>
            </w:r>
          </w:p>
        </w:tc>
      </w:tr>
      <w:tr w:rsidR="005B3A54" w14:paraId="39ABEE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FA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06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上海宇飒科技开发有限责任公司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7A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202231010500009107</w:t>
            </w:r>
          </w:p>
        </w:tc>
      </w:tr>
      <w:tr w:rsidR="005B3A54" w14:paraId="440FBB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10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22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上海萃颠信息科技有限公司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D7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202231010400009108</w:t>
            </w:r>
          </w:p>
        </w:tc>
      </w:tr>
      <w:tr w:rsidR="005B3A54" w14:paraId="5F426E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79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7E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信念医药科技（上海）有限公司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6B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202231010400009109</w:t>
            </w:r>
          </w:p>
        </w:tc>
      </w:tr>
      <w:tr w:rsidR="005B3A54" w14:paraId="30F69D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8F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F8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昆勒聚合物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DE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202231010400009110</w:t>
            </w:r>
          </w:p>
        </w:tc>
      </w:tr>
      <w:tr w:rsidR="005B3A54" w14:paraId="7F6440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0E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02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上海海思尔信息技术有限公司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1A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202231011000009111</w:t>
            </w:r>
          </w:p>
        </w:tc>
      </w:tr>
      <w:tr w:rsidR="005B3A54" w14:paraId="43D046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87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73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上海悉岳建筑设计</w:t>
            </w:r>
            <w:proofErr w:type="gramEnd"/>
            <w:r>
              <w:rPr>
                <w:rFonts w:hint="eastAsia"/>
                <w:sz w:val="24"/>
              </w:rPr>
              <w:t>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6C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202231011000009112</w:t>
            </w:r>
          </w:p>
        </w:tc>
      </w:tr>
      <w:tr w:rsidR="005B3A54" w14:paraId="225DAE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66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26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动擎文化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13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202231011008009113</w:t>
            </w:r>
          </w:p>
        </w:tc>
      </w:tr>
      <w:tr w:rsidR="005B3A54" w14:paraId="4941F9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BC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0B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上海辰昊超导科技有限公司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CE3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202231011800009114</w:t>
            </w:r>
          </w:p>
        </w:tc>
      </w:tr>
      <w:tr w:rsidR="005B3A54" w14:paraId="1D6536D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5D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B2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上海艾米尔智能科技有限公司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47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202231011800009115</w:t>
            </w:r>
          </w:p>
        </w:tc>
      </w:tr>
      <w:tr w:rsidR="005B3A54" w14:paraId="45D4EC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667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EB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上海盈</w:t>
            </w:r>
            <w:proofErr w:type="gramStart"/>
            <w:r>
              <w:rPr>
                <w:rFonts w:hint="eastAsia"/>
                <w:sz w:val="24"/>
              </w:rPr>
              <w:t>彬</w:t>
            </w:r>
            <w:proofErr w:type="gramEnd"/>
            <w:r>
              <w:rPr>
                <w:rFonts w:hint="eastAsia"/>
                <w:sz w:val="24"/>
              </w:rPr>
              <w:t>建筑工程有限责任公司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97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202231011800009116</w:t>
            </w:r>
          </w:p>
        </w:tc>
      </w:tr>
      <w:tr w:rsidR="005B3A54" w14:paraId="528791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26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66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上海金榜智能科技有限公司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51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202231011808009117</w:t>
            </w:r>
          </w:p>
        </w:tc>
      </w:tr>
      <w:tr w:rsidR="005B3A54" w14:paraId="0684F5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A3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6B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珐</w:t>
            </w:r>
            <w:proofErr w:type="gramEnd"/>
            <w:r>
              <w:rPr>
                <w:rFonts w:hint="eastAsia"/>
                <w:sz w:val="24"/>
              </w:rPr>
              <w:t>伊复合材料科技有限公司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A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202231011808009118</w:t>
            </w:r>
          </w:p>
        </w:tc>
      </w:tr>
      <w:tr w:rsidR="005B3A54" w14:paraId="394446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0F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D0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</w:t>
            </w:r>
            <w:proofErr w:type="gramStart"/>
            <w:r>
              <w:rPr>
                <w:rFonts w:hint="eastAsia"/>
                <w:sz w:val="24"/>
              </w:rPr>
              <w:t>能聚创物流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D17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202231011800009119</w:t>
            </w:r>
          </w:p>
        </w:tc>
      </w:tr>
    </w:tbl>
    <w:p w14:paraId="0B3EBC3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12F05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EB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0F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上海互鸣网络科技有限公司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25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202231011800009120</w:t>
            </w:r>
          </w:p>
        </w:tc>
      </w:tr>
      <w:tr w:rsidR="005B3A54" w14:paraId="0FB21A8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08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CC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上海智联精工机械有限公司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D7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202231011808009121</w:t>
            </w:r>
          </w:p>
        </w:tc>
      </w:tr>
      <w:tr w:rsidR="005B3A54" w14:paraId="4717418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A9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E7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上海巷西环境科技有限公司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DD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202231011808009122</w:t>
            </w:r>
          </w:p>
        </w:tc>
      </w:tr>
      <w:tr w:rsidR="005B3A54" w14:paraId="2B4F89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E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FB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上海豫兴电子科技有限公司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A4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202231011808009123</w:t>
            </w:r>
          </w:p>
        </w:tc>
      </w:tr>
      <w:tr w:rsidR="005B3A54" w14:paraId="013223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ED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0ED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上海硅地网络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C3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202231011800009124</w:t>
            </w:r>
          </w:p>
        </w:tc>
      </w:tr>
      <w:tr w:rsidR="005B3A54" w14:paraId="60FCCA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8D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E6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上海沪能电气集团有限公司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D1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202231011800009125</w:t>
            </w:r>
          </w:p>
        </w:tc>
      </w:tr>
      <w:tr w:rsidR="005B3A54" w14:paraId="73E26B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B2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86C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上海璞石医疗科技有限公司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74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202231011808009126</w:t>
            </w:r>
          </w:p>
        </w:tc>
      </w:tr>
      <w:tr w:rsidR="005B3A54" w14:paraId="7CC329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18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75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上海宇田机电设备有限公司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1C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202231011808009127</w:t>
            </w:r>
          </w:p>
        </w:tc>
      </w:tr>
      <w:tr w:rsidR="005B3A54" w14:paraId="1A85FB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6A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F8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上海恩淳科技有限公司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87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202231011800009128</w:t>
            </w:r>
          </w:p>
        </w:tc>
      </w:tr>
      <w:tr w:rsidR="005B3A54" w14:paraId="124610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56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1B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上海圣之尧智能科技有限公司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04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202231011800009129</w:t>
            </w:r>
          </w:p>
        </w:tc>
      </w:tr>
      <w:tr w:rsidR="005B3A54" w14:paraId="25133B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A4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D8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上海源斌电子科技有限公司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42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202231011808009130</w:t>
            </w:r>
          </w:p>
        </w:tc>
      </w:tr>
      <w:tr w:rsidR="005B3A54" w14:paraId="159BD3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4F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AB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上海华律智能科技有限公司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CE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202231011800009131</w:t>
            </w:r>
          </w:p>
        </w:tc>
      </w:tr>
      <w:tr w:rsidR="005B3A54" w14:paraId="6D5EB1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7C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BD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上海幽卓新能源发展有限公司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A3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202231011808009132</w:t>
            </w:r>
          </w:p>
        </w:tc>
      </w:tr>
      <w:tr w:rsidR="005B3A54" w14:paraId="220155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18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D5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95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202231011808009133</w:t>
            </w:r>
          </w:p>
        </w:tc>
      </w:tr>
      <w:tr w:rsidR="005B3A54" w14:paraId="23527A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55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BB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卓匈新材料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87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202231011808009134</w:t>
            </w:r>
          </w:p>
        </w:tc>
      </w:tr>
      <w:tr w:rsidR="005B3A54" w14:paraId="21F680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80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F8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上海海鼎实业发展有限公司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E7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202231011808009135</w:t>
            </w:r>
          </w:p>
        </w:tc>
      </w:tr>
      <w:tr w:rsidR="005B3A54" w14:paraId="76AC18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D2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50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宜鹤汽车</w:t>
            </w:r>
            <w:proofErr w:type="gramEnd"/>
            <w:r>
              <w:rPr>
                <w:rFonts w:hint="eastAsia"/>
                <w:sz w:val="24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FA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202231011300009136</w:t>
            </w:r>
          </w:p>
        </w:tc>
      </w:tr>
      <w:tr w:rsidR="005B3A54" w14:paraId="028571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E8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06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小松鼠（上海）环保科技有限公司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92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202231011308009137</w:t>
            </w:r>
          </w:p>
        </w:tc>
      </w:tr>
      <w:tr w:rsidR="005B3A54" w14:paraId="25307C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BF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48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上海瑞升密封机械有限公司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96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202231011300009138</w:t>
            </w:r>
          </w:p>
        </w:tc>
      </w:tr>
      <w:tr w:rsidR="005B3A54" w14:paraId="605071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6F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FB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盛弦文化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67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202231011300009139</w:t>
            </w:r>
          </w:p>
        </w:tc>
      </w:tr>
      <w:tr w:rsidR="005B3A54" w14:paraId="0A0222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B7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B4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上海几可工业设计有限公司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D8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202231011300009140</w:t>
            </w:r>
          </w:p>
        </w:tc>
      </w:tr>
      <w:tr w:rsidR="005B3A54" w14:paraId="55A752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1C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EA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沃氪（上海）网络科技有限公司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68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202231011308009141</w:t>
            </w:r>
          </w:p>
        </w:tc>
      </w:tr>
      <w:tr w:rsidR="005B3A54" w14:paraId="268991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1B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29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金乔炜</w:t>
            </w:r>
            <w:proofErr w:type="gramStart"/>
            <w:r>
              <w:rPr>
                <w:rFonts w:hint="eastAsia"/>
                <w:sz w:val="24"/>
              </w:rPr>
              <w:t>煜</w:t>
            </w:r>
            <w:proofErr w:type="gramEnd"/>
            <w:r>
              <w:rPr>
                <w:rFonts w:hint="eastAsia"/>
                <w:sz w:val="24"/>
              </w:rPr>
              <w:t>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130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202231011200009142</w:t>
            </w:r>
          </w:p>
        </w:tc>
      </w:tr>
      <w:tr w:rsidR="005B3A54" w14:paraId="69F65C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C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03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维睿思（上海）科技有限公司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14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202231011200009143</w:t>
            </w:r>
          </w:p>
        </w:tc>
      </w:tr>
      <w:tr w:rsidR="005B3A54" w14:paraId="35EC7A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AE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58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上海云锦微智能科技有限公司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BA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202231011200009144</w:t>
            </w:r>
          </w:p>
        </w:tc>
      </w:tr>
      <w:tr w:rsidR="005B3A54" w14:paraId="5F7394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46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7C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拉</w:t>
            </w:r>
            <w:proofErr w:type="gramStart"/>
            <w:r>
              <w:rPr>
                <w:rFonts w:hint="eastAsia"/>
                <w:sz w:val="24"/>
              </w:rPr>
              <w:t>玛</w:t>
            </w:r>
            <w:proofErr w:type="gramEnd"/>
            <w:r>
              <w:rPr>
                <w:rFonts w:hint="eastAsia"/>
                <w:sz w:val="24"/>
              </w:rPr>
              <w:t>机器人（上海）有限公司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D1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202231011200009145</w:t>
            </w:r>
          </w:p>
        </w:tc>
      </w:tr>
      <w:tr w:rsidR="005B3A54" w14:paraId="18D1AE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FF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EB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上海医栗医疗科技有限公司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73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202231011200009146</w:t>
            </w:r>
          </w:p>
        </w:tc>
      </w:tr>
    </w:tbl>
    <w:p w14:paraId="3F23E58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8C049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F3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4F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宇构科技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9E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202231011208009147</w:t>
            </w:r>
          </w:p>
        </w:tc>
      </w:tr>
      <w:tr w:rsidR="005B3A54" w14:paraId="5449EB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82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16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上海塘君智能科技有限公司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D0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202231011208009148</w:t>
            </w:r>
          </w:p>
        </w:tc>
      </w:tr>
      <w:tr w:rsidR="005B3A54" w14:paraId="6A85BC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46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41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上海宝阶智能科技有限公司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F3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202231011200009149</w:t>
            </w:r>
          </w:p>
        </w:tc>
      </w:tr>
      <w:tr w:rsidR="005B3A54" w14:paraId="03FA27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BA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71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上海研英电气有限公司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47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202231011208009150</w:t>
            </w:r>
          </w:p>
        </w:tc>
      </w:tr>
      <w:tr w:rsidR="005B3A54" w14:paraId="5629A2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B4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E3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上海鑫菱机电设备有限公司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9C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202231011200009151</w:t>
            </w:r>
          </w:p>
        </w:tc>
      </w:tr>
      <w:tr w:rsidR="005B3A54" w14:paraId="7CCAC1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71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16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韧泉智能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F0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202231011208009152</w:t>
            </w:r>
          </w:p>
        </w:tc>
      </w:tr>
      <w:tr w:rsidR="005B3A54" w14:paraId="5F00E3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CA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0ED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上海芈歌智能科技有限公司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77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202231011200009153</w:t>
            </w:r>
          </w:p>
        </w:tc>
      </w:tr>
      <w:tr w:rsidR="005B3A54" w14:paraId="069A7C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65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32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上海曼大动力科技有限公司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7B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202231011208009154</w:t>
            </w:r>
          </w:p>
        </w:tc>
      </w:tr>
      <w:tr w:rsidR="005B3A54" w14:paraId="1CA4B9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EA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69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上海立汀科技有限公司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28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202231011200009155</w:t>
            </w:r>
          </w:p>
        </w:tc>
      </w:tr>
      <w:tr w:rsidR="005B3A54" w14:paraId="1B3210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0D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6D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上海清江实业有限公司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92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202231011200009156</w:t>
            </w:r>
          </w:p>
        </w:tc>
      </w:tr>
      <w:tr w:rsidR="005B3A54" w14:paraId="1EBD6C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1A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9A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顺</w:t>
            </w:r>
            <w:proofErr w:type="gramStart"/>
            <w:r>
              <w:rPr>
                <w:rFonts w:hint="eastAsia"/>
                <w:sz w:val="24"/>
              </w:rPr>
              <w:t>茂环境</w:t>
            </w:r>
            <w:proofErr w:type="gramEnd"/>
            <w:r>
              <w:rPr>
                <w:rFonts w:hint="eastAsia"/>
                <w:sz w:val="24"/>
              </w:rPr>
              <w:t>服务（上海）有限公司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F8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202231011208009157</w:t>
            </w:r>
          </w:p>
        </w:tc>
      </w:tr>
      <w:tr w:rsidR="005B3A54" w14:paraId="3DD428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29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6E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交禾（上海）工程技术有限公司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52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202231011200009158</w:t>
            </w:r>
          </w:p>
        </w:tc>
      </w:tr>
      <w:tr w:rsidR="005B3A54" w14:paraId="0B91F2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DA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D7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弗</w:t>
            </w:r>
            <w:proofErr w:type="gramEnd"/>
            <w:r>
              <w:rPr>
                <w:rFonts w:hint="eastAsia"/>
                <w:sz w:val="24"/>
              </w:rPr>
              <w:t>元（上海）生物科技有限公司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FC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202231011208009159</w:t>
            </w:r>
          </w:p>
        </w:tc>
      </w:tr>
      <w:tr w:rsidR="005B3A54" w14:paraId="567041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B3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B9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上海时的科技有限公司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9E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202231011200009160</w:t>
            </w:r>
          </w:p>
        </w:tc>
      </w:tr>
      <w:tr w:rsidR="005B3A54" w14:paraId="4884C4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3D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D3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上海赛因斯文化科技集团有限公司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73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202231011208009161</w:t>
            </w:r>
          </w:p>
        </w:tc>
      </w:tr>
      <w:tr w:rsidR="005B3A54" w14:paraId="2A0645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76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33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上海普康药业有限公司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1A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20223101120C009162</w:t>
            </w:r>
          </w:p>
        </w:tc>
      </w:tr>
      <w:tr w:rsidR="005B3A54" w14:paraId="14FF71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76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65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上海翰惠信息科技有限公司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13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202231011200009163</w:t>
            </w:r>
          </w:p>
        </w:tc>
      </w:tr>
      <w:tr w:rsidR="005B3A54" w14:paraId="5B9731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77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6A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上海瓦肯科技有限公司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9E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202231011200009164</w:t>
            </w:r>
          </w:p>
        </w:tc>
      </w:tr>
      <w:tr w:rsidR="005B3A54" w14:paraId="560B3F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2C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14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上海银</w:t>
            </w:r>
            <w:proofErr w:type="gramStart"/>
            <w:r>
              <w:rPr>
                <w:rFonts w:hint="eastAsia"/>
                <w:sz w:val="24"/>
              </w:rPr>
              <w:t>秩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AE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202231011208009165</w:t>
            </w:r>
          </w:p>
        </w:tc>
      </w:tr>
      <w:tr w:rsidR="005B3A54" w14:paraId="2DE328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68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C0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上海铂环教育科技有限公司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5C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202231011200009166</w:t>
            </w:r>
          </w:p>
        </w:tc>
      </w:tr>
      <w:tr w:rsidR="005B3A54" w14:paraId="269C19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F4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B5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创道信息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05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202231011200009167</w:t>
            </w:r>
          </w:p>
        </w:tc>
      </w:tr>
      <w:tr w:rsidR="005B3A54" w14:paraId="161569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E1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BD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上海国瓷新材料技术有限公司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90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202231011208009168</w:t>
            </w:r>
          </w:p>
        </w:tc>
      </w:tr>
      <w:tr w:rsidR="005B3A54" w14:paraId="0D65F0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8F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B6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上海乙橙智能科技有限公司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17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202231011200009169</w:t>
            </w:r>
          </w:p>
        </w:tc>
      </w:tr>
      <w:tr w:rsidR="005B3A54" w14:paraId="5019B9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38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AC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上海众迈生物科技有限公司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DD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202231011200009170</w:t>
            </w:r>
          </w:p>
        </w:tc>
      </w:tr>
      <w:tr w:rsidR="005B3A54" w14:paraId="6D338E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28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BE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萨</w:t>
            </w:r>
            <w:proofErr w:type="gramEnd"/>
            <w:r>
              <w:rPr>
                <w:rFonts w:hint="eastAsia"/>
                <w:sz w:val="24"/>
              </w:rPr>
              <w:t>妮精密仪器（上海）有限公司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A9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202231011200009171</w:t>
            </w:r>
          </w:p>
        </w:tc>
      </w:tr>
      <w:tr w:rsidR="005B3A54" w14:paraId="090B55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09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A0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上海昊博影像科技有限公司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2E0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202231011208009172</w:t>
            </w:r>
          </w:p>
        </w:tc>
      </w:tr>
      <w:tr w:rsidR="005B3A54" w14:paraId="7EED2C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03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4B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蜂寻（上海）信息科技有限公司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EA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202231010900009173</w:t>
            </w:r>
          </w:p>
        </w:tc>
      </w:tr>
    </w:tbl>
    <w:p w14:paraId="6BD01AE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441AA3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42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B6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中浦鉴</w:t>
            </w:r>
            <w:proofErr w:type="gramEnd"/>
            <w:r>
              <w:rPr>
                <w:rFonts w:hint="eastAsia"/>
                <w:sz w:val="24"/>
              </w:rPr>
              <w:t>云（上海）信息技术有限公司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41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202231010900009174</w:t>
            </w:r>
          </w:p>
        </w:tc>
      </w:tr>
      <w:tr w:rsidR="005B3A54" w14:paraId="2C1B7B3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10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DA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费迪曼逊多媒体科技（上海）有限公司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84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202231010908009175</w:t>
            </w:r>
          </w:p>
        </w:tc>
      </w:tr>
      <w:tr w:rsidR="005B3A54" w14:paraId="363BD0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7A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5A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上海易维视科技有限公司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AE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202231010908009176</w:t>
            </w:r>
          </w:p>
        </w:tc>
      </w:tr>
      <w:tr w:rsidR="005B3A54" w14:paraId="4B0E07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E5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7D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上海运匠信息科技有限公司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B6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202231010908009177</w:t>
            </w:r>
          </w:p>
        </w:tc>
      </w:tr>
      <w:tr w:rsidR="005B3A54" w14:paraId="1E0CDF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AD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FB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圻</w:t>
            </w:r>
            <w:proofErr w:type="gramEnd"/>
            <w:r>
              <w:rPr>
                <w:rFonts w:hint="eastAsia"/>
                <w:sz w:val="24"/>
              </w:rPr>
              <w:t>楚精密金属制造（上海）股份有限公司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F9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202231011708009178</w:t>
            </w:r>
          </w:p>
        </w:tc>
      </w:tr>
      <w:tr w:rsidR="005B3A54" w14:paraId="2934F4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C5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787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09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上海源腾环保科技有限公司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78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202231011708009179</w:t>
            </w:r>
          </w:p>
        </w:tc>
      </w:tr>
      <w:tr w:rsidR="005B3A54" w14:paraId="72D983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43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DC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咔布文化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35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202231011700009180</w:t>
            </w:r>
          </w:p>
        </w:tc>
      </w:tr>
      <w:tr w:rsidR="005B3A54" w14:paraId="76F0B5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0C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3F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柠</w:t>
            </w:r>
            <w:proofErr w:type="gramEnd"/>
            <w:r>
              <w:rPr>
                <w:rFonts w:hint="eastAsia"/>
                <w:sz w:val="24"/>
              </w:rPr>
              <w:t>希信息技术有限公司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E0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202231011708009181</w:t>
            </w:r>
          </w:p>
        </w:tc>
      </w:tr>
      <w:tr w:rsidR="005B3A54" w14:paraId="48AB09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4B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A3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上海垂目信息科技有限公司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B0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202231011708009182</w:t>
            </w:r>
          </w:p>
        </w:tc>
      </w:tr>
      <w:tr w:rsidR="005B3A54" w14:paraId="524092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70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08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上海辰知自动化</w:t>
            </w:r>
            <w:proofErr w:type="gramEnd"/>
            <w:r>
              <w:rPr>
                <w:rFonts w:hint="eastAsia"/>
                <w:sz w:val="24"/>
              </w:rPr>
              <w:t>系统集成有限公司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E0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202231011708009183</w:t>
            </w:r>
          </w:p>
        </w:tc>
      </w:tr>
      <w:tr w:rsidR="005B3A54" w14:paraId="2BF7A0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2B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3E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上海聆客网络科技有限公司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1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202231011700009184</w:t>
            </w:r>
          </w:p>
        </w:tc>
      </w:tr>
      <w:tr w:rsidR="005B3A54" w14:paraId="1B5586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24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A5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上海枂特环保科技有限公司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D5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202231011708009185</w:t>
            </w:r>
          </w:p>
        </w:tc>
      </w:tr>
      <w:tr w:rsidR="005B3A54" w14:paraId="0EFC86D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FE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1F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上海伊新环保科技发展有限公司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02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202231011708009186</w:t>
            </w:r>
          </w:p>
        </w:tc>
      </w:tr>
      <w:tr w:rsidR="005B3A54" w14:paraId="1E63FD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FB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F0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德器自动化科技（上海）有限公司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3E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202231011708009187</w:t>
            </w:r>
          </w:p>
        </w:tc>
      </w:tr>
      <w:tr w:rsidR="005B3A54" w14:paraId="281B89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3F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B8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上海奔信信息科技有限公司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A2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202231011700009188</w:t>
            </w:r>
          </w:p>
        </w:tc>
      </w:tr>
      <w:tr w:rsidR="005B3A54" w14:paraId="6A6559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19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D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上海沛凝健康科技发展有限公司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10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202231011700009189</w:t>
            </w:r>
          </w:p>
        </w:tc>
      </w:tr>
      <w:tr w:rsidR="005B3A54" w14:paraId="42AECA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15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33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上海大维通信技术有限公司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42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202231011700009190</w:t>
            </w:r>
          </w:p>
        </w:tc>
      </w:tr>
      <w:tr w:rsidR="005B3A54" w14:paraId="22885C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BE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94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上海楷新机器人</w:t>
            </w:r>
            <w:proofErr w:type="gramEnd"/>
            <w:r>
              <w:rPr>
                <w:rFonts w:hint="eastAsia"/>
                <w:sz w:val="24"/>
              </w:rPr>
              <w:t>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62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202231011708009191</w:t>
            </w:r>
          </w:p>
        </w:tc>
      </w:tr>
      <w:tr w:rsidR="005B3A54" w14:paraId="2B62F1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18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3D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上海远禾环保科技有限公司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13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202231011708009192</w:t>
            </w:r>
          </w:p>
        </w:tc>
      </w:tr>
      <w:tr w:rsidR="005B3A54" w14:paraId="5041CE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015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70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上海凝兰新材料科技有限公司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898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202231011708009193</w:t>
            </w:r>
          </w:p>
        </w:tc>
      </w:tr>
      <w:tr w:rsidR="005B3A54" w14:paraId="155590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4F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8A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上海源豪检测技术有限公司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13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202231011708009194</w:t>
            </w:r>
          </w:p>
        </w:tc>
      </w:tr>
      <w:tr w:rsidR="005B3A54" w14:paraId="18184A1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E3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49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上海道法自动化系统集成有限公司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69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202231011708009195</w:t>
            </w:r>
          </w:p>
        </w:tc>
      </w:tr>
      <w:tr w:rsidR="005B3A54" w14:paraId="3CB79B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D8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39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上海科择信息科技有限公司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C6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202231011708009196</w:t>
            </w:r>
          </w:p>
        </w:tc>
      </w:tr>
      <w:tr w:rsidR="005B3A54" w14:paraId="500EAE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A5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8D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创选宝盘拓防</w:t>
            </w:r>
            <w:proofErr w:type="gramEnd"/>
            <w:r>
              <w:rPr>
                <w:rFonts w:hint="eastAsia"/>
                <w:sz w:val="24"/>
              </w:rPr>
              <w:t>静电科技（上海）有限公司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92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202231011700009197</w:t>
            </w:r>
          </w:p>
        </w:tc>
      </w:tr>
      <w:tr w:rsidR="005B3A54" w14:paraId="232AB9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5E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85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诺泽流体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93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202231011708009198</w:t>
            </w:r>
          </w:p>
        </w:tc>
      </w:tr>
      <w:tr w:rsidR="005B3A54" w14:paraId="37AD7B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03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30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上海佳豪船海工程研究设计有限公司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CC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202231011709009199</w:t>
            </w:r>
          </w:p>
        </w:tc>
      </w:tr>
      <w:tr w:rsidR="005B3A54" w14:paraId="15E38A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48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0D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上海玖霖环保科技有限公司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89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202231011708009200</w:t>
            </w:r>
          </w:p>
        </w:tc>
      </w:tr>
    </w:tbl>
    <w:p w14:paraId="5545D77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62D16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12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EF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上海国龙生物科技有限公司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0B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202231011708009201</w:t>
            </w:r>
          </w:p>
        </w:tc>
      </w:tr>
      <w:tr w:rsidR="005B3A54" w14:paraId="1A2143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08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7F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上海翊箬医药科技有限公司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88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202231011708009202</w:t>
            </w:r>
          </w:p>
        </w:tc>
      </w:tr>
      <w:tr w:rsidR="005B3A54" w14:paraId="29FAAA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87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BA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上海森苜电气有限公司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CB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202231011700009203</w:t>
            </w:r>
          </w:p>
        </w:tc>
      </w:tr>
      <w:tr w:rsidR="005B3A54" w14:paraId="317B71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22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61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奉展检测</w:t>
            </w:r>
            <w:proofErr w:type="gramEnd"/>
            <w:r>
              <w:rPr>
                <w:rFonts w:hint="eastAsia"/>
                <w:sz w:val="24"/>
              </w:rPr>
              <w:t>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D6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202231011700009204</w:t>
            </w:r>
          </w:p>
        </w:tc>
      </w:tr>
      <w:tr w:rsidR="005B3A54" w14:paraId="101FE8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8C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7C1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上海复沅环保工程有限公司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53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202231011700009205</w:t>
            </w:r>
          </w:p>
        </w:tc>
      </w:tr>
      <w:tr w:rsidR="005B3A54" w14:paraId="17F148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EC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E5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上海维努信息科技有限公司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E4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202231011708009206</w:t>
            </w:r>
          </w:p>
        </w:tc>
      </w:tr>
      <w:tr w:rsidR="005B3A54" w14:paraId="78142B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9C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72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上海纪航电子科技有限公司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D3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202231011700009207</w:t>
            </w:r>
          </w:p>
        </w:tc>
      </w:tr>
      <w:tr w:rsidR="005B3A54" w14:paraId="36581C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73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E7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雷熔流体科技（上海）有限公司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B3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202231011700009208</w:t>
            </w:r>
          </w:p>
        </w:tc>
      </w:tr>
      <w:tr w:rsidR="005B3A54" w14:paraId="406B8C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DB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27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铤</w:t>
            </w:r>
            <w:proofErr w:type="gramEnd"/>
            <w:r>
              <w:rPr>
                <w:rFonts w:hint="eastAsia"/>
                <w:sz w:val="24"/>
              </w:rPr>
              <w:t>和防护科技有限公司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2B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202231011700009209</w:t>
            </w:r>
          </w:p>
        </w:tc>
      </w:tr>
      <w:tr w:rsidR="005B3A54" w14:paraId="493007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0F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36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砺星工业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E9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202231011700009210</w:t>
            </w:r>
          </w:p>
        </w:tc>
      </w:tr>
      <w:tr w:rsidR="005B3A54" w14:paraId="08633F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77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71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赫库自动化科技（上海）有限公司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12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202231011708009211</w:t>
            </w:r>
          </w:p>
        </w:tc>
      </w:tr>
      <w:tr w:rsidR="005B3A54" w14:paraId="2CC25ED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F3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AE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上海慧飞汽车科技有限公司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70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202231011700009212</w:t>
            </w:r>
          </w:p>
        </w:tc>
      </w:tr>
      <w:tr w:rsidR="005B3A54" w14:paraId="7236CB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D6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58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上海万译智能科技有限公司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00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202231011700009213</w:t>
            </w:r>
          </w:p>
        </w:tc>
      </w:tr>
      <w:tr w:rsidR="005B3A54" w14:paraId="719C79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D6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72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上海宜会信息技术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55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202231011700009214</w:t>
            </w:r>
          </w:p>
        </w:tc>
      </w:tr>
      <w:tr w:rsidR="005B3A54" w14:paraId="05B440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AC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B2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润和科华催化剂（上海）有限公司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84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202231011500009215</w:t>
            </w:r>
          </w:p>
        </w:tc>
      </w:tr>
      <w:tr w:rsidR="005B3A54" w14:paraId="206C8F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09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B7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上海中船临港船舶装备有限公司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F8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202231011508009216</w:t>
            </w:r>
          </w:p>
        </w:tc>
      </w:tr>
      <w:tr w:rsidR="005B3A54" w14:paraId="341A04F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42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AE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上海置中环保科技股份有限公司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9F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202231011508009217</w:t>
            </w:r>
          </w:p>
        </w:tc>
      </w:tr>
      <w:tr w:rsidR="005B3A54" w14:paraId="7AD543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3E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C7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领趣（上海）技术有限公司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A5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202231011508009218</w:t>
            </w:r>
          </w:p>
        </w:tc>
      </w:tr>
      <w:tr w:rsidR="005B3A54" w14:paraId="20C981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6C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0B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上海众师半导体有限公司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E7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202231011500009219</w:t>
            </w:r>
          </w:p>
        </w:tc>
      </w:tr>
      <w:tr w:rsidR="005B3A54" w14:paraId="5075C3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57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F5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上海顺舟智能科技股份有限公司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FC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202231011508009220</w:t>
            </w:r>
          </w:p>
        </w:tc>
      </w:tr>
      <w:tr w:rsidR="005B3A54" w14:paraId="53540F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45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A7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上海摩根谈国际生命科学中心有限公司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87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202231011508009221</w:t>
            </w:r>
          </w:p>
        </w:tc>
      </w:tr>
      <w:tr w:rsidR="005B3A54" w14:paraId="1275E8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A5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CA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上海翌擎智能科技有限公司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CA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202231011508009222</w:t>
            </w:r>
          </w:p>
        </w:tc>
      </w:tr>
      <w:tr w:rsidR="005B3A54" w14:paraId="17582E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DD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71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昀</w:t>
            </w:r>
            <w:proofErr w:type="gramEnd"/>
            <w:r>
              <w:rPr>
                <w:rFonts w:hint="eastAsia"/>
                <w:sz w:val="24"/>
              </w:rPr>
              <w:t>数信息技术有限公司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57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202231011508009223</w:t>
            </w:r>
          </w:p>
        </w:tc>
      </w:tr>
      <w:tr w:rsidR="005B3A54" w14:paraId="089C6D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5E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4F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上海泽璟医药技术有限公司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23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202231011500009224</w:t>
            </w:r>
          </w:p>
        </w:tc>
      </w:tr>
      <w:tr w:rsidR="005B3A54" w14:paraId="5CE1B0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B5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F5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上海百锦信息科技有限公司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7C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202231011500009225</w:t>
            </w:r>
          </w:p>
        </w:tc>
      </w:tr>
      <w:tr w:rsidR="005B3A54" w14:paraId="425B39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CF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C7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上海畅迪医疗科技有限公司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EF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202231011500009226</w:t>
            </w:r>
          </w:p>
        </w:tc>
      </w:tr>
      <w:tr w:rsidR="005B3A54" w14:paraId="1358FF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59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F2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上海泰如一环境科技工程有限公司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84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202231011508009227</w:t>
            </w:r>
          </w:p>
        </w:tc>
      </w:tr>
    </w:tbl>
    <w:p w14:paraId="585FF0E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3AB45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CA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59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上海小聪科技有限公司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39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202231011500009228</w:t>
            </w:r>
          </w:p>
        </w:tc>
      </w:tr>
      <w:tr w:rsidR="005B3A54" w14:paraId="66F4DD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10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B8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上海天潭消防技术有限公司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31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202231011500009229</w:t>
            </w:r>
          </w:p>
        </w:tc>
      </w:tr>
      <w:tr w:rsidR="005B3A54" w14:paraId="786228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E3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BB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上海闻莱网络信息科技有限公司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08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202231011500009230</w:t>
            </w:r>
          </w:p>
        </w:tc>
      </w:tr>
      <w:tr w:rsidR="005B3A54" w14:paraId="66357D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62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0B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上海勤得琨高新技术有限公司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EA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202231011500009231</w:t>
            </w:r>
          </w:p>
        </w:tc>
      </w:tr>
      <w:tr w:rsidR="005B3A54" w14:paraId="6F7B29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ED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0F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上海众喜新材料科技有限公司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04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202231011500009232</w:t>
            </w:r>
          </w:p>
        </w:tc>
      </w:tr>
      <w:tr w:rsidR="005B3A54" w14:paraId="287CCF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5B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F9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心</w:t>
            </w:r>
            <w:proofErr w:type="gramStart"/>
            <w:r>
              <w:rPr>
                <w:rFonts w:hint="eastAsia"/>
                <w:sz w:val="24"/>
              </w:rPr>
              <w:t>瓴</w:t>
            </w:r>
            <w:proofErr w:type="gramEnd"/>
            <w:r>
              <w:rPr>
                <w:rFonts w:hint="eastAsia"/>
                <w:sz w:val="24"/>
              </w:rPr>
              <w:t>（上海）医疗科技有限公司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C6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202231011500009233</w:t>
            </w:r>
          </w:p>
        </w:tc>
      </w:tr>
      <w:tr w:rsidR="005B3A54" w14:paraId="71622D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4E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59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上海高术科技发展有限公司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39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202231011500009234</w:t>
            </w:r>
          </w:p>
        </w:tc>
      </w:tr>
      <w:tr w:rsidR="005B3A54" w14:paraId="766D53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70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86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上海图远信息科技有限公司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00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202231011500009235</w:t>
            </w:r>
          </w:p>
        </w:tc>
      </w:tr>
      <w:tr w:rsidR="005B3A54" w14:paraId="00F561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A1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DB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上海宸予教育科技有限公司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6F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202231011508009236</w:t>
            </w:r>
          </w:p>
        </w:tc>
      </w:tr>
      <w:tr w:rsidR="005B3A54" w14:paraId="348730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76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20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上海纳诺巴伯纳米科技有限公司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F8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202231011508009237</w:t>
            </w:r>
          </w:p>
        </w:tc>
      </w:tr>
      <w:tr w:rsidR="005B3A54" w14:paraId="5A866B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C5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15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上海奚明电子科技有限公司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65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202231011500009238</w:t>
            </w:r>
          </w:p>
        </w:tc>
      </w:tr>
      <w:tr w:rsidR="005B3A54" w14:paraId="768CDF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C2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51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上海心恒睿医疗科技有限公司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59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202231011500009239</w:t>
            </w:r>
          </w:p>
        </w:tc>
      </w:tr>
      <w:tr w:rsidR="005B3A54" w14:paraId="3D5004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F9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90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上海芯本思半导体有限公司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8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202231011500009240</w:t>
            </w:r>
          </w:p>
        </w:tc>
      </w:tr>
      <w:tr w:rsidR="005B3A54" w14:paraId="07939F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73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46A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珂阑</w:t>
            </w:r>
            <w:proofErr w:type="gramEnd"/>
            <w:r>
              <w:rPr>
                <w:rFonts w:hint="eastAsia"/>
                <w:sz w:val="24"/>
              </w:rPr>
              <w:t>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D0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202231011500009241</w:t>
            </w:r>
          </w:p>
        </w:tc>
      </w:tr>
      <w:tr w:rsidR="005B3A54" w14:paraId="25A648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35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07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上海傲派医疗科技有限公司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AA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202231011500009242</w:t>
            </w:r>
          </w:p>
        </w:tc>
      </w:tr>
      <w:tr w:rsidR="005B3A54" w14:paraId="1BA04B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EC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EA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上海铄海教育科技有限公司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C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202231011500009243</w:t>
            </w:r>
          </w:p>
        </w:tc>
      </w:tr>
      <w:tr w:rsidR="005B3A54" w14:paraId="5B8B47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BB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E9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丸方精密机械（上海）有限公司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B7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202231011508009244</w:t>
            </w:r>
          </w:p>
        </w:tc>
      </w:tr>
      <w:tr w:rsidR="005B3A54" w14:paraId="33107E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30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59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蓝</w:t>
            </w:r>
            <w:proofErr w:type="gramStart"/>
            <w:r>
              <w:rPr>
                <w:rFonts w:hint="eastAsia"/>
                <w:sz w:val="24"/>
              </w:rPr>
              <w:t>鳕</w:t>
            </w:r>
            <w:proofErr w:type="gramEnd"/>
            <w:r>
              <w:rPr>
                <w:rFonts w:hint="eastAsia"/>
                <w:sz w:val="24"/>
              </w:rPr>
              <w:t>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43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202231011500009245</w:t>
            </w:r>
          </w:p>
        </w:tc>
      </w:tr>
      <w:tr w:rsidR="005B3A54" w14:paraId="1AA15A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F5C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EB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微略信息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50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202231011300009246</w:t>
            </w:r>
          </w:p>
        </w:tc>
      </w:tr>
      <w:tr w:rsidR="005B3A54" w14:paraId="534CD9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E3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73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上海顶澄科技有限公司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10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202231011308009247</w:t>
            </w:r>
          </w:p>
        </w:tc>
      </w:tr>
      <w:tr w:rsidR="005B3A54" w14:paraId="01482C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7F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0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素水新材料（上海）有限公司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50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202231011300009248</w:t>
            </w:r>
          </w:p>
        </w:tc>
      </w:tr>
      <w:tr w:rsidR="005B3A54" w14:paraId="6EDA1D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DF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AB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上海芍岫网络科技有限公司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E4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202231011308009249</w:t>
            </w:r>
          </w:p>
        </w:tc>
      </w:tr>
      <w:tr w:rsidR="005B3A54" w14:paraId="753F32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E4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4B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上海朴勤智能科技有限公司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03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202231011300009250</w:t>
            </w:r>
          </w:p>
        </w:tc>
      </w:tr>
      <w:tr w:rsidR="005B3A54" w14:paraId="0BB775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EA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2B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上海鼎芮电子技术工程有限公司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06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202231011300009251</w:t>
            </w:r>
          </w:p>
        </w:tc>
      </w:tr>
      <w:tr w:rsidR="005B3A54" w14:paraId="3CAF60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B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F4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上海骊目科技有限公司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95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202231011008009252</w:t>
            </w:r>
          </w:p>
        </w:tc>
      </w:tr>
      <w:tr w:rsidR="005B3A54" w14:paraId="47FD6A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51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2A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B2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202231011000009253</w:t>
            </w:r>
          </w:p>
        </w:tc>
      </w:tr>
      <w:tr w:rsidR="005B3A54" w14:paraId="3E55FD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8E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D9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上海锐明轨交设备有限公司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DF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202231011008009254</w:t>
            </w:r>
          </w:p>
        </w:tc>
      </w:tr>
    </w:tbl>
    <w:p w14:paraId="03F902B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E90F6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20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3E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上海嘉园环保科技有限公司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FC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202231011008009255</w:t>
            </w:r>
          </w:p>
        </w:tc>
      </w:tr>
      <w:tr w:rsidR="005B3A54" w14:paraId="2517C5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6E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46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鲸译科技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50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202231011000009256</w:t>
            </w:r>
          </w:p>
        </w:tc>
      </w:tr>
      <w:tr w:rsidR="005B3A54" w14:paraId="055858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52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F2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传思律阁法律</w:t>
            </w:r>
            <w:proofErr w:type="gramEnd"/>
            <w:r>
              <w:rPr>
                <w:rFonts w:hint="eastAsia"/>
                <w:sz w:val="24"/>
              </w:rPr>
              <w:t>咨询（上海）有限责任公司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3E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202231011000009257</w:t>
            </w:r>
          </w:p>
        </w:tc>
      </w:tr>
      <w:tr w:rsidR="005B3A54" w14:paraId="1DDC1A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5D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69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上海朝坤测试设备有限公司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E2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202231011000009258</w:t>
            </w:r>
          </w:p>
        </w:tc>
      </w:tr>
      <w:tr w:rsidR="005B3A54" w14:paraId="78D615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9E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31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上海棋魂智能科技有限公司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C2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202231011008009259</w:t>
            </w:r>
          </w:p>
        </w:tc>
      </w:tr>
      <w:tr w:rsidR="005B3A54" w14:paraId="7576F6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9B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43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上海视禹智能科技有限公司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10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202231010400009260</w:t>
            </w:r>
          </w:p>
        </w:tc>
      </w:tr>
      <w:tr w:rsidR="005B3A54" w14:paraId="68EF05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CC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D0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艾比玛特医药科技（上海）有限公司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21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202231010408009261</w:t>
            </w:r>
          </w:p>
        </w:tc>
      </w:tr>
      <w:tr w:rsidR="005B3A54" w14:paraId="47CF8C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68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E7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上海尤里卡信息科技有限公司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B3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202231010408009262</w:t>
            </w:r>
          </w:p>
        </w:tc>
      </w:tr>
      <w:tr w:rsidR="005B3A54" w14:paraId="7BC37B1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01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43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上海脉聘网络科技有限公司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88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202231010400009263</w:t>
            </w:r>
          </w:p>
        </w:tc>
      </w:tr>
      <w:tr w:rsidR="005B3A54" w14:paraId="607AA7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C1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42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上海仪擎生物科技有限公司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C7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202231010400009264</w:t>
            </w:r>
          </w:p>
        </w:tc>
      </w:tr>
      <w:tr w:rsidR="005B3A54" w14:paraId="2D4C6A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DF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B9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上海为克实业有限公司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79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202231010400009265</w:t>
            </w:r>
          </w:p>
        </w:tc>
      </w:tr>
      <w:tr w:rsidR="005B3A54" w14:paraId="7C5110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D8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D9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上海《华东科技》杂志社有限公司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B8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202231011300009266</w:t>
            </w:r>
          </w:p>
        </w:tc>
      </w:tr>
      <w:tr w:rsidR="005B3A54" w14:paraId="1F4908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01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90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上海嗒讯智能科技有限公司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A9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202231011308009267</w:t>
            </w:r>
          </w:p>
        </w:tc>
      </w:tr>
      <w:tr w:rsidR="005B3A54" w14:paraId="3BBDB7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8F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F0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上海维埃姆电气有限公司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07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202231012008009268</w:t>
            </w:r>
          </w:p>
        </w:tc>
      </w:tr>
      <w:tr w:rsidR="005B3A54" w14:paraId="49A8EC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F1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C6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上海未峰自动化设备有限公司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E1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202231012000009269</w:t>
            </w:r>
          </w:p>
        </w:tc>
      </w:tr>
      <w:tr w:rsidR="005B3A54" w14:paraId="23E115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B7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FA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凯思凯迪（上海）医药科技有限公司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1D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202231012000009270</w:t>
            </w:r>
          </w:p>
        </w:tc>
      </w:tr>
      <w:tr w:rsidR="005B3A54" w14:paraId="42287F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69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A9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上海展谐清洗设备有限公司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DC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202231012008009271</w:t>
            </w:r>
          </w:p>
        </w:tc>
      </w:tr>
      <w:tr w:rsidR="005B3A54" w14:paraId="32CD89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E8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58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上海戎科特种装备有限公司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01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202231012008009272</w:t>
            </w:r>
          </w:p>
        </w:tc>
      </w:tr>
      <w:tr w:rsidR="005B3A54" w14:paraId="7C528D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CE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6A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上海澄穆化妆品有限公司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D8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202231012008009273</w:t>
            </w:r>
          </w:p>
        </w:tc>
      </w:tr>
      <w:tr w:rsidR="005B3A54" w14:paraId="6CEB43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76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159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上海如乐建筑科技有限公司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E7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202231012000009274</w:t>
            </w:r>
          </w:p>
        </w:tc>
      </w:tr>
      <w:tr w:rsidR="005B3A54" w14:paraId="448A80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AC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5F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上海渊兮医疗科技有限公司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55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202231012000009275</w:t>
            </w:r>
          </w:p>
        </w:tc>
      </w:tr>
      <w:tr w:rsidR="005B3A54" w14:paraId="3C6EB7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99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C8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普</w:t>
            </w:r>
            <w:proofErr w:type="gramStart"/>
            <w:r>
              <w:rPr>
                <w:rFonts w:hint="eastAsia"/>
                <w:sz w:val="24"/>
              </w:rPr>
              <w:t>敦</w:t>
            </w:r>
            <w:proofErr w:type="gramEnd"/>
            <w:r>
              <w:rPr>
                <w:rFonts w:hint="eastAsia"/>
                <w:sz w:val="24"/>
              </w:rPr>
              <w:t>实验室设备（上海）有限公司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EE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202231012000009276</w:t>
            </w:r>
          </w:p>
        </w:tc>
      </w:tr>
      <w:tr w:rsidR="005B3A54" w14:paraId="69A66E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20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8B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上海赛迪停车设备有限公司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7B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202231012000009277</w:t>
            </w:r>
          </w:p>
        </w:tc>
      </w:tr>
      <w:tr w:rsidR="005B3A54" w14:paraId="740863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E7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0E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上海骇客宇宙网络科技有限公司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5D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202231012000009278</w:t>
            </w:r>
          </w:p>
        </w:tc>
      </w:tr>
      <w:tr w:rsidR="005B3A54" w14:paraId="3E3225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66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B0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上海甘度环境工程有限公司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4F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202231012000009279</w:t>
            </w:r>
          </w:p>
        </w:tc>
      </w:tr>
      <w:tr w:rsidR="005B3A54" w14:paraId="680D11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BF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5C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上海奉净环保设备有限公司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7A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202231012008009280</w:t>
            </w:r>
          </w:p>
        </w:tc>
      </w:tr>
      <w:tr w:rsidR="005B3A54" w14:paraId="1743E4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E7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FE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上海奉坤新材料有限公司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F2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202231012008009281</w:t>
            </w:r>
          </w:p>
        </w:tc>
      </w:tr>
    </w:tbl>
    <w:p w14:paraId="2292065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51277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3C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09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灰度环保科技（上海）有限公司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D6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202231012009009282</w:t>
            </w:r>
          </w:p>
        </w:tc>
      </w:tr>
      <w:tr w:rsidR="005B3A54" w14:paraId="614B83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50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D7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上海拉菲林泵业有限公司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35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202231012000009283</w:t>
            </w:r>
          </w:p>
        </w:tc>
      </w:tr>
      <w:tr w:rsidR="005B3A54" w14:paraId="7ED45A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0C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6C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上海火芯微电子有限公司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8A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202231012000009284</w:t>
            </w:r>
          </w:p>
        </w:tc>
      </w:tr>
      <w:tr w:rsidR="005B3A54" w14:paraId="3239F3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5F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3F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上海宏钰医疗科技有限公司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97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202231012008009285</w:t>
            </w:r>
          </w:p>
        </w:tc>
      </w:tr>
      <w:tr w:rsidR="005B3A54" w14:paraId="3A9787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69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7E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上海市地</w:t>
            </w:r>
            <w:proofErr w:type="gramStart"/>
            <w:r>
              <w:rPr>
                <w:rFonts w:hint="eastAsia"/>
                <w:sz w:val="24"/>
              </w:rPr>
              <w:t>江建筑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87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202231012009009286</w:t>
            </w:r>
          </w:p>
        </w:tc>
      </w:tr>
      <w:tr w:rsidR="005B3A54" w14:paraId="78125E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23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BE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道运（上海）信息科技有限公司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E2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202231012000009287</w:t>
            </w:r>
          </w:p>
        </w:tc>
      </w:tr>
      <w:tr w:rsidR="005B3A54" w14:paraId="2F9CD2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ED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3C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上海微世半导体有限公司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11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202231012008009288</w:t>
            </w:r>
          </w:p>
        </w:tc>
      </w:tr>
      <w:tr w:rsidR="005B3A54" w14:paraId="0BB7D8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0F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5F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上海樽顷空间设计有限公司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F7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202231011600009289</w:t>
            </w:r>
          </w:p>
        </w:tc>
      </w:tr>
      <w:tr w:rsidR="005B3A54" w14:paraId="348377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A1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F4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上海共得健康科技集团有限公司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24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202231011608009290</w:t>
            </w:r>
          </w:p>
        </w:tc>
      </w:tr>
      <w:tr w:rsidR="005B3A54" w14:paraId="488A57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89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E8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上海天竺机械刀片有限公司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E9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202231011608009291</w:t>
            </w:r>
          </w:p>
        </w:tc>
      </w:tr>
      <w:tr w:rsidR="005B3A54" w14:paraId="621432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B8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39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登弗真空设备（上海）有限公司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4A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202231011600009292</w:t>
            </w:r>
          </w:p>
        </w:tc>
      </w:tr>
      <w:tr w:rsidR="005B3A54" w14:paraId="6F0890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2F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DC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上海巴丁科技有限公司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5A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202231011600009293</w:t>
            </w:r>
          </w:p>
        </w:tc>
      </w:tr>
      <w:tr w:rsidR="005B3A54" w14:paraId="7F711F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09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3F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朴玛（上海）环境技术有限公司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E1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202231011600009294</w:t>
            </w:r>
          </w:p>
        </w:tc>
      </w:tr>
      <w:tr w:rsidR="005B3A54" w14:paraId="21B42C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26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A3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飞谱软件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01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202231011500009295</w:t>
            </w:r>
          </w:p>
        </w:tc>
      </w:tr>
      <w:tr w:rsidR="005B3A54" w14:paraId="5BAA09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46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61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上海智元信息科技有限公司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C8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202231011508009296</w:t>
            </w:r>
          </w:p>
        </w:tc>
      </w:tr>
      <w:tr w:rsidR="005B3A54" w14:paraId="61C938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7C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BB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上海地测</w:t>
            </w:r>
            <w:proofErr w:type="gramStart"/>
            <w:r>
              <w:rPr>
                <w:rFonts w:hint="eastAsia"/>
                <w:sz w:val="24"/>
              </w:rPr>
              <w:t>瑟福信息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6C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202231011500009297</w:t>
            </w:r>
          </w:p>
        </w:tc>
      </w:tr>
      <w:tr w:rsidR="005B3A54" w14:paraId="3ACE6E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69F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5D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上海政宝环保科技有限公司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8F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202231010708009298</w:t>
            </w:r>
          </w:p>
        </w:tc>
      </w:tr>
      <w:tr w:rsidR="005B3A54" w14:paraId="779CB7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5B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83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上海贤诵信息科技有限公司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1E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202231010708009299</w:t>
            </w:r>
          </w:p>
        </w:tc>
      </w:tr>
      <w:tr w:rsidR="005B3A54" w14:paraId="3B6A6B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CD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CFE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上海慧得</w:t>
            </w:r>
            <w:proofErr w:type="gramStart"/>
            <w:r>
              <w:rPr>
                <w:rFonts w:hint="eastAsia"/>
                <w:sz w:val="24"/>
              </w:rPr>
              <w:t>愉</w:t>
            </w:r>
            <w:proofErr w:type="gramEnd"/>
            <w:r>
              <w:rPr>
                <w:rFonts w:hint="eastAsia"/>
                <w:sz w:val="24"/>
              </w:rPr>
              <w:t>人工智能科技有限公司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10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202231011500009300</w:t>
            </w:r>
          </w:p>
        </w:tc>
      </w:tr>
      <w:tr w:rsidR="005B3A54" w14:paraId="561CEE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7E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F7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上海麟图智能科技有限公司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BC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202231011508009301</w:t>
            </w:r>
          </w:p>
        </w:tc>
      </w:tr>
      <w:tr w:rsidR="005B3A54" w14:paraId="7BF3DA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3D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63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上海大芯半导体有限公司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2F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202231011500009302</w:t>
            </w:r>
          </w:p>
        </w:tc>
      </w:tr>
      <w:tr w:rsidR="005B3A54" w14:paraId="70C537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70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65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上海地香生物科技有限公司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98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202231011508009303</w:t>
            </w:r>
          </w:p>
        </w:tc>
      </w:tr>
      <w:tr w:rsidR="005B3A54" w14:paraId="3775E9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0F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03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上海太氟医药科技有限公司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BFA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202231011500009304</w:t>
            </w:r>
          </w:p>
        </w:tc>
      </w:tr>
      <w:tr w:rsidR="005B3A54" w14:paraId="501A7E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50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CC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星华锐信息技术（上海）有限公司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F4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202231011500009305</w:t>
            </w:r>
          </w:p>
        </w:tc>
      </w:tr>
      <w:tr w:rsidR="005B3A54" w14:paraId="3771CB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28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AE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奥特派（上海）网络科技有限公司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E5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202231011508009306</w:t>
            </w:r>
          </w:p>
        </w:tc>
      </w:tr>
      <w:tr w:rsidR="005B3A54" w14:paraId="7D792A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0D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11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上海韦翰斯生物医药科技有限公司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49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202231011508009307</w:t>
            </w:r>
          </w:p>
        </w:tc>
      </w:tr>
      <w:tr w:rsidR="005B3A54" w14:paraId="02F8DF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D5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EF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  <w:r>
              <w:rPr>
                <w:rFonts w:hint="eastAsia"/>
                <w:sz w:val="24"/>
              </w:rPr>
              <w:t>元科技（上海）有限公司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2C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202231011508009308</w:t>
            </w:r>
          </w:p>
        </w:tc>
      </w:tr>
    </w:tbl>
    <w:p w14:paraId="20AB3D1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FF303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15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53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上海四十五度半导体有限公司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21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202231011500009309</w:t>
            </w:r>
          </w:p>
        </w:tc>
      </w:tr>
      <w:tr w:rsidR="005B3A54" w14:paraId="052B7F9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A2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9E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上海北开科技发展有限公司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0A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202231011500009310</w:t>
            </w:r>
          </w:p>
        </w:tc>
      </w:tr>
      <w:tr w:rsidR="005B3A54" w14:paraId="7C8246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D6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5E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上海金晔扬生物科技有限公司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D1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202231011500009311</w:t>
            </w:r>
          </w:p>
        </w:tc>
      </w:tr>
      <w:tr w:rsidR="005B3A54" w14:paraId="64E89A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68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2F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上海际</w:t>
            </w:r>
            <w:proofErr w:type="gramStart"/>
            <w:r>
              <w:rPr>
                <w:rFonts w:hint="eastAsia"/>
                <w:sz w:val="24"/>
              </w:rPr>
              <w:t>也信息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03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202231011500009312</w:t>
            </w:r>
          </w:p>
        </w:tc>
      </w:tr>
      <w:tr w:rsidR="005B3A54" w14:paraId="79DFA7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62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F9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上海衣柜哥家居有限公司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F1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2022310115B0009313</w:t>
            </w:r>
          </w:p>
        </w:tc>
      </w:tr>
      <w:tr w:rsidR="005B3A54" w14:paraId="5B307E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B3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04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上海葵赛生物科技有限公司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4E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202231011500009314</w:t>
            </w:r>
          </w:p>
        </w:tc>
      </w:tr>
      <w:tr w:rsidR="005B3A54" w14:paraId="6B291D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1A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17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上海金思得电子科技有限公司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AF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202231011500009315</w:t>
            </w:r>
          </w:p>
        </w:tc>
      </w:tr>
      <w:tr w:rsidR="005B3A54" w14:paraId="232280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34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FCD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上海点翔信息科技有限公司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64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202231011500009316</w:t>
            </w:r>
          </w:p>
        </w:tc>
      </w:tr>
      <w:tr w:rsidR="005B3A54" w14:paraId="0DB9E1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DB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C3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上海厚募人力资源有限公司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00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202231011500009317</w:t>
            </w:r>
          </w:p>
        </w:tc>
      </w:tr>
      <w:tr w:rsidR="005B3A54" w14:paraId="5B5079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8B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D85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上海海倍船舶电子有限公司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FF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202231011508009318</w:t>
            </w:r>
          </w:p>
        </w:tc>
      </w:tr>
      <w:tr w:rsidR="005B3A54" w14:paraId="0BD4BA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9F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56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上海百</w:t>
            </w:r>
            <w:proofErr w:type="gramStart"/>
            <w:r>
              <w:rPr>
                <w:rFonts w:hint="eastAsia"/>
                <w:sz w:val="24"/>
              </w:rPr>
              <w:t>胜翼商</w:t>
            </w:r>
            <w:proofErr w:type="gramEnd"/>
            <w:r>
              <w:rPr>
                <w:rFonts w:hint="eastAsia"/>
                <w:sz w:val="24"/>
              </w:rPr>
              <w:t>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CA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202231011500009319</w:t>
            </w:r>
          </w:p>
        </w:tc>
      </w:tr>
      <w:tr w:rsidR="005B3A54" w14:paraId="3D01B2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54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9E7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上海链庄数据技术有限公司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E8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202231011500009320</w:t>
            </w:r>
          </w:p>
        </w:tc>
      </w:tr>
      <w:tr w:rsidR="005B3A54" w14:paraId="49FFBE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8C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D1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上海庭跃贸易有限公司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9A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202231011500009321</w:t>
            </w:r>
          </w:p>
        </w:tc>
      </w:tr>
      <w:tr w:rsidR="005B3A54" w14:paraId="2B320B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B7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ABE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浩诺供应</w:t>
            </w:r>
            <w:proofErr w:type="gramEnd"/>
            <w:r>
              <w:rPr>
                <w:rFonts w:hint="eastAsia"/>
                <w:sz w:val="24"/>
              </w:rPr>
              <w:t>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2A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202231011300009322</w:t>
            </w:r>
          </w:p>
        </w:tc>
      </w:tr>
      <w:tr w:rsidR="005B3A54" w14:paraId="22E661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02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9C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敦旷</w:t>
            </w:r>
            <w:proofErr w:type="gramEnd"/>
            <w:r>
              <w:rPr>
                <w:rFonts w:hint="eastAsia"/>
                <w:sz w:val="24"/>
              </w:rPr>
              <w:t>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79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202231011300009323</w:t>
            </w:r>
          </w:p>
        </w:tc>
      </w:tr>
      <w:tr w:rsidR="005B3A54" w14:paraId="6A0689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0D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14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</w:t>
            </w:r>
            <w:proofErr w:type="gramStart"/>
            <w:r>
              <w:rPr>
                <w:rFonts w:hint="eastAsia"/>
                <w:sz w:val="24"/>
              </w:rPr>
              <w:t>新宽维</w:t>
            </w:r>
            <w:proofErr w:type="gramEnd"/>
            <w:r>
              <w:rPr>
                <w:rFonts w:hint="eastAsia"/>
                <w:sz w:val="24"/>
              </w:rPr>
              <w:t>传媒科技有限公司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51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202231011500009324</w:t>
            </w:r>
          </w:p>
        </w:tc>
      </w:tr>
      <w:tr w:rsidR="005B3A54" w14:paraId="530413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225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22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上海左前智能科技有限公司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2E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202231011500009325</w:t>
            </w:r>
          </w:p>
        </w:tc>
      </w:tr>
      <w:tr w:rsidR="005B3A54" w14:paraId="018C02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39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A0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上海矽诺微电子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8D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202231011500009326</w:t>
            </w:r>
          </w:p>
        </w:tc>
      </w:tr>
      <w:tr w:rsidR="005B3A54" w14:paraId="65C129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16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75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上海新澹兮科技有限公司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00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202231011508009327</w:t>
            </w:r>
          </w:p>
        </w:tc>
      </w:tr>
      <w:tr w:rsidR="005B3A54" w14:paraId="5B83AB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72D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A4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芯瑞微</w:t>
            </w:r>
            <w:proofErr w:type="gramEnd"/>
            <w:r>
              <w:rPr>
                <w:rFonts w:hint="eastAsia"/>
                <w:sz w:val="24"/>
              </w:rPr>
              <w:t>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EB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202231011500009328</w:t>
            </w:r>
          </w:p>
        </w:tc>
      </w:tr>
      <w:tr w:rsidR="005B3A54" w14:paraId="5B1945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0C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BA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上海鲜选网络科技有限公司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38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202231011500009329</w:t>
            </w:r>
          </w:p>
        </w:tc>
      </w:tr>
      <w:tr w:rsidR="005B3A54" w14:paraId="7DDC4A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51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F1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上海码能网络科技有限公司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38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202231011500009330</w:t>
            </w:r>
          </w:p>
        </w:tc>
      </w:tr>
      <w:tr w:rsidR="005B3A54" w14:paraId="40393B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2F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FA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上海北辰软件股份有限公司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FF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20223101150C009331</w:t>
            </w:r>
          </w:p>
        </w:tc>
      </w:tr>
      <w:tr w:rsidR="005B3A54" w14:paraId="0819EB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7A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A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上海途</w:t>
            </w:r>
            <w:proofErr w:type="gramStart"/>
            <w:r>
              <w:rPr>
                <w:rFonts w:hint="eastAsia"/>
                <w:sz w:val="24"/>
              </w:rPr>
              <w:t>炫</w:t>
            </w:r>
            <w:proofErr w:type="gramEnd"/>
            <w:r>
              <w:rPr>
                <w:rFonts w:hint="eastAsia"/>
                <w:sz w:val="24"/>
              </w:rPr>
              <w:t>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FF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202231011300009332</w:t>
            </w:r>
          </w:p>
        </w:tc>
      </w:tr>
      <w:tr w:rsidR="005B3A54" w14:paraId="724849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83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5E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上海盟塾网络科技有限公司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28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202231011300009333</w:t>
            </w:r>
          </w:p>
        </w:tc>
      </w:tr>
      <w:tr w:rsidR="005B3A54" w14:paraId="429FDC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7B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2C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上海澜方实业有限公司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DC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202231011300009334</w:t>
            </w:r>
          </w:p>
        </w:tc>
      </w:tr>
      <w:tr w:rsidR="005B3A54" w14:paraId="1446DD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53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99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上海悟舞文化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14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202231011300009335</w:t>
            </w:r>
          </w:p>
        </w:tc>
      </w:tr>
    </w:tbl>
    <w:p w14:paraId="7DA752F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E31F7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86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9C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上海弘业电气有限公司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96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202231011200009336</w:t>
            </w:r>
          </w:p>
        </w:tc>
      </w:tr>
      <w:tr w:rsidR="005B3A54" w14:paraId="00404F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83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75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上海驹电电气科技有限公司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94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202231011208009337</w:t>
            </w:r>
          </w:p>
        </w:tc>
      </w:tr>
      <w:tr w:rsidR="005B3A54" w14:paraId="6E5B74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36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5C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DA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202231011208009338</w:t>
            </w:r>
          </w:p>
        </w:tc>
      </w:tr>
      <w:tr w:rsidR="005B3A54" w14:paraId="4683F4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5F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93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上海躲猫</w:t>
            </w:r>
            <w:proofErr w:type="gramStart"/>
            <w:r>
              <w:rPr>
                <w:rFonts w:hint="eastAsia"/>
                <w:sz w:val="24"/>
              </w:rPr>
              <w:t>猫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9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202231011208009339</w:t>
            </w:r>
          </w:p>
        </w:tc>
      </w:tr>
      <w:tr w:rsidR="005B3A54" w14:paraId="242F3A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58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6D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巨</w:t>
            </w:r>
            <w:proofErr w:type="gramStart"/>
            <w:r>
              <w:rPr>
                <w:rFonts w:hint="eastAsia"/>
                <w:sz w:val="24"/>
              </w:rPr>
              <w:t>翊</w:t>
            </w:r>
            <w:proofErr w:type="gramEnd"/>
            <w:r>
              <w:rPr>
                <w:rFonts w:hint="eastAsia"/>
                <w:sz w:val="24"/>
              </w:rPr>
              <w:t>科瑞医疗技术（上海）有限公司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1B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202231011208009340</w:t>
            </w:r>
          </w:p>
        </w:tc>
      </w:tr>
      <w:tr w:rsidR="005B3A54" w14:paraId="10FFF4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97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A3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上海元莘生物医药科技有限公司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FD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202231011208009341</w:t>
            </w:r>
          </w:p>
        </w:tc>
      </w:tr>
      <w:tr w:rsidR="005B3A54" w14:paraId="691E05A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47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2B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上海晶材新材料科技有限公司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8F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202231011208009342</w:t>
            </w:r>
          </w:p>
        </w:tc>
      </w:tr>
      <w:tr w:rsidR="005B3A54" w14:paraId="5D6B6F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FE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2E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上海奔锐电子科技有限公司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8C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202231011200009343</w:t>
            </w:r>
          </w:p>
        </w:tc>
      </w:tr>
      <w:tr w:rsidR="005B3A54" w14:paraId="21465B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62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E8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品遥新能源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4D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202231011208009344</w:t>
            </w:r>
          </w:p>
        </w:tc>
      </w:tr>
      <w:tr w:rsidR="005B3A54" w14:paraId="35D84B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D1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EE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上海岩恒网络科技有限公司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6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202231011200009345</w:t>
            </w:r>
          </w:p>
        </w:tc>
      </w:tr>
      <w:tr w:rsidR="005B3A54" w14:paraId="4EB8BE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F8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65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上海征飞自动化科技有限公司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F0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202231011200009346</w:t>
            </w:r>
          </w:p>
        </w:tc>
      </w:tr>
      <w:tr w:rsidR="005B3A54" w14:paraId="370E26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EA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F9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上海弘绎科技有限公司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6B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202231011200009347</w:t>
            </w:r>
          </w:p>
        </w:tc>
      </w:tr>
      <w:tr w:rsidR="005B3A54" w14:paraId="1392FD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A4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51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上海彼栈数据技术有限责任公司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7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202231011208009348</w:t>
            </w:r>
          </w:p>
        </w:tc>
      </w:tr>
      <w:tr w:rsidR="005B3A54" w14:paraId="5F2EFC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8B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A6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上海施孝磁力</w:t>
            </w:r>
            <w:proofErr w:type="gramEnd"/>
            <w:r>
              <w:rPr>
                <w:rFonts w:hint="eastAsia"/>
                <w:sz w:val="24"/>
              </w:rPr>
              <w:t>泵阀有限公司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E3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202231011200009349</w:t>
            </w:r>
          </w:p>
        </w:tc>
      </w:tr>
      <w:tr w:rsidR="005B3A54" w14:paraId="1578C6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72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58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上海敏维环保科技有限公司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5C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202231011208009350</w:t>
            </w:r>
          </w:p>
        </w:tc>
      </w:tr>
      <w:tr w:rsidR="005B3A54" w14:paraId="2E1F50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A65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DB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上海泱锐生物科技有限公司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2D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202231011200009351</w:t>
            </w:r>
          </w:p>
        </w:tc>
      </w:tr>
      <w:tr w:rsidR="005B3A54" w14:paraId="7DD23E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62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7E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上海忠扬大数据科技有限公司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B8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202231011200009352</w:t>
            </w:r>
          </w:p>
        </w:tc>
      </w:tr>
      <w:tr w:rsidR="005B3A54" w14:paraId="6B76E69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62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07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上海沪辰气体有限公司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97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202231011200009353</w:t>
            </w:r>
          </w:p>
        </w:tc>
      </w:tr>
      <w:tr w:rsidR="005B3A54" w14:paraId="118848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7B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3A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上海有</w:t>
            </w:r>
            <w:proofErr w:type="gramStart"/>
            <w:r>
              <w:rPr>
                <w:rFonts w:hint="eastAsia"/>
                <w:sz w:val="24"/>
              </w:rPr>
              <w:t>态电子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42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202231011208009354</w:t>
            </w:r>
          </w:p>
        </w:tc>
      </w:tr>
      <w:tr w:rsidR="005B3A54" w14:paraId="770130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84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8D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上海沪辰自动化系统工程有限公司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1E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202231011208009355</w:t>
            </w:r>
          </w:p>
        </w:tc>
      </w:tr>
      <w:tr w:rsidR="005B3A54" w14:paraId="7A7470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8F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1C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上海锐淅医学科技有限公司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A6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202231011208009356</w:t>
            </w:r>
          </w:p>
        </w:tc>
      </w:tr>
      <w:tr w:rsidR="005B3A54" w14:paraId="5C9464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D9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C0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上海堃业医疗器械有限公司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AB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202231011200009357</w:t>
            </w:r>
          </w:p>
        </w:tc>
      </w:tr>
      <w:tr w:rsidR="005B3A54" w14:paraId="57EFF7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DB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AD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上海融客软件科技有限公司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C7E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202231011200009358</w:t>
            </w:r>
          </w:p>
        </w:tc>
      </w:tr>
      <w:tr w:rsidR="005B3A54" w14:paraId="1C3E18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19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6E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上海莱布星科技有限公司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E9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202231011200009359</w:t>
            </w:r>
          </w:p>
        </w:tc>
      </w:tr>
      <w:tr w:rsidR="005B3A54" w14:paraId="48D57A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98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10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西斐（上海）工业控制有限公司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E2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202231011208009360</w:t>
            </w:r>
          </w:p>
        </w:tc>
      </w:tr>
      <w:tr w:rsidR="005B3A54" w14:paraId="5D8BF0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92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15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上海益思妙医疗器械有限公司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E1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202231011200009361</w:t>
            </w:r>
          </w:p>
        </w:tc>
      </w:tr>
      <w:tr w:rsidR="005B3A54" w14:paraId="5421F9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DE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E5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上海锐翌医学检验实验室有限公司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89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202231011200009362</w:t>
            </w:r>
          </w:p>
        </w:tc>
      </w:tr>
    </w:tbl>
    <w:p w14:paraId="36787B5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F70F1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CB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AE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上海众理环境科技有限公司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A5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202231011200009363</w:t>
            </w:r>
          </w:p>
        </w:tc>
      </w:tr>
      <w:tr w:rsidR="005B3A54" w14:paraId="1FD3E3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44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9E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仁舟健康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6A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202231011200009364</w:t>
            </w:r>
          </w:p>
        </w:tc>
      </w:tr>
      <w:tr w:rsidR="005B3A54" w14:paraId="368AFC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FF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51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64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202231011200009365</w:t>
            </w:r>
          </w:p>
        </w:tc>
      </w:tr>
      <w:tr w:rsidR="005B3A54" w14:paraId="5E31AE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FB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56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巨</w:t>
            </w:r>
            <w:proofErr w:type="gramStart"/>
            <w:r>
              <w:rPr>
                <w:rFonts w:hint="eastAsia"/>
                <w:sz w:val="24"/>
              </w:rPr>
              <w:t>翊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E2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202231011208009366</w:t>
            </w:r>
          </w:p>
        </w:tc>
      </w:tr>
      <w:tr w:rsidR="005B3A54" w14:paraId="3C6E1B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B8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51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上海爱壹得信息科技有限公司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AE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202231011200009367</w:t>
            </w:r>
          </w:p>
        </w:tc>
      </w:tr>
      <w:tr w:rsidR="005B3A54" w14:paraId="3E1B25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B9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50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上海唯偲信息科技有限公司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F8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202231011200009368</w:t>
            </w:r>
          </w:p>
        </w:tc>
      </w:tr>
      <w:tr w:rsidR="005B3A54" w14:paraId="5F92E8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34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8F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上海神明控制工程有限公司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E0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202231011200009369</w:t>
            </w:r>
          </w:p>
        </w:tc>
      </w:tr>
      <w:tr w:rsidR="005B3A54" w14:paraId="39F8BF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AA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06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上海丹贝电子科技有限公司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2B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202231011200009370</w:t>
            </w:r>
          </w:p>
        </w:tc>
      </w:tr>
      <w:tr w:rsidR="005B3A54" w14:paraId="1ABB7A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C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5D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体启信息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8D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202231011000009371</w:t>
            </w:r>
          </w:p>
        </w:tc>
      </w:tr>
      <w:tr w:rsidR="005B3A54" w14:paraId="098329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51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AD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上海悟轻环保科技有限公司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27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202231011008009372</w:t>
            </w:r>
          </w:p>
        </w:tc>
      </w:tr>
      <w:tr w:rsidR="005B3A54" w14:paraId="368429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50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3A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上海莹</w:t>
            </w:r>
            <w:proofErr w:type="gramStart"/>
            <w:r>
              <w:rPr>
                <w:rFonts w:hint="eastAsia"/>
                <w:sz w:val="24"/>
              </w:rPr>
              <w:t>净文化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17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202231011008009373</w:t>
            </w:r>
          </w:p>
        </w:tc>
      </w:tr>
      <w:tr w:rsidR="005B3A54" w14:paraId="3F1D0D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A0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2F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上海勃发空间信息技术有限公司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83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202231011000009374</w:t>
            </w:r>
          </w:p>
        </w:tc>
      </w:tr>
      <w:tr w:rsidR="005B3A54" w14:paraId="581F16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E9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76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上海合勇信息科技有限公司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8A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202231011000009375</w:t>
            </w:r>
          </w:p>
        </w:tc>
      </w:tr>
      <w:tr w:rsidR="005B3A54" w14:paraId="78E540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090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5F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上海画笙智能科技有限公司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9E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202231011000009376</w:t>
            </w:r>
          </w:p>
        </w:tc>
      </w:tr>
      <w:tr w:rsidR="005B3A54" w14:paraId="1BC616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BF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DD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上海瘦马信息科技有限公司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90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202231011008009377</w:t>
            </w:r>
          </w:p>
        </w:tc>
      </w:tr>
      <w:tr w:rsidR="005B3A54" w14:paraId="645540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A4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08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上海胧爱信息科技有限公司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42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202231011008009378</w:t>
            </w:r>
          </w:p>
        </w:tc>
      </w:tr>
      <w:tr w:rsidR="005B3A54" w14:paraId="7B199F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8D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E1E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腾来雾往（上海）科技有限公司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0F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202231011000009379</w:t>
            </w:r>
          </w:p>
        </w:tc>
      </w:tr>
      <w:tr w:rsidR="005B3A54" w14:paraId="503A12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94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87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上海二胡子网络科技有限公司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38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202231011000009380</w:t>
            </w:r>
          </w:p>
        </w:tc>
      </w:tr>
      <w:tr w:rsidR="005B3A54" w14:paraId="1FA9D7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AF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91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上海迪目信息科技有限公司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7C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202231011000009381</w:t>
            </w:r>
          </w:p>
        </w:tc>
      </w:tr>
      <w:tr w:rsidR="005B3A54" w14:paraId="64C198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6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990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81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上海偲域工艺品有限公司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4C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202231011000009382</w:t>
            </w:r>
          </w:p>
        </w:tc>
      </w:tr>
      <w:tr w:rsidR="005B3A54" w14:paraId="64012D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FA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648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上海佰森网络科技有限公司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59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202231011000009383</w:t>
            </w:r>
          </w:p>
        </w:tc>
      </w:tr>
      <w:tr w:rsidR="005B3A54" w14:paraId="64DDD1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0D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B2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徕思黎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D0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202231011000009384</w:t>
            </w:r>
          </w:p>
        </w:tc>
      </w:tr>
      <w:tr w:rsidR="005B3A54" w14:paraId="570B61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C9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AB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麦</w:t>
            </w:r>
            <w:proofErr w:type="gramStart"/>
            <w:r>
              <w:rPr>
                <w:rFonts w:hint="eastAsia"/>
                <w:sz w:val="24"/>
              </w:rPr>
              <w:t>梵革软件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1A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202231010408009385</w:t>
            </w:r>
          </w:p>
        </w:tc>
      </w:tr>
      <w:tr w:rsidR="005B3A54" w14:paraId="24DFA7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A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4C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酸谈（上海）信息科技有限公司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A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202231010408009386</w:t>
            </w:r>
          </w:p>
        </w:tc>
      </w:tr>
      <w:tr w:rsidR="005B3A54" w14:paraId="21F0CD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48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4C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上海千匠网络科技有限公司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95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202231010408009387</w:t>
            </w:r>
          </w:p>
        </w:tc>
      </w:tr>
      <w:tr w:rsidR="005B3A54" w14:paraId="69281A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DB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38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上海路傲电子科技有限公司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84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202231010408009388</w:t>
            </w:r>
          </w:p>
        </w:tc>
      </w:tr>
      <w:tr w:rsidR="005B3A54" w14:paraId="5499AA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79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56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上海旋思科技有限公司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A7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202231010408009389</w:t>
            </w:r>
          </w:p>
        </w:tc>
      </w:tr>
    </w:tbl>
    <w:p w14:paraId="263AC88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85829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AA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5C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上海浪沙信息科技有限公司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4B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202231010400009390</w:t>
            </w:r>
          </w:p>
        </w:tc>
      </w:tr>
      <w:tr w:rsidR="005B3A54" w14:paraId="512262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FE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DD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上海孝宝网络技术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C3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202231010400009391</w:t>
            </w:r>
          </w:p>
        </w:tc>
      </w:tr>
      <w:tr w:rsidR="005B3A54" w14:paraId="6A24C2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18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D0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上海核心新材料科技有限公司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0A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202231010400009392</w:t>
            </w:r>
          </w:p>
        </w:tc>
      </w:tr>
      <w:tr w:rsidR="005B3A54" w14:paraId="6650F7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55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81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上海速擎软件有限公司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D5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202231010408009393</w:t>
            </w:r>
          </w:p>
        </w:tc>
      </w:tr>
      <w:tr w:rsidR="005B3A54" w14:paraId="6B6E78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D6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67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上海熠流软件技术有限公司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C1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202231010400009394</w:t>
            </w:r>
          </w:p>
        </w:tc>
      </w:tr>
      <w:tr w:rsidR="005B3A54" w14:paraId="3EC928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BAE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3E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上海筹立数据科技有限公司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C8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202231015100009395</w:t>
            </w:r>
          </w:p>
        </w:tc>
      </w:tr>
      <w:tr w:rsidR="005B3A54" w14:paraId="65B18F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57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85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上海妙文会展服务有限公司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D62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202231015100009396</w:t>
            </w:r>
          </w:p>
        </w:tc>
      </w:tr>
      <w:tr w:rsidR="005B3A54" w14:paraId="712558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6A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08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楚基重大件</w:t>
            </w:r>
            <w:proofErr w:type="gramEnd"/>
            <w:r>
              <w:rPr>
                <w:rFonts w:hint="eastAsia"/>
                <w:sz w:val="24"/>
              </w:rPr>
              <w:t>物流（上海）股份有限公司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65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202231015100009397</w:t>
            </w:r>
          </w:p>
        </w:tc>
      </w:tr>
      <w:tr w:rsidR="005B3A54" w14:paraId="420C99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A3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41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上海星阙装饰工程有限公司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A5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202231015100009398</w:t>
            </w:r>
          </w:p>
        </w:tc>
      </w:tr>
      <w:tr w:rsidR="005B3A54" w14:paraId="7FF43A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E7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C0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上海民昊技术开发有限公司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54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202231015100009399</w:t>
            </w:r>
          </w:p>
        </w:tc>
      </w:tr>
      <w:tr w:rsidR="005B3A54" w14:paraId="266FA3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39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03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上海蓝鹿信息科技有限公司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A8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202231015100009400</w:t>
            </w:r>
          </w:p>
        </w:tc>
      </w:tr>
      <w:tr w:rsidR="005B3A54" w14:paraId="253D76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17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3D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筑锦（上海）视觉艺术设计有限公司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3E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202231015108009401</w:t>
            </w:r>
          </w:p>
        </w:tc>
      </w:tr>
      <w:tr w:rsidR="005B3A54" w14:paraId="053A998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06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1,010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34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上海埃曼流体技术有限公司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BF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202231015108009402</w:t>
            </w:r>
          </w:p>
        </w:tc>
      </w:tr>
      <w:tr w:rsidR="005B3A54" w14:paraId="785978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B8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42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上海林源自动化设备有限公司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82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202231015100009403</w:t>
            </w:r>
          </w:p>
        </w:tc>
      </w:tr>
      <w:tr w:rsidR="005B3A54" w14:paraId="2B3E676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49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629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上海贝字数码科技有限公司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4C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202231015100009404</w:t>
            </w:r>
          </w:p>
        </w:tc>
      </w:tr>
      <w:tr w:rsidR="005B3A54" w14:paraId="6321D8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152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22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上海良典智能科技有限公司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2F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202231015108009405</w:t>
            </w:r>
          </w:p>
        </w:tc>
      </w:tr>
      <w:tr w:rsidR="005B3A54" w14:paraId="008A79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37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6B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上海辈富网络科技有限公司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43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202231015100009406</w:t>
            </w:r>
          </w:p>
        </w:tc>
      </w:tr>
      <w:tr w:rsidR="005B3A54" w14:paraId="21F7D9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D5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9C4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上海淘科网络技术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EA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202231015108009407</w:t>
            </w:r>
          </w:p>
        </w:tc>
      </w:tr>
      <w:tr w:rsidR="005B3A54" w14:paraId="72EA0D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FE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C0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上海宜诺鑫广告有限公司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3C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202231015100009408</w:t>
            </w:r>
          </w:p>
        </w:tc>
      </w:tr>
      <w:tr w:rsidR="005B3A54" w14:paraId="02DD48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52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74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上海衡拓船舶设备有限公司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5F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202231015108009409</w:t>
            </w:r>
          </w:p>
        </w:tc>
      </w:tr>
      <w:tr w:rsidR="005B3A54" w14:paraId="35E539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6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CB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上海风潮文化科技有限公司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AC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202231015108009410</w:t>
            </w:r>
          </w:p>
        </w:tc>
      </w:tr>
      <w:tr w:rsidR="005B3A54" w14:paraId="151E69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9C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D6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上海众言网络科技有限公司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88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202231010408009411</w:t>
            </w:r>
          </w:p>
        </w:tc>
      </w:tr>
      <w:tr w:rsidR="005B3A54" w14:paraId="0D6297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19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89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上海能途智能科技有限公司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0C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202231015100009412</w:t>
            </w:r>
          </w:p>
        </w:tc>
      </w:tr>
      <w:tr w:rsidR="005B3A54" w14:paraId="7DF9E2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40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C8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上海契阔实业有限公司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5E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202231015100009413</w:t>
            </w:r>
          </w:p>
        </w:tc>
      </w:tr>
      <w:tr w:rsidR="005B3A54" w14:paraId="559A6F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C6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AB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银</w:t>
            </w:r>
            <w:proofErr w:type="gramStart"/>
            <w:r>
              <w:rPr>
                <w:rFonts w:hint="eastAsia"/>
                <w:sz w:val="24"/>
              </w:rPr>
              <w:t>倍</w:t>
            </w:r>
            <w:proofErr w:type="gramEnd"/>
            <w:r>
              <w:rPr>
                <w:rFonts w:hint="eastAsia"/>
                <w:sz w:val="24"/>
              </w:rPr>
              <w:t>（上海）人工智能科技有限公司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BA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202231015100009414</w:t>
            </w:r>
          </w:p>
        </w:tc>
      </w:tr>
      <w:tr w:rsidR="005B3A54" w14:paraId="63646F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22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73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上海艾融数据科技有限公司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6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202231015108009415</w:t>
            </w:r>
          </w:p>
        </w:tc>
      </w:tr>
      <w:tr w:rsidR="005B3A54" w14:paraId="7A1507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80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20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华竟（上海）模具科技有限公司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6F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202231015100009416</w:t>
            </w:r>
          </w:p>
        </w:tc>
      </w:tr>
    </w:tbl>
    <w:p w14:paraId="13DE068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7FCF9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7D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C3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DC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202231015100009417</w:t>
            </w:r>
          </w:p>
        </w:tc>
      </w:tr>
      <w:tr w:rsidR="005B3A54" w14:paraId="505119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C5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CA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先</w:t>
            </w:r>
            <w:proofErr w:type="gramStart"/>
            <w:r>
              <w:rPr>
                <w:rFonts w:hint="eastAsia"/>
                <w:sz w:val="24"/>
              </w:rPr>
              <w:t>壤</w:t>
            </w:r>
            <w:proofErr w:type="gramEnd"/>
            <w:r>
              <w:rPr>
                <w:rFonts w:hint="eastAsia"/>
                <w:sz w:val="24"/>
              </w:rPr>
              <w:t>影视制作（上海）有限公司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89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202231015108009418</w:t>
            </w:r>
          </w:p>
        </w:tc>
      </w:tr>
      <w:tr w:rsidR="005B3A54" w14:paraId="458A32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2D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6B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上海致诺教育科技有限公司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7B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202231015100009419</w:t>
            </w:r>
          </w:p>
        </w:tc>
      </w:tr>
      <w:tr w:rsidR="005B3A54" w14:paraId="01227E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CB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AD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上海玄枢实业发展有限公司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43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202231015100009420</w:t>
            </w:r>
          </w:p>
        </w:tc>
      </w:tr>
      <w:tr w:rsidR="005B3A54" w14:paraId="398EDC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6D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D2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上海灵娃智能科技有限公司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9C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202231015108009421</w:t>
            </w:r>
          </w:p>
        </w:tc>
      </w:tr>
      <w:tr w:rsidR="005B3A54" w14:paraId="19DEF9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3E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1,030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32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上海鲸悦信息科技有限公司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D2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202231015100009422</w:t>
            </w:r>
          </w:p>
        </w:tc>
      </w:tr>
      <w:tr w:rsidR="005B3A54" w14:paraId="103B3C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5E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05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上海禄华安全设备有限公司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062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202231015108009423</w:t>
            </w:r>
          </w:p>
        </w:tc>
      </w:tr>
      <w:tr w:rsidR="005B3A54" w14:paraId="1A5198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0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D1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上海鼎茂信息技术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D5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202231010708009424</w:t>
            </w:r>
          </w:p>
        </w:tc>
      </w:tr>
      <w:tr w:rsidR="005B3A54" w14:paraId="4FDE92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7D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49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上海太龙豪冠照明科技有限公司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04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202231010708009425</w:t>
            </w:r>
          </w:p>
        </w:tc>
      </w:tr>
      <w:tr w:rsidR="005B3A54" w14:paraId="6B4077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DE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39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心科（上海）网络科技有限公司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50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202231010708009426</w:t>
            </w:r>
          </w:p>
        </w:tc>
      </w:tr>
      <w:tr w:rsidR="005B3A54" w14:paraId="19254B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A8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0E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上海康静科技股份有限公司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BA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202231010700009427</w:t>
            </w:r>
          </w:p>
        </w:tc>
      </w:tr>
      <w:tr w:rsidR="005B3A54" w14:paraId="39E86C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AA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7C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桓德信息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50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202231011308009428</w:t>
            </w:r>
          </w:p>
        </w:tc>
      </w:tr>
      <w:tr w:rsidR="005B3A54" w14:paraId="4169F9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BD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3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上海臻相软件科技有限公司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ED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202231011308009429</w:t>
            </w:r>
          </w:p>
        </w:tc>
      </w:tr>
      <w:tr w:rsidR="005B3A54" w14:paraId="3F3AA1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02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9A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上海澄一环保科技有限公司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0A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202231010700009430</w:t>
            </w:r>
          </w:p>
        </w:tc>
      </w:tr>
      <w:tr w:rsidR="005B3A54" w14:paraId="47AE93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E4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85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上海欧依有机光电材料有限公司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69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202231010408009431</w:t>
            </w:r>
          </w:p>
        </w:tc>
      </w:tr>
      <w:tr w:rsidR="005B3A54" w14:paraId="7C1C58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7F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28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上海壹本可文化科技有限公司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E6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202231010400009432</w:t>
            </w:r>
          </w:p>
        </w:tc>
      </w:tr>
      <w:tr w:rsidR="005B3A54" w14:paraId="5A704D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A6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4C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上海骁横电子科技有限公司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47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202231010400009433</w:t>
            </w:r>
          </w:p>
        </w:tc>
      </w:tr>
      <w:tr w:rsidR="005B3A54" w14:paraId="444CFD5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D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90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上海捷斯安环保科技有限公司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11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202231011008009434</w:t>
            </w:r>
          </w:p>
        </w:tc>
      </w:tr>
      <w:tr w:rsidR="005B3A54" w14:paraId="3650EB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49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0B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上海盛特尼医药科技有限公司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F0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202231010400009435</w:t>
            </w:r>
          </w:p>
        </w:tc>
      </w:tr>
      <w:tr w:rsidR="005B3A54" w14:paraId="1B16CD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D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19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上海海力水族科技有限公司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60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202231011508009436</w:t>
            </w:r>
          </w:p>
        </w:tc>
      </w:tr>
      <w:tr w:rsidR="005B3A54" w14:paraId="3E4AD7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1D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BB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上海凌垦电气科技有限公司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3E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202231011500009437</w:t>
            </w:r>
          </w:p>
        </w:tc>
      </w:tr>
      <w:tr w:rsidR="005B3A54" w14:paraId="683841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FD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D1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上海燊芒智能科技有限公司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D9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202231011500009438</w:t>
            </w:r>
          </w:p>
        </w:tc>
      </w:tr>
      <w:tr w:rsidR="005B3A54" w14:paraId="0EDCF8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9E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F71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上海互宝能源科技有限责任公司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A2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202231011508009439</w:t>
            </w:r>
          </w:p>
        </w:tc>
      </w:tr>
      <w:tr w:rsidR="005B3A54" w14:paraId="105D60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46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665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上海柳骏信息科技有限公司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80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202231011308009440</w:t>
            </w:r>
          </w:p>
        </w:tc>
      </w:tr>
      <w:tr w:rsidR="005B3A54" w14:paraId="41D247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B2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C2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上海柯舜科技有限公司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C4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202231011308009441</w:t>
            </w:r>
          </w:p>
        </w:tc>
      </w:tr>
      <w:tr w:rsidR="005B3A54" w14:paraId="2BCC95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DE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79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上海奇禹空间结构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55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202231011308009442</w:t>
            </w:r>
          </w:p>
        </w:tc>
      </w:tr>
      <w:tr w:rsidR="005B3A54" w14:paraId="5FB6DC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6C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1,051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89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上海志简智能科技有限公司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21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202231011300009443</w:t>
            </w:r>
          </w:p>
        </w:tc>
      </w:tr>
    </w:tbl>
    <w:p w14:paraId="05385DA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78323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75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91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上海钨睿新材料科技有限公司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2F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202231011300009444</w:t>
            </w:r>
          </w:p>
        </w:tc>
      </w:tr>
      <w:tr w:rsidR="005B3A54" w14:paraId="4C298F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57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CD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上海仪乐智能仪器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5A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202231011208009445</w:t>
            </w:r>
          </w:p>
        </w:tc>
      </w:tr>
      <w:tr w:rsidR="005B3A54" w14:paraId="7CB1F7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EB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0B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上海济辰节能科技有限公司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4E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202231011001009446</w:t>
            </w:r>
          </w:p>
        </w:tc>
      </w:tr>
      <w:tr w:rsidR="005B3A54" w14:paraId="72B949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49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A0D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天河智造（上海）工业自动化有限公司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2A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202231011008009447</w:t>
            </w:r>
          </w:p>
        </w:tc>
      </w:tr>
      <w:tr w:rsidR="005B3A54" w14:paraId="18976E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A7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F4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上海九鞅科技有限公司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85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202231011000009448</w:t>
            </w:r>
          </w:p>
        </w:tc>
      </w:tr>
      <w:tr w:rsidR="005B3A54" w14:paraId="4A6055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74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84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叉烧（上海）新材料科技有限公司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4C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202231011000009449</w:t>
            </w:r>
          </w:p>
        </w:tc>
      </w:tr>
      <w:tr w:rsidR="005B3A54" w14:paraId="78A8C0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A8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28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上海米链信息技术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C4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202231010900009450</w:t>
            </w:r>
          </w:p>
        </w:tc>
      </w:tr>
      <w:tr w:rsidR="005B3A54" w14:paraId="7BEB71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9F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25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上海新佰森建筑装饰工程有限公司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67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202231010900009451</w:t>
            </w:r>
          </w:p>
        </w:tc>
      </w:tr>
      <w:tr w:rsidR="005B3A54" w14:paraId="3C681D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841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2B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上海秸瑞信息科技有限公司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37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202231010908009452</w:t>
            </w:r>
          </w:p>
        </w:tc>
      </w:tr>
      <w:tr w:rsidR="005B3A54" w14:paraId="6C242C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36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00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上海倍融智能科技有限公司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90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202231010908009453</w:t>
            </w:r>
          </w:p>
        </w:tc>
      </w:tr>
      <w:tr w:rsidR="005B3A54" w14:paraId="15A6A7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59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D1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上海岩实信息科技有限公司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CB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202231010900009454</w:t>
            </w:r>
          </w:p>
        </w:tc>
      </w:tr>
      <w:tr w:rsidR="005B3A54" w14:paraId="6C79F9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53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08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以朴信息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A8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202231010408009455</w:t>
            </w:r>
          </w:p>
        </w:tc>
      </w:tr>
      <w:tr w:rsidR="005B3A54" w14:paraId="593095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92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B1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上海呆子君食品有限公司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E8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202231010400009456</w:t>
            </w:r>
          </w:p>
        </w:tc>
      </w:tr>
      <w:tr w:rsidR="005B3A54" w14:paraId="2ECE5B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CB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55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上海弗锐登信息科技有限公司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69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202231010408009457</w:t>
            </w:r>
          </w:p>
        </w:tc>
      </w:tr>
      <w:tr w:rsidR="005B3A54" w14:paraId="31D5FB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FC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A0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上海奕谱生物科技有限公司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9B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202231010408009458</w:t>
            </w:r>
          </w:p>
        </w:tc>
      </w:tr>
      <w:tr w:rsidR="005B3A54" w14:paraId="072A8B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B0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3C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上海绊糖信息科技有限公司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9B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202231010400009459</w:t>
            </w:r>
          </w:p>
        </w:tc>
      </w:tr>
      <w:tr w:rsidR="005B3A54" w14:paraId="52E65F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FB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6E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上海常逸环保科技有限公司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88D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202231011308009460</w:t>
            </w:r>
          </w:p>
        </w:tc>
      </w:tr>
      <w:tr w:rsidR="005B3A54" w14:paraId="3DAD4B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D3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E0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上海皓欣医疗科技股份有限公司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7B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202231010408009461</w:t>
            </w:r>
          </w:p>
        </w:tc>
      </w:tr>
      <w:tr w:rsidR="005B3A54" w14:paraId="2A3FB0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A6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75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上海博灼包装机械有限公司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FB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202231012009009462</w:t>
            </w:r>
          </w:p>
        </w:tc>
      </w:tr>
      <w:tr w:rsidR="005B3A54" w14:paraId="687434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02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1,071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C4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上海千熠信息科技有限公司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54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202231012008009463</w:t>
            </w:r>
          </w:p>
        </w:tc>
      </w:tr>
      <w:tr w:rsidR="005B3A54" w14:paraId="2E7B0BF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1E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DE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上海境象生物科技有限公司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108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202231012008009464</w:t>
            </w:r>
          </w:p>
        </w:tc>
      </w:tr>
      <w:tr w:rsidR="005B3A54" w14:paraId="2DAD49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BC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FB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上海路博减振科技股份有限公司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88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202231012008009465</w:t>
            </w:r>
          </w:p>
        </w:tc>
      </w:tr>
      <w:tr w:rsidR="005B3A54" w14:paraId="1558EA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17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9B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上海暖虫科技有限公司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C0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202231012008009466</w:t>
            </w:r>
          </w:p>
        </w:tc>
      </w:tr>
      <w:tr w:rsidR="005B3A54" w14:paraId="0D6CD2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D6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1B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微</w:t>
            </w:r>
            <w:proofErr w:type="gramStart"/>
            <w:r>
              <w:rPr>
                <w:rFonts w:hint="eastAsia"/>
                <w:sz w:val="24"/>
              </w:rPr>
              <w:t>珂</w:t>
            </w:r>
            <w:proofErr w:type="gramEnd"/>
            <w:r>
              <w:rPr>
                <w:rFonts w:hint="eastAsia"/>
                <w:sz w:val="24"/>
              </w:rPr>
              <w:t>医药技术服务（上海）有限公司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C7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202231012008009467</w:t>
            </w:r>
          </w:p>
        </w:tc>
      </w:tr>
      <w:tr w:rsidR="005B3A54" w14:paraId="246A59D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43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BA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上海申通电缆厂有限公司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C3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202231012008009468</w:t>
            </w:r>
          </w:p>
        </w:tc>
      </w:tr>
      <w:tr w:rsidR="005B3A54" w14:paraId="22B1A6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17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CD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上海佳溢智能科技有限公司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85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202231012000009469</w:t>
            </w:r>
          </w:p>
        </w:tc>
      </w:tr>
      <w:tr w:rsidR="005B3A54" w14:paraId="0A3C3A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C0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83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上海辛野模具有限公司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BB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202231012008009470</w:t>
            </w:r>
          </w:p>
        </w:tc>
      </w:tr>
    </w:tbl>
    <w:p w14:paraId="43978B4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B2620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E5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B2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上海申索佑福医学诊断用品有限公司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AC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202231012000009471</w:t>
            </w:r>
          </w:p>
        </w:tc>
      </w:tr>
      <w:tr w:rsidR="005B3A54" w14:paraId="1DD44F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9C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E0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20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202231012000009472</w:t>
            </w:r>
          </w:p>
        </w:tc>
      </w:tr>
      <w:tr w:rsidR="005B3A54" w14:paraId="687061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93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17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上海尔速机械设备有限公司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42D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202231012008009473</w:t>
            </w:r>
          </w:p>
        </w:tc>
      </w:tr>
      <w:tr w:rsidR="005B3A54" w14:paraId="0813E7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C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37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上海巢勤通信技术有限公司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53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202231012008009474</w:t>
            </w:r>
          </w:p>
        </w:tc>
      </w:tr>
      <w:tr w:rsidR="005B3A54" w14:paraId="24D827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79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5E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上海寻</w:t>
            </w:r>
            <w:proofErr w:type="gramStart"/>
            <w:r>
              <w:rPr>
                <w:rFonts w:hint="eastAsia"/>
                <w:sz w:val="24"/>
              </w:rPr>
              <w:t>也网络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42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202231012000009475</w:t>
            </w:r>
          </w:p>
        </w:tc>
      </w:tr>
      <w:tr w:rsidR="005B3A54" w14:paraId="4B42E5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91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87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法尔森科技（上海）有限公司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74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202231012009009476</w:t>
            </w:r>
          </w:p>
        </w:tc>
      </w:tr>
      <w:tr w:rsidR="005B3A54" w14:paraId="03324C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9C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DD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上海雷寅实业有限公司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C9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202231012000009477</w:t>
            </w:r>
          </w:p>
        </w:tc>
      </w:tr>
      <w:tr w:rsidR="005B3A54" w14:paraId="07D1D7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92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16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上海豪俊塑料制品有限公司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D2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202231012000009478</w:t>
            </w:r>
          </w:p>
        </w:tc>
      </w:tr>
      <w:tr w:rsidR="005B3A54" w14:paraId="041AF4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16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46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上海信基线缆有限公司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C3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202231012000009479</w:t>
            </w:r>
          </w:p>
        </w:tc>
      </w:tr>
      <w:tr w:rsidR="005B3A54" w14:paraId="42088D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16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F3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上海麦星企业管理咨询有限公司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215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202231012000009480</w:t>
            </w:r>
          </w:p>
        </w:tc>
      </w:tr>
      <w:tr w:rsidR="005B3A54" w14:paraId="056F44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65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C6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上海锐谱医药科技有限公司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95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202231012000009481</w:t>
            </w:r>
          </w:p>
        </w:tc>
      </w:tr>
      <w:tr w:rsidR="005B3A54" w14:paraId="43B780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21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5A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上海朝炎信息科技有限公司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83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202231012008009482</w:t>
            </w:r>
          </w:p>
        </w:tc>
      </w:tr>
      <w:tr w:rsidR="005B3A54" w14:paraId="033FA9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DD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1,091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38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上海奥医生物医药科技有限公司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AE9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202231012000009483</w:t>
            </w:r>
          </w:p>
        </w:tc>
      </w:tr>
      <w:tr w:rsidR="005B3A54" w14:paraId="425290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AD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8C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梓旭文化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F1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202231012008009484</w:t>
            </w:r>
          </w:p>
        </w:tc>
      </w:tr>
      <w:tr w:rsidR="005B3A54" w14:paraId="656068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D9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3B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上海诚湘机械设备有限公司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BF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202231012008009485</w:t>
            </w:r>
          </w:p>
        </w:tc>
      </w:tr>
      <w:tr w:rsidR="005B3A54" w14:paraId="2C68F7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BE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A5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上海启鸿智能信息科技有限公司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BC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202231012000009486</w:t>
            </w:r>
          </w:p>
        </w:tc>
      </w:tr>
      <w:tr w:rsidR="005B3A54" w14:paraId="19F04A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77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BC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上海麦之华密封件有限公司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0C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202231012000009487</w:t>
            </w:r>
          </w:p>
        </w:tc>
      </w:tr>
      <w:tr w:rsidR="005B3A54" w14:paraId="1185B1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10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D4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上海柘中平云电器设备制造有限公司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0E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202231012008009488</w:t>
            </w:r>
          </w:p>
        </w:tc>
      </w:tr>
      <w:tr w:rsidR="005B3A54" w14:paraId="157680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D8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5A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上海进申建筑工程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D2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202231012000009489</w:t>
            </w:r>
          </w:p>
        </w:tc>
      </w:tr>
      <w:tr w:rsidR="005B3A54" w14:paraId="731E83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8C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B3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上海答神电子科技有限公司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1B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202231012009009490</w:t>
            </w:r>
          </w:p>
        </w:tc>
      </w:tr>
      <w:tr w:rsidR="005B3A54" w14:paraId="31B23C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C2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1,099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477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东方美谷企业集团上海博复信息科技有限公司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F2D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202231012008009491</w:t>
            </w:r>
          </w:p>
        </w:tc>
      </w:tr>
      <w:tr w:rsidR="005B3A54" w14:paraId="156956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C0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B0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上海笙阳数码设备有限公司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C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202231012008009492</w:t>
            </w:r>
          </w:p>
        </w:tc>
      </w:tr>
      <w:tr w:rsidR="005B3A54" w14:paraId="4ADD02D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18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BB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上海泰缘生物科技股份有限公司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00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202231011709009493</w:t>
            </w:r>
          </w:p>
        </w:tc>
      </w:tr>
      <w:tr w:rsidR="005B3A54" w14:paraId="38A729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33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DC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初石智能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86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202231011700009494</w:t>
            </w:r>
          </w:p>
        </w:tc>
      </w:tr>
      <w:tr w:rsidR="005B3A54" w14:paraId="53F65A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F4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52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上海爱餐机器人</w:t>
            </w:r>
            <w:proofErr w:type="gramEnd"/>
            <w:r>
              <w:rPr>
                <w:rFonts w:hint="eastAsia"/>
                <w:sz w:val="24"/>
              </w:rPr>
              <w:t>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5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202231011708009495</w:t>
            </w:r>
          </w:p>
        </w:tc>
      </w:tr>
      <w:tr w:rsidR="005B3A54" w14:paraId="1078A9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D7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D0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上海办办智能科技有限公司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11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202231011700009496</w:t>
            </w:r>
          </w:p>
        </w:tc>
      </w:tr>
      <w:tr w:rsidR="005B3A54" w14:paraId="43801B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41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61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上海明勃智能科技股份有限公司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83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202231011708009497</w:t>
            </w:r>
          </w:p>
        </w:tc>
      </w:tr>
    </w:tbl>
    <w:p w14:paraId="24AC3A6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D3E2B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0B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AE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上海欣项电子科技有限公司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94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202231011708009498</w:t>
            </w:r>
          </w:p>
        </w:tc>
      </w:tr>
      <w:tr w:rsidR="005B3A54" w14:paraId="7A2E8D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20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5C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纽晟</w:t>
            </w:r>
            <w:proofErr w:type="gramEnd"/>
            <w:r>
              <w:rPr>
                <w:rFonts w:hint="eastAsia"/>
                <w:sz w:val="24"/>
              </w:rPr>
              <w:t>医疗制品（上海）有限公司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84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202231011708009499</w:t>
            </w:r>
          </w:p>
        </w:tc>
      </w:tr>
      <w:tr w:rsidR="005B3A54" w14:paraId="5EB052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CE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81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上海吉驾汽车科技有限公司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2B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202231011708009500</w:t>
            </w:r>
          </w:p>
        </w:tc>
      </w:tr>
      <w:tr w:rsidR="005B3A54" w14:paraId="00A2EC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A9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502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上海泽耀环保科技有限公司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9D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202231011708009501</w:t>
            </w:r>
          </w:p>
        </w:tc>
      </w:tr>
      <w:tr w:rsidR="005B3A54" w14:paraId="551595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BB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46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上海成晶光电有限公司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C7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202231011700009502</w:t>
            </w:r>
          </w:p>
        </w:tc>
      </w:tr>
      <w:tr w:rsidR="005B3A54" w14:paraId="50661B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B1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51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小派生活</w:t>
            </w:r>
            <w:proofErr w:type="gramEnd"/>
            <w:r>
              <w:rPr>
                <w:rFonts w:hint="eastAsia"/>
                <w:sz w:val="24"/>
              </w:rPr>
              <w:t>（上海）企业发展有限公司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74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202231011700009503</w:t>
            </w:r>
          </w:p>
        </w:tc>
      </w:tr>
      <w:tr w:rsidR="005B3A54" w14:paraId="63BD11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F8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B4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上海众冠智能设备有限公司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27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202231011708009504</w:t>
            </w:r>
          </w:p>
        </w:tc>
      </w:tr>
      <w:tr w:rsidR="005B3A54" w14:paraId="52C942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60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E6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上海逸舟信息科技有限公司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10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202231011708009505</w:t>
            </w:r>
          </w:p>
        </w:tc>
      </w:tr>
      <w:tr w:rsidR="005B3A54" w14:paraId="6CF861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AA0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49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赫励</w:t>
            </w:r>
            <w:proofErr w:type="gramEnd"/>
            <w:r>
              <w:rPr>
                <w:rFonts w:hint="eastAsia"/>
                <w:sz w:val="24"/>
              </w:rPr>
              <w:t>机械设备（上海）有限公司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D9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202231011700009506</w:t>
            </w:r>
          </w:p>
        </w:tc>
      </w:tr>
      <w:tr w:rsidR="005B3A54" w14:paraId="57E964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36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D2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上海盼盛自动化科技有限公司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29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202231011708009507</w:t>
            </w:r>
          </w:p>
        </w:tc>
      </w:tr>
      <w:tr w:rsidR="005B3A54" w14:paraId="2B5226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BE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8E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上海德诗印刷有限公司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76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202231011700009508</w:t>
            </w:r>
          </w:p>
        </w:tc>
      </w:tr>
      <w:tr w:rsidR="005B3A54" w14:paraId="68A622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A2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4F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上海揽缨科技有限公司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2D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202231011700009509</w:t>
            </w:r>
          </w:p>
        </w:tc>
      </w:tr>
      <w:tr w:rsidR="005B3A54" w14:paraId="4CB293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1C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FB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上海朗彤环境科技发展有限公司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4E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202231011700009510</w:t>
            </w:r>
          </w:p>
        </w:tc>
      </w:tr>
      <w:tr w:rsidR="005B3A54" w14:paraId="6E0F10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81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2C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上海源素水处理设备有限公司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53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202231011708009511</w:t>
            </w:r>
          </w:p>
        </w:tc>
      </w:tr>
      <w:tr w:rsidR="005B3A54" w14:paraId="114101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E9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82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上海量德科技有限公司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01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202231011700009512</w:t>
            </w:r>
          </w:p>
        </w:tc>
      </w:tr>
      <w:tr w:rsidR="005B3A54" w14:paraId="7368FB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67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D6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上海更星精密机电有限公司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93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202231011200009513</w:t>
            </w:r>
          </w:p>
        </w:tc>
      </w:tr>
      <w:tr w:rsidR="005B3A54" w14:paraId="132CB4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D8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84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上海方菱计算机</w:t>
            </w:r>
            <w:proofErr w:type="gramEnd"/>
            <w:r>
              <w:rPr>
                <w:rFonts w:hint="eastAsia"/>
                <w:sz w:val="24"/>
              </w:rPr>
              <w:t>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7D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202231011208009514</w:t>
            </w:r>
          </w:p>
        </w:tc>
      </w:tr>
      <w:tr w:rsidR="005B3A54" w14:paraId="26021C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9D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AD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中程景明（上海）环境科技有限公司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DF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202231011200009515</w:t>
            </w:r>
          </w:p>
        </w:tc>
      </w:tr>
      <w:tr w:rsidR="005B3A54" w14:paraId="420589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4D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5E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上海理贝包装机械有限公司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C7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202231011708009516</w:t>
            </w:r>
          </w:p>
        </w:tc>
      </w:tr>
      <w:tr w:rsidR="005B3A54" w14:paraId="4FFE4D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28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C2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上海旁午智能科技有限公司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6B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202231011200009517</w:t>
            </w:r>
          </w:p>
        </w:tc>
      </w:tr>
      <w:tr w:rsidR="005B3A54" w14:paraId="5598FD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EC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D8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</w:t>
            </w:r>
            <w:proofErr w:type="gramStart"/>
            <w:r>
              <w:rPr>
                <w:rFonts w:hint="eastAsia"/>
                <w:sz w:val="24"/>
              </w:rPr>
              <w:t>弗</w:t>
            </w:r>
            <w:proofErr w:type="gramEnd"/>
            <w:r>
              <w:rPr>
                <w:rFonts w:hint="eastAsia"/>
                <w:sz w:val="24"/>
              </w:rPr>
              <w:t>康生物科技（上海）股份有限公司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98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202231011208009518</w:t>
            </w:r>
          </w:p>
        </w:tc>
      </w:tr>
      <w:tr w:rsidR="005B3A54" w14:paraId="5B486D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59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4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上海润物信息科技有限公司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02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202231011208009519</w:t>
            </w:r>
          </w:p>
        </w:tc>
      </w:tr>
      <w:tr w:rsidR="005B3A54" w14:paraId="0CF7CD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F2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26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上海致群信息科技有限公司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08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202231011200009520</w:t>
            </w:r>
          </w:p>
        </w:tc>
      </w:tr>
      <w:tr w:rsidR="005B3A54" w14:paraId="7470605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A6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A0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上海骊霄医疗技术有限公司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18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202231011200009521</w:t>
            </w:r>
          </w:p>
        </w:tc>
      </w:tr>
      <w:tr w:rsidR="005B3A54" w14:paraId="1FB7B7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63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A9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申思（上海）科技发展有限公司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91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202231011208009522</w:t>
            </w:r>
          </w:p>
        </w:tc>
      </w:tr>
      <w:tr w:rsidR="005B3A54" w14:paraId="401847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09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94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晟</w:t>
            </w:r>
            <w:proofErr w:type="gramEnd"/>
            <w:r>
              <w:rPr>
                <w:rFonts w:hint="eastAsia"/>
                <w:sz w:val="24"/>
              </w:rPr>
              <w:t>梁智能科技（上海）有限公司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B5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202231011208009523</w:t>
            </w:r>
          </w:p>
        </w:tc>
      </w:tr>
      <w:tr w:rsidR="005B3A54" w14:paraId="5678EC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C3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B3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居澜文化创意（上海）有限公司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DC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202231011208009524</w:t>
            </w:r>
          </w:p>
        </w:tc>
      </w:tr>
    </w:tbl>
    <w:p w14:paraId="7813880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79EDE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AB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97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上海焕盟科技有限公司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1C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202231011200009525</w:t>
            </w:r>
          </w:p>
        </w:tc>
      </w:tr>
      <w:tr w:rsidR="005B3A54" w14:paraId="38F64B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66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C9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明厦物</w:t>
            </w:r>
            <w:proofErr w:type="gramEnd"/>
            <w:r>
              <w:rPr>
                <w:rFonts w:hint="eastAsia"/>
                <w:sz w:val="24"/>
              </w:rPr>
              <w:t>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CE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202231011208009526</w:t>
            </w:r>
          </w:p>
        </w:tc>
      </w:tr>
      <w:tr w:rsidR="005B3A54" w14:paraId="72D828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8D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31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上海迪东实业有限公司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4A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202231011208009527</w:t>
            </w:r>
          </w:p>
        </w:tc>
      </w:tr>
      <w:tr w:rsidR="005B3A54" w14:paraId="25B63F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61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8B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上海影火智能科技有限公司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42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202231011200009528</w:t>
            </w:r>
          </w:p>
        </w:tc>
      </w:tr>
      <w:tr w:rsidR="005B3A54" w14:paraId="74063EC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65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D2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法垄热</w:t>
            </w:r>
            <w:proofErr w:type="gramEnd"/>
            <w:r>
              <w:rPr>
                <w:rFonts w:hint="eastAsia"/>
                <w:sz w:val="24"/>
              </w:rPr>
              <w:t>工设备（上海）有限公司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F0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202231012000009529</w:t>
            </w:r>
          </w:p>
        </w:tc>
      </w:tr>
      <w:tr w:rsidR="005B3A54" w14:paraId="37DE2DE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8A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61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胖猫云（上海）科技有限公司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6A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202231011000009530</w:t>
            </w:r>
          </w:p>
        </w:tc>
      </w:tr>
      <w:tr w:rsidR="005B3A54" w14:paraId="5A93CC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FF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C4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上海京都生物工程有限公司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B9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202231011000009531</w:t>
            </w:r>
          </w:p>
        </w:tc>
      </w:tr>
      <w:tr w:rsidR="005B3A54" w14:paraId="6A662A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8C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77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上海小元实业有限公司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AA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202231011000009532</w:t>
            </w:r>
          </w:p>
        </w:tc>
      </w:tr>
      <w:tr w:rsidR="005B3A54" w14:paraId="26400F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AD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77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上海南一环保科技有限公司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D8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202231011008009533</w:t>
            </w:r>
          </w:p>
        </w:tc>
      </w:tr>
      <w:tr w:rsidR="005B3A54" w14:paraId="04ECB2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09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4A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上海和洽照明科技有限公司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F4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202231011000009534</w:t>
            </w:r>
          </w:p>
        </w:tc>
      </w:tr>
      <w:tr w:rsidR="005B3A54" w14:paraId="1A11A7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89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C2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上海新朋</w:t>
            </w:r>
            <w:proofErr w:type="gramStart"/>
            <w:r>
              <w:rPr>
                <w:rFonts w:hint="eastAsia"/>
                <w:sz w:val="24"/>
              </w:rPr>
              <w:t>程数据</w:t>
            </w:r>
            <w:proofErr w:type="gramEnd"/>
            <w:r>
              <w:rPr>
                <w:rFonts w:hint="eastAsia"/>
                <w:sz w:val="24"/>
              </w:rPr>
              <w:t>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E8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202231011008009535</w:t>
            </w:r>
          </w:p>
        </w:tc>
      </w:tr>
      <w:tr w:rsidR="005B3A54" w14:paraId="2A52C0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6E0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84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上海栩泽信息科技有限公司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65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202231011608009536</w:t>
            </w:r>
          </w:p>
        </w:tc>
      </w:tr>
      <w:tr w:rsidR="005B3A54" w14:paraId="62EF91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57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77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上海阳柯遮阳技术有限公司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CC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202231011608009537</w:t>
            </w:r>
          </w:p>
        </w:tc>
      </w:tr>
      <w:tr w:rsidR="005B3A54" w14:paraId="17DF3B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17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CB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上海戎腾电子科技股份有限公司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97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202231011600009538</w:t>
            </w:r>
          </w:p>
        </w:tc>
      </w:tr>
      <w:tr w:rsidR="005B3A54" w14:paraId="7FC940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20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47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上海修武工业技术有限公司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F7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202231011608009539</w:t>
            </w:r>
          </w:p>
        </w:tc>
      </w:tr>
      <w:tr w:rsidR="005B3A54" w14:paraId="12EAA9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30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F0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上海天吟教育科技有限公司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AE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202231011600009540</w:t>
            </w:r>
          </w:p>
        </w:tc>
      </w:tr>
      <w:tr w:rsidR="005B3A54" w14:paraId="42AAD0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5F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67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上海英威思医疗科技有限公司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8E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202231011300009541</w:t>
            </w:r>
          </w:p>
        </w:tc>
      </w:tr>
      <w:tr w:rsidR="005B3A54" w14:paraId="3490DD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48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9E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上海稻盛电子科技股份有限公司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26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202231011308009542</w:t>
            </w:r>
          </w:p>
        </w:tc>
      </w:tr>
      <w:tr w:rsidR="005B3A54" w14:paraId="156192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E1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1A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上海经禾信息技术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65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202231011300009543</w:t>
            </w:r>
          </w:p>
        </w:tc>
      </w:tr>
      <w:tr w:rsidR="005B3A54" w14:paraId="05C67B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1D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9B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上海黎域科技贸易有限公司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A1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202231011300009544</w:t>
            </w:r>
          </w:p>
        </w:tc>
      </w:tr>
      <w:tr w:rsidR="005B3A54" w14:paraId="2591ED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F7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3D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上海星诚信析科技有限公司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FE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202231011300009545</w:t>
            </w:r>
          </w:p>
        </w:tc>
      </w:tr>
      <w:tr w:rsidR="005B3A54" w14:paraId="445196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F6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99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同佳喜</w:t>
            </w:r>
            <w:proofErr w:type="gramEnd"/>
            <w:r>
              <w:rPr>
                <w:rFonts w:hint="eastAsia"/>
                <w:sz w:val="24"/>
              </w:rPr>
              <w:t>展览展示服务有限公司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A7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202231011600009546</w:t>
            </w:r>
          </w:p>
        </w:tc>
      </w:tr>
      <w:tr w:rsidR="005B3A54" w14:paraId="5C2A7B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FF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9A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联纵数据</w:t>
            </w:r>
            <w:proofErr w:type="gramEnd"/>
            <w:r>
              <w:rPr>
                <w:rFonts w:hint="eastAsia"/>
                <w:sz w:val="24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D6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202231011308009547</w:t>
            </w:r>
          </w:p>
        </w:tc>
      </w:tr>
      <w:tr w:rsidR="005B3A54" w14:paraId="6475D1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FF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6D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上海翊翱信息科技有限公司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73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202231011300009548</w:t>
            </w:r>
          </w:p>
        </w:tc>
      </w:tr>
      <w:tr w:rsidR="005B3A54" w14:paraId="1F84F7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1F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A7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上海炬路信息科技有限公司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54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202231011300009549</w:t>
            </w:r>
          </w:p>
        </w:tc>
      </w:tr>
      <w:tr w:rsidR="005B3A54" w14:paraId="31368F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97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8E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国环电气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25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202231011300009550</w:t>
            </w:r>
          </w:p>
        </w:tc>
      </w:tr>
      <w:tr w:rsidR="005B3A54" w14:paraId="4C26BB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1D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87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日</w:t>
            </w:r>
            <w:proofErr w:type="gramStart"/>
            <w:r>
              <w:rPr>
                <w:rFonts w:hint="eastAsia"/>
                <w:sz w:val="24"/>
              </w:rPr>
              <w:t>霆</w:t>
            </w:r>
            <w:proofErr w:type="gramEnd"/>
            <w:r>
              <w:rPr>
                <w:rFonts w:hint="eastAsia"/>
                <w:sz w:val="24"/>
              </w:rPr>
              <w:t>视觉科技（上海）有限公司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E5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202231011308009551</w:t>
            </w:r>
          </w:p>
        </w:tc>
      </w:tr>
    </w:tbl>
    <w:p w14:paraId="0505FA0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1FDB8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A0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09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上海客从信息科技有限公司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75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202231011300009552</w:t>
            </w:r>
          </w:p>
        </w:tc>
      </w:tr>
      <w:tr w:rsidR="005B3A54" w14:paraId="00D6A9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4B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B8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国科航星</w:t>
            </w:r>
            <w:proofErr w:type="gramEnd"/>
            <w:r>
              <w:rPr>
                <w:rFonts w:hint="eastAsia"/>
                <w:sz w:val="24"/>
              </w:rPr>
              <w:t>量子科技有限公司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04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202231011300009553</w:t>
            </w:r>
          </w:p>
        </w:tc>
      </w:tr>
      <w:tr w:rsidR="005B3A54" w14:paraId="68D666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02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EF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上海遐永医药科技有限公司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8E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202231011308009554</w:t>
            </w:r>
          </w:p>
        </w:tc>
      </w:tr>
      <w:tr w:rsidR="005B3A54" w14:paraId="3BEF08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6A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F0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上海芬创信息科技有限公司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D8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202231011308009555</w:t>
            </w:r>
          </w:p>
        </w:tc>
      </w:tr>
      <w:tr w:rsidR="005B3A54" w14:paraId="1CFBBA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5C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BC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玺</w:t>
            </w:r>
            <w:proofErr w:type="gramEnd"/>
            <w:r>
              <w:rPr>
                <w:rFonts w:hint="eastAsia"/>
                <w:sz w:val="24"/>
              </w:rPr>
              <w:t>和医疗科技（上海）有限公司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9F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202231011300009556</w:t>
            </w:r>
          </w:p>
        </w:tc>
      </w:tr>
      <w:tr w:rsidR="005B3A54" w14:paraId="4D534A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426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39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上海钧恒能源设备有限公司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7D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202231011300009557</w:t>
            </w:r>
          </w:p>
        </w:tc>
      </w:tr>
      <w:tr w:rsidR="005B3A54" w14:paraId="15697C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DC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B2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上海首赋生物科技有限公司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1C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202231010908009558</w:t>
            </w:r>
          </w:p>
        </w:tc>
      </w:tr>
      <w:tr w:rsidR="005B3A54" w14:paraId="161879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CC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D9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</w:t>
            </w:r>
            <w:proofErr w:type="gramStart"/>
            <w:r>
              <w:rPr>
                <w:rFonts w:hint="eastAsia"/>
                <w:sz w:val="24"/>
              </w:rPr>
              <w:t>侨健康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A0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202231010901009559</w:t>
            </w:r>
          </w:p>
        </w:tc>
      </w:tr>
      <w:tr w:rsidR="005B3A54" w14:paraId="474F5E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10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DB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上海同柏宸科生物技术有限公司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64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202231010908009560</w:t>
            </w:r>
          </w:p>
        </w:tc>
      </w:tr>
      <w:tr w:rsidR="005B3A54" w14:paraId="2EE83A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B7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40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上海标源生物科技有限公司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1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202231010900009561</w:t>
            </w:r>
          </w:p>
        </w:tc>
      </w:tr>
      <w:tr w:rsidR="005B3A54" w14:paraId="2ADF0F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0A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A1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纷</w:t>
            </w:r>
            <w:proofErr w:type="gramEnd"/>
            <w:r>
              <w:rPr>
                <w:rFonts w:hint="eastAsia"/>
                <w:sz w:val="24"/>
              </w:rPr>
              <w:t>时信息技术有限公司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ED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202231010908009562</w:t>
            </w:r>
          </w:p>
        </w:tc>
      </w:tr>
      <w:tr w:rsidR="005B3A54" w14:paraId="4881C7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4E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BD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上海长荣机电工程有限公司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A8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202231010908009563</w:t>
            </w:r>
          </w:p>
        </w:tc>
      </w:tr>
      <w:tr w:rsidR="005B3A54" w14:paraId="037DA2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97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A9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上海环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21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202231010908009564</w:t>
            </w:r>
          </w:p>
        </w:tc>
      </w:tr>
      <w:tr w:rsidR="005B3A54" w14:paraId="3A8D8A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0D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19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上海稻知信息科技有限公司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52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202231010908009565</w:t>
            </w:r>
          </w:p>
        </w:tc>
      </w:tr>
      <w:tr w:rsidR="005B3A54" w14:paraId="4265BE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B6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27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高斯科石油天然气（上海）有限公司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46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202231010900009566</w:t>
            </w:r>
          </w:p>
        </w:tc>
      </w:tr>
      <w:tr w:rsidR="005B3A54" w14:paraId="3F5CB9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E7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98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上海申准计量测试技术有限公司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4E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202231010900009567</w:t>
            </w:r>
          </w:p>
        </w:tc>
      </w:tr>
      <w:tr w:rsidR="005B3A54" w14:paraId="49720C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E0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C1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戴文信息科技（上海）有限公司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32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202231010908009568</w:t>
            </w:r>
          </w:p>
        </w:tc>
      </w:tr>
      <w:tr w:rsidR="005B3A54" w14:paraId="2E9CAB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6E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C8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上海久威建筑装饰工程有限公司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54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202231010908009569</w:t>
            </w:r>
          </w:p>
        </w:tc>
      </w:tr>
      <w:tr w:rsidR="005B3A54" w14:paraId="1C29FB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FC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94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伍继（上海）智能科技有限公司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2F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202231010908009570</w:t>
            </w:r>
          </w:p>
        </w:tc>
      </w:tr>
      <w:tr w:rsidR="005B3A54" w14:paraId="6DF61A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24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1C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上海乐芯健康科技有限公司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0A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202231010900009571</w:t>
            </w:r>
          </w:p>
        </w:tc>
      </w:tr>
      <w:tr w:rsidR="005B3A54" w14:paraId="22DE29D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86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4F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上海恒御影音科技有限公司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C9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202231010908009572</w:t>
            </w:r>
          </w:p>
        </w:tc>
      </w:tr>
      <w:tr w:rsidR="005B3A54" w14:paraId="29D4B65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9F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30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上海雷电信息系统有限公司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5E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202231010900009573</w:t>
            </w:r>
          </w:p>
        </w:tc>
      </w:tr>
      <w:tr w:rsidR="005B3A54" w14:paraId="463245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55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13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上海爱购智能科技有限公司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E1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202231010900009574</w:t>
            </w:r>
          </w:p>
        </w:tc>
      </w:tr>
      <w:tr w:rsidR="005B3A54" w14:paraId="1CFBFC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11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F2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上海文和信息技术有限公司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838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202231010908009575</w:t>
            </w:r>
          </w:p>
        </w:tc>
      </w:tr>
      <w:tr w:rsidR="005B3A54" w14:paraId="3D46BE6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89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C8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上海优斯福信息科技有限公司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D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202231010900009576</w:t>
            </w:r>
          </w:p>
        </w:tc>
      </w:tr>
      <w:tr w:rsidR="005B3A54" w14:paraId="6DAA2C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F0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12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上海悠云实业有限公司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7A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202231010900009577</w:t>
            </w:r>
          </w:p>
        </w:tc>
      </w:tr>
      <w:tr w:rsidR="005B3A54" w14:paraId="48D672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B2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C1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上海豪锦通信科技有限公司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12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202231010908009578</w:t>
            </w:r>
          </w:p>
        </w:tc>
      </w:tr>
    </w:tbl>
    <w:p w14:paraId="65E325BB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1742C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67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06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上海庭味信息科技有限公司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D3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202231010900009579</w:t>
            </w:r>
          </w:p>
        </w:tc>
      </w:tr>
      <w:tr w:rsidR="005B3A54" w14:paraId="0DB9DFA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75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49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39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202231010700009580</w:t>
            </w:r>
          </w:p>
        </w:tc>
      </w:tr>
      <w:tr w:rsidR="005B3A54" w14:paraId="7A248B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06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27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上海万联信息科技有限公司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52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202231010708009581</w:t>
            </w:r>
          </w:p>
        </w:tc>
      </w:tr>
      <w:tr w:rsidR="005B3A54" w14:paraId="1E863B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3B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19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原子（上海）半导体科技有限公司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27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202231010700009582</w:t>
            </w:r>
          </w:p>
        </w:tc>
      </w:tr>
      <w:tr w:rsidR="005B3A54" w14:paraId="6E7CD2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5D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4B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上海爱尼微尔科技有限公司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E4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202231010708009583</w:t>
            </w:r>
          </w:p>
        </w:tc>
      </w:tr>
      <w:tr w:rsidR="005B3A54" w14:paraId="3F8A14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A8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A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上海新地实业有限公司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3E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202231010708009584</w:t>
            </w:r>
          </w:p>
        </w:tc>
      </w:tr>
      <w:tr w:rsidR="005B3A54" w14:paraId="444266D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47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8F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上海米粟软件有限公司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75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202231011308009585</w:t>
            </w:r>
          </w:p>
        </w:tc>
      </w:tr>
      <w:tr w:rsidR="005B3A54" w14:paraId="78EBEC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CB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4F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上海田田节能环保科技有限公司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96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202231011300009586</w:t>
            </w:r>
          </w:p>
        </w:tc>
      </w:tr>
      <w:tr w:rsidR="005B3A54" w14:paraId="7D186F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81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EE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上海洪洋农业科技集团有限公司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B3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202231011300009587</w:t>
            </w:r>
          </w:p>
        </w:tc>
      </w:tr>
      <w:tr w:rsidR="005B3A54" w14:paraId="4297F6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0C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A3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上海玲珑屿高新技术有限公司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6B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202231011300009588</w:t>
            </w:r>
          </w:p>
        </w:tc>
      </w:tr>
      <w:tr w:rsidR="005B3A54" w14:paraId="370C11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54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BF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上海同有展览展示服务有限公司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AD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202231011300009589</w:t>
            </w:r>
          </w:p>
        </w:tc>
      </w:tr>
      <w:tr w:rsidR="005B3A54" w14:paraId="6B8459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96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AF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桃花源企业集团有限公司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46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202231011300009590</w:t>
            </w:r>
          </w:p>
        </w:tc>
      </w:tr>
      <w:tr w:rsidR="005B3A54" w14:paraId="79F8D7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06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81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上海稻黄电子设备技术有限公司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18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202231011300009591</w:t>
            </w:r>
          </w:p>
        </w:tc>
      </w:tr>
      <w:tr w:rsidR="005B3A54" w14:paraId="661353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C7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2C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佳奕筱安（上海）机器人科技有限公司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A3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202231011208009592</w:t>
            </w:r>
          </w:p>
        </w:tc>
      </w:tr>
      <w:tr w:rsidR="005B3A54" w14:paraId="34B0DA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73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C3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上海博氏医药科技有限公司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1A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202231011208009593</w:t>
            </w:r>
          </w:p>
        </w:tc>
      </w:tr>
      <w:tr w:rsidR="005B3A54" w14:paraId="7B2C4C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3A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D0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勃拉精密机械（上海）有限公司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12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202231011200009594</w:t>
            </w:r>
          </w:p>
        </w:tc>
      </w:tr>
      <w:tr w:rsidR="005B3A54" w14:paraId="19CE90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EE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8C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上海瞬得信息科技有限公司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BF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202231011200009595</w:t>
            </w:r>
          </w:p>
        </w:tc>
      </w:tr>
      <w:tr w:rsidR="005B3A54" w14:paraId="0A43B1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01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3D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上海格涯许信息科技有限公司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4D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202231011208009596</w:t>
            </w:r>
          </w:p>
        </w:tc>
      </w:tr>
      <w:tr w:rsidR="005B3A54" w14:paraId="6BF3F7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6A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81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得技谷</w:t>
            </w:r>
            <w:proofErr w:type="gramEnd"/>
            <w:r>
              <w:rPr>
                <w:rFonts w:hint="eastAsia"/>
                <w:sz w:val="24"/>
              </w:rPr>
              <w:t>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B8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202231011200009597</w:t>
            </w:r>
          </w:p>
        </w:tc>
      </w:tr>
      <w:tr w:rsidR="005B3A54" w14:paraId="213A26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B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E8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冥睿</w:t>
            </w:r>
            <w:proofErr w:type="gramEnd"/>
            <w:r>
              <w:rPr>
                <w:rFonts w:hint="eastAsia"/>
                <w:sz w:val="24"/>
              </w:rPr>
              <w:t>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A3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202231011000009598</w:t>
            </w:r>
          </w:p>
        </w:tc>
      </w:tr>
      <w:tr w:rsidR="005B3A54" w14:paraId="516F97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16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E7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上海信来信息科技有限公司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0F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202231011000009599</w:t>
            </w:r>
          </w:p>
        </w:tc>
      </w:tr>
      <w:tr w:rsidR="005B3A54" w14:paraId="136A7C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6A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86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上海虹驰通信工程有限公司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55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202231011008009600</w:t>
            </w:r>
          </w:p>
        </w:tc>
      </w:tr>
      <w:tr w:rsidR="005B3A54" w14:paraId="7C0977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86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C9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上海诚扬信息科技有限公司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94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202231011008009601</w:t>
            </w:r>
          </w:p>
        </w:tc>
      </w:tr>
      <w:tr w:rsidR="005B3A54" w14:paraId="76AB9B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1C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17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博</w:t>
            </w:r>
            <w:proofErr w:type="gramStart"/>
            <w:r>
              <w:rPr>
                <w:rFonts w:hint="eastAsia"/>
                <w:sz w:val="24"/>
              </w:rPr>
              <w:t>仕瀚</w:t>
            </w:r>
            <w:proofErr w:type="gramEnd"/>
            <w:r>
              <w:rPr>
                <w:rFonts w:hint="eastAsia"/>
                <w:sz w:val="24"/>
              </w:rPr>
              <w:t>道（上海）信息科技有限公司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89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202231011008009602</w:t>
            </w:r>
          </w:p>
        </w:tc>
      </w:tr>
      <w:tr w:rsidR="005B3A54" w14:paraId="0AD992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FE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8C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上海脉策数据科技有限公司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68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202231011008009603</w:t>
            </w:r>
          </w:p>
        </w:tc>
      </w:tr>
      <w:tr w:rsidR="005B3A54" w14:paraId="2088AA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8F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6B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上海诺耳信息技术有限公司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53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202231011008009604</w:t>
            </w:r>
          </w:p>
        </w:tc>
      </w:tr>
      <w:tr w:rsidR="005B3A54" w14:paraId="2121D9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6D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C4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上海美凯纯生物科技有限公司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D3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202231011000009605</w:t>
            </w:r>
          </w:p>
        </w:tc>
      </w:tr>
    </w:tbl>
    <w:p w14:paraId="2A98FD3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8C0E2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F5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7C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41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202231011000009606</w:t>
            </w:r>
          </w:p>
        </w:tc>
      </w:tr>
      <w:tr w:rsidR="005B3A54" w14:paraId="741F6A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7B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E9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冠盖（上海）科技有限公司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50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202231011200009607</w:t>
            </w:r>
          </w:p>
        </w:tc>
      </w:tr>
      <w:tr w:rsidR="005B3A54" w14:paraId="3C4E0F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27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DD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上海乾位网络科技有限公司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2D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202231011200009608</w:t>
            </w:r>
          </w:p>
        </w:tc>
      </w:tr>
      <w:tr w:rsidR="005B3A54" w14:paraId="6BD467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DB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77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阿伽科技（上海）有限公司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03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202231011200009609</w:t>
            </w:r>
          </w:p>
        </w:tc>
      </w:tr>
      <w:tr w:rsidR="005B3A54" w14:paraId="17676D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14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D4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上海斯铠崴信息科技有限公司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6B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202231011200009610</w:t>
            </w:r>
          </w:p>
        </w:tc>
      </w:tr>
      <w:tr w:rsidR="005B3A54" w14:paraId="3EA173D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E9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EC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上海紫伊信息科技有限公司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819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202231011200009611</w:t>
            </w:r>
          </w:p>
        </w:tc>
      </w:tr>
      <w:tr w:rsidR="005B3A54" w14:paraId="21BE9A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4A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0A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上海可佑纳米科技有限公司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23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202231011200009612</w:t>
            </w:r>
          </w:p>
        </w:tc>
      </w:tr>
      <w:tr w:rsidR="005B3A54" w14:paraId="0E33A1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21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29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上海询诺通信科技发展有限公司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41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202231011808009613</w:t>
            </w:r>
          </w:p>
        </w:tc>
      </w:tr>
      <w:tr w:rsidR="005B3A54" w14:paraId="336929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D7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08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上海沃阳环保科技有限公司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FB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202231011800009614</w:t>
            </w:r>
          </w:p>
        </w:tc>
      </w:tr>
      <w:tr w:rsidR="005B3A54" w14:paraId="141356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2F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29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上海品蓝信息科技有限公司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0A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202231011800009615</w:t>
            </w:r>
          </w:p>
        </w:tc>
      </w:tr>
      <w:tr w:rsidR="005B3A54" w14:paraId="18B27F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C5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F4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上海麦森医疗科技有限公司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AF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202231011800009616</w:t>
            </w:r>
          </w:p>
        </w:tc>
      </w:tr>
      <w:tr w:rsidR="005B3A54" w14:paraId="324280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FB4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7B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上海蓝色时间网络科技有限公司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2C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202231011800009617</w:t>
            </w:r>
          </w:p>
        </w:tc>
      </w:tr>
      <w:tr w:rsidR="005B3A54" w14:paraId="7BF34E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64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9A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上海崇林汽车电子有限公司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32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202231011800009618</w:t>
            </w:r>
          </w:p>
        </w:tc>
      </w:tr>
      <w:tr w:rsidR="005B3A54" w14:paraId="5E0629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1F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C0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上海安科隆电子科技有限公司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DC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202231011800009619</w:t>
            </w:r>
          </w:p>
        </w:tc>
      </w:tr>
      <w:tr w:rsidR="005B3A54" w14:paraId="13DE23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D1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E2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艰</w:t>
            </w:r>
            <w:proofErr w:type="gramEnd"/>
            <w:r>
              <w:rPr>
                <w:rFonts w:hint="eastAsia"/>
                <w:sz w:val="24"/>
              </w:rPr>
              <w:t>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DF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202231011800009620</w:t>
            </w:r>
          </w:p>
        </w:tc>
      </w:tr>
      <w:tr w:rsidR="005B3A54" w14:paraId="34BA82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D7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9D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上海日成塑胶有限公司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BB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202231011808009621</w:t>
            </w:r>
          </w:p>
        </w:tc>
      </w:tr>
      <w:tr w:rsidR="005B3A54" w14:paraId="582C09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2A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1B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哈富环境科技（上海）有限公司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04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202231011800009622</w:t>
            </w:r>
          </w:p>
        </w:tc>
      </w:tr>
      <w:tr w:rsidR="005B3A54" w14:paraId="0602A0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DF8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FB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上海福思特流体机械有限公司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6B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202231011809009623</w:t>
            </w:r>
          </w:p>
        </w:tc>
      </w:tr>
      <w:tr w:rsidR="005B3A54" w14:paraId="336CA0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4E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91D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</w:t>
            </w:r>
            <w:proofErr w:type="gramStart"/>
            <w:r>
              <w:rPr>
                <w:rFonts w:hint="eastAsia"/>
                <w:sz w:val="24"/>
              </w:rPr>
              <w:t>绪</w:t>
            </w:r>
            <w:proofErr w:type="gramEnd"/>
            <w:r>
              <w:rPr>
                <w:rFonts w:hint="eastAsia"/>
                <w:sz w:val="24"/>
              </w:rPr>
              <w:t>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29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202231011808009624</w:t>
            </w:r>
          </w:p>
        </w:tc>
      </w:tr>
      <w:tr w:rsidR="005B3A54" w14:paraId="6148E8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1F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1,233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4D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凌云瑞升燃烧</w:t>
            </w:r>
            <w:proofErr w:type="gramEnd"/>
            <w:r>
              <w:rPr>
                <w:rFonts w:hint="eastAsia"/>
                <w:sz w:val="24"/>
              </w:rPr>
              <w:t>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4A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202231011808009625</w:t>
            </w:r>
          </w:p>
        </w:tc>
      </w:tr>
      <w:tr w:rsidR="005B3A54" w14:paraId="3C57EB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F2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16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盈甲医疗</w:t>
            </w:r>
            <w:proofErr w:type="gramEnd"/>
            <w:r>
              <w:rPr>
                <w:rFonts w:hint="eastAsia"/>
                <w:sz w:val="24"/>
              </w:rPr>
              <w:t>器械制造（上海）有限公司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37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202231012008009626</w:t>
            </w:r>
          </w:p>
        </w:tc>
      </w:tr>
      <w:tr w:rsidR="005B3A54" w14:paraId="6B50D2D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0B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D4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上海零零软件技术有限公司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40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202231012000009627</w:t>
            </w:r>
          </w:p>
        </w:tc>
      </w:tr>
      <w:tr w:rsidR="005B3A54" w14:paraId="4D413E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CA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7D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上海麒凡机械设备有限公司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BF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202231012000009628</w:t>
            </w:r>
          </w:p>
        </w:tc>
      </w:tr>
      <w:tr w:rsidR="005B3A54" w14:paraId="208174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4A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A8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上海迅牛装饰工程有限公司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2C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202231012000009629</w:t>
            </w:r>
          </w:p>
        </w:tc>
      </w:tr>
      <w:tr w:rsidR="005B3A54" w14:paraId="09AFF0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54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7C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上海科雷流体自控设备制造有限公司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76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202231012008009630</w:t>
            </w:r>
          </w:p>
        </w:tc>
      </w:tr>
      <w:tr w:rsidR="005B3A54" w14:paraId="480E10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DA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F7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上海葆未生物科技有限公司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1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202231012000009631</w:t>
            </w:r>
          </w:p>
        </w:tc>
      </w:tr>
      <w:tr w:rsidR="005B3A54" w14:paraId="153E7DD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31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2D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上海成意企业发展有限公司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9A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202231012008009632</w:t>
            </w:r>
          </w:p>
        </w:tc>
      </w:tr>
    </w:tbl>
    <w:p w14:paraId="196E690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E14FB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66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E3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潇</w:t>
            </w:r>
            <w:proofErr w:type="gramEnd"/>
            <w:r>
              <w:rPr>
                <w:rFonts w:hint="eastAsia"/>
                <w:sz w:val="24"/>
              </w:rPr>
              <w:t>宇智能家居有限公司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D1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202231012000009633</w:t>
            </w:r>
          </w:p>
        </w:tc>
      </w:tr>
      <w:tr w:rsidR="005B3A54" w14:paraId="71AF7C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08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44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上海凯源泵业有限公司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80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202231012008009634</w:t>
            </w:r>
          </w:p>
        </w:tc>
      </w:tr>
      <w:tr w:rsidR="005B3A54" w14:paraId="740AAF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FA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F6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上海源培生物科技股份有限公司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52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202231012008009635</w:t>
            </w:r>
          </w:p>
        </w:tc>
      </w:tr>
      <w:tr w:rsidR="005B3A54" w14:paraId="301E9B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76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05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上海开闻流体</w:t>
            </w:r>
            <w:proofErr w:type="gramEnd"/>
            <w:r>
              <w:rPr>
                <w:rFonts w:hint="eastAsia"/>
                <w:sz w:val="24"/>
              </w:rPr>
              <w:t>控制有限公司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68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202231012000009636</w:t>
            </w:r>
          </w:p>
        </w:tc>
      </w:tr>
      <w:tr w:rsidR="005B3A54" w14:paraId="421A90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7D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A2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上海结雄国际贸易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10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202231012000009637</w:t>
            </w:r>
          </w:p>
        </w:tc>
      </w:tr>
      <w:tr w:rsidR="005B3A54" w14:paraId="6EE5F3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73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8E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上海迪默工业设备有限公司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E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202231012000009638</w:t>
            </w:r>
          </w:p>
        </w:tc>
      </w:tr>
      <w:tr w:rsidR="005B3A54" w14:paraId="766B9B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A0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330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14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202231012000009639</w:t>
            </w:r>
          </w:p>
        </w:tc>
      </w:tr>
      <w:tr w:rsidR="005B3A54" w14:paraId="30F60E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B4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326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上海屹锂新能源科技有限公司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BC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202231012000009640</w:t>
            </w:r>
          </w:p>
        </w:tc>
      </w:tr>
      <w:tr w:rsidR="005B3A54" w14:paraId="18F88E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F7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8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昱</w:t>
            </w:r>
            <w:proofErr w:type="gramEnd"/>
            <w:r>
              <w:rPr>
                <w:rFonts w:hint="eastAsia"/>
                <w:sz w:val="24"/>
              </w:rPr>
              <w:t>泽</w:t>
            </w:r>
            <w:proofErr w:type="gramStart"/>
            <w:r>
              <w:rPr>
                <w:rFonts w:hint="eastAsia"/>
                <w:sz w:val="24"/>
              </w:rPr>
              <w:t>郝</w:t>
            </w:r>
            <w:proofErr w:type="gramEnd"/>
            <w:r>
              <w:rPr>
                <w:rFonts w:hint="eastAsia"/>
                <w:sz w:val="24"/>
              </w:rPr>
              <w:t>（上海）模具科技有限公司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43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202231012000009641</w:t>
            </w:r>
          </w:p>
        </w:tc>
      </w:tr>
      <w:tr w:rsidR="005B3A54" w14:paraId="469AF3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BD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12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上海米兰管业发展有限公司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AB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202231012000009642</w:t>
            </w:r>
          </w:p>
        </w:tc>
      </w:tr>
      <w:tr w:rsidR="005B3A54" w14:paraId="701D3B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36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E0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上海智能网联汽车技术中心有限公司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C6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20223101200D009643</w:t>
            </w:r>
          </w:p>
        </w:tc>
      </w:tr>
      <w:tr w:rsidR="005B3A54" w14:paraId="753149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98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46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容知应</w:t>
            </w:r>
            <w:proofErr w:type="gramEnd"/>
            <w:r>
              <w:rPr>
                <w:rFonts w:hint="eastAsia"/>
                <w:sz w:val="24"/>
              </w:rPr>
              <w:t>网络服务（上海）有限公司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D4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202231012000009644</w:t>
            </w:r>
          </w:p>
        </w:tc>
      </w:tr>
      <w:tr w:rsidR="005B3A54" w14:paraId="23E3EE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EA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1,253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AF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上海彭海机械有限公司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4B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202231012000009645</w:t>
            </w:r>
          </w:p>
        </w:tc>
      </w:tr>
      <w:tr w:rsidR="005B3A54" w14:paraId="2BA29C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01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86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上海东方威尔阀门有限公司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47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202231012008009646</w:t>
            </w:r>
          </w:p>
        </w:tc>
      </w:tr>
      <w:tr w:rsidR="005B3A54" w14:paraId="118B04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C7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7F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上海优创化学品有限公司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E4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202231012008009647</w:t>
            </w:r>
          </w:p>
        </w:tc>
      </w:tr>
      <w:tr w:rsidR="005B3A54" w14:paraId="47961A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B6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F9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上海帝航信息科技有限公司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81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202231012000009648</w:t>
            </w:r>
          </w:p>
        </w:tc>
      </w:tr>
      <w:tr w:rsidR="005B3A54" w14:paraId="500B9CF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BC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68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上海能焊电气有限公司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AA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202231012000009649</w:t>
            </w:r>
          </w:p>
        </w:tc>
      </w:tr>
      <w:tr w:rsidR="005B3A54" w14:paraId="2A47E0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DA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26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上海三为科学仪器有限公司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72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202231012000009650</w:t>
            </w:r>
          </w:p>
        </w:tc>
      </w:tr>
      <w:tr w:rsidR="005B3A54" w14:paraId="670BE4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C1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F8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上海久页信息科技有限公司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AE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202231011008009651</w:t>
            </w:r>
          </w:p>
        </w:tc>
      </w:tr>
      <w:tr w:rsidR="005B3A54" w14:paraId="4B6021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FA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28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上海偲昱数字科技有限公司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BB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202231010700009652</w:t>
            </w:r>
          </w:p>
        </w:tc>
      </w:tr>
      <w:tr w:rsidR="005B3A54" w14:paraId="1E2E55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69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4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亿彩新材料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5C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202231012000009653</w:t>
            </w:r>
          </w:p>
        </w:tc>
      </w:tr>
      <w:tr w:rsidR="005B3A54" w14:paraId="16D326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EC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37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上海钱育信息科技有限公司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49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202231011500009654</w:t>
            </w:r>
          </w:p>
        </w:tc>
      </w:tr>
      <w:tr w:rsidR="005B3A54" w14:paraId="13B643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48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24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上海勋睿电力科技有限公司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5B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202231011500009655</w:t>
            </w:r>
          </w:p>
        </w:tc>
      </w:tr>
      <w:tr w:rsidR="005B3A54" w14:paraId="1B6405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6E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EC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上海泓邃生物科技有限公司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F7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202231011508009656</w:t>
            </w:r>
          </w:p>
        </w:tc>
      </w:tr>
      <w:tr w:rsidR="005B3A54" w14:paraId="06FF1E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09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AE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上海赛印信息技术</w:t>
            </w:r>
            <w:proofErr w:type="gramEnd"/>
            <w:r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67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202231011508009657</w:t>
            </w:r>
          </w:p>
        </w:tc>
      </w:tr>
      <w:tr w:rsidR="005B3A54" w14:paraId="5F4870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D1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9E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上海思奉工业科技有限公司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B9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202231011500009658</w:t>
            </w:r>
          </w:p>
        </w:tc>
      </w:tr>
      <w:tr w:rsidR="005B3A54" w14:paraId="3C1DDB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D0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9F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上海康地恩生物科技有限公司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B8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202231011508009659</w:t>
            </w:r>
          </w:p>
        </w:tc>
      </w:tr>
    </w:tbl>
    <w:p w14:paraId="60844E5B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BC1CD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F1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FE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志凌百川</w:t>
            </w:r>
            <w:proofErr w:type="gramEnd"/>
            <w:r>
              <w:rPr>
                <w:rFonts w:hint="eastAsia"/>
                <w:sz w:val="24"/>
              </w:rPr>
              <w:t>存储技术有限公司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F2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202231011500009660</w:t>
            </w:r>
          </w:p>
        </w:tc>
      </w:tr>
      <w:tr w:rsidR="005B3A54" w14:paraId="012363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CB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66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上海兆越通讯技术有限公司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6A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202231011508009661</w:t>
            </w:r>
          </w:p>
        </w:tc>
      </w:tr>
      <w:tr w:rsidR="005B3A54" w14:paraId="49F3C7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B3D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69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上海甲冠半导体科技有限公司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CE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202231011500009662</w:t>
            </w:r>
          </w:p>
        </w:tc>
      </w:tr>
      <w:tr w:rsidR="005B3A54" w14:paraId="531BDB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FE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9E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塔盾信息技术（上海）有限公司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BB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202231011508009663</w:t>
            </w:r>
          </w:p>
        </w:tc>
      </w:tr>
      <w:tr w:rsidR="005B3A54" w14:paraId="71CAE7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24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30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复枫科技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7A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202231011500009664</w:t>
            </w:r>
          </w:p>
        </w:tc>
      </w:tr>
      <w:tr w:rsidR="005B3A54" w14:paraId="40B314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4F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1,273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6D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智远弘业</w:t>
            </w:r>
            <w:proofErr w:type="gramEnd"/>
            <w:r>
              <w:rPr>
                <w:rFonts w:hint="eastAsia"/>
                <w:sz w:val="24"/>
              </w:rPr>
              <w:t>智能技术股份有限公司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D2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202231011509009665</w:t>
            </w:r>
          </w:p>
        </w:tc>
      </w:tr>
      <w:tr w:rsidR="005B3A54" w14:paraId="5E7046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5A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56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</w:t>
            </w:r>
            <w:proofErr w:type="gramStart"/>
            <w:r>
              <w:rPr>
                <w:rFonts w:hint="eastAsia"/>
                <w:sz w:val="24"/>
              </w:rPr>
              <w:t>契</w:t>
            </w:r>
            <w:proofErr w:type="gramEnd"/>
            <w:r>
              <w:rPr>
                <w:rFonts w:hint="eastAsia"/>
                <w:sz w:val="24"/>
              </w:rPr>
              <w:t>博生物科技有限公司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20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202231011500009666</w:t>
            </w:r>
          </w:p>
        </w:tc>
      </w:tr>
      <w:tr w:rsidR="005B3A54" w14:paraId="1E36AC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1D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FE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上海泛创通信技术有限公司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7E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202231011500009667</w:t>
            </w:r>
          </w:p>
        </w:tc>
      </w:tr>
      <w:tr w:rsidR="005B3A54" w14:paraId="48637C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A9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24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点内（上海）生物科技有限公司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58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202231011508009668</w:t>
            </w:r>
          </w:p>
        </w:tc>
      </w:tr>
      <w:tr w:rsidR="005B3A54" w14:paraId="10161E7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74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B78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霖</w:t>
            </w:r>
            <w:proofErr w:type="gramEnd"/>
            <w:r>
              <w:rPr>
                <w:rFonts w:hint="eastAsia"/>
                <w:sz w:val="24"/>
              </w:rPr>
              <w:t>客达信息技术有限公司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83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202231011508009669</w:t>
            </w:r>
          </w:p>
        </w:tc>
      </w:tr>
      <w:tr w:rsidR="005B3A54" w14:paraId="4AB2B6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7D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4D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上海中畅数据技术有限公司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7B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202231011508009670</w:t>
            </w:r>
          </w:p>
        </w:tc>
      </w:tr>
      <w:tr w:rsidR="005B3A54" w14:paraId="5CD7E99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22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AF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上海唯视锐光电技术有限公司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07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202231011501009671</w:t>
            </w:r>
          </w:p>
        </w:tc>
      </w:tr>
      <w:tr w:rsidR="005B3A54" w14:paraId="07A7BF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3B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CC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上海穗禾信息科技有限公司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6F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202231011508009672</w:t>
            </w:r>
          </w:p>
        </w:tc>
      </w:tr>
      <w:tr w:rsidR="005B3A54" w14:paraId="143623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2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5E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上海瑞宙生物科技有限公司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E9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202231011500009673</w:t>
            </w:r>
          </w:p>
        </w:tc>
      </w:tr>
      <w:tr w:rsidR="005B3A54" w14:paraId="7F14C9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44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C3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上海利驰软件有限公司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22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202231011508009674</w:t>
            </w:r>
          </w:p>
        </w:tc>
      </w:tr>
      <w:tr w:rsidR="005B3A54" w14:paraId="37791C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A5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4D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上海智引信息科技有限公司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76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202231011508009675</w:t>
            </w:r>
          </w:p>
        </w:tc>
      </w:tr>
      <w:tr w:rsidR="005B3A54" w14:paraId="44EECC4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B0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A1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上海欣华生物医药科技有限公司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02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202231011500009676</w:t>
            </w:r>
          </w:p>
        </w:tc>
      </w:tr>
      <w:tr w:rsidR="005B3A54" w14:paraId="32B1B6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0D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04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上海先楫半导体科技有限公司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53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202231011500009677</w:t>
            </w:r>
          </w:p>
        </w:tc>
      </w:tr>
      <w:tr w:rsidR="005B3A54" w14:paraId="3B235F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BF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8F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梵家谷</w:t>
            </w:r>
            <w:proofErr w:type="gramEnd"/>
            <w:r>
              <w:rPr>
                <w:rFonts w:hint="eastAsia"/>
                <w:sz w:val="24"/>
              </w:rPr>
              <w:t>高新技术服务中心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14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202231011500009678</w:t>
            </w:r>
          </w:p>
        </w:tc>
      </w:tr>
      <w:tr w:rsidR="005B3A54" w14:paraId="4D04B2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9F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A9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上海昂途信息科技有限公司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DE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202231011500009679</w:t>
            </w:r>
          </w:p>
        </w:tc>
      </w:tr>
      <w:tr w:rsidR="005B3A54" w14:paraId="0E638A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E9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11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上海莫渊环境工程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ED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202231011500009680</w:t>
            </w:r>
          </w:p>
        </w:tc>
      </w:tr>
      <w:tr w:rsidR="005B3A54" w14:paraId="241251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C0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14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上海丰略科技有限公司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AA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202231011500009681</w:t>
            </w:r>
          </w:p>
        </w:tc>
      </w:tr>
      <w:tr w:rsidR="005B3A54" w14:paraId="4851B47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FD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D6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上海新网程信息技术股份有限公司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F2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202231011508009682</w:t>
            </w:r>
          </w:p>
        </w:tc>
      </w:tr>
      <w:tr w:rsidR="005B3A54" w14:paraId="43B2CD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03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05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上海大今电子科技有限公司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6E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202231011500009683</w:t>
            </w:r>
          </w:p>
        </w:tc>
      </w:tr>
      <w:tr w:rsidR="005B3A54" w14:paraId="1EAC87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4B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AC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筑盟（上海）数字科技有限公司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E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202231011500009684</w:t>
            </w:r>
          </w:p>
        </w:tc>
      </w:tr>
      <w:tr w:rsidR="005B3A54" w14:paraId="0F7902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A8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7E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上海丛芸科技有限公司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5F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202231011500009685</w:t>
            </w:r>
          </w:p>
        </w:tc>
      </w:tr>
      <w:tr w:rsidR="005B3A54" w14:paraId="3E4CD7E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08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1,294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19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上海绿晟环保科技有限公司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A1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202231011508009686</w:t>
            </w:r>
          </w:p>
        </w:tc>
      </w:tr>
    </w:tbl>
    <w:p w14:paraId="2503DF0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D239A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2A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15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群硕软件开发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97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202231011508009687</w:t>
            </w:r>
          </w:p>
        </w:tc>
      </w:tr>
      <w:tr w:rsidR="005B3A54" w14:paraId="1DF98E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59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1A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金恪建筑装饰工程有限公司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B9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202231011508009688</w:t>
            </w:r>
          </w:p>
        </w:tc>
      </w:tr>
      <w:tr w:rsidR="005B3A54" w14:paraId="02D3FC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09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46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</w:t>
            </w:r>
            <w:proofErr w:type="gramStart"/>
            <w:r>
              <w:rPr>
                <w:rFonts w:hint="eastAsia"/>
                <w:sz w:val="24"/>
              </w:rPr>
              <w:t>蕴</w:t>
            </w:r>
            <w:proofErr w:type="gramEnd"/>
            <w:r>
              <w:rPr>
                <w:rFonts w:hint="eastAsia"/>
                <w:sz w:val="24"/>
              </w:rPr>
              <w:t>力电子商务有限公司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36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202231011500009689</w:t>
            </w:r>
          </w:p>
        </w:tc>
      </w:tr>
      <w:tr w:rsidR="005B3A54" w14:paraId="41275A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79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CF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</w:t>
            </w:r>
            <w:proofErr w:type="gramStart"/>
            <w:r>
              <w:rPr>
                <w:rFonts w:hint="eastAsia"/>
                <w:sz w:val="24"/>
              </w:rPr>
              <w:t>沥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79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202231011508009690</w:t>
            </w:r>
          </w:p>
        </w:tc>
      </w:tr>
      <w:tr w:rsidR="005B3A54" w14:paraId="3CDADC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AB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1,299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CB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上海资霁信息科技有限公司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C7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202231011508009691</w:t>
            </w:r>
          </w:p>
        </w:tc>
      </w:tr>
      <w:tr w:rsidR="005B3A54" w14:paraId="34C54D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6A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A8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上海品上生活网络科技有限公司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6B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202231011508009692</w:t>
            </w:r>
          </w:p>
        </w:tc>
      </w:tr>
      <w:tr w:rsidR="005B3A54" w14:paraId="5AB3F4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E5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D3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上海舍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古建筑修复（集团）有限公司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A5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202231011500009693</w:t>
            </w:r>
          </w:p>
        </w:tc>
      </w:tr>
      <w:tr w:rsidR="005B3A54" w14:paraId="6A235D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1A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A3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上海坤洁机械制造有限公司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B6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202231011500009694</w:t>
            </w:r>
          </w:p>
        </w:tc>
      </w:tr>
      <w:tr w:rsidR="005B3A54" w14:paraId="1D704C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14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6A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上海核能装备测试验证中心有限公司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1E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202231011500009695</w:t>
            </w:r>
          </w:p>
        </w:tc>
      </w:tr>
      <w:tr w:rsidR="005B3A54" w14:paraId="4F6CB7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BB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BE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上海炫丰广告有限公司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2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202231011500009696</w:t>
            </w:r>
          </w:p>
        </w:tc>
      </w:tr>
      <w:tr w:rsidR="005B3A54" w14:paraId="3474E9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B1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2F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就稳（上海）信息技术有限公司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01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202231011500009697</w:t>
            </w:r>
          </w:p>
        </w:tc>
      </w:tr>
      <w:tr w:rsidR="005B3A54" w14:paraId="013B14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10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F4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兰铂旺网络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09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202231011500009698</w:t>
            </w:r>
          </w:p>
        </w:tc>
      </w:tr>
      <w:tr w:rsidR="005B3A54" w14:paraId="46FB2D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DD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E1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上海八彦图信息科技有限公司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EB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202231011508009699</w:t>
            </w:r>
          </w:p>
        </w:tc>
      </w:tr>
      <w:tr w:rsidR="005B3A54" w14:paraId="110D42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1A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8E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上海线维传动科技有限公司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22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202231011500009700</w:t>
            </w:r>
          </w:p>
        </w:tc>
      </w:tr>
      <w:tr w:rsidR="005B3A54" w14:paraId="1ADE13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A1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57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上海好奈斯文</w:t>
            </w:r>
            <w:proofErr w:type="gramEnd"/>
            <w:r>
              <w:rPr>
                <w:rFonts w:hint="eastAsia"/>
                <w:sz w:val="24"/>
              </w:rPr>
              <w:t>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53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202231011500009701</w:t>
            </w:r>
          </w:p>
        </w:tc>
      </w:tr>
      <w:tr w:rsidR="005B3A54" w14:paraId="7F3601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4F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8F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升宝节能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7A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202231011500009702</w:t>
            </w:r>
          </w:p>
        </w:tc>
      </w:tr>
      <w:tr w:rsidR="005B3A54" w14:paraId="18C45B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C2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9C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上海安府智能系统有限公司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9F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202231011500009703</w:t>
            </w:r>
          </w:p>
        </w:tc>
      </w:tr>
      <w:tr w:rsidR="005B3A54" w14:paraId="5A2BEB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8B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6E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上海悟康智能科技有限公司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FEF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202231011500009704</w:t>
            </w:r>
          </w:p>
        </w:tc>
      </w:tr>
      <w:tr w:rsidR="005B3A54" w14:paraId="27355C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5D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40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上海紫虚科技有限公司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CA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202231011500009705</w:t>
            </w:r>
          </w:p>
        </w:tc>
      </w:tr>
      <w:tr w:rsidR="005B3A54" w14:paraId="638E6A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53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1,314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49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上海合福信息科技有限公司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34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202231011508009706</w:t>
            </w:r>
          </w:p>
        </w:tc>
      </w:tr>
      <w:tr w:rsidR="005B3A54" w14:paraId="1A55FC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74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60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金士康不锈钢管</w:t>
            </w:r>
            <w:proofErr w:type="gramEnd"/>
            <w:r>
              <w:rPr>
                <w:rFonts w:hint="eastAsia"/>
                <w:sz w:val="24"/>
              </w:rPr>
              <w:t>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B6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202231011500009707</w:t>
            </w:r>
          </w:p>
        </w:tc>
      </w:tr>
      <w:tr w:rsidR="005B3A54" w14:paraId="66F8B6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A0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86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高拓石油</w:t>
            </w:r>
            <w:proofErr w:type="gramEnd"/>
            <w:r>
              <w:rPr>
                <w:rFonts w:hint="eastAsia"/>
                <w:sz w:val="24"/>
              </w:rPr>
              <w:t>天然气技术（上海）有限责任公司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AB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202231011509009708</w:t>
            </w:r>
          </w:p>
        </w:tc>
      </w:tr>
      <w:tr w:rsidR="005B3A54" w14:paraId="2F11EC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B8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02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上海清美农业科技有限公司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50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202231011508009709</w:t>
            </w:r>
          </w:p>
        </w:tc>
      </w:tr>
      <w:tr w:rsidR="005B3A54" w14:paraId="1FDC09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AA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E1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上海辰悦海洋技术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B1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202231011500009710</w:t>
            </w:r>
          </w:p>
        </w:tc>
      </w:tr>
      <w:tr w:rsidR="005B3A54" w14:paraId="097295E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3D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7CC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上海卓钢链科技有限公司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80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202231011500009711</w:t>
            </w:r>
          </w:p>
        </w:tc>
      </w:tr>
      <w:tr w:rsidR="005B3A54" w14:paraId="6B17DE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B7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8D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上海千眼科技发展有限公司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37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202231011500009712</w:t>
            </w:r>
          </w:p>
        </w:tc>
      </w:tr>
      <w:tr w:rsidR="005B3A54" w14:paraId="728996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A0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A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禾获仁网络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A1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202231011508009713</w:t>
            </w:r>
          </w:p>
        </w:tc>
      </w:tr>
    </w:tbl>
    <w:p w14:paraId="235F700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ACF98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EF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DE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上海班德环保科技股份有限公司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E0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202231011508009714</w:t>
            </w:r>
          </w:p>
        </w:tc>
      </w:tr>
      <w:tr w:rsidR="005B3A54" w14:paraId="72A2D6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2C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6B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上海纽脉太惟医疗科技有限公司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80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202231011500009715</w:t>
            </w:r>
          </w:p>
        </w:tc>
      </w:tr>
      <w:tr w:rsidR="005B3A54" w14:paraId="1A1350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75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9E9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上海隐石信息科技发展有限公司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2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202231011500009716</w:t>
            </w:r>
          </w:p>
        </w:tc>
      </w:tr>
      <w:tr w:rsidR="005B3A54" w14:paraId="250E0A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4A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4E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上海东浩兰生信息科技有限公司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18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202231011508009717</w:t>
            </w:r>
          </w:p>
        </w:tc>
      </w:tr>
      <w:tr w:rsidR="005B3A54" w14:paraId="1778EA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6B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E4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上海律桐智能信息科技有限公司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D1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202231011500009718</w:t>
            </w:r>
          </w:p>
        </w:tc>
      </w:tr>
      <w:tr w:rsidR="005B3A54" w14:paraId="147A05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5B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FB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上海乾隆网络科技有限公司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44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202231011500009719</w:t>
            </w:r>
          </w:p>
        </w:tc>
      </w:tr>
      <w:tr w:rsidR="005B3A54" w14:paraId="77FCE2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35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7F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上海迪攒科技有限公司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9A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202231011500009720</w:t>
            </w:r>
          </w:p>
        </w:tc>
      </w:tr>
      <w:tr w:rsidR="005B3A54" w14:paraId="161988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3F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45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上海同众信息科技有限公司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AB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202231011000009721</w:t>
            </w:r>
          </w:p>
        </w:tc>
      </w:tr>
      <w:tr w:rsidR="005B3A54" w14:paraId="118FDD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69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E2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芯</w:t>
            </w:r>
            <w:proofErr w:type="gramStart"/>
            <w:r>
              <w:rPr>
                <w:rFonts w:hint="eastAsia"/>
                <w:sz w:val="24"/>
              </w:rPr>
              <w:t>凯</w:t>
            </w:r>
            <w:proofErr w:type="gramEnd"/>
            <w:r>
              <w:rPr>
                <w:rFonts w:hint="eastAsia"/>
                <w:sz w:val="24"/>
              </w:rPr>
              <w:t>电子科技（上海）有限公司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5E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202231011500009722</w:t>
            </w:r>
          </w:p>
        </w:tc>
      </w:tr>
      <w:tr w:rsidR="005B3A54" w14:paraId="448508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55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F0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上海驷虎科技仪器有限公司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42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202231011500009723</w:t>
            </w:r>
          </w:p>
        </w:tc>
      </w:tr>
      <w:tr w:rsidR="005B3A54" w14:paraId="61AF6B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5B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16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上海炫风实业集团有限公司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66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202231011400009724</w:t>
            </w:r>
          </w:p>
        </w:tc>
      </w:tr>
      <w:tr w:rsidR="005B3A54" w14:paraId="39BA3F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0F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BD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上海高科联合生物技术研发有限公司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3A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202231011502009725</w:t>
            </w:r>
          </w:p>
        </w:tc>
      </w:tr>
      <w:tr w:rsidR="005B3A54" w14:paraId="5A956F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90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1,334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E0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上海泛洲信息科技有限公司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75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202231011400009726</w:t>
            </w:r>
          </w:p>
        </w:tc>
      </w:tr>
      <w:tr w:rsidR="005B3A54" w14:paraId="7D1E03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D0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EC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上海慕为技术工程股份有限公司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34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202231011408009727</w:t>
            </w:r>
          </w:p>
        </w:tc>
      </w:tr>
      <w:tr w:rsidR="005B3A54" w14:paraId="7FC79EA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FE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40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上海叠铖光电科技有限公司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14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202231011400009728</w:t>
            </w:r>
          </w:p>
        </w:tc>
      </w:tr>
      <w:tr w:rsidR="005B3A54" w14:paraId="4FFDB6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60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2E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混知文化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2A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202231011408009729</w:t>
            </w:r>
          </w:p>
        </w:tc>
      </w:tr>
      <w:tr w:rsidR="005B3A54" w14:paraId="4396F8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BA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12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上海惠和种业有限公司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86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20223101140C009730</w:t>
            </w:r>
          </w:p>
        </w:tc>
      </w:tr>
      <w:tr w:rsidR="005B3A54" w14:paraId="27CD35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A1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E6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上海托展智能科技股份有限公司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DA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202231011408009731</w:t>
            </w:r>
          </w:p>
        </w:tc>
      </w:tr>
      <w:tr w:rsidR="005B3A54" w14:paraId="7D2362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78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31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上海旗鹏电子科技有限公司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19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202231010700009732</w:t>
            </w:r>
          </w:p>
        </w:tc>
      </w:tr>
      <w:tr w:rsidR="005B3A54" w14:paraId="6FFCCA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B0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43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上海巴陆信息科技有限公司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66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202231010708009733</w:t>
            </w:r>
          </w:p>
        </w:tc>
      </w:tr>
      <w:tr w:rsidR="005B3A54" w14:paraId="25E52D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AE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31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上海益航网络科技有限公司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C9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202231010708009734</w:t>
            </w:r>
          </w:p>
        </w:tc>
      </w:tr>
      <w:tr w:rsidR="005B3A54" w14:paraId="689918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71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9C9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邦</w:t>
            </w:r>
            <w:proofErr w:type="gramEnd"/>
            <w:r>
              <w:rPr>
                <w:rFonts w:hint="eastAsia"/>
                <w:sz w:val="24"/>
              </w:rPr>
              <w:t>迅医药科技（上海）有限公司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DB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202231011500009735</w:t>
            </w:r>
          </w:p>
        </w:tc>
      </w:tr>
      <w:tr w:rsidR="005B3A54" w14:paraId="56EFEC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88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B9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上海央讯信息科技有限公司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D6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202231010708009736</w:t>
            </w:r>
          </w:p>
        </w:tc>
      </w:tr>
      <w:tr w:rsidR="005B3A54" w14:paraId="334FAB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B9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4B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上海杏丽林医疗科技有限公司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AA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202231011508009737</w:t>
            </w:r>
          </w:p>
        </w:tc>
      </w:tr>
      <w:tr w:rsidR="005B3A54" w14:paraId="57F716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EF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55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上海康派尼恩医疗科技有限公司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D8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202231011500009738</w:t>
            </w:r>
          </w:p>
        </w:tc>
      </w:tr>
      <w:tr w:rsidR="005B3A54" w14:paraId="790310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2E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00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上海牧分信息科技有限公司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37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202231010700009739</w:t>
            </w:r>
          </w:p>
        </w:tc>
      </w:tr>
      <w:tr w:rsidR="005B3A54" w14:paraId="1B1F8C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CF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C4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上海杰图软件技术有限公司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327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202231011509009740</w:t>
            </w:r>
          </w:p>
        </w:tc>
      </w:tr>
    </w:tbl>
    <w:p w14:paraId="245E086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A6F634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51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05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上海本神健康科技有限公司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5A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202231011500009741</w:t>
            </w:r>
          </w:p>
        </w:tc>
      </w:tr>
      <w:tr w:rsidR="005B3A54" w14:paraId="3E2C63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D3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78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上海星申仪表有限公司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F9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202231011508009742</w:t>
            </w:r>
          </w:p>
        </w:tc>
      </w:tr>
      <w:tr w:rsidR="005B3A54" w14:paraId="57F988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8EE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63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上海尚源信息技术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F9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202231011508009743</w:t>
            </w:r>
          </w:p>
        </w:tc>
      </w:tr>
      <w:tr w:rsidR="005B3A54" w14:paraId="6950F4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2C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DF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上海阿克曼医学检验所有限公司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54B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202231010708009744</w:t>
            </w:r>
          </w:p>
        </w:tc>
      </w:tr>
      <w:tr w:rsidR="005B3A54" w14:paraId="79921D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4A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74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72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202231010700009745</w:t>
            </w:r>
          </w:p>
        </w:tc>
      </w:tr>
      <w:tr w:rsidR="005B3A54" w14:paraId="7A0955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95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1,354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EF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上海东风照明器材有限公司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82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202231010708009746</w:t>
            </w:r>
          </w:p>
        </w:tc>
      </w:tr>
      <w:tr w:rsidR="005B3A54" w14:paraId="49F946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D7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6B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明顾（上海）文化传媒有限公司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07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202231010700009747</w:t>
            </w:r>
          </w:p>
        </w:tc>
      </w:tr>
      <w:tr w:rsidR="005B3A54" w14:paraId="4E549D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EC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01E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上海雅跃智能科技有限公司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3F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202231010700009748</w:t>
            </w:r>
          </w:p>
        </w:tc>
      </w:tr>
      <w:tr w:rsidR="005B3A54" w14:paraId="3E6558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90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94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上海灵光集服饰有限公司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87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202231010500009749</w:t>
            </w:r>
          </w:p>
        </w:tc>
      </w:tr>
      <w:tr w:rsidR="005B3A54" w14:paraId="7DB4C1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A8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5F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效生软件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A3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202231010508009750</w:t>
            </w:r>
          </w:p>
        </w:tc>
      </w:tr>
      <w:tr w:rsidR="005B3A54" w14:paraId="2C1175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DA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82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上海谡度服饰科技有限公司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4B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202231010500009751</w:t>
            </w:r>
          </w:p>
        </w:tc>
      </w:tr>
      <w:tr w:rsidR="005B3A54" w14:paraId="5498A2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1E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F5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上海异瀚数码科技股份有限公司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1A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202231010508009752</w:t>
            </w:r>
          </w:p>
        </w:tc>
      </w:tr>
      <w:tr w:rsidR="005B3A54" w14:paraId="57F7A8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11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B5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神州通誉软件</w:t>
            </w:r>
            <w:proofErr w:type="gramEnd"/>
            <w:r>
              <w:rPr>
                <w:rFonts w:hint="eastAsia"/>
                <w:sz w:val="24"/>
              </w:rPr>
              <w:t>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AD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202231010508009753</w:t>
            </w:r>
          </w:p>
        </w:tc>
      </w:tr>
      <w:tr w:rsidR="005B3A54" w14:paraId="48C83E4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37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EB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上海异慧网络科技有限公司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C7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202231010500009754</w:t>
            </w:r>
          </w:p>
        </w:tc>
      </w:tr>
      <w:tr w:rsidR="005B3A54" w14:paraId="554D46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47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D9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上海三益建筑设计有限公司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D3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202231010508009755</w:t>
            </w:r>
          </w:p>
        </w:tc>
      </w:tr>
      <w:tr w:rsidR="005B3A54" w14:paraId="7AA9D4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DD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61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上海羿福信息科技有限公司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CF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202231010500009756</w:t>
            </w:r>
          </w:p>
        </w:tc>
      </w:tr>
      <w:tr w:rsidR="005B3A54" w14:paraId="7FA1339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F7F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F0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上海族蚂信息科技有限公司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0A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202231011600009757</w:t>
            </w:r>
          </w:p>
        </w:tc>
      </w:tr>
      <w:tr w:rsidR="005B3A54" w14:paraId="3B529D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88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0B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上海宏晴智能科技有限公司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ED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202231011700009758</w:t>
            </w:r>
          </w:p>
        </w:tc>
      </w:tr>
      <w:tr w:rsidR="005B3A54" w14:paraId="15BE9A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BF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08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上海域隆展示设计工程有限公司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3A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202231011708009759</w:t>
            </w:r>
          </w:p>
        </w:tc>
      </w:tr>
      <w:tr w:rsidR="005B3A54" w14:paraId="430BBC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D8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E7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谊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胶带（上海）有限公司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07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202231011708009760</w:t>
            </w:r>
          </w:p>
        </w:tc>
      </w:tr>
      <w:tr w:rsidR="005B3A54" w14:paraId="3E03F1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CB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85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上海知楚仪器有限公司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E5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202231011708009761</w:t>
            </w:r>
          </w:p>
        </w:tc>
      </w:tr>
      <w:tr w:rsidR="005B3A54" w14:paraId="688AB8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7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64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力同环保机械（上海）有限公司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CA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202231011608009762</w:t>
            </w:r>
          </w:p>
        </w:tc>
      </w:tr>
      <w:tr w:rsidR="005B3A54" w14:paraId="7ACD24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D3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07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上海金慈实业有限公司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8B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202231011608009763</w:t>
            </w:r>
          </w:p>
        </w:tc>
      </w:tr>
      <w:tr w:rsidR="005B3A54" w14:paraId="3C47D1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96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D9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上海雀晨机电设备有限公司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21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202231011600009764</w:t>
            </w:r>
          </w:p>
        </w:tc>
      </w:tr>
      <w:tr w:rsidR="005B3A54" w14:paraId="7A6F8D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76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B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上海笃跃制冷工程有限公司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49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202231011600009765</w:t>
            </w:r>
          </w:p>
        </w:tc>
      </w:tr>
      <w:tr w:rsidR="005B3A54" w14:paraId="106541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CF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D1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上海卡名文化传播有限公司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53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202231011600009766</w:t>
            </w:r>
          </w:p>
        </w:tc>
      </w:tr>
      <w:tr w:rsidR="005B3A54" w14:paraId="390228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E9C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1,375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3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彰伦环保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83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202231011600009767</w:t>
            </w:r>
          </w:p>
        </w:tc>
      </w:tr>
    </w:tbl>
    <w:p w14:paraId="22E4285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CA14C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C8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9F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上海融钊信息科技有限公司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D5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202231011600009768</w:t>
            </w:r>
          </w:p>
        </w:tc>
      </w:tr>
      <w:tr w:rsidR="005B3A54" w14:paraId="775EAC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F0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F6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上海清力源流</w:t>
            </w:r>
            <w:proofErr w:type="gramEnd"/>
            <w:r>
              <w:rPr>
                <w:rFonts w:hint="eastAsia"/>
                <w:sz w:val="24"/>
              </w:rPr>
              <w:t>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56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202231011600009769</w:t>
            </w:r>
          </w:p>
        </w:tc>
      </w:tr>
      <w:tr w:rsidR="005B3A54" w14:paraId="2DDB0A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0A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09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上海新笙节能环保科技有限公司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9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202231011608009770</w:t>
            </w:r>
          </w:p>
        </w:tc>
      </w:tr>
      <w:tr w:rsidR="005B3A54" w14:paraId="3A70EE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F1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B0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廷</w:t>
            </w:r>
            <w:proofErr w:type="gramEnd"/>
            <w:r>
              <w:rPr>
                <w:rFonts w:hint="eastAsia"/>
                <w:sz w:val="24"/>
              </w:rPr>
              <w:t>桥信息技术有限公司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77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202231011600009771</w:t>
            </w:r>
          </w:p>
        </w:tc>
      </w:tr>
      <w:tr w:rsidR="005B3A54" w14:paraId="5626C4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7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31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上海锐拓五金制品有限公司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B2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202231011608009772</w:t>
            </w:r>
          </w:p>
        </w:tc>
      </w:tr>
      <w:tr w:rsidR="005B3A54" w14:paraId="32072C9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24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09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上海沃巍自动化设备有限公司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78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202231011600009773</w:t>
            </w:r>
          </w:p>
        </w:tc>
      </w:tr>
      <w:tr w:rsidR="005B3A54" w14:paraId="57E014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E5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56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宝塑阿</w:t>
            </w:r>
            <w:proofErr w:type="gramEnd"/>
            <w:r>
              <w:rPr>
                <w:rFonts w:hint="eastAsia"/>
                <w:sz w:val="24"/>
              </w:rPr>
              <w:t>罗伊高分子材料有限公司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5C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202231011608009774</w:t>
            </w:r>
          </w:p>
        </w:tc>
      </w:tr>
      <w:tr w:rsidR="005B3A54" w14:paraId="0ACD1C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19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494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上海褚信医学科技有限公司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14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202231011608009775</w:t>
            </w:r>
          </w:p>
        </w:tc>
      </w:tr>
      <w:tr w:rsidR="005B3A54" w14:paraId="3D3CDA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C1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A1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上海汉维生物医药科技有限公司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D4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202231011608009776</w:t>
            </w:r>
          </w:p>
        </w:tc>
      </w:tr>
      <w:tr w:rsidR="005B3A54" w14:paraId="0487C0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90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6A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上海观畴科技开发有限公司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83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202231011600009777</w:t>
            </w:r>
          </w:p>
        </w:tc>
      </w:tr>
      <w:tr w:rsidR="005B3A54" w14:paraId="0A4358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A3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FDA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摩幻之旅科技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CC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202231011608009778</w:t>
            </w:r>
          </w:p>
        </w:tc>
      </w:tr>
      <w:tr w:rsidR="005B3A54" w14:paraId="5763D7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6F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CF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睿罡</w:t>
            </w:r>
            <w:proofErr w:type="gramEnd"/>
            <w:r>
              <w:rPr>
                <w:rFonts w:hint="eastAsia"/>
                <w:sz w:val="24"/>
              </w:rPr>
              <w:t>智能科技（上海）有限责任公司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71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202231011608009779</w:t>
            </w:r>
          </w:p>
        </w:tc>
      </w:tr>
      <w:tr w:rsidR="005B3A54" w14:paraId="196787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59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E0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江浪科技股份有限公司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05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202231011608009780</w:t>
            </w:r>
          </w:p>
        </w:tc>
      </w:tr>
      <w:tr w:rsidR="005B3A54" w14:paraId="047436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61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C9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上海蔻沣生物科技有限公司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C4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202231011608009781</w:t>
            </w:r>
          </w:p>
        </w:tc>
      </w:tr>
      <w:tr w:rsidR="005B3A54" w14:paraId="01CBB8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94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8D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上海幻行信息科技有限公司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66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202231011400009782</w:t>
            </w:r>
          </w:p>
        </w:tc>
      </w:tr>
      <w:tr w:rsidR="005B3A54" w14:paraId="5F203C2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77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07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上海岳衡智能科技有限公司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F8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202231011408009783</w:t>
            </w:r>
          </w:p>
        </w:tc>
      </w:tr>
      <w:tr w:rsidR="005B3A54" w14:paraId="25A100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A5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A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英吉森安全消防系统（上海）有限公司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5DB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202231011400009784</w:t>
            </w:r>
          </w:p>
        </w:tc>
      </w:tr>
      <w:tr w:rsidR="005B3A54" w14:paraId="336F2C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F7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4A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上海同方企业管理咨询有限公司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D6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202231011400009785</w:t>
            </w:r>
          </w:p>
        </w:tc>
      </w:tr>
      <w:tr w:rsidR="005B3A54" w14:paraId="163073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A3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73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上海佳航仪器仪表有限公司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09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202231011408009786</w:t>
            </w:r>
          </w:p>
        </w:tc>
      </w:tr>
      <w:tr w:rsidR="005B3A54" w14:paraId="7442FB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22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1,395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01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上海悦步信息科技有限公司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CA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202231011400009787</w:t>
            </w:r>
          </w:p>
        </w:tc>
      </w:tr>
      <w:tr w:rsidR="005B3A54" w14:paraId="5F2BBE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86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D8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上海冀望自动化控制设备有限公司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D4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202231011408009788</w:t>
            </w:r>
          </w:p>
        </w:tc>
      </w:tr>
      <w:tr w:rsidR="005B3A54" w14:paraId="70B228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62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78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上海农卉生物科技有限公司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5B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202231011400009789</w:t>
            </w:r>
          </w:p>
        </w:tc>
      </w:tr>
      <w:tr w:rsidR="005B3A54" w14:paraId="7B565A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40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8B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</w:t>
            </w:r>
            <w:proofErr w:type="gramStart"/>
            <w:r>
              <w:rPr>
                <w:rFonts w:hint="eastAsia"/>
                <w:sz w:val="24"/>
              </w:rPr>
              <w:t>凯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E2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202231011400009790</w:t>
            </w:r>
          </w:p>
        </w:tc>
      </w:tr>
      <w:tr w:rsidR="005B3A54" w14:paraId="227FCE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1A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1,399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D59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上海曜登生物科技有限公司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D6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202231011300009791</w:t>
            </w:r>
          </w:p>
        </w:tc>
      </w:tr>
      <w:tr w:rsidR="005B3A54" w14:paraId="478D9A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90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81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上海格古通机器人科技有限公司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D8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202231011200009792</w:t>
            </w:r>
          </w:p>
        </w:tc>
      </w:tr>
      <w:tr w:rsidR="005B3A54" w14:paraId="4AA482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B0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39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上海久特环境科技有限公司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CC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202231011208009793</w:t>
            </w:r>
          </w:p>
        </w:tc>
      </w:tr>
      <w:tr w:rsidR="005B3A54" w14:paraId="0FEE3C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37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59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上海矽络电子科技有限公司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24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202231011200009794</w:t>
            </w:r>
          </w:p>
        </w:tc>
      </w:tr>
    </w:tbl>
    <w:p w14:paraId="418721B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FE7F1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A9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C1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利思电气（上海）有限公司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CC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202231011208009795</w:t>
            </w:r>
          </w:p>
        </w:tc>
      </w:tr>
      <w:tr w:rsidR="005B3A54" w14:paraId="2C5595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F7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A8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上海灵制软件有限公司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BD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202231011400009796</w:t>
            </w:r>
          </w:p>
        </w:tc>
      </w:tr>
      <w:tr w:rsidR="005B3A54" w14:paraId="56047E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A6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51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上海丹石测量技术有限公司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79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202231011400009797</w:t>
            </w:r>
          </w:p>
        </w:tc>
      </w:tr>
      <w:tr w:rsidR="005B3A54" w14:paraId="6F06DC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8A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53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泰迅机电工程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C0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202231011408009798</w:t>
            </w:r>
          </w:p>
        </w:tc>
      </w:tr>
      <w:tr w:rsidR="005B3A54" w14:paraId="4A0486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B3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DE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上海精诚医疗科技有限公司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71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202231011400009799</w:t>
            </w:r>
          </w:p>
        </w:tc>
      </w:tr>
      <w:tr w:rsidR="005B3A54" w14:paraId="265398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BF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9F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上海海秦花数字科技有限公司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2E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202231011208009800</w:t>
            </w:r>
          </w:p>
        </w:tc>
      </w:tr>
      <w:tr w:rsidR="005B3A54" w14:paraId="2A83A2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6E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9F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张朋千</w:t>
            </w:r>
            <w:proofErr w:type="gramEnd"/>
            <w:r>
              <w:rPr>
                <w:rFonts w:hint="eastAsia"/>
                <w:sz w:val="24"/>
              </w:rPr>
              <w:t>建筑设计咨询（上海）有限公司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3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202231011200009801</w:t>
            </w:r>
          </w:p>
        </w:tc>
      </w:tr>
      <w:tr w:rsidR="005B3A54" w14:paraId="0F1DA6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F1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72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玺</w:t>
            </w:r>
            <w:proofErr w:type="gramEnd"/>
            <w:r>
              <w:rPr>
                <w:rFonts w:hint="eastAsia"/>
                <w:sz w:val="24"/>
              </w:rPr>
              <w:t>锐科技（上海）有限公司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72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202231011408009802</w:t>
            </w:r>
          </w:p>
        </w:tc>
      </w:tr>
      <w:tr w:rsidR="005B3A54" w14:paraId="39DC68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D4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BC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君岭医疗</w:t>
            </w:r>
            <w:proofErr w:type="gramEnd"/>
            <w:r>
              <w:rPr>
                <w:rFonts w:hint="eastAsia"/>
                <w:sz w:val="24"/>
              </w:rPr>
              <w:t>信息技术（上海）有限公司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66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202231011408009803</w:t>
            </w:r>
          </w:p>
        </w:tc>
      </w:tr>
      <w:tr w:rsidR="005B3A54" w14:paraId="4D8718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DF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4B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阔然医学</w:t>
            </w:r>
            <w:proofErr w:type="gramEnd"/>
            <w:r>
              <w:rPr>
                <w:rFonts w:hint="eastAsia"/>
                <w:sz w:val="24"/>
              </w:rPr>
              <w:t>检验实验室（上海）有限公司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48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202231011408009804</w:t>
            </w:r>
          </w:p>
        </w:tc>
      </w:tr>
      <w:tr w:rsidR="005B3A54" w14:paraId="08F56B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25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B0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上海瞬雷科技有限公司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9F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202231011308009805</w:t>
            </w:r>
          </w:p>
        </w:tc>
      </w:tr>
      <w:tr w:rsidR="005B3A54" w14:paraId="43411D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71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CF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上海五虎婴童用品有限公司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CD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202231011308009806</w:t>
            </w:r>
          </w:p>
        </w:tc>
      </w:tr>
      <w:tr w:rsidR="005B3A54" w14:paraId="55BDFB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D3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1,415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4B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上海横源机械设备有限公司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A1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202231011300009807</w:t>
            </w:r>
          </w:p>
        </w:tc>
      </w:tr>
      <w:tr w:rsidR="005B3A54" w14:paraId="6CB478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A5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A6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上海钥熠电子科技有限公司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44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202231011508009808</w:t>
            </w:r>
          </w:p>
        </w:tc>
      </w:tr>
      <w:tr w:rsidR="005B3A54" w14:paraId="5B6FF2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78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B12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颐</w:t>
            </w:r>
            <w:proofErr w:type="gramEnd"/>
            <w:r>
              <w:rPr>
                <w:rFonts w:hint="eastAsia"/>
                <w:sz w:val="24"/>
              </w:rPr>
              <w:t>信海洋技术有限公司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15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202231011500009809</w:t>
            </w:r>
          </w:p>
        </w:tc>
      </w:tr>
      <w:tr w:rsidR="005B3A54" w14:paraId="61A87A2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D1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7B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上海六晶科技股份有限公司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81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202231011408009810</w:t>
            </w:r>
          </w:p>
        </w:tc>
      </w:tr>
      <w:tr w:rsidR="005B3A54" w14:paraId="4D8B24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3C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2A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正从科技（上海）有限公司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BB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202231011500009811</w:t>
            </w:r>
          </w:p>
        </w:tc>
      </w:tr>
      <w:tr w:rsidR="005B3A54" w14:paraId="4D8AB1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3F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75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上海欣帕电子科技有限公司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F1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202231011408009812</w:t>
            </w:r>
          </w:p>
        </w:tc>
      </w:tr>
      <w:tr w:rsidR="005B3A54" w14:paraId="6ABBA0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07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72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上海吉玛制药技术有限公司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B3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202231011508009813</w:t>
            </w:r>
          </w:p>
        </w:tc>
      </w:tr>
      <w:tr w:rsidR="005B3A54" w14:paraId="7AF28B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08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B4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领诺（上海）医药科技有限公司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07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202231011500009814</w:t>
            </w:r>
          </w:p>
        </w:tc>
      </w:tr>
      <w:tr w:rsidR="005B3A54" w14:paraId="2FF54B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1D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9E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上海小燕科技有限公司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99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202231011508009815</w:t>
            </w:r>
          </w:p>
        </w:tc>
      </w:tr>
      <w:tr w:rsidR="005B3A54" w14:paraId="47CDF0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6F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3D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上海谷穗数据科技有限公司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D7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202231011508009816</w:t>
            </w:r>
          </w:p>
        </w:tc>
      </w:tr>
      <w:tr w:rsidR="005B3A54" w14:paraId="131C99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E0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D9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上海定一水务科技有限公司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EC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202231011408009817</w:t>
            </w:r>
          </w:p>
        </w:tc>
      </w:tr>
      <w:tr w:rsidR="005B3A54" w14:paraId="013C37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82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5F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阳昕环保科技（上海）有限公司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4E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202231011308009818</w:t>
            </w:r>
          </w:p>
        </w:tc>
      </w:tr>
      <w:tr w:rsidR="005B3A54" w14:paraId="283067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93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47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上海拓云信息科技有限公司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47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202231011508009819</w:t>
            </w:r>
          </w:p>
        </w:tc>
      </w:tr>
      <w:tr w:rsidR="005B3A54" w14:paraId="79D3BA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16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B0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上海清美食品有限公司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AB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202231011508009820</w:t>
            </w:r>
          </w:p>
        </w:tc>
      </w:tr>
      <w:tr w:rsidR="005B3A54" w14:paraId="75B39F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1B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AD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上海导萃智能科技有限公司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6C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202231011500009821</w:t>
            </w:r>
          </w:p>
        </w:tc>
      </w:tr>
    </w:tbl>
    <w:p w14:paraId="070D0D4B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9BB78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B7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58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上海祝发五金制品有限公司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D8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202231011500009822</w:t>
            </w:r>
          </w:p>
        </w:tc>
      </w:tr>
      <w:tr w:rsidR="005B3A54" w14:paraId="31E2C6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BC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FC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拟贤智能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0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202231011500009823</w:t>
            </w:r>
          </w:p>
        </w:tc>
      </w:tr>
      <w:tr w:rsidR="005B3A54" w14:paraId="2D2BB3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2D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D1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微资源（上海）生物技术有限公司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17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202231011508009824</w:t>
            </w:r>
          </w:p>
        </w:tc>
      </w:tr>
      <w:tr w:rsidR="005B3A54" w14:paraId="79291DF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72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5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上海易算生物科技有限公司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1C5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202231011508009825</w:t>
            </w:r>
          </w:p>
        </w:tc>
      </w:tr>
      <w:tr w:rsidR="005B3A54" w14:paraId="0B94EB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70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D6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上海赐麓网络科技有限公司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35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202231011400009826</w:t>
            </w:r>
          </w:p>
        </w:tc>
      </w:tr>
      <w:tr w:rsidR="005B3A54" w14:paraId="07CF19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24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1,435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A1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上海黑焰医疗科技有限公司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90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202231011508009827</w:t>
            </w:r>
          </w:p>
        </w:tc>
      </w:tr>
      <w:tr w:rsidR="005B3A54" w14:paraId="58E3ED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09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EB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上海迈石生物技术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50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202231011508009828</w:t>
            </w:r>
          </w:p>
        </w:tc>
      </w:tr>
      <w:tr w:rsidR="005B3A54" w14:paraId="2CF41C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D3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3B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上海鲸舟基因科技有限公司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4B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202231011508009829</w:t>
            </w:r>
          </w:p>
        </w:tc>
      </w:tr>
      <w:tr w:rsidR="005B3A54" w14:paraId="146ED3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A1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DB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上海大艺教育科技有限公司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DE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202231011000009830</w:t>
            </w:r>
          </w:p>
        </w:tc>
      </w:tr>
      <w:tr w:rsidR="005B3A54" w14:paraId="6DBDF0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F4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C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怡崇文化</w:t>
            </w:r>
            <w:proofErr w:type="gramEnd"/>
            <w:r>
              <w:rPr>
                <w:rFonts w:hint="eastAsia"/>
                <w:sz w:val="24"/>
              </w:rPr>
              <w:t>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74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202231011000009831</w:t>
            </w:r>
          </w:p>
        </w:tc>
      </w:tr>
      <w:tr w:rsidR="005B3A54" w14:paraId="581C62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52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B8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若瑞（上海）文化科技有限公司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4AA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202231011008009832</w:t>
            </w:r>
          </w:p>
        </w:tc>
      </w:tr>
      <w:tr w:rsidR="005B3A54" w14:paraId="155701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07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0F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上海首镜科技有限公司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2E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202231011000009833</w:t>
            </w:r>
          </w:p>
        </w:tc>
      </w:tr>
      <w:tr w:rsidR="005B3A54" w14:paraId="0D277E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94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1A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上海亿客赛斯科技有限公司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32D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202231011000009834</w:t>
            </w:r>
          </w:p>
        </w:tc>
      </w:tr>
      <w:tr w:rsidR="005B3A54" w14:paraId="653799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54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EE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上海旻空航空科技有限公司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5F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202231011500009835</w:t>
            </w:r>
          </w:p>
        </w:tc>
      </w:tr>
      <w:tr w:rsidR="005B3A54" w14:paraId="319EEB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A4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71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博瑞利安信息科技（上海）有限公司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49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202231011308009836</w:t>
            </w:r>
          </w:p>
        </w:tc>
      </w:tr>
      <w:tr w:rsidR="005B3A54" w14:paraId="37A3B0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5B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19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上海亿晶微电子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B2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202231011500009837</w:t>
            </w:r>
          </w:p>
        </w:tc>
      </w:tr>
      <w:tr w:rsidR="005B3A54" w14:paraId="1A3904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6D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EC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中集船舶海洋工程设计研究院有限公司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C5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202231011508009838</w:t>
            </w:r>
          </w:p>
        </w:tc>
      </w:tr>
      <w:tr w:rsidR="005B3A54" w14:paraId="141F2E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DA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FC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倚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节能科技（上海）有限公司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5BF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202231011508009839</w:t>
            </w:r>
          </w:p>
        </w:tc>
      </w:tr>
      <w:tr w:rsidR="005B3A54" w14:paraId="6D38AC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1C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09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上海絷维医药科技有限公司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53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202231011500009840</w:t>
            </w:r>
          </w:p>
        </w:tc>
      </w:tr>
      <w:tr w:rsidR="005B3A54" w14:paraId="0783BB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7D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FA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德昭科技（上海）有限公司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9F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202231011508009841</w:t>
            </w:r>
          </w:p>
        </w:tc>
      </w:tr>
      <w:tr w:rsidR="005B3A54" w14:paraId="3C1E43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1B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C9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上海德舒赫金属制品有限公司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5C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202231011408009842</w:t>
            </w:r>
          </w:p>
        </w:tc>
      </w:tr>
      <w:tr w:rsidR="005B3A54" w14:paraId="31F105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D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50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上海迪派生物科技有限公司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CF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202231011300009843</w:t>
            </w:r>
          </w:p>
        </w:tc>
      </w:tr>
      <w:tr w:rsidR="005B3A54" w14:paraId="0DB8B0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92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3D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上海达仁信息科技有限公司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10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202231011200009844</w:t>
            </w:r>
          </w:p>
        </w:tc>
      </w:tr>
      <w:tr w:rsidR="005B3A54" w14:paraId="38474F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56D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66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英硕维尔健康</w:t>
            </w:r>
            <w:proofErr w:type="gramEnd"/>
            <w:r>
              <w:rPr>
                <w:rFonts w:hint="eastAsia"/>
                <w:sz w:val="24"/>
              </w:rPr>
              <w:t>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8C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202231011200009845</w:t>
            </w:r>
          </w:p>
        </w:tc>
      </w:tr>
      <w:tr w:rsidR="005B3A54" w14:paraId="1275D1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26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86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翰</w:t>
            </w:r>
            <w:proofErr w:type="gramEnd"/>
            <w:r>
              <w:rPr>
                <w:rFonts w:hint="eastAsia"/>
                <w:sz w:val="24"/>
              </w:rPr>
              <w:t>标（上海）信息技术有限公司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72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202231011208009846</w:t>
            </w:r>
          </w:p>
        </w:tc>
      </w:tr>
      <w:tr w:rsidR="005B3A54" w14:paraId="142C9F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DA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40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上海圆大鱼科技有限公司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67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202231011200009847</w:t>
            </w:r>
          </w:p>
        </w:tc>
      </w:tr>
      <w:tr w:rsidR="005B3A54" w14:paraId="6D60A2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1F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1,456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45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上海诚贡信息科技有限公司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F0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202231011200009848</w:t>
            </w:r>
          </w:p>
        </w:tc>
      </w:tr>
    </w:tbl>
    <w:p w14:paraId="2F36B07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EEEF2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49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A1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上海倍增智能科技有限公司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DC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202231011308009849</w:t>
            </w:r>
          </w:p>
        </w:tc>
      </w:tr>
      <w:tr w:rsidR="005B3A54" w14:paraId="7B4585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73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130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由力自动化科技（上海）有限公司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8F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202231011308009850</w:t>
            </w:r>
          </w:p>
        </w:tc>
      </w:tr>
      <w:tr w:rsidR="005B3A54" w14:paraId="2EECA37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8F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41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上海千帆科技股份有限公司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E7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202231011308009851</w:t>
            </w:r>
          </w:p>
        </w:tc>
      </w:tr>
      <w:tr w:rsidR="005B3A54" w14:paraId="26A7AFB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7C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EF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上海葆隆生物科技有限公司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2A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202231011308009852</w:t>
            </w:r>
          </w:p>
        </w:tc>
      </w:tr>
      <w:tr w:rsidR="005B3A54" w14:paraId="035C3E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CA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23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上海飞宽通信技术有限公司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315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202231011200009853</w:t>
            </w:r>
          </w:p>
        </w:tc>
      </w:tr>
      <w:tr w:rsidR="005B3A54" w14:paraId="2826B5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E2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12A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驰助汽车</w:t>
            </w:r>
            <w:proofErr w:type="gramEnd"/>
            <w:r>
              <w:rPr>
                <w:rFonts w:hint="eastAsia"/>
                <w:sz w:val="24"/>
              </w:rPr>
              <w:t>零部件有限公司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90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202231011208009854</w:t>
            </w:r>
          </w:p>
        </w:tc>
      </w:tr>
      <w:tr w:rsidR="005B3A54" w14:paraId="6A18E0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9F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6B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上海华默西医药科技有限公司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22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202231011200009855</w:t>
            </w:r>
          </w:p>
        </w:tc>
      </w:tr>
      <w:tr w:rsidR="005B3A54" w14:paraId="7105F6D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5D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98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上海臻昂实验室设备有限公司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1C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202231011208009856</w:t>
            </w:r>
          </w:p>
        </w:tc>
      </w:tr>
      <w:tr w:rsidR="005B3A54" w14:paraId="7047C2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AC9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48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上海固缘电力科技有限公司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E2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202231011208009857</w:t>
            </w:r>
          </w:p>
        </w:tc>
      </w:tr>
      <w:tr w:rsidR="005B3A54" w14:paraId="300EB3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0B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6D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上海微亿智造科技有限公司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C2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202231011208009858</w:t>
            </w:r>
          </w:p>
        </w:tc>
      </w:tr>
      <w:tr w:rsidR="005B3A54" w14:paraId="41FF61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16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7A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上海卡方信息科技有限公司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B1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202231011208009859</w:t>
            </w:r>
          </w:p>
        </w:tc>
      </w:tr>
      <w:tr w:rsidR="005B3A54" w14:paraId="000058C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DE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E9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由昉信息科技（上海）有限公司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FA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202231011208009860</w:t>
            </w:r>
          </w:p>
        </w:tc>
      </w:tr>
      <w:tr w:rsidR="005B3A54" w14:paraId="496CBC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B9E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EE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上海阅面网络科技有限公司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0C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202231011208009861</w:t>
            </w:r>
          </w:p>
        </w:tc>
      </w:tr>
      <w:tr w:rsidR="005B3A54" w14:paraId="07BED3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C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22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上海乾晞信息科技有限公司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BE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202231011200009862</w:t>
            </w:r>
          </w:p>
        </w:tc>
      </w:tr>
      <w:tr w:rsidR="005B3A54" w14:paraId="68F645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DB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08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上海稳山自动化</w:t>
            </w:r>
            <w:proofErr w:type="gramEnd"/>
            <w:r>
              <w:rPr>
                <w:rFonts w:hint="eastAsia"/>
                <w:sz w:val="24"/>
              </w:rPr>
              <w:t>控制设备有限公司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68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202231011200009863</w:t>
            </w:r>
          </w:p>
        </w:tc>
      </w:tr>
      <w:tr w:rsidR="005B3A54" w14:paraId="7C4085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2E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C3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慧谱瑞</w:t>
            </w:r>
            <w:proofErr w:type="gramEnd"/>
            <w:r>
              <w:rPr>
                <w:rFonts w:hint="eastAsia"/>
                <w:sz w:val="24"/>
              </w:rPr>
              <w:t>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F4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202231011200009864</w:t>
            </w:r>
          </w:p>
        </w:tc>
      </w:tr>
      <w:tr w:rsidR="005B3A54" w14:paraId="70EE56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64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93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CA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202231011208009865</w:t>
            </w:r>
          </w:p>
        </w:tc>
      </w:tr>
      <w:tr w:rsidR="005B3A54" w14:paraId="28ABAA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63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F6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盟智软件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44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202231011008009866</w:t>
            </w:r>
          </w:p>
        </w:tc>
      </w:tr>
      <w:tr w:rsidR="005B3A54" w14:paraId="44AA1E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16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1D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上海小申教育科技集团有限公司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91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202231011000009867</w:t>
            </w:r>
          </w:p>
        </w:tc>
      </w:tr>
      <w:tr w:rsidR="005B3A54" w14:paraId="567591E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6E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1,476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EA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源目标</w:t>
            </w:r>
            <w:proofErr w:type="gramEnd"/>
            <w:r>
              <w:rPr>
                <w:rFonts w:hint="eastAsia"/>
                <w:sz w:val="24"/>
              </w:rPr>
              <w:t>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2C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202231011008009868</w:t>
            </w:r>
          </w:p>
        </w:tc>
      </w:tr>
      <w:tr w:rsidR="005B3A54" w14:paraId="6ACF22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5F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12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聚时科技（上海）有限公司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95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202231011008009869</w:t>
            </w:r>
          </w:p>
        </w:tc>
      </w:tr>
      <w:tr w:rsidR="005B3A54" w14:paraId="294C87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01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71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上海金润信息技术有限公司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77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202231011008009870</w:t>
            </w:r>
          </w:p>
        </w:tc>
      </w:tr>
      <w:tr w:rsidR="005B3A54" w14:paraId="435D01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4E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B5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上海夏宁新材料科技有限公司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62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202231011008009871</w:t>
            </w:r>
          </w:p>
        </w:tc>
      </w:tr>
      <w:tr w:rsidR="005B3A54" w14:paraId="094149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DA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C8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上海叮诺科技有限公司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99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202231011000009872</w:t>
            </w:r>
          </w:p>
        </w:tc>
      </w:tr>
      <w:tr w:rsidR="005B3A54" w14:paraId="503F0B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04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13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上海三克激光科技有限公司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91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202231011708009873</w:t>
            </w:r>
          </w:p>
        </w:tc>
      </w:tr>
      <w:tr w:rsidR="005B3A54" w14:paraId="3872AE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0F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35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上海丰网输送</w:t>
            </w:r>
            <w:proofErr w:type="gramEnd"/>
            <w:r>
              <w:rPr>
                <w:rFonts w:hint="eastAsia"/>
                <w:sz w:val="24"/>
              </w:rPr>
              <w:t>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C8D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202231011708009874</w:t>
            </w:r>
          </w:p>
        </w:tc>
      </w:tr>
      <w:tr w:rsidR="005B3A54" w14:paraId="6C8D6F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B7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92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大唐邦彦（上海）信息技术有限公司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5E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202231011708009875</w:t>
            </w:r>
          </w:p>
        </w:tc>
      </w:tr>
    </w:tbl>
    <w:p w14:paraId="08FF41E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B6E50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4E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C3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上海朴颐化学科技有限公司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0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202231011708009876</w:t>
            </w:r>
          </w:p>
        </w:tc>
      </w:tr>
      <w:tr w:rsidR="005B3A54" w14:paraId="43F46C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25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74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上海班塔网络科技有限公司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06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202231015100009877</w:t>
            </w:r>
          </w:p>
        </w:tc>
      </w:tr>
      <w:tr w:rsidR="005B3A54" w14:paraId="49F6E5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82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6A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40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202231011708009878</w:t>
            </w:r>
          </w:p>
        </w:tc>
      </w:tr>
      <w:tr w:rsidR="005B3A54" w14:paraId="481BAB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27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40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上海航天建筑设计院有限公司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F3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202231015108009879</w:t>
            </w:r>
          </w:p>
        </w:tc>
      </w:tr>
      <w:tr w:rsidR="005B3A54" w14:paraId="5AA58A2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2D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FA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上海熵德信息科技有限公司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11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202231015100009880</w:t>
            </w:r>
          </w:p>
        </w:tc>
      </w:tr>
      <w:tr w:rsidR="005B3A54" w14:paraId="02B5B1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76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44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上海容瀚网络信息科技有限公司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9D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202231015100009881</w:t>
            </w:r>
          </w:p>
        </w:tc>
      </w:tr>
      <w:tr w:rsidR="005B3A54" w14:paraId="324022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FF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F4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魔翼文化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AE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202231015100009882</w:t>
            </w:r>
          </w:p>
        </w:tc>
      </w:tr>
      <w:tr w:rsidR="005B3A54" w14:paraId="75E268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31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70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益</w:t>
            </w:r>
            <w:proofErr w:type="gramStart"/>
            <w:r>
              <w:rPr>
                <w:rFonts w:hint="eastAsia"/>
                <w:sz w:val="24"/>
              </w:rPr>
              <w:t>澜</w:t>
            </w:r>
            <w:proofErr w:type="gramEnd"/>
            <w:r>
              <w:rPr>
                <w:rFonts w:hint="eastAsia"/>
                <w:sz w:val="24"/>
              </w:rPr>
              <w:t>（上海）信息咨询有限公司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8F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202231015100009883</w:t>
            </w:r>
          </w:p>
        </w:tc>
      </w:tr>
      <w:tr w:rsidR="005B3A54" w14:paraId="6135F8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13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D5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龙元天册</w:t>
            </w:r>
            <w:proofErr w:type="gramEnd"/>
            <w:r>
              <w:rPr>
                <w:rFonts w:hint="eastAsia"/>
                <w:sz w:val="24"/>
              </w:rPr>
              <w:t>企业管理有限公司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0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202231015108009884</w:t>
            </w:r>
          </w:p>
        </w:tc>
      </w:tr>
      <w:tr w:rsidR="005B3A54" w14:paraId="146822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D0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99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上海占智医疗科技有限公司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62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202231015108009885</w:t>
            </w:r>
          </w:p>
        </w:tc>
      </w:tr>
      <w:tr w:rsidR="005B3A54" w14:paraId="6E3603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C4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1A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上海冉青电子科技有限公司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33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202231015100009886</w:t>
            </w:r>
          </w:p>
        </w:tc>
      </w:tr>
      <w:tr w:rsidR="005B3A54" w14:paraId="4EA0041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2F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11A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上海洁驰清洁设备有限公司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2E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202231011708009887</w:t>
            </w:r>
          </w:p>
        </w:tc>
      </w:tr>
      <w:tr w:rsidR="005B3A54" w14:paraId="07B724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0A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1,496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30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上海金步机械科技发展有限公司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A0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202231011600009888</w:t>
            </w:r>
          </w:p>
        </w:tc>
      </w:tr>
      <w:tr w:rsidR="005B3A54" w14:paraId="3CA255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18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E0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上海吉驰建材科技有限公司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1C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202231011608009889</w:t>
            </w:r>
          </w:p>
        </w:tc>
      </w:tr>
      <w:tr w:rsidR="005B3A54" w14:paraId="2DC341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8E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E3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上海恒安聚氨酯股份有限公司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A4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202231011608009890</w:t>
            </w:r>
          </w:p>
        </w:tc>
      </w:tr>
      <w:tr w:rsidR="005B3A54" w14:paraId="7267ED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00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1,499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E4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上海朵成医药科技有限公司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D6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202231011600009891</w:t>
            </w:r>
          </w:p>
        </w:tc>
      </w:tr>
      <w:tr w:rsidR="005B3A54" w14:paraId="7AFA13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56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54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上海殷泽科教设备有限公司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BD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202231011600009892</w:t>
            </w:r>
          </w:p>
        </w:tc>
      </w:tr>
      <w:tr w:rsidR="005B3A54" w14:paraId="2706D2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A1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31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上海基甸信息科技有限公司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9F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202231015108009893</w:t>
            </w:r>
          </w:p>
        </w:tc>
      </w:tr>
      <w:tr w:rsidR="005B3A54" w14:paraId="1F5D0C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F8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4E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上海诚品汽车科技有限公司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3C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202231011608009894</w:t>
            </w:r>
          </w:p>
        </w:tc>
      </w:tr>
      <w:tr w:rsidR="005B3A54" w14:paraId="4BED13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9C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51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上海恒钜化工有限公司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D5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202231011300009895</w:t>
            </w:r>
          </w:p>
        </w:tc>
      </w:tr>
      <w:tr w:rsidR="005B3A54" w14:paraId="46C106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3B3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CE2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上海数皆智能技术有限公司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EB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202231011308009896</w:t>
            </w:r>
          </w:p>
        </w:tc>
      </w:tr>
      <w:tr w:rsidR="005B3A54" w14:paraId="7EFFCED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A8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62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磐瑟</w:t>
            </w:r>
            <w:proofErr w:type="gramEnd"/>
            <w:r>
              <w:rPr>
                <w:rFonts w:hint="eastAsia"/>
                <w:sz w:val="24"/>
              </w:rPr>
              <w:t>自动化科技（上海）有限公司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3B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202231011308009897</w:t>
            </w:r>
          </w:p>
        </w:tc>
      </w:tr>
      <w:tr w:rsidR="005B3A54" w14:paraId="2A99C0F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83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34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上海苏柏建筑智能系统有限公司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6D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202231011208009898</w:t>
            </w:r>
          </w:p>
        </w:tc>
      </w:tr>
      <w:tr w:rsidR="005B3A54" w14:paraId="76B1E1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CF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3F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上海延乔生命科学有限公司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51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202231011200009899</w:t>
            </w:r>
          </w:p>
        </w:tc>
      </w:tr>
      <w:tr w:rsidR="005B3A54" w14:paraId="261949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A2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6B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上海振迪检测技术有限公司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EC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202231011200009900</w:t>
            </w:r>
          </w:p>
        </w:tc>
      </w:tr>
      <w:tr w:rsidR="005B3A54" w14:paraId="739702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FB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26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上海潞芬服饰科技有限公司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5A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202231011200009901</w:t>
            </w:r>
          </w:p>
        </w:tc>
      </w:tr>
      <w:tr w:rsidR="005B3A54" w14:paraId="47F68F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07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3B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上海助之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A6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202231011000009902</w:t>
            </w:r>
          </w:p>
        </w:tc>
      </w:tr>
    </w:tbl>
    <w:p w14:paraId="58DD68A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31CEB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F1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37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上海炎凰数据科技有限公司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4C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202231011000009903</w:t>
            </w:r>
          </w:p>
        </w:tc>
      </w:tr>
      <w:tr w:rsidR="005B3A54" w14:paraId="0A280A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80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8D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上海沪景信息科技有限公司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13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202231011008009904</w:t>
            </w:r>
          </w:p>
        </w:tc>
      </w:tr>
      <w:tr w:rsidR="005B3A54" w14:paraId="105FD1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5D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77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上海瑞酷数码科技有限公司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72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202231011200009905</w:t>
            </w:r>
          </w:p>
        </w:tc>
      </w:tr>
      <w:tr w:rsidR="005B3A54" w14:paraId="766889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A6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E9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万</w:t>
            </w:r>
            <w:proofErr w:type="gramStart"/>
            <w:r>
              <w:rPr>
                <w:rFonts w:hint="eastAsia"/>
                <w:sz w:val="24"/>
              </w:rPr>
              <w:t>蚓</w:t>
            </w:r>
            <w:proofErr w:type="gramEnd"/>
            <w:r>
              <w:rPr>
                <w:rFonts w:hint="eastAsia"/>
                <w:sz w:val="24"/>
              </w:rPr>
              <w:t>网络科技（上海）有限公司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EA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202231011008009906</w:t>
            </w:r>
          </w:p>
        </w:tc>
      </w:tr>
      <w:tr w:rsidR="005B3A54" w14:paraId="430F96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B6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93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上海仁车相随信息科技有限公司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0E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202231011008009907</w:t>
            </w:r>
          </w:p>
        </w:tc>
      </w:tr>
      <w:tr w:rsidR="005B3A54" w14:paraId="743C08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D2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1,516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02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上海精诚医疗器械有限公司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E9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202231011408009908</w:t>
            </w:r>
          </w:p>
        </w:tc>
      </w:tr>
      <w:tr w:rsidR="005B3A54" w14:paraId="0D500DB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DC1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D8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上海奕检医学检验实验室有限公司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1F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202231011400009909</w:t>
            </w:r>
          </w:p>
        </w:tc>
      </w:tr>
      <w:tr w:rsidR="005B3A54" w14:paraId="210AF0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F8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24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观</w:t>
            </w:r>
            <w:proofErr w:type="gramStart"/>
            <w:r>
              <w:rPr>
                <w:rFonts w:hint="eastAsia"/>
                <w:sz w:val="24"/>
              </w:rPr>
              <w:t>昱</w:t>
            </w:r>
            <w:proofErr w:type="gramEnd"/>
            <w:r>
              <w:rPr>
                <w:rFonts w:hint="eastAsia"/>
                <w:sz w:val="24"/>
              </w:rPr>
              <w:t>机电技术（上海）有限公司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1B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202231011400009910</w:t>
            </w:r>
          </w:p>
        </w:tc>
      </w:tr>
      <w:tr w:rsidR="005B3A54" w14:paraId="61B07A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AC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55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上海袁拓自动化科技有限公司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23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202231011708009911</w:t>
            </w:r>
          </w:p>
        </w:tc>
      </w:tr>
      <w:tr w:rsidR="005B3A54" w14:paraId="1ABA7ED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85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32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宝悦自动化</w:t>
            </w:r>
            <w:proofErr w:type="gramEnd"/>
            <w:r>
              <w:rPr>
                <w:rFonts w:hint="eastAsia"/>
                <w:sz w:val="24"/>
              </w:rPr>
              <w:t>清洗技术（上海）有限公司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97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202231011708009912</w:t>
            </w:r>
          </w:p>
        </w:tc>
      </w:tr>
      <w:tr w:rsidR="005B3A54" w14:paraId="4167CE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7D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CC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上海砾烽智能科技有限公司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18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202231011708009913</w:t>
            </w:r>
          </w:p>
        </w:tc>
      </w:tr>
      <w:tr w:rsidR="005B3A54" w14:paraId="0E9A1C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87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81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上海迅邦电子科技有限公司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B3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202231011400009914</w:t>
            </w:r>
          </w:p>
        </w:tc>
      </w:tr>
      <w:tr w:rsidR="005B3A54" w14:paraId="78B7C11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E8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F1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涌讯电子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5F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202231011408009915</w:t>
            </w:r>
          </w:p>
        </w:tc>
      </w:tr>
      <w:tr w:rsidR="005B3A54" w14:paraId="33D16B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86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E2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上海至本医学检验所有限公司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E2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202231011408009916</w:t>
            </w:r>
          </w:p>
        </w:tc>
      </w:tr>
      <w:tr w:rsidR="005B3A54" w14:paraId="330E26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82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E3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邦盟泓稻</w:t>
            </w:r>
            <w:proofErr w:type="gramEnd"/>
            <w:r>
              <w:rPr>
                <w:rFonts w:hint="eastAsia"/>
                <w:sz w:val="24"/>
              </w:rPr>
              <w:t>计量检测技术服务（上海）有限公司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EF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202231011400009917</w:t>
            </w:r>
          </w:p>
        </w:tc>
      </w:tr>
      <w:tr w:rsidR="005B3A54" w14:paraId="6515FD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DA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49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海卓动力（上海）能源科技有限公司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0C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202231011400009918</w:t>
            </w:r>
          </w:p>
        </w:tc>
      </w:tr>
      <w:tr w:rsidR="005B3A54" w14:paraId="58787A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0C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BB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上海宝可拉网络科技有限公司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64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202231011400009919</w:t>
            </w:r>
          </w:p>
        </w:tc>
      </w:tr>
      <w:tr w:rsidR="005B3A54" w14:paraId="28B40D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2A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9E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上海灏维机械设备有限公司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F2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202231011408009920</w:t>
            </w:r>
          </w:p>
        </w:tc>
      </w:tr>
      <w:tr w:rsidR="005B3A54" w14:paraId="169C08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FF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4F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上海三井光中真空设备股份有限公司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A0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202231011808009921</w:t>
            </w:r>
          </w:p>
        </w:tc>
      </w:tr>
      <w:tr w:rsidR="005B3A54" w14:paraId="16E839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85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EC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上海玮顺网络科技有限公司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97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202231011808009922</w:t>
            </w:r>
          </w:p>
        </w:tc>
      </w:tr>
      <w:tr w:rsidR="005B3A54" w14:paraId="1EE3C1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45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24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翰</w:t>
            </w:r>
            <w:proofErr w:type="gramEnd"/>
            <w:r>
              <w:rPr>
                <w:rFonts w:hint="eastAsia"/>
                <w:sz w:val="24"/>
              </w:rPr>
              <w:t>声信息技术有限公司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DE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202231011808009923</w:t>
            </w:r>
          </w:p>
        </w:tc>
      </w:tr>
      <w:tr w:rsidR="005B3A54" w14:paraId="3BCE84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0D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68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上海如实密封科技有限公司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6E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202231012008009924</w:t>
            </w:r>
          </w:p>
        </w:tc>
      </w:tr>
      <w:tr w:rsidR="005B3A54" w14:paraId="680D7F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4A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43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上海晗曙图像技术有限公司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0D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202231012008009925</w:t>
            </w:r>
          </w:p>
        </w:tc>
      </w:tr>
      <w:tr w:rsidR="005B3A54" w14:paraId="3C943B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19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82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上海佐成教育科技有限公司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A7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202231012000009926</w:t>
            </w:r>
          </w:p>
        </w:tc>
      </w:tr>
      <w:tr w:rsidR="005B3A54" w14:paraId="1AD70A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F1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1F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上海港圣机械设备制造有限公司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59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202231012008009927</w:t>
            </w:r>
          </w:p>
        </w:tc>
      </w:tr>
      <w:tr w:rsidR="005B3A54" w14:paraId="2ABB98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94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36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上海煦顼技术有限公司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C7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202231012000009928</w:t>
            </w:r>
          </w:p>
        </w:tc>
      </w:tr>
      <w:tr w:rsidR="005B3A54" w14:paraId="63C353B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A2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1,537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CE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上海贤睿科技有限公司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D9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202231012000009929</w:t>
            </w:r>
          </w:p>
        </w:tc>
      </w:tr>
    </w:tbl>
    <w:p w14:paraId="576F46C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B9820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36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50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上海惊鸿机器人有限公司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65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202231012008009930</w:t>
            </w:r>
          </w:p>
        </w:tc>
      </w:tr>
      <w:tr w:rsidR="005B3A54" w14:paraId="738CE0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17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11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上海赫倍电子科技有限公司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5D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202231012008009931</w:t>
            </w:r>
          </w:p>
        </w:tc>
      </w:tr>
      <w:tr w:rsidR="005B3A54" w14:paraId="2D419C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3F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C4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上海晓创检测技术有限公司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09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202231012000009932</w:t>
            </w:r>
          </w:p>
        </w:tc>
      </w:tr>
      <w:tr w:rsidR="005B3A54" w14:paraId="7824C6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37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AD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上海天阳钢管有限公司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50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202231012008009933</w:t>
            </w:r>
          </w:p>
        </w:tc>
      </w:tr>
      <w:tr w:rsidR="005B3A54" w14:paraId="015134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FE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67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上海钛禾信息科技有限公司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D8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202231012000009934</w:t>
            </w:r>
          </w:p>
        </w:tc>
      </w:tr>
      <w:tr w:rsidR="005B3A54" w14:paraId="55D84D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9D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A4E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京准化工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FE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202231012008009935</w:t>
            </w:r>
          </w:p>
        </w:tc>
      </w:tr>
      <w:tr w:rsidR="005B3A54" w14:paraId="63807D7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13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0F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上海蓝科电气有限公司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B3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202231012008009936</w:t>
            </w:r>
          </w:p>
        </w:tc>
      </w:tr>
      <w:tr w:rsidR="005B3A54" w14:paraId="23707D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D2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7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东方美谷企业集团上海电子商务有限公司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84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202231012000009937</w:t>
            </w:r>
          </w:p>
        </w:tc>
      </w:tr>
      <w:tr w:rsidR="005B3A54" w14:paraId="155901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AE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C0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上海谨珠科技有限公司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82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202231012000009938</w:t>
            </w:r>
          </w:p>
        </w:tc>
      </w:tr>
      <w:tr w:rsidR="005B3A54" w14:paraId="7F1F16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0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36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冠山（上海）汽车科技有限公司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AB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202231012000009939</w:t>
            </w:r>
          </w:p>
        </w:tc>
      </w:tr>
      <w:tr w:rsidR="005B3A54" w14:paraId="628B10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49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68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承控电气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2F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202231012000009940</w:t>
            </w:r>
          </w:p>
        </w:tc>
      </w:tr>
      <w:tr w:rsidR="005B3A54" w14:paraId="6134DA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15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14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上海西钰机械制造股份有限公司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52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202231012008009941</w:t>
            </w:r>
          </w:p>
        </w:tc>
      </w:tr>
      <w:tr w:rsidR="005B3A54" w14:paraId="2AA8F3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39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0C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上海圣衡电力科技有限公司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D2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20223101200C009942</w:t>
            </w:r>
          </w:p>
        </w:tc>
      </w:tr>
      <w:tr w:rsidR="005B3A54" w14:paraId="56D6CE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FC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CF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上海楚彤塑胶科技有限公司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C5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202231012000009943</w:t>
            </w:r>
          </w:p>
        </w:tc>
      </w:tr>
      <w:tr w:rsidR="005B3A54" w14:paraId="4FE4CE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A3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5F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上海澄域环保工程有限公司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BC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202231012008009944</w:t>
            </w:r>
          </w:p>
        </w:tc>
      </w:tr>
      <w:tr w:rsidR="005B3A54" w14:paraId="3054BE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0F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01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睿泗</w:t>
            </w:r>
            <w:proofErr w:type="gramEnd"/>
            <w:r>
              <w:rPr>
                <w:rFonts w:hint="eastAsia"/>
                <w:sz w:val="24"/>
              </w:rPr>
              <w:t>特传动科技有限公司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5D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202231012008009945</w:t>
            </w:r>
          </w:p>
        </w:tc>
      </w:tr>
      <w:tr w:rsidR="005B3A54" w14:paraId="678EDA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DB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D5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上海玖豫企业发展有限公司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B9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202231012000009946</w:t>
            </w:r>
          </w:p>
        </w:tc>
      </w:tr>
      <w:tr w:rsidR="005B3A54" w14:paraId="09C7ED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9A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06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上海交哲光电科技有限公司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BC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202231012008009947</w:t>
            </w:r>
          </w:p>
        </w:tc>
      </w:tr>
      <w:tr w:rsidR="005B3A54" w14:paraId="06D856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80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B0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上海井上机械制造有限公司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5F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202231012008009948</w:t>
            </w:r>
          </w:p>
        </w:tc>
      </w:tr>
      <w:tr w:rsidR="005B3A54" w14:paraId="28A0FF2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6B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1,557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68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上海瀚圻环保科技有限公司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10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202231012000009949</w:t>
            </w:r>
          </w:p>
        </w:tc>
      </w:tr>
      <w:tr w:rsidR="005B3A54" w14:paraId="397A0C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2A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83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上海元杰智能科技有限公司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31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202231012000009950</w:t>
            </w:r>
          </w:p>
        </w:tc>
      </w:tr>
      <w:tr w:rsidR="005B3A54" w14:paraId="659DF3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7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D8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上海深泽电器有限公司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8D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202231012008009951</w:t>
            </w:r>
          </w:p>
        </w:tc>
      </w:tr>
      <w:tr w:rsidR="005B3A54" w14:paraId="35811D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18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AE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82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202231011700009952</w:t>
            </w:r>
          </w:p>
        </w:tc>
      </w:tr>
      <w:tr w:rsidR="005B3A54" w14:paraId="2D492D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CA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C9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中新软件（上海）有限公司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19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202231011708009953</w:t>
            </w:r>
          </w:p>
        </w:tc>
      </w:tr>
      <w:tr w:rsidR="005B3A54" w14:paraId="5D9256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B8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21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上海慧龙宠物有限公司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544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202231011708009954</w:t>
            </w:r>
          </w:p>
        </w:tc>
      </w:tr>
      <w:tr w:rsidR="005B3A54" w14:paraId="3DDEB2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7B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A4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上海志远生态园林工程有限公司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54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202231011708009955</w:t>
            </w:r>
          </w:p>
        </w:tc>
      </w:tr>
      <w:tr w:rsidR="005B3A54" w14:paraId="299218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5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BE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上海伶狐网络科技有限公司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23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202231011400009956</w:t>
            </w:r>
          </w:p>
        </w:tc>
      </w:tr>
    </w:tbl>
    <w:p w14:paraId="64BE4D4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1E3FF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89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B6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上海伟钊光学科技股份有限公司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4A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202231011408009957</w:t>
            </w:r>
          </w:p>
        </w:tc>
      </w:tr>
      <w:tr w:rsidR="005B3A54" w14:paraId="1C01AB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1B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8E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上海适途汽车技术有限公司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3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202231011400009958</w:t>
            </w:r>
          </w:p>
        </w:tc>
      </w:tr>
      <w:tr w:rsidR="005B3A54" w14:paraId="568521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93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06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上海标鼎阀门有限公司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9D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202231011400009959</w:t>
            </w:r>
          </w:p>
        </w:tc>
      </w:tr>
      <w:tr w:rsidR="005B3A54" w14:paraId="226A00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8F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74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上海英嘉供应链有限公司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A9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202231011300009960</w:t>
            </w:r>
          </w:p>
        </w:tc>
      </w:tr>
      <w:tr w:rsidR="005B3A54" w14:paraId="4BE3A1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C2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CC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上海龙猛机械有限公司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B8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202231011308009961</w:t>
            </w:r>
          </w:p>
        </w:tc>
      </w:tr>
      <w:tr w:rsidR="005B3A54" w14:paraId="41DD4E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5C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5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象</w:t>
            </w:r>
            <w:proofErr w:type="gramEnd"/>
            <w:r>
              <w:rPr>
                <w:rFonts w:hint="eastAsia"/>
                <w:sz w:val="24"/>
              </w:rPr>
              <w:t>恒（上海）精密工具有限公司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B5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202231011408009962</w:t>
            </w:r>
          </w:p>
        </w:tc>
      </w:tr>
      <w:tr w:rsidR="005B3A54" w14:paraId="695355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D1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30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达若智能系统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CA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202231011400009963</w:t>
            </w:r>
          </w:p>
        </w:tc>
      </w:tr>
      <w:tr w:rsidR="005B3A54" w14:paraId="207D3A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0D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69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F7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202231011308009964</w:t>
            </w:r>
          </w:p>
        </w:tc>
      </w:tr>
      <w:tr w:rsidR="005B3A54" w14:paraId="66D3506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AE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0E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上海星承科技发展有限公司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7F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202231011308009965</w:t>
            </w:r>
          </w:p>
        </w:tc>
      </w:tr>
      <w:tr w:rsidR="005B3A54" w14:paraId="32D14F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9D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CD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上海又宏环保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45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202231011200009966</w:t>
            </w:r>
          </w:p>
        </w:tc>
      </w:tr>
      <w:tr w:rsidR="005B3A54" w14:paraId="48CF01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64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16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奥利机械（集团）有限公司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2D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202231011408009967</w:t>
            </w:r>
          </w:p>
        </w:tc>
      </w:tr>
      <w:tr w:rsidR="005B3A54" w14:paraId="7916F7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7B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D9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上海云建网络科技有限公司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A6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202231011408009968</w:t>
            </w:r>
          </w:p>
        </w:tc>
      </w:tr>
      <w:tr w:rsidR="005B3A54" w14:paraId="6C9200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59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1,577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F1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上海幻马文化</w:t>
            </w:r>
            <w:proofErr w:type="gramEnd"/>
            <w:r>
              <w:rPr>
                <w:rFonts w:hint="eastAsia"/>
                <w:sz w:val="24"/>
              </w:rPr>
              <w:t>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83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202231011400009969</w:t>
            </w:r>
          </w:p>
        </w:tc>
      </w:tr>
      <w:tr w:rsidR="005B3A54" w14:paraId="1C6DA0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9B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56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驭势（上海）汽车科技有限公司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F3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202231011408009970</w:t>
            </w:r>
          </w:p>
        </w:tc>
      </w:tr>
      <w:tr w:rsidR="005B3A54" w14:paraId="792392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2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63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梅威斯电气技术（上海）有限公司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F5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202231011200009971</w:t>
            </w:r>
          </w:p>
        </w:tc>
      </w:tr>
      <w:tr w:rsidR="005B3A54" w14:paraId="473217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36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51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上海善是科技有限公司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E4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202231011408009972</w:t>
            </w:r>
          </w:p>
        </w:tc>
      </w:tr>
      <w:tr w:rsidR="005B3A54" w14:paraId="067AA2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CE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7E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上海碧州环保能源科技有限公司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CD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202231011408009973</w:t>
            </w:r>
          </w:p>
        </w:tc>
      </w:tr>
      <w:tr w:rsidR="005B3A54" w14:paraId="265F78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CB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4A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上海橡瑞新材料科技有限公司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26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202231011400009974</w:t>
            </w:r>
          </w:p>
        </w:tc>
      </w:tr>
      <w:tr w:rsidR="005B3A54" w14:paraId="32584C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10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6F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上海今创信息技术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12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202231011408009975</w:t>
            </w:r>
          </w:p>
        </w:tc>
      </w:tr>
      <w:tr w:rsidR="005B3A54" w14:paraId="4140BD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73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D5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上海埃维汽车技术股份有限公司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8B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202231011408009976</w:t>
            </w:r>
          </w:p>
        </w:tc>
      </w:tr>
      <w:tr w:rsidR="005B3A54" w14:paraId="293C4B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D4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C7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巨之</w:t>
            </w:r>
            <w:proofErr w:type="gramStart"/>
            <w:r>
              <w:rPr>
                <w:rFonts w:hint="eastAsia"/>
                <w:sz w:val="24"/>
              </w:rPr>
              <w:t>风网络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6C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202231011200009977</w:t>
            </w:r>
          </w:p>
        </w:tc>
      </w:tr>
      <w:tr w:rsidR="005B3A54" w14:paraId="48C529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EE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2D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上海北嘉数码影像科技股份有限公司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A1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202231011208009978</w:t>
            </w:r>
          </w:p>
        </w:tc>
      </w:tr>
      <w:tr w:rsidR="005B3A54" w14:paraId="3B76BA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EF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88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上海乾益网络科技有限公司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49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202231011208009979</w:t>
            </w:r>
          </w:p>
        </w:tc>
      </w:tr>
      <w:tr w:rsidR="005B3A54" w14:paraId="65D444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9E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56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上海必洋自动化技术有限公司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AE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202231011200009980</w:t>
            </w:r>
          </w:p>
        </w:tc>
      </w:tr>
      <w:tr w:rsidR="005B3A54" w14:paraId="4DEAAD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10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D6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上海良康信息科技有限公司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46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202231011200009981</w:t>
            </w:r>
          </w:p>
        </w:tc>
      </w:tr>
      <w:tr w:rsidR="005B3A54" w14:paraId="206CD3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AF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CB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优层智能科技（上海）有限公司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BC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202231011200009982</w:t>
            </w:r>
          </w:p>
        </w:tc>
      </w:tr>
      <w:tr w:rsidR="005B3A54" w14:paraId="13F675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DB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74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上海引盛生物科技有限公司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9A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202231011200009983</w:t>
            </w:r>
          </w:p>
        </w:tc>
      </w:tr>
    </w:tbl>
    <w:p w14:paraId="71088008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B2734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A8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ED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上海华镇电子科技有限公司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90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202231011208009984</w:t>
            </w:r>
          </w:p>
        </w:tc>
      </w:tr>
      <w:tr w:rsidR="005B3A54" w14:paraId="135E11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6F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5F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汉硒（上海）农业科技有限公司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5E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202231011200009985</w:t>
            </w:r>
          </w:p>
        </w:tc>
      </w:tr>
      <w:tr w:rsidR="005B3A54" w14:paraId="1A568D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7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71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狄耐克</w:t>
            </w:r>
            <w:proofErr w:type="gramStart"/>
            <w:r>
              <w:rPr>
                <w:rFonts w:hint="eastAsia"/>
                <w:sz w:val="24"/>
              </w:rPr>
              <w:t>鹰慧物</w:t>
            </w:r>
            <w:proofErr w:type="gramEnd"/>
            <w:r>
              <w:rPr>
                <w:rFonts w:hint="eastAsia"/>
                <w:sz w:val="24"/>
              </w:rPr>
              <w:t>联网科技（上海）有限公司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FE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202231011208009986</w:t>
            </w:r>
          </w:p>
        </w:tc>
      </w:tr>
      <w:tr w:rsidR="005B3A54" w14:paraId="37459F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9C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9E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上海陈信医疗器械有限公司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50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202231011208009987</w:t>
            </w:r>
          </w:p>
        </w:tc>
      </w:tr>
      <w:tr w:rsidR="005B3A54" w14:paraId="37113C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43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2D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上海光玥生物科技有限公司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37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202231011200009988</w:t>
            </w:r>
          </w:p>
        </w:tc>
      </w:tr>
      <w:tr w:rsidR="005B3A54" w14:paraId="65C1F6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62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1,597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E0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昊佰电子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86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202231011208009989</w:t>
            </w:r>
          </w:p>
        </w:tc>
      </w:tr>
      <w:tr w:rsidR="005B3A54" w14:paraId="6C763EB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4F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22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百事</w:t>
            </w:r>
            <w:proofErr w:type="gramStart"/>
            <w:r>
              <w:rPr>
                <w:rFonts w:hint="eastAsia"/>
                <w:sz w:val="24"/>
              </w:rPr>
              <w:t>特</w:t>
            </w:r>
            <w:proofErr w:type="gramEnd"/>
            <w:r>
              <w:rPr>
                <w:rFonts w:hint="eastAsia"/>
                <w:sz w:val="24"/>
              </w:rPr>
              <w:t>设备租赁（上海）股份有限公司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28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202231011208009990</w:t>
            </w:r>
          </w:p>
        </w:tc>
      </w:tr>
      <w:tr w:rsidR="005B3A54" w14:paraId="12CFB6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B5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1,599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E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上海零零智能科技有限公司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4B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202231011208009991</w:t>
            </w:r>
          </w:p>
        </w:tc>
      </w:tr>
      <w:tr w:rsidR="005B3A54" w14:paraId="5A5459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09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C4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上海英基生物科技有限公司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B0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202231011208009992</w:t>
            </w:r>
          </w:p>
        </w:tc>
      </w:tr>
      <w:tr w:rsidR="005B3A54" w14:paraId="39213E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D5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0F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味易威德香精香料（上海）有限公司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6D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202231011200009993</w:t>
            </w:r>
          </w:p>
        </w:tc>
      </w:tr>
      <w:tr w:rsidR="005B3A54" w14:paraId="241EE2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B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97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颖投信息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C0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202231011208009994</w:t>
            </w:r>
          </w:p>
        </w:tc>
      </w:tr>
      <w:tr w:rsidR="005B3A54" w14:paraId="14F00B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AC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35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上海简顺信息技术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10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202231011208009995</w:t>
            </w:r>
          </w:p>
        </w:tc>
      </w:tr>
      <w:tr w:rsidR="005B3A54" w14:paraId="5F7380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B6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CD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上海锋机五金模具有限公司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4A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202231011200009996</w:t>
            </w:r>
          </w:p>
        </w:tc>
      </w:tr>
      <w:tr w:rsidR="005B3A54" w14:paraId="2A837F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5E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A3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上海辑智信息科技有限公司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6A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202231011000009997</w:t>
            </w:r>
          </w:p>
        </w:tc>
      </w:tr>
      <w:tr w:rsidR="005B3A54" w14:paraId="23DCE2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6C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3B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上海大指头网络技术有限公司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53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202231011000009998</w:t>
            </w:r>
          </w:p>
        </w:tc>
      </w:tr>
      <w:tr w:rsidR="005B3A54" w14:paraId="5E44E3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EF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22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上海熙软科技有限公司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F7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202231011008009999</w:t>
            </w:r>
          </w:p>
        </w:tc>
      </w:tr>
      <w:tr w:rsidR="005B3A54" w14:paraId="689914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CC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6F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上海理振工业技术有限公司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3A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202231011000010000</w:t>
            </w:r>
          </w:p>
        </w:tc>
      </w:tr>
      <w:tr w:rsidR="005B3A54" w14:paraId="697D7E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FC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3D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上海万麟文化传播有限公司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E2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202231011000010001</w:t>
            </w:r>
          </w:p>
        </w:tc>
      </w:tr>
      <w:tr w:rsidR="005B3A54" w14:paraId="729D1D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05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9C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上海恒腾生物科技有限公司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CD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202231011800010002</w:t>
            </w:r>
          </w:p>
        </w:tc>
      </w:tr>
      <w:tr w:rsidR="005B3A54" w14:paraId="3E90A8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C3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EB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上海项醇环保科技有限公司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74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202231011800010003</w:t>
            </w:r>
          </w:p>
        </w:tc>
      </w:tr>
      <w:tr w:rsidR="005B3A54" w14:paraId="44DB729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CC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5D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上海灏隆电子科技有限公司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F5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202231011800010004</w:t>
            </w:r>
          </w:p>
        </w:tc>
      </w:tr>
      <w:tr w:rsidR="005B3A54" w14:paraId="45FD45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A4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E1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上海言诺建筑材料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0A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202231011800010005</w:t>
            </w:r>
          </w:p>
        </w:tc>
      </w:tr>
      <w:tr w:rsidR="005B3A54" w14:paraId="35BB4B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A6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4A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上海铂览智能科技有限公司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23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202231011800010006</w:t>
            </w:r>
          </w:p>
        </w:tc>
      </w:tr>
      <w:tr w:rsidR="005B3A54" w14:paraId="4A3D54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57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7A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上海米因医疗器械科技有限公司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A4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202231011800010007</w:t>
            </w:r>
          </w:p>
        </w:tc>
      </w:tr>
      <w:tr w:rsidR="005B3A54" w14:paraId="78366F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B5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73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康恒环境</w:t>
            </w:r>
            <w:proofErr w:type="gramEnd"/>
            <w:r>
              <w:rPr>
                <w:rFonts w:hint="eastAsia"/>
                <w:sz w:val="24"/>
              </w:rPr>
              <w:t>修复有限公司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B8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202231011808010008</w:t>
            </w:r>
          </w:p>
        </w:tc>
      </w:tr>
      <w:tr w:rsidR="005B3A54" w14:paraId="5A8230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12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F7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上海航遥信息技术有限公司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B3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202231011809010009</w:t>
            </w:r>
          </w:p>
        </w:tc>
      </w:tr>
      <w:tr w:rsidR="005B3A54" w14:paraId="78A825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9B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1,618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F9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上海利格泰医用设备有限公司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ED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202231011808010010</w:t>
            </w:r>
          </w:p>
        </w:tc>
      </w:tr>
    </w:tbl>
    <w:p w14:paraId="65C60DB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7A6B0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DE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F6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上海沃弗新能源科技有限公司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DD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202231011700010011</w:t>
            </w:r>
          </w:p>
        </w:tc>
      </w:tr>
      <w:tr w:rsidR="005B3A54" w14:paraId="43168E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2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44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菲思特（上海）生物科技有限公司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E3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202231011700010012</w:t>
            </w:r>
          </w:p>
        </w:tc>
      </w:tr>
      <w:tr w:rsidR="005B3A54" w14:paraId="7DB0D0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8E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D3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睿珑</w:t>
            </w:r>
            <w:proofErr w:type="gramEnd"/>
            <w:r>
              <w:rPr>
                <w:rFonts w:hint="eastAsia"/>
                <w:sz w:val="24"/>
              </w:rPr>
              <w:t>欣图工业智能科技有限公司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B5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202231011700010013</w:t>
            </w:r>
          </w:p>
        </w:tc>
      </w:tr>
      <w:tr w:rsidR="005B3A54" w14:paraId="4D09B9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E9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49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上海金鹏分析仪器有限公司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8D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202231011308010014</w:t>
            </w:r>
          </w:p>
        </w:tc>
      </w:tr>
      <w:tr w:rsidR="005B3A54" w14:paraId="0C7DF0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63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18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上海异联展视数码科技有限公司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13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202231011300010015</w:t>
            </w:r>
          </w:p>
        </w:tc>
      </w:tr>
      <w:tr w:rsidR="005B3A54" w14:paraId="34D1CD5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1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A73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上海江竑环保科技有限公司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E0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202231011300010016</w:t>
            </w:r>
          </w:p>
        </w:tc>
      </w:tr>
      <w:tr w:rsidR="005B3A54" w14:paraId="1A4972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0B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A5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E5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202231011300010017</w:t>
            </w:r>
          </w:p>
        </w:tc>
      </w:tr>
      <w:tr w:rsidR="005B3A54" w14:paraId="60C1AF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5A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5C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上海海乂知智能科技有限公司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C6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202231011000010018</w:t>
            </w:r>
          </w:p>
        </w:tc>
      </w:tr>
      <w:tr w:rsidR="005B3A54" w14:paraId="518BEA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E8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2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上海埃姆斯创能源科技有限公司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01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202231011000010019</w:t>
            </w:r>
          </w:p>
        </w:tc>
      </w:tr>
      <w:tr w:rsidR="005B3A54" w14:paraId="10B5D6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27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5A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21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202231010608010020</w:t>
            </w:r>
          </w:p>
        </w:tc>
      </w:tr>
      <w:tr w:rsidR="005B3A54" w14:paraId="5BAFE7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8B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07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上海者识信息科技有限公司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F5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202231010608010021</w:t>
            </w:r>
          </w:p>
        </w:tc>
      </w:tr>
      <w:tr w:rsidR="005B3A54" w14:paraId="005AD7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AC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38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上海德勃自动化控制有限公司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5C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202231010608010022</w:t>
            </w:r>
          </w:p>
        </w:tc>
      </w:tr>
      <w:tr w:rsidR="005B3A54" w14:paraId="30D1FA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48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63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上海雪蟹科技有限公司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D3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202231010600010023</w:t>
            </w:r>
          </w:p>
        </w:tc>
      </w:tr>
      <w:tr w:rsidR="005B3A54" w14:paraId="4BB2DC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30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2A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上海奕检健康科技有限公司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E4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202231010608010024</w:t>
            </w:r>
          </w:p>
        </w:tc>
      </w:tr>
      <w:tr w:rsidR="005B3A54" w14:paraId="302B34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78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43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上海蓝涧科技有限公司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67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202231010700010025</w:t>
            </w:r>
          </w:p>
        </w:tc>
      </w:tr>
      <w:tr w:rsidR="005B3A54" w14:paraId="6FEE41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24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BA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上海寰宇乾堃航天科技有限公司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57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202231010700010026</w:t>
            </w:r>
          </w:p>
        </w:tc>
      </w:tr>
      <w:tr w:rsidR="005B3A54" w14:paraId="7B2E8C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9C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83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上海三意电机驱动技术有限公司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70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202231010708010027</w:t>
            </w:r>
          </w:p>
        </w:tc>
      </w:tr>
      <w:tr w:rsidR="005B3A54" w14:paraId="168F48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49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B2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上海泊</w:t>
            </w:r>
            <w:proofErr w:type="gramStart"/>
            <w:r>
              <w:rPr>
                <w:rFonts w:hint="eastAsia"/>
                <w:sz w:val="24"/>
              </w:rPr>
              <w:t>赫</w:t>
            </w:r>
            <w:proofErr w:type="gramEnd"/>
            <w:r>
              <w:rPr>
                <w:rFonts w:hint="eastAsia"/>
                <w:sz w:val="24"/>
              </w:rPr>
              <w:t>环境艺术有限公司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0E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202231010700010028</w:t>
            </w:r>
          </w:p>
        </w:tc>
      </w:tr>
      <w:tr w:rsidR="005B3A54" w14:paraId="4A6F12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E5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A8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上海乐聚生物科技有限公司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EA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202231010708010029</w:t>
            </w:r>
          </w:p>
        </w:tc>
      </w:tr>
      <w:tr w:rsidR="005B3A54" w14:paraId="606CE7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E5A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1,638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9A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上海诺瑞实验室设备有限公司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42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202231010708010030</w:t>
            </w:r>
          </w:p>
        </w:tc>
      </w:tr>
      <w:tr w:rsidR="005B3A54" w14:paraId="5F3551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6B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1C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上海高率机电科技有限公司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90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202231011708010031</w:t>
            </w:r>
          </w:p>
        </w:tc>
      </w:tr>
      <w:tr w:rsidR="005B3A54" w14:paraId="74178D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4D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D8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上海异境信息科技有限公司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25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202231011408010032</w:t>
            </w:r>
          </w:p>
        </w:tc>
      </w:tr>
      <w:tr w:rsidR="005B3A54" w14:paraId="2D1BBE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10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0D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上海擎剑汽车技术有限公司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C9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202231011408010033</w:t>
            </w:r>
          </w:p>
        </w:tc>
      </w:tr>
      <w:tr w:rsidR="005B3A54" w14:paraId="0435AB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67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35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上海启锐精密机械有限公司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77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202231011400010034</w:t>
            </w:r>
          </w:p>
        </w:tc>
      </w:tr>
      <w:tr w:rsidR="005B3A54" w14:paraId="170620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4A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39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上海帘邦信息科技有限公司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B2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202231011408010035</w:t>
            </w:r>
          </w:p>
        </w:tc>
      </w:tr>
      <w:tr w:rsidR="005B3A54" w14:paraId="7BDCBE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F0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0E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上海韩屋丽电子科技有限公司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11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202231011400010036</w:t>
            </w:r>
          </w:p>
        </w:tc>
      </w:tr>
      <w:tr w:rsidR="005B3A54" w14:paraId="6EAD4F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32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56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为康（上海）医学检验实验室有限公司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4C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202231011400010037</w:t>
            </w:r>
          </w:p>
        </w:tc>
      </w:tr>
    </w:tbl>
    <w:p w14:paraId="09D1A67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4AF81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1A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00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上海巴陵科技有限公司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51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202231011400010038</w:t>
            </w:r>
          </w:p>
        </w:tc>
      </w:tr>
      <w:tr w:rsidR="005B3A54" w14:paraId="72CF6C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23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BE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上海枢光科技有限公司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AB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202231011400010039</w:t>
            </w:r>
          </w:p>
        </w:tc>
      </w:tr>
      <w:tr w:rsidR="005B3A54" w14:paraId="7B9FE4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F2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5A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上海聚阔自动化设备有限公司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68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202231011408010040</w:t>
            </w:r>
          </w:p>
        </w:tc>
      </w:tr>
      <w:tr w:rsidR="005B3A54" w14:paraId="0DB2E8F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08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43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上海邑世网络科技有限公司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E4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202231011400010041</w:t>
            </w:r>
          </w:p>
        </w:tc>
      </w:tr>
      <w:tr w:rsidR="005B3A54" w14:paraId="134066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66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D4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上海孚聪信息科技有限公司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C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202231011408010042</w:t>
            </w:r>
          </w:p>
        </w:tc>
      </w:tr>
      <w:tr w:rsidR="005B3A54" w14:paraId="668341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C0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81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上海叁虎网络科技有限公司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18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202231011300010043</w:t>
            </w:r>
          </w:p>
        </w:tc>
      </w:tr>
      <w:tr w:rsidR="005B3A54" w14:paraId="6081D8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40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BAB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56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202231011300010044</w:t>
            </w:r>
          </w:p>
        </w:tc>
      </w:tr>
      <w:tr w:rsidR="005B3A54" w14:paraId="662391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18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36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上海逸升信息科技有限公司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3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202231011208010045</w:t>
            </w:r>
          </w:p>
        </w:tc>
      </w:tr>
      <w:tr w:rsidR="005B3A54" w14:paraId="0A6456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7C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E9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上海普密德自动化科技有限公司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F5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202231011208010046</w:t>
            </w:r>
          </w:p>
        </w:tc>
      </w:tr>
      <w:tr w:rsidR="005B3A54" w14:paraId="01E32FD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59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0B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上海行置科技有限公司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E9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202231011200010047</w:t>
            </w:r>
          </w:p>
        </w:tc>
      </w:tr>
      <w:tr w:rsidR="005B3A54" w14:paraId="6963C8F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EC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0A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上海镐喆电子科技有限公司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E9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202231011200010048</w:t>
            </w:r>
          </w:p>
        </w:tc>
      </w:tr>
      <w:tr w:rsidR="005B3A54" w14:paraId="2400C3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A9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9F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古羊（上海）文化传播有限公司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5D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202231011008010049</w:t>
            </w:r>
          </w:p>
        </w:tc>
      </w:tr>
      <w:tr w:rsidR="005B3A54" w14:paraId="7D114D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3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1,658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3C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上海仁熠环保科技有限公司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2D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202231011208010050</w:t>
            </w:r>
          </w:p>
        </w:tc>
      </w:tr>
      <w:tr w:rsidR="005B3A54" w14:paraId="6AFC7E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9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5C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上海袋式除尘配件有限公司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46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202231011209010051</w:t>
            </w:r>
          </w:p>
        </w:tc>
      </w:tr>
      <w:tr w:rsidR="005B3A54" w14:paraId="202B2F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98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A6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上海丰博生物科技有限公司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C6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202231011200010052</w:t>
            </w:r>
          </w:p>
        </w:tc>
      </w:tr>
      <w:tr w:rsidR="005B3A54" w14:paraId="145682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6B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87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上海寰颢信息科技有限公司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1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202231011200010053</w:t>
            </w:r>
          </w:p>
        </w:tc>
      </w:tr>
      <w:tr w:rsidR="005B3A54" w14:paraId="532BE9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CD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27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CA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202231011208010054</w:t>
            </w:r>
          </w:p>
        </w:tc>
      </w:tr>
      <w:tr w:rsidR="005B3A54" w14:paraId="40AEBB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98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81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上海宝驰信医药科技股份有限公司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B5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202231011300010055</w:t>
            </w:r>
          </w:p>
        </w:tc>
      </w:tr>
      <w:tr w:rsidR="005B3A54" w14:paraId="471535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48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23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上海星欣科技发展有限公司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9F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202231011308010056</w:t>
            </w:r>
          </w:p>
        </w:tc>
      </w:tr>
      <w:tr w:rsidR="005B3A54" w14:paraId="3E1E9AD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26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39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上海施得道软件开发有限公司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C5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202231011200010057</w:t>
            </w:r>
          </w:p>
        </w:tc>
      </w:tr>
      <w:tr w:rsidR="005B3A54" w14:paraId="3A001D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85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8D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上海德青科技有限公司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3F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202231011209010058</w:t>
            </w:r>
          </w:p>
        </w:tc>
      </w:tr>
      <w:tr w:rsidR="005B3A54" w14:paraId="2D8F3D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0B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E4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上海艾络格电子技术有限公司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91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202231011208010059</w:t>
            </w:r>
          </w:p>
        </w:tc>
      </w:tr>
      <w:tr w:rsidR="005B3A54" w14:paraId="39173C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0C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CA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上海灼奕工业设计有限公司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27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202231011208010060</w:t>
            </w:r>
          </w:p>
        </w:tc>
      </w:tr>
      <w:tr w:rsidR="005B3A54" w14:paraId="3320A5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29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42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上海冠凯软件技术有限公司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83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202231011200010061</w:t>
            </w:r>
          </w:p>
        </w:tc>
      </w:tr>
      <w:tr w:rsidR="005B3A54" w14:paraId="67C9B9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F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51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竣云环保</w:t>
            </w:r>
            <w:proofErr w:type="gramEnd"/>
            <w:r>
              <w:rPr>
                <w:rFonts w:hint="eastAsia"/>
                <w:sz w:val="24"/>
              </w:rPr>
              <w:t>科技工程（上海）有限公司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E7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202231011208010062</w:t>
            </w:r>
          </w:p>
        </w:tc>
      </w:tr>
      <w:tr w:rsidR="005B3A54" w14:paraId="00F4C6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16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6A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上海南安机械制造有限公司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58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202231011200010063</w:t>
            </w:r>
          </w:p>
        </w:tc>
      </w:tr>
      <w:tr w:rsidR="005B3A54" w14:paraId="55CE9D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C9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77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上海唐颐瑞科生物细胞技术有限公司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06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202231011200010064</w:t>
            </w:r>
          </w:p>
        </w:tc>
      </w:tr>
    </w:tbl>
    <w:p w14:paraId="726CFE3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6F3A9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E6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20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上海瓶钵信息科技有限公司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1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202231011208010065</w:t>
            </w:r>
          </w:p>
        </w:tc>
      </w:tr>
      <w:tr w:rsidR="005B3A54" w14:paraId="4ED81D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6E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5E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上海贤得</w:t>
            </w:r>
            <w:proofErr w:type="gramStart"/>
            <w:r>
              <w:rPr>
                <w:rFonts w:hint="eastAsia"/>
                <w:sz w:val="24"/>
              </w:rPr>
              <w:t>昊</w:t>
            </w:r>
            <w:proofErr w:type="gramEnd"/>
            <w:r>
              <w:rPr>
                <w:rFonts w:hint="eastAsia"/>
                <w:sz w:val="24"/>
              </w:rPr>
              <w:t>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9F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202231011200010066</w:t>
            </w:r>
          </w:p>
        </w:tc>
      </w:tr>
      <w:tr w:rsidR="005B3A54" w14:paraId="717C38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F7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CF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上海朋骞信息科技有限公司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E6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202231011200010067</w:t>
            </w:r>
          </w:p>
        </w:tc>
      </w:tr>
      <w:tr w:rsidR="005B3A54" w14:paraId="5458B3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F3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EE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清</w:t>
            </w:r>
            <w:proofErr w:type="gramStart"/>
            <w:r>
              <w:rPr>
                <w:rFonts w:hint="eastAsia"/>
                <w:sz w:val="24"/>
              </w:rPr>
              <w:t>丞</w:t>
            </w:r>
            <w:proofErr w:type="gramEnd"/>
            <w:r>
              <w:rPr>
                <w:rFonts w:hint="eastAsia"/>
                <w:sz w:val="24"/>
              </w:rPr>
              <w:t>新材料科技（上海）有限公司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28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202231011200010068</w:t>
            </w:r>
          </w:p>
        </w:tc>
      </w:tr>
      <w:tr w:rsidR="005B3A54" w14:paraId="03F490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9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07C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阿斯曼尔科技（上海）有限公司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10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202231011200010069</w:t>
            </w:r>
          </w:p>
        </w:tc>
      </w:tr>
      <w:tr w:rsidR="005B3A54" w14:paraId="57D0DC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ED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1,678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94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上海联紫能源科技有限公司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D3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202231011208010070</w:t>
            </w:r>
          </w:p>
        </w:tc>
      </w:tr>
      <w:tr w:rsidR="005B3A54" w14:paraId="163DB15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C2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F4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千石生物科技（上海）有限公司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B1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202231011200010071</w:t>
            </w:r>
          </w:p>
        </w:tc>
      </w:tr>
      <w:tr w:rsidR="005B3A54" w14:paraId="56D063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7B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EF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上海辉泰信息科技有限公司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2A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202231011200010072</w:t>
            </w:r>
          </w:p>
        </w:tc>
      </w:tr>
      <w:tr w:rsidR="005B3A54" w14:paraId="594557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A8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34F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上海驰初展览</w:t>
            </w:r>
            <w:proofErr w:type="gramEnd"/>
            <w:r>
              <w:rPr>
                <w:rFonts w:hint="eastAsia"/>
                <w:sz w:val="24"/>
              </w:rPr>
              <w:t>展示工程有限公司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AD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202231011208010073</w:t>
            </w:r>
          </w:p>
        </w:tc>
      </w:tr>
      <w:tr w:rsidR="005B3A54" w14:paraId="24C007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03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8A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上海测简奕科技有限公司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55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202231011200010074</w:t>
            </w:r>
          </w:p>
        </w:tc>
      </w:tr>
      <w:tr w:rsidR="005B3A54" w14:paraId="444D66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C3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8F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创幸文化</w:t>
            </w:r>
            <w:proofErr w:type="gramEnd"/>
            <w:r>
              <w:rPr>
                <w:rFonts w:hint="eastAsia"/>
                <w:sz w:val="24"/>
              </w:rPr>
              <w:t>创意展示有限公司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6E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202231011208010075</w:t>
            </w:r>
          </w:p>
        </w:tc>
      </w:tr>
      <w:tr w:rsidR="005B3A54" w14:paraId="7315B5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F5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9D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岱新（上海）电子科技有限公司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96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202231011208010076</w:t>
            </w:r>
          </w:p>
        </w:tc>
      </w:tr>
      <w:tr w:rsidR="005B3A54" w14:paraId="3F8A59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C6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30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上海君捷环境科技有限公司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7A3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202231011200010077</w:t>
            </w:r>
          </w:p>
        </w:tc>
      </w:tr>
      <w:tr w:rsidR="005B3A54" w14:paraId="0CAEC1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7B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9F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微严（上海）信息技术有限公司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73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202231011208010078</w:t>
            </w:r>
          </w:p>
        </w:tc>
      </w:tr>
      <w:tr w:rsidR="005B3A54" w14:paraId="5DF2FD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9D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94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交弘生物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F6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202231011200010079</w:t>
            </w:r>
          </w:p>
        </w:tc>
      </w:tr>
      <w:tr w:rsidR="005B3A54" w14:paraId="7C11DE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D8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69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上海一功文化传播有限公司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21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202231011208010080</w:t>
            </w:r>
          </w:p>
        </w:tc>
      </w:tr>
      <w:tr w:rsidR="005B3A54" w14:paraId="14D399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DE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AE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上海睿域教育科技有限公司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E3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202231010500010081</w:t>
            </w:r>
          </w:p>
        </w:tc>
      </w:tr>
      <w:tr w:rsidR="005B3A54" w14:paraId="0801ED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C39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22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光之</w:t>
            </w:r>
            <w:proofErr w:type="gramStart"/>
            <w:r>
              <w:rPr>
                <w:rFonts w:hint="eastAsia"/>
                <w:sz w:val="24"/>
              </w:rPr>
              <w:t>星工业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98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202231010500010082</w:t>
            </w:r>
          </w:p>
        </w:tc>
      </w:tr>
      <w:tr w:rsidR="005B3A54" w14:paraId="6AAA68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A7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E9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上海华客信息科技有限公司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85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202231010500010083</w:t>
            </w:r>
          </w:p>
        </w:tc>
      </w:tr>
      <w:tr w:rsidR="005B3A54" w14:paraId="4CD7A9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06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27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上海精宸科技股份有限公司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17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202231010508010084</w:t>
            </w:r>
          </w:p>
        </w:tc>
      </w:tr>
      <w:tr w:rsidR="005B3A54" w14:paraId="1CF412D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52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71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悠尼客</w:t>
            </w:r>
            <w:proofErr w:type="gramEnd"/>
            <w:r>
              <w:rPr>
                <w:rFonts w:hint="eastAsia"/>
                <w:sz w:val="24"/>
              </w:rPr>
              <w:t>（上海）企业管理有限公司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0E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202231010508010085</w:t>
            </w:r>
          </w:p>
        </w:tc>
      </w:tr>
      <w:tr w:rsidR="005B3A54" w14:paraId="79B92E9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3A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4D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上海煊廷丝印设备有限公司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72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202231011708010086</w:t>
            </w:r>
          </w:p>
        </w:tc>
      </w:tr>
      <w:tr w:rsidR="005B3A54" w14:paraId="141123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25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22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上海禾益净化设备制造有限公司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A9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202231011708010087</w:t>
            </w:r>
          </w:p>
        </w:tc>
      </w:tr>
      <w:tr w:rsidR="005B3A54" w14:paraId="45CA20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96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73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上海鉴义信息科技有限公司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D17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202231011708010088</w:t>
            </w:r>
          </w:p>
        </w:tc>
      </w:tr>
      <w:tr w:rsidR="005B3A54" w14:paraId="2E0A0E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01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B2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上海辉度智能系统有限公司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78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202231011708010089</w:t>
            </w:r>
          </w:p>
        </w:tc>
      </w:tr>
      <w:tr w:rsidR="005B3A54" w14:paraId="62C0E2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59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1,698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0E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上海化平技术有限公司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6A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202231011700010090</w:t>
            </w:r>
          </w:p>
        </w:tc>
      </w:tr>
      <w:tr w:rsidR="005B3A54" w14:paraId="557019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E9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1,699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040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上海普利生机电科技有限公司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D9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202231011709010091</w:t>
            </w:r>
          </w:p>
        </w:tc>
      </w:tr>
    </w:tbl>
    <w:p w14:paraId="488FEDA4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AFC09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7C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B9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上海钧风电控科技有限公司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B9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202231011708010092</w:t>
            </w:r>
          </w:p>
        </w:tc>
      </w:tr>
      <w:tr w:rsidR="005B3A54" w14:paraId="7A68E9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92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43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钧风软件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04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202231011700010093</w:t>
            </w:r>
          </w:p>
        </w:tc>
      </w:tr>
      <w:tr w:rsidR="005B3A54" w14:paraId="5296C8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6A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24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上海天顺环保设备有限公司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A9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202231011708010094</w:t>
            </w:r>
          </w:p>
        </w:tc>
      </w:tr>
      <w:tr w:rsidR="005B3A54" w14:paraId="78749B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0E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3E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上海沛欧分析仪器有限公司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C7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202231011601010095</w:t>
            </w:r>
          </w:p>
        </w:tc>
      </w:tr>
      <w:tr w:rsidR="005B3A54" w14:paraId="2E943B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BDC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7E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上海理坚信息科技股份有限公司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6E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202231011608010096</w:t>
            </w:r>
          </w:p>
        </w:tc>
      </w:tr>
      <w:tr w:rsidR="005B3A54" w14:paraId="41B536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8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CB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上海欣香花卉</w:t>
            </w:r>
            <w:proofErr w:type="gramEnd"/>
            <w:r>
              <w:rPr>
                <w:rFonts w:hint="eastAsia"/>
                <w:sz w:val="24"/>
              </w:rPr>
              <w:t>种植合作社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E5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202231011600010097</w:t>
            </w:r>
          </w:p>
        </w:tc>
      </w:tr>
      <w:tr w:rsidR="005B3A54" w14:paraId="02C251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D85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E1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上海用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精密五金制品有限公司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DC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202231011608010098</w:t>
            </w:r>
          </w:p>
        </w:tc>
      </w:tr>
      <w:tr w:rsidR="005B3A54" w14:paraId="427577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41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7F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咖</w:t>
            </w:r>
            <w:proofErr w:type="gramEnd"/>
            <w:r>
              <w:rPr>
                <w:rFonts w:hint="eastAsia"/>
                <w:sz w:val="24"/>
              </w:rPr>
              <w:t>法科技（上海）有限公司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57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202231011600010099</w:t>
            </w:r>
          </w:p>
        </w:tc>
      </w:tr>
      <w:tr w:rsidR="005B3A54" w14:paraId="52862D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BB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7D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盈</w:t>
            </w:r>
            <w:proofErr w:type="gramEnd"/>
            <w:r>
              <w:rPr>
                <w:rFonts w:hint="eastAsia"/>
                <w:sz w:val="24"/>
              </w:rPr>
              <w:t>创建筑科技（上海）有限公司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6C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202231011608010100</w:t>
            </w:r>
          </w:p>
        </w:tc>
      </w:tr>
      <w:tr w:rsidR="005B3A54" w14:paraId="78FF0E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0B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2E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上海瑞农企业管理</w:t>
            </w:r>
            <w:proofErr w:type="gramEnd"/>
            <w:r>
              <w:rPr>
                <w:rFonts w:hint="eastAsia"/>
                <w:sz w:val="24"/>
              </w:rPr>
              <w:t>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65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202231011600010101</w:t>
            </w:r>
          </w:p>
        </w:tc>
      </w:tr>
      <w:tr w:rsidR="005B3A54" w14:paraId="09ED56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9A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AE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上海惠志环保科技有限公司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4E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202231011608010102</w:t>
            </w:r>
          </w:p>
        </w:tc>
      </w:tr>
      <w:tr w:rsidR="005B3A54" w14:paraId="21518C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06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4B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上海启首计算机系统</w:t>
            </w:r>
            <w:proofErr w:type="gramEnd"/>
            <w:r>
              <w:rPr>
                <w:rFonts w:hint="eastAsia"/>
                <w:sz w:val="24"/>
              </w:rPr>
              <w:t>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90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202231011608010103</w:t>
            </w:r>
          </w:p>
        </w:tc>
      </w:tr>
      <w:tr w:rsidR="005B3A54" w14:paraId="440C48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82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BC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托菲传感技术（上海）股份有限公司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0A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202231011608010104</w:t>
            </w:r>
          </w:p>
        </w:tc>
      </w:tr>
      <w:tr w:rsidR="005B3A54" w14:paraId="28EC2E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25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8E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亿决策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94F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202231011500010105</w:t>
            </w:r>
          </w:p>
        </w:tc>
      </w:tr>
      <w:tr w:rsidR="005B3A54" w14:paraId="2A24AAA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00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51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上海阪辉新能源科技有限公司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D8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202231011500010106</w:t>
            </w:r>
          </w:p>
        </w:tc>
      </w:tr>
      <w:tr w:rsidR="005B3A54" w14:paraId="35F317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49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20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上海翀远智能科技有限公司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22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202231011500010107</w:t>
            </w:r>
          </w:p>
        </w:tc>
      </w:tr>
      <w:tr w:rsidR="005B3A54" w14:paraId="5B7024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AD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85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上海飞野航空科技有限公司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F9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202231011500010108</w:t>
            </w:r>
          </w:p>
        </w:tc>
      </w:tr>
      <w:tr w:rsidR="005B3A54" w14:paraId="60176E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DD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72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和度生物医药（上海）有限公司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B6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202231011500010109</w:t>
            </w:r>
          </w:p>
        </w:tc>
      </w:tr>
      <w:tr w:rsidR="005B3A54" w14:paraId="108F32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DB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8F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上海嘉筠通信技术有限公司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61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202231011508010110</w:t>
            </w:r>
          </w:p>
        </w:tc>
      </w:tr>
      <w:tr w:rsidR="005B3A54" w14:paraId="4FEE87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11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1,719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EE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联创生物科技有限公司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72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20223101150C010111</w:t>
            </w:r>
          </w:p>
        </w:tc>
      </w:tr>
      <w:tr w:rsidR="005B3A54" w14:paraId="7CB80F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0A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6A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上海铭维信息科技有限公司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E5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202231011508010112</w:t>
            </w:r>
          </w:p>
        </w:tc>
      </w:tr>
      <w:tr w:rsidR="005B3A54" w14:paraId="566870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D4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91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上海狮尾智能化科技有限公司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A8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202231011509010113</w:t>
            </w:r>
          </w:p>
        </w:tc>
      </w:tr>
      <w:tr w:rsidR="005B3A54" w14:paraId="0248BA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FB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7E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70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202231011508010114</w:t>
            </w:r>
          </w:p>
        </w:tc>
      </w:tr>
      <w:tr w:rsidR="005B3A54" w14:paraId="4270FF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01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2A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上海卡鲁自动化科技有限公司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3F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202231011500010115</w:t>
            </w:r>
          </w:p>
        </w:tc>
      </w:tr>
      <w:tr w:rsidR="005B3A54" w14:paraId="1988666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DB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88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山西运城制版集团（上海）企业发展有限公司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50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202231011508010116</w:t>
            </w:r>
          </w:p>
        </w:tc>
      </w:tr>
      <w:tr w:rsidR="005B3A54" w14:paraId="6B13D2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C8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4C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上海吉代动力科技有限公司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08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202231011500010117</w:t>
            </w:r>
          </w:p>
        </w:tc>
      </w:tr>
      <w:tr w:rsidR="005B3A54" w14:paraId="74B3AB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CE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E5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77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202231011508010118</w:t>
            </w:r>
          </w:p>
        </w:tc>
      </w:tr>
    </w:tbl>
    <w:p w14:paraId="2BBA18F1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5D3B1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8F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18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翼盾（上海）智能科技有限公司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0D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202231011500010119</w:t>
            </w:r>
          </w:p>
        </w:tc>
      </w:tr>
      <w:tr w:rsidR="005B3A54" w14:paraId="456051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A9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E8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禹智天工环境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26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202231011500010120</w:t>
            </w:r>
          </w:p>
        </w:tc>
      </w:tr>
      <w:tr w:rsidR="005B3A54" w14:paraId="60833C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20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E6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中气（上海）科技有限公司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DA8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202231011500010121</w:t>
            </w:r>
          </w:p>
        </w:tc>
      </w:tr>
      <w:tr w:rsidR="005B3A54" w14:paraId="123A27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4C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10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上海集盛信息技术有限公司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7E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202231011500010122</w:t>
            </w:r>
          </w:p>
        </w:tc>
      </w:tr>
      <w:tr w:rsidR="005B3A54" w14:paraId="027C0F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87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D0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上海晟灏自动化科技有限公司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7E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202231011508010123</w:t>
            </w:r>
          </w:p>
        </w:tc>
      </w:tr>
      <w:tr w:rsidR="005B3A54" w14:paraId="6E2D7C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23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CA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上海音与</w:t>
            </w:r>
            <w:proofErr w:type="gramStart"/>
            <w:r>
              <w:rPr>
                <w:rFonts w:hint="eastAsia"/>
                <w:sz w:val="24"/>
              </w:rPr>
              <w:t>舞信息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0E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202231011500010124</w:t>
            </w:r>
          </w:p>
        </w:tc>
      </w:tr>
      <w:tr w:rsidR="005B3A54" w14:paraId="47A0C4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54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8E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芯源微企业</w:t>
            </w:r>
            <w:proofErr w:type="gramEnd"/>
            <w:r>
              <w:rPr>
                <w:rFonts w:hint="eastAsia"/>
                <w:sz w:val="24"/>
              </w:rPr>
              <w:t>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E7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202231011500010125</w:t>
            </w:r>
          </w:p>
        </w:tc>
      </w:tr>
      <w:tr w:rsidR="005B3A54" w14:paraId="4E0CB1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AD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19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科通（上海）医疗器械有限公司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00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202231011500010126</w:t>
            </w:r>
          </w:p>
        </w:tc>
      </w:tr>
      <w:tr w:rsidR="005B3A54" w14:paraId="2F5D62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A0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5B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旅家网络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2E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202231011500010127</w:t>
            </w:r>
          </w:p>
        </w:tc>
      </w:tr>
      <w:tr w:rsidR="005B3A54" w14:paraId="4897FE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7B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56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哲</w:t>
            </w:r>
            <w:proofErr w:type="gramStart"/>
            <w:r>
              <w:rPr>
                <w:rFonts w:hint="eastAsia"/>
                <w:sz w:val="24"/>
              </w:rPr>
              <w:t>弗</w:t>
            </w:r>
            <w:proofErr w:type="gramEnd"/>
            <w:r>
              <w:rPr>
                <w:rFonts w:hint="eastAsia"/>
                <w:sz w:val="24"/>
              </w:rPr>
              <w:t>智能系统（上海）有限公司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5A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202231011508010128</w:t>
            </w:r>
          </w:p>
        </w:tc>
      </w:tr>
      <w:tr w:rsidR="005B3A54" w14:paraId="158DB5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42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3D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上海文顺电器有限公司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91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202231011508010129</w:t>
            </w:r>
          </w:p>
        </w:tc>
      </w:tr>
      <w:tr w:rsidR="005B3A54" w14:paraId="6989CF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7F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A5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上海能链众合科技有限公司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D3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202231011508010130</w:t>
            </w:r>
          </w:p>
        </w:tc>
      </w:tr>
      <w:tr w:rsidR="005B3A54" w14:paraId="4231D5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84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1,739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7B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上海睿博信息科技有限公司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88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202231011508010131</w:t>
            </w:r>
          </w:p>
        </w:tc>
      </w:tr>
      <w:tr w:rsidR="005B3A54" w14:paraId="7C660E8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60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2A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上海奇硕网络科技有限公司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CF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202231011508010132</w:t>
            </w:r>
          </w:p>
        </w:tc>
      </w:tr>
      <w:tr w:rsidR="005B3A54" w14:paraId="7DA4D8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EF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3F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上海孤波科技有限公司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21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202231011500010133</w:t>
            </w:r>
          </w:p>
        </w:tc>
      </w:tr>
      <w:tr w:rsidR="005B3A54" w14:paraId="4238DA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7C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64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上海久港安全技术有限公司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A3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202231011500010134</w:t>
            </w:r>
          </w:p>
        </w:tc>
      </w:tr>
      <w:tr w:rsidR="005B3A54" w14:paraId="190F27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E1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A9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上海七炅信息科技有限公司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29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202231011508010135</w:t>
            </w:r>
          </w:p>
        </w:tc>
      </w:tr>
      <w:tr w:rsidR="005B3A54" w14:paraId="46B7C2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AB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C1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上海赟驰信息科技有限公司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D6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202231011508010136</w:t>
            </w:r>
          </w:p>
        </w:tc>
      </w:tr>
      <w:tr w:rsidR="005B3A54" w14:paraId="6AE7B3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87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CF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上海贻赛新材料科技有限公司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CC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202231011308010137</w:t>
            </w:r>
          </w:p>
        </w:tc>
      </w:tr>
      <w:tr w:rsidR="005B3A54" w14:paraId="160E63A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D6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8E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上海海立特种制冷设备有限公司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8B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202231011308010138</w:t>
            </w:r>
          </w:p>
        </w:tc>
      </w:tr>
      <w:tr w:rsidR="005B3A54" w14:paraId="2CE725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14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FF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视缘（上海）交通科技有限公司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F3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202231011300010139</w:t>
            </w:r>
          </w:p>
        </w:tc>
      </w:tr>
      <w:tr w:rsidR="005B3A54" w14:paraId="384EEA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2F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66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上海乐其爱科技有限公司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EA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202231011000010140</w:t>
            </w:r>
          </w:p>
        </w:tc>
      </w:tr>
      <w:tr w:rsidR="005B3A54" w14:paraId="46515A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64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E2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上海哈蜂信息科技有限公司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42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202231010608010141</w:t>
            </w:r>
          </w:p>
        </w:tc>
      </w:tr>
      <w:tr w:rsidR="005B3A54" w14:paraId="432F73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4B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0B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上海海鲲网络科技有限公司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174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202231010600010142</w:t>
            </w:r>
          </w:p>
        </w:tc>
      </w:tr>
      <w:tr w:rsidR="005B3A54" w14:paraId="6F3583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DA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83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上海众恒软件技术有限公司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54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202231010608010143</w:t>
            </w:r>
          </w:p>
        </w:tc>
      </w:tr>
      <w:tr w:rsidR="005B3A54" w14:paraId="327108D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22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CD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上海太联信息科技有限公司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D1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202231010600010144</w:t>
            </w:r>
          </w:p>
        </w:tc>
      </w:tr>
      <w:tr w:rsidR="005B3A54" w14:paraId="42EC04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39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16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上海蓝色星球科技股份有限公司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6A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202231010608010145</w:t>
            </w:r>
          </w:p>
        </w:tc>
      </w:tr>
    </w:tbl>
    <w:p w14:paraId="736AA0F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8FF31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64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03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斌</w:t>
            </w:r>
            <w:proofErr w:type="gramEnd"/>
            <w:r>
              <w:rPr>
                <w:rFonts w:hint="eastAsia"/>
                <w:sz w:val="24"/>
              </w:rPr>
              <w:t>瑞检测技术服务有限公司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5F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202231010608010146</w:t>
            </w:r>
          </w:p>
        </w:tc>
      </w:tr>
      <w:tr w:rsidR="005B3A54" w14:paraId="7C4077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69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17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上海欧忆能源科技有限公司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7B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202231010608010147</w:t>
            </w:r>
          </w:p>
        </w:tc>
      </w:tr>
      <w:tr w:rsidR="005B3A54" w14:paraId="5ED6B3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3D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94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上海珉嵘科技有限公司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A1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202231010600010148</w:t>
            </w:r>
          </w:p>
        </w:tc>
      </w:tr>
      <w:tr w:rsidR="005B3A54" w14:paraId="6D8394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73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CC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上哪学（上海）科技有限公司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4C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202231010600010149</w:t>
            </w:r>
          </w:p>
        </w:tc>
      </w:tr>
      <w:tr w:rsidR="005B3A54" w14:paraId="6531B07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0E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32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上海岩芯电子科技有限公司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82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202231010608010150</w:t>
            </w:r>
          </w:p>
        </w:tc>
      </w:tr>
      <w:tr w:rsidR="005B3A54" w14:paraId="14FD2E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53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1,759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50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上海倚科材料科技有限公司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F0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202231010600010151</w:t>
            </w:r>
          </w:p>
        </w:tc>
      </w:tr>
      <w:tr w:rsidR="005B3A54" w14:paraId="2C8DFC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8C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41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上海江平科技发展有限公司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24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202231011700010152</w:t>
            </w:r>
          </w:p>
        </w:tc>
      </w:tr>
      <w:tr w:rsidR="005B3A54" w14:paraId="7AC668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BC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30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卓莘汽车科技（上海）有限公司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F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202231011708010153</w:t>
            </w:r>
          </w:p>
        </w:tc>
      </w:tr>
      <w:tr w:rsidR="005B3A54" w14:paraId="4E8544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B2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50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上海怀誉自动化科技有限公司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43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202231011708010154</w:t>
            </w:r>
          </w:p>
        </w:tc>
      </w:tr>
      <w:tr w:rsidR="005B3A54" w14:paraId="7F5BEAB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34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55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上海裕继金属制品有限公司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93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202231011708010155</w:t>
            </w:r>
          </w:p>
        </w:tc>
      </w:tr>
      <w:tr w:rsidR="005B3A54" w14:paraId="35E622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53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10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比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  <w:r>
              <w:rPr>
                <w:rFonts w:hint="eastAsia"/>
                <w:sz w:val="24"/>
              </w:rPr>
              <w:t>铝业（上海）有限公司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D9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202231011700010156</w:t>
            </w:r>
          </w:p>
        </w:tc>
      </w:tr>
      <w:tr w:rsidR="005B3A54" w14:paraId="51105B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54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06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上海特劳姆科技有限公司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8E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202231011600010157</w:t>
            </w:r>
          </w:p>
        </w:tc>
      </w:tr>
      <w:tr w:rsidR="005B3A54" w14:paraId="0895DC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98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05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上海翡翰软件技术有限公司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9E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202231011308010158</w:t>
            </w:r>
          </w:p>
        </w:tc>
      </w:tr>
      <w:tr w:rsidR="005B3A54" w14:paraId="5FCD44D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75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86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上海大诚若谷信息科技有限公司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79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202231015108010159</w:t>
            </w:r>
          </w:p>
        </w:tc>
      </w:tr>
      <w:tr w:rsidR="005B3A54" w14:paraId="3A710D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0A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2A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F0F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202231015100010160</w:t>
            </w:r>
          </w:p>
        </w:tc>
      </w:tr>
      <w:tr w:rsidR="005B3A54" w14:paraId="063156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04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FA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禾通涌</w:t>
            </w:r>
            <w:proofErr w:type="gramEnd"/>
            <w:r>
              <w:rPr>
                <w:rFonts w:hint="eastAsia"/>
                <w:sz w:val="24"/>
              </w:rPr>
              <w:t>源停车设备有限公司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F9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202231015108010161</w:t>
            </w:r>
          </w:p>
        </w:tc>
      </w:tr>
      <w:tr w:rsidR="005B3A54" w14:paraId="7C12FF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FB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B8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海擎信息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9A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202231015108010162</w:t>
            </w:r>
          </w:p>
        </w:tc>
      </w:tr>
      <w:tr w:rsidR="005B3A54" w14:paraId="2B5160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DA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E2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龙曦宁</w:t>
            </w:r>
            <w:proofErr w:type="gramEnd"/>
            <w:r>
              <w:rPr>
                <w:rFonts w:hint="eastAsia"/>
                <w:sz w:val="24"/>
              </w:rPr>
              <w:t>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F7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202231011608010163</w:t>
            </w:r>
          </w:p>
        </w:tc>
      </w:tr>
      <w:tr w:rsidR="005B3A54" w14:paraId="1381D9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6B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F8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</w:t>
            </w:r>
            <w:proofErr w:type="gramStart"/>
            <w:r>
              <w:rPr>
                <w:rFonts w:hint="eastAsia"/>
                <w:sz w:val="24"/>
              </w:rPr>
              <w:t>信诺联汇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DF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202231015100010164</w:t>
            </w:r>
          </w:p>
        </w:tc>
      </w:tr>
      <w:tr w:rsidR="005B3A54" w14:paraId="5E1E89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B7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1B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上海慕凌智能科技有限公司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57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202231015100010165</w:t>
            </w:r>
          </w:p>
        </w:tc>
      </w:tr>
      <w:tr w:rsidR="005B3A54" w14:paraId="29CD5F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F8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95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上海翰萨智能科技有限公司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E0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202231015108010166</w:t>
            </w:r>
          </w:p>
        </w:tc>
      </w:tr>
      <w:tr w:rsidR="005B3A54" w14:paraId="10A014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4FB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F4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上海秒核网络科技有限公司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73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202231015108010167</w:t>
            </w:r>
          </w:p>
        </w:tc>
      </w:tr>
      <w:tr w:rsidR="005B3A54" w14:paraId="688EB2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DC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FB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上海奥诃信息技术有限公司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7B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202231015108010168</w:t>
            </w:r>
          </w:p>
        </w:tc>
      </w:tr>
      <w:tr w:rsidR="005B3A54" w14:paraId="3EA4A3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68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A9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上海凯阜实业有限公司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A8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202231015100010169</w:t>
            </w:r>
          </w:p>
        </w:tc>
      </w:tr>
      <w:tr w:rsidR="005B3A54" w14:paraId="2D55A32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10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7A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E8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202231012000010170</w:t>
            </w:r>
          </w:p>
        </w:tc>
      </w:tr>
      <w:tr w:rsidR="005B3A54" w14:paraId="70EF857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C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ED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上海逍毅环境技术有限公司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F5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202231015100010171</w:t>
            </w:r>
          </w:p>
        </w:tc>
      </w:tr>
      <w:tr w:rsidR="005B3A54" w14:paraId="7AFD03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05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1,780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FB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上海长开电气有限公司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E5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202231011708010172</w:t>
            </w:r>
          </w:p>
        </w:tc>
      </w:tr>
    </w:tbl>
    <w:p w14:paraId="578120C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BE5DE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BA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41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25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202231015100010173</w:t>
            </w:r>
          </w:p>
        </w:tc>
      </w:tr>
      <w:tr w:rsidR="005B3A54" w14:paraId="74DA21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5D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DC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上海翙翊网络科技有限公司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6B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202231015100010174</w:t>
            </w:r>
          </w:p>
        </w:tc>
      </w:tr>
      <w:tr w:rsidR="005B3A54" w14:paraId="340A25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1A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8E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上海丕锐科技有限公司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78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202231015100010175</w:t>
            </w:r>
          </w:p>
        </w:tc>
      </w:tr>
      <w:tr w:rsidR="005B3A54" w14:paraId="1E9567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78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6E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上海拂泽商务</w:t>
            </w:r>
            <w:proofErr w:type="gramEnd"/>
            <w:r>
              <w:rPr>
                <w:rFonts w:hint="eastAsia"/>
                <w:sz w:val="24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13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202231015100010176</w:t>
            </w:r>
          </w:p>
        </w:tc>
      </w:tr>
      <w:tr w:rsidR="005B3A54" w14:paraId="0489EA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75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E0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上海实地信息技术有限公司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7B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202231015100010177</w:t>
            </w:r>
          </w:p>
        </w:tc>
      </w:tr>
      <w:tr w:rsidR="005B3A54" w14:paraId="384745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5D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12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上海耀芯电子科技有限公司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63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202231015108010178</w:t>
            </w:r>
          </w:p>
        </w:tc>
      </w:tr>
      <w:tr w:rsidR="005B3A54" w14:paraId="722A5D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9B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C9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上海福碳新材料有限公司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C4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202231011300010179</w:t>
            </w:r>
          </w:p>
        </w:tc>
      </w:tr>
      <w:tr w:rsidR="005B3A54" w14:paraId="047023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83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A5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上海微变信息科技有限公司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7E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202231015108010180</w:t>
            </w:r>
          </w:p>
        </w:tc>
      </w:tr>
      <w:tr w:rsidR="005B3A54" w14:paraId="0725C2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52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3D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预位（上海）科技有限公司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D7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202231011308010181</w:t>
            </w:r>
          </w:p>
        </w:tc>
      </w:tr>
      <w:tr w:rsidR="005B3A54" w14:paraId="5FCF8D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A3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EE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上海颉毅广告有限公司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5C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202231011308010182</w:t>
            </w:r>
          </w:p>
        </w:tc>
      </w:tr>
      <w:tr w:rsidR="005B3A54" w14:paraId="746F25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5E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08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上海统益生物科技有限公司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F3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202231011308010183</w:t>
            </w:r>
          </w:p>
        </w:tc>
      </w:tr>
      <w:tr w:rsidR="005B3A54" w14:paraId="7029A2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ED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9E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上海创洋水处理设备股份有限公司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11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202231011308010184</w:t>
            </w:r>
          </w:p>
        </w:tc>
      </w:tr>
      <w:tr w:rsidR="005B3A54" w14:paraId="69D5E1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78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7C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上海烨得自动化科技股份有限公司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83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202231011308010185</w:t>
            </w:r>
          </w:p>
        </w:tc>
      </w:tr>
      <w:tr w:rsidR="005B3A54" w14:paraId="61393D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CA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22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上海星汉灿烂网络科技有限公司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55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202231011000010186</w:t>
            </w:r>
          </w:p>
        </w:tc>
      </w:tr>
      <w:tr w:rsidR="005B3A54" w14:paraId="018632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AD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E1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上海群媛实业有限公司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89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202231011000010187</w:t>
            </w:r>
          </w:p>
        </w:tc>
      </w:tr>
      <w:tr w:rsidR="005B3A54" w14:paraId="0D429B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B5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73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飞卓科技（上海）股份有限公司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96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202231011608010188</w:t>
            </w:r>
          </w:p>
        </w:tc>
      </w:tr>
      <w:tr w:rsidR="005B3A54" w14:paraId="1F763D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BE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56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上海寅辉软件科技有限公司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48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202231011000010189</w:t>
            </w:r>
          </w:p>
        </w:tc>
      </w:tr>
      <w:tr w:rsidR="005B3A54" w14:paraId="59D32BE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45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9C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上海华拓知识产权</w:t>
            </w:r>
            <w:proofErr w:type="gramEnd"/>
            <w:r>
              <w:rPr>
                <w:rFonts w:hint="eastAsia"/>
                <w:sz w:val="24"/>
              </w:rPr>
              <w:t>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13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202231011000010190</w:t>
            </w:r>
          </w:p>
        </w:tc>
      </w:tr>
      <w:tr w:rsidR="005B3A54" w14:paraId="56D5D04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86A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1,799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71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上海即果信息技术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80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202231011000010191</w:t>
            </w:r>
          </w:p>
        </w:tc>
      </w:tr>
      <w:tr w:rsidR="005B3A54" w14:paraId="6464C6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56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1,800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F2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上海维服信息技术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CE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202231011008010192</w:t>
            </w:r>
          </w:p>
        </w:tc>
      </w:tr>
      <w:tr w:rsidR="005B3A54" w14:paraId="768C95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3C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69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上海仙女仙信息科技有限公司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0D4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202231010700010193</w:t>
            </w:r>
          </w:p>
        </w:tc>
      </w:tr>
      <w:tr w:rsidR="005B3A54" w14:paraId="58DD3F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D3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22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有课互联（上海）科技有限公司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C9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202231010708010194</w:t>
            </w:r>
          </w:p>
        </w:tc>
      </w:tr>
      <w:tr w:rsidR="005B3A54" w14:paraId="4F1176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8F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28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上海领准自动化科技有限公司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A7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202231011700010195</w:t>
            </w:r>
          </w:p>
        </w:tc>
      </w:tr>
      <w:tr w:rsidR="005B3A54" w14:paraId="505DEE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08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D1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上海俱恒食品机械设备有限公司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EA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202231011700010196</w:t>
            </w:r>
          </w:p>
        </w:tc>
      </w:tr>
      <w:tr w:rsidR="005B3A54" w14:paraId="119354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D8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F8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上海维攀微电子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EE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202231011708010197</w:t>
            </w:r>
          </w:p>
        </w:tc>
      </w:tr>
      <w:tr w:rsidR="005B3A54" w14:paraId="4E8933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C5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27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上海宇瓷电子科技有限公司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71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202231011700010198</w:t>
            </w:r>
          </w:p>
        </w:tc>
      </w:tr>
      <w:tr w:rsidR="005B3A54" w14:paraId="3FF8C0C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CF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0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上海排排插创意设计有限公司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ED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202231011700010199</w:t>
            </w:r>
          </w:p>
        </w:tc>
      </w:tr>
    </w:tbl>
    <w:p w14:paraId="4508645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3A1A5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33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88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上海斯迪尔智能科技有限公司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53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202231011708010200</w:t>
            </w:r>
          </w:p>
        </w:tc>
      </w:tr>
      <w:tr w:rsidR="005B3A54" w14:paraId="7A54C7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44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77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上海林羽建筑工程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01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202231011700010201</w:t>
            </w:r>
          </w:p>
        </w:tc>
      </w:tr>
      <w:tr w:rsidR="005B3A54" w14:paraId="3E34A3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50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046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上海洧汜顿自动化有限公司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F9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202231011700010202</w:t>
            </w:r>
          </w:p>
        </w:tc>
      </w:tr>
      <w:tr w:rsidR="005B3A54" w14:paraId="489F0B5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B0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99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上海诚意电气有限公司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4D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202231011708010203</w:t>
            </w:r>
          </w:p>
        </w:tc>
      </w:tr>
      <w:tr w:rsidR="005B3A54" w14:paraId="5912D0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3E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22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上海结网科技有限公司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A0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202231011708010204</w:t>
            </w:r>
          </w:p>
        </w:tc>
      </w:tr>
      <w:tr w:rsidR="005B3A54" w14:paraId="215031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56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33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上海正泰自动化软件系统有限公司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7B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202231011708010205</w:t>
            </w:r>
          </w:p>
        </w:tc>
      </w:tr>
      <w:tr w:rsidR="005B3A54" w14:paraId="488854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2A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B2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上海兴道锻造有限公司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E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202231011608010206</w:t>
            </w:r>
          </w:p>
        </w:tc>
      </w:tr>
      <w:tr w:rsidR="005B3A54" w14:paraId="6F2AC6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80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DD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上海绘兰材料科技有限公司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07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202231011608010207</w:t>
            </w:r>
          </w:p>
        </w:tc>
      </w:tr>
      <w:tr w:rsidR="005B3A54" w14:paraId="13DFAD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C2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7A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螺优压缩机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91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202231011600010208</w:t>
            </w:r>
          </w:p>
        </w:tc>
      </w:tr>
      <w:tr w:rsidR="005B3A54" w14:paraId="7A517C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60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F7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99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202231011608010209</w:t>
            </w:r>
          </w:p>
        </w:tc>
      </w:tr>
      <w:tr w:rsidR="005B3A54" w14:paraId="7857D2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C7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4D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上海顺鄞科技有限公司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7FF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202231011400010210</w:t>
            </w:r>
          </w:p>
        </w:tc>
      </w:tr>
      <w:tr w:rsidR="005B3A54" w14:paraId="4126B0C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9B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C0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上海圣剑信息科技有限公司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92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202231011400010211</w:t>
            </w:r>
          </w:p>
        </w:tc>
      </w:tr>
      <w:tr w:rsidR="005B3A54" w14:paraId="38B648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A3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1,820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A2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上海映甫新材料科技有限公司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0A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202231011408010212</w:t>
            </w:r>
          </w:p>
        </w:tc>
      </w:tr>
      <w:tr w:rsidR="005B3A54" w14:paraId="146742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98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15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上海小闲网络科技有限公司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7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202231011408010213</w:t>
            </w:r>
          </w:p>
        </w:tc>
      </w:tr>
      <w:tr w:rsidR="005B3A54" w14:paraId="3FED5B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F2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D5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勃</w:t>
            </w:r>
            <w:proofErr w:type="gramEnd"/>
            <w:r>
              <w:rPr>
                <w:rFonts w:hint="eastAsia"/>
                <w:sz w:val="24"/>
              </w:rPr>
              <w:t>池信息技术有限公司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75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202231011408010214</w:t>
            </w:r>
          </w:p>
        </w:tc>
      </w:tr>
      <w:tr w:rsidR="005B3A54" w14:paraId="4082C2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83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9E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承尊器进</w:t>
            </w:r>
            <w:proofErr w:type="gramEnd"/>
            <w:r>
              <w:rPr>
                <w:rFonts w:hint="eastAsia"/>
                <w:sz w:val="24"/>
              </w:rPr>
              <w:t>多媒体科技有限公司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B5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202231011408010215</w:t>
            </w:r>
          </w:p>
        </w:tc>
      </w:tr>
      <w:tr w:rsidR="005B3A54" w14:paraId="62F9B2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91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35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上海易鲲信息科技有限公司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36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202231011408010216</w:t>
            </w:r>
          </w:p>
        </w:tc>
      </w:tr>
      <w:tr w:rsidR="005B3A54" w14:paraId="541970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A7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41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上海山舞科技发展有限公司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E3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202231011400010217</w:t>
            </w:r>
          </w:p>
        </w:tc>
      </w:tr>
      <w:tr w:rsidR="005B3A54" w14:paraId="211033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A7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B9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上海荣予信息科技有限公司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81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202231011400010218</w:t>
            </w:r>
          </w:p>
        </w:tc>
      </w:tr>
      <w:tr w:rsidR="005B3A54" w14:paraId="603750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0C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1A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上海波让信息技术有限公司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72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202231011400010219</w:t>
            </w:r>
          </w:p>
        </w:tc>
      </w:tr>
      <w:tr w:rsidR="005B3A54" w14:paraId="43808B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4F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46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屹</w:t>
            </w:r>
            <w:proofErr w:type="gramEnd"/>
            <w:r>
              <w:rPr>
                <w:rFonts w:hint="eastAsia"/>
                <w:sz w:val="24"/>
              </w:rPr>
              <w:t>泰柯环保科技（上海）有限公司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18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202231011400010220</w:t>
            </w:r>
          </w:p>
        </w:tc>
      </w:tr>
      <w:tr w:rsidR="005B3A54" w14:paraId="65F566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F7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76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上海祺霖环保技术有限公司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6E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202231011400010221</w:t>
            </w:r>
          </w:p>
        </w:tc>
      </w:tr>
      <w:tr w:rsidR="005B3A54" w14:paraId="681EAD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38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85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胤</w:t>
            </w:r>
            <w:proofErr w:type="gramEnd"/>
            <w:r>
              <w:rPr>
                <w:rFonts w:hint="eastAsia"/>
                <w:sz w:val="24"/>
              </w:rPr>
              <w:t>曦生物技术有限公司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06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202231011400010222</w:t>
            </w:r>
          </w:p>
        </w:tc>
      </w:tr>
      <w:tr w:rsidR="005B3A54" w14:paraId="0D3442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BA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DD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众盒智能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A8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202231011408010223</w:t>
            </w:r>
          </w:p>
        </w:tc>
      </w:tr>
      <w:tr w:rsidR="005B3A54" w14:paraId="357C2F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31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40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桓</w:t>
            </w:r>
            <w:proofErr w:type="gramEnd"/>
            <w:r>
              <w:rPr>
                <w:rFonts w:hint="eastAsia"/>
                <w:sz w:val="24"/>
              </w:rPr>
              <w:t>韵科技（上海）有限公司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4D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202231011400010224</w:t>
            </w:r>
          </w:p>
        </w:tc>
      </w:tr>
      <w:tr w:rsidR="005B3A54" w14:paraId="7B9851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22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FF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上海宗棠自动化科技有限公司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C1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202231011400010225</w:t>
            </w:r>
          </w:p>
        </w:tc>
      </w:tr>
      <w:tr w:rsidR="005B3A54" w14:paraId="008B1D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88A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E2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上海新微科技发展有限公司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3D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202231011400010226</w:t>
            </w:r>
          </w:p>
        </w:tc>
      </w:tr>
    </w:tbl>
    <w:p w14:paraId="73F0022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72E35B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F4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FA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上海舞信信息科技有限公司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31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202231011408010227</w:t>
            </w:r>
          </w:p>
        </w:tc>
      </w:tr>
      <w:tr w:rsidR="005B3A54" w14:paraId="53D4F7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14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F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上海凯佑辉精密机械有限公司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AC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202231011408010228</w:t>
            </w:r>
          </w:p>
        </w:tc>
      </w:tr>
      <w:tr w:rsidR="005B3A54" w14:paraId="770A96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63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29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上海微舵集成电路</w:t>
            </w:r>
            <w:proofErr w:type="gramEnd"/>
            <w:r>
              <w:rPr>
                <w:rFonts w:hint="eastAsia"/>
                <w:sz w:val="24"/>
              </w:rPr>
              <w:t>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C4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202231011408010229</w:t>
            </w:r>
          </w:p>
        </w:tc>
      </w:tr>
      <w:tr w:rsidR="005B3A54" w14:paraId="11B4B3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1B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34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上海西道计算机科技有限公司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83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202231011400010230</w:t>
            </w:r>
          </w:p>
        </w:tc>
      </w:tr>
      <w:tr w:rsidR="005B3A54" w14:paraId="3AAC93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AF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22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强固生物技术（上海）有限公司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C6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202231011400010231</w:t>
            </w:r>
          </w:p>
        </w:tc>
      </w:tr>
      <w:tr w:rsidR="005B3A54" w14:paraId="76D917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B5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1,840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44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上海朱赫文化发展有限公司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0D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202231011300010232</w:t>
            </w:r>
          </w:p>
        </w:tc>
      </w:tr>
      <w:tr w:rsidR="005B3A54" w14:paraId="021145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F6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B8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上海朗申电子科技有限公司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0A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202231011308010233</w:t>
            </w:r>
          </w:p>
        </w:tc>
      </w:tr>
      <w:tr w:rsidR="005B3A54" w14:paraId="56C001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1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F6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上海酷幽网络科技有限公司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13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202231011300010234</w:t>
            </w:r>
          </w:p>
        </w:tc>
      </w:tr>
      <w:tr w:rsidR="005B3A54" w14:paraId="678D05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B4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AC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炫</w:t>
            </w:r>
            <w:proofErr w:type="gramEnd"/>
            <w:r>
              <w:rPr>
                <w:rFonts w:hint="eastAsia"/>
                <w:sz w:val="24"/>
              </w:rPr>
              <w:t>得灵信息技术有限公司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17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202231011300010235</w:t>
            </w:r>
          </w:p>
        </w:tc>
      </w:tr>
      <w:tr w:rsidR="005B3A54" w14:paraId="24E66A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28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B77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上海毅信环保科技有限公司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9B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202231011309010236</w:t>
            </w:r>
          </w:p>
        </w:tc>
      </w:tr>
      <w:tr w:rsidR="005B3A54" w14:paraId="42D45C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37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DD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上海康达卡勒幅智能医疗科技有限公司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29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202231011300010237</w:t>
            </w:r>
          </w:p>
        </w:tc>
      </w:tr>
      <w:tr w:rsidR="005B3A54" w14:paraId="53AE821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45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6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睿励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4D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202231011008010238</w:t>
            </w:r>
          </w:p>
        </w:tc>
      </w:tr>
      <w:tr w:rsidR="005B3A54" w14:paraId="7A7435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31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8AF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上海华源磁业股份有限公司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D5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202231011008010239</w:t>
            </w:r>
          </w:p>
        </w:tc>
      </w:tr>
      <w:tr w:rsidR="005B3A54" w14:paraId="19A4D3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2B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D8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上海水源地建设发展有限公司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14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202231011008010240</w:t>
            </w:r>
          </w:p>
        </w:tc>
      </w:tr>
      <w:tr w:rsidR="005B3A54" w14:paraId="0BCD6F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88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75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上海黛安生物科技有限公司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C9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202231010700010241</w:t>
            </w:r>
          </w:p>
        </w:tc>
      </w:tr>
      <w:tr w:rsidR="005B3A54" w14:paraId="1F83CA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A6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B2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上海天勍智能科技有限公司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5B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202231010708010242</w:t>
            </w:r>
          </w:p>
        </w:tc>
      </w:tr>
      <w:tr w:rsidR="005B3A54" w14:paraId="1EB5E0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E9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A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上海文朋过程控制有限公司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6D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202231010700010243</w:t>
            </w:r>
          </w:p>
        </w:tc>
      </w:tr>
      <w:tr w:rsidR="005B3A54" w14:paraId="6978ED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7D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DB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上海弓迈新材料科技有限公司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AE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202231010700010244</w:t>
            </w:r>
          </w:p>
        </w:tc>
      </w:tr>
      <w:tr w:rsidR="005B3A54" w14:paraId="150191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6D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38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上海思宝人才信息咨询有限公司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39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202231010700010245</w:t>
            </w:r>
          </w:p>
        </w:tc>
      </w:tr>
      <w:tr w:rsidR="005B3A54" w14:paraId="6D79B8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F8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D4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上海华闵环境股份有限公司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FB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202231010708010246</w:t>
            </w:r>
          </w:p>
        </w:tc>
      </w:tr>
      <w:tr w:rsidR="005B3A54" w14:paraId="2B60235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2C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6B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上海庆科信息技术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44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202231010708010247</w:t>
            </w:r>
          </w:p>
        </w:tc>
      </w:tr>
      <w:tr w:rsidR="005B3A54" w14:paraId="76AB7D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98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23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上海知随信息科技有限公司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B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202231010500010248</w:t>
            </w:r>
          </w:p>
        </w:tc>
      </w:tr>
      <w:tr w:rsidR="005B3A54" w14:paraId="40BA44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2C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14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上海启腾电气股份有限公司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A7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202231012008010249</w:t>
            </w:r>
          </w:p>
        </w:tc>
      </w:tr>
      <w:tr w:rsidR="005B3A54" w14:paraId="76AA25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0A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2E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上海茁骋实业有限公司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A9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202231012000010250</w:t>
            </w:r>
          </w:p>
        </w:tc>
      </w:tr>
      <w:tr w:rsidR="005B3A54" w14:paraId="56287E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FE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E2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上海雨豪日用制品有限公司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4E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202231012008010251</w:t>
            </w:r>
          </w:p>
        </w:tc>
      </w:tr>
      <w:tr w:rsidR="005B3A54" w14:paraId="2B3DBE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CD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24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上海双木散热器制造有限公司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7B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202231012008010252</w:t>
            </w:r>
          </w:p>
        </w:tc>
      </w:tr>
      <w:tr w:rsidR="005B3A54" w14:paraId="1D1CA43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DE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1,861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CF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上海贵誉电气有限公司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94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202231012000010253</w:t>
            </w:r>
          </w:p>
        </w:tc>
      </w:tr>
    </w:tbl>
    <w:p w14:paraId="6ED3D04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3751B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23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8B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上海数观科技有限公司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B4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202231012000010254</w:t>
            </w:r>
          </w:p>
        </w:tc>
      </w:tr>
      <w:tr w:rsidR="005B3A54" w14:paraId="6587E7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7A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2B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益积智能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EA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202231012008010255</w:t>
            </w:r>
          </w:p>
        </w:tc>
      </w:tr>
      <w:tr w:rsidR="005B3A54" w14:paraId="692948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A1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565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上海慧泰仪器制造有限公司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EB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202231012008010256</w:t>
            </w:r>
          </w:p>
        </w:tc>
      </w:tr>
      <w:tr w:rsidR="005B3A54" w14:paraId="0DD7CF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1E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FE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上海班德环保设备有限公司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6E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202231012000010257</w:t>
            </w:r>
          </w:p>
        </w:tc>
      </w:tr>
      <w:tr w:rsidR="005B3A54" w14:paraId="281354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FD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75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上海旻悦勘察设计有限公司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0D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202231012008010258</w:t>
            </w:r>
          </w:p>
        </w:tc>
      </w:tr>
      <w:tr w:rsidR="005B3A54" w14:paraId="76323E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7D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DC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上海翡叶动力科技有限公司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83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202231011708010259</w:t>
            </w:r>
          </w:p>
        </w:tc>
      </w:tr>
      <w:tr w:rsidR="005B3A54" w14:paraId="44DCBB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71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03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烨烨</w:t>
            </w:r>
            <w:proofErr w:type="gramEnd"/>
            <w:r>
              <w:rPr>
                <w:rFonts w:hint="eastAsia"/>
                <w:sz w:val="24"/>
              </w:rPr>
              <w:t>有声文化传播有限公司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83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202231011700010260</w:t>
            </w:r>
          </w:p>
        </w:tc>
      </w:tr>
      <w:tr w:rsidR="005B3A54" w14:paraId="0F7B7FB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8B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A4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昆易电子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24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202231012008010261</w:t>
            </w:r>
          </w:p>
        </w:tc>
      </w:tr>
      <w:tr w:rsidR="005B3A54" w14:paraId="2F817A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2E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26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阿托斯（上海）液压有限公司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D6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202231012008010262</w:t>
            </w:r>
          </w:p>
        </w:tc>
      </w:tr>
      <w:tr w:rsidR="005B3A54" w14:paraId="6170FF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39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05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双木热力技术（上海）有限公司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31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202231012008010263</w:t>
            </w:r>
          </w:p>
        </w:tc>
      </w:tr>
      <w:tr w:rsidR="005B3A54" w14:paraId="596E46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EF2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0E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上海迅志图像科技有限公司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C7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202231011708010264</w:t>
            </w:r>
          </w:p>
        </w:tc>
      </w:tr>
      <w:tr w:rsidR="005B3A54" w14:paraId="6D6D8B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68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72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上海吴淞电气实业有限公司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08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202231012009010265</w:t>
            </w:r>
          </w:p>
        </w:tc>
      </w:tr>
      <w:tr w:rsidR="005B3A54" w14:paraId="4D89A6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0F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E9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上海融康汽车设计有限公司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B6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202231011708010266</w:t>
            </w:r>
          </w:p>
        </w:tc>
      </w:tr>
      <w:tr w:rsidR="005B3A54" w14:paraId="7F0D65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B9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CB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上海通核建筑科技有限公司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FBA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202231011708010267</w:t>
            </w:r>
          </w:p>
        </w:tc>
      </w:tr>
      <w:tr w:rsidR="005B3A54" w14:paraId="31736B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BCB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2A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上海锐星微电子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D6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202231011708010268</w:t>
            </w:r>
          </w:p>
        </w:tc>
      </w:tr>
      <w:tr w:rsidR="005B3A54" w14:paraId="5C309E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68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91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空中云汇（上海）信息科技有限公司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AE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202231010100010269</w:t>
            </w:r>
          </w:p>
        </w:tc>
      </w:tr>
      <w:tr w:rsidR="005B3A54" w14:paraId="436D337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1A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12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上海洛可可整合设计有限公司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76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202231010108010270</w:t>
            </w:r>
          </w:p>
        </w:tc>
      </w:tr>
      <w:tr w:rsidR="005B3A54" w14:paraId="5D9631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01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E2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上海天壤智能科技有限公司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F7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202231011208010271</w:t>
            </w:r>
          </w:p>
        </w:tc>
      </w:tr>
      <w:tr w:rsidR="005B3A54" w14:paraId="77ADCC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25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DA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智参软件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D3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202231011608010272</w:t>
            </w:r>
          </w:p>
        </w:tc>
      </w:tr>
      <w:tr w:rsidR="005B3A54" w14:paraId="02CC1B8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A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1,881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2C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上海丛盛医疗科技有限公司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A5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202231011200010273</w:t>
            </w:r>
          </w:p>
        </w:tc>
      </w:tr>
      <w:tr w:rsidR="005B3A54" w14:paraId="237750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3A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B1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上海尊蓝信息科技发展股份有限公司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82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202231011208010274</w:t>
            </w:r>
          </w:p>
        </w:tc>
      </w:tr>
      <w:tr w:rsidR="005B3A54" w14:paraId="1CFB2B1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76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4E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上海穗农信息科技股份有限公司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71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202231011208010275</w:t>
            </w:r>
          </w:p>
        </w:tc>
      </w:tr>
      <w:tr w:rsidR="005B3A54" w14:paraId="7BF6E0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A9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40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上海洪语建筑材料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CB7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202231011608010276</w:t>
            </w:r>
          </w:p>
        </w:tc>
      </w:tr>
      <w:tr w:rsidR="005B3A54" w14:paraId="59A2A1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44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29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上海明定信息科技有限公司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17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202231011208010277</w:t>
            </w:r>
          </w:p>
        </w:tc>
      </w:tr>
      <w:tr w:rsidR="005B3A54" w14:paraId="5F7C7E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6B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AF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上海岩齐信息科技有限公司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10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202231011300010278</w:t>
            </w:r>
          </w:p>
        </w:tc>
      </w:tr>
      <w:tr w:rsidR="005B3A54" w14:paraId="45DD81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DF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98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东吴在线（上海）金融信息服务有限公司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0B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202231011308010279</w:t>
            </w:r>
          </w:p>
        </w:tc>
      </w:tr>
      <w:tr w:rsidR="005B3A54" w14:paraId="06DD8A3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31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52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上海栊桦检测科技有限公司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55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202231011200010280</w:t>
            </w:r>
          </w:p>
        </w:tc>
      </w:tr>
    </w:tbl>
    <w:p w14:paraId="7C0B76E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AED3C4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6F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F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上海吉尔多肽有限公司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6D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202231011208010281</w:t>
            </w:r>
          </w:p>
        </w:tc>
      </w:tr>
      <w:tr w:rsidR="005B3A54" w14:paraId="3DC049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3C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D3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上海韩华牙科材料有限公司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0F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202231011208010282</w:t>
            </w:r>
          </w:p>
        </w:tc>
      </w:tr>
      <w:tr w:rsidR="005B3A54" w14:paraId="21685D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6C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CC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上海嫩桑数字科技有限公司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68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202231011208010283</w:t>
            </w:r>
          </w:p>
        </w:tc>
      </w:tr>
      <w:tr w:rsidR="005B3A54" w14:paraId="2E771C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E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BF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上海保耐舒新材料技术有限公司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42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202231011200010284</w:t>
            </w:r>
          </w:p>
        </w:tc>
      </w:tr>
      <w:tr w:rsidR="005B3A54" w14:paraId="3A69C7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B0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C0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上海埃海迪机械有限公司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41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202231011208010285</w:t>
            </w:r>
          </w:p>
        </w:tc>
      </w:tr>
      <w:tr w:rsidR="005B3A54" w14:paraId="61F448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01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A8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上海标泽阀门有限公司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C9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202231011200010286</w:t>
            </w:r>
          </w:p>
        </w:tc>
      </w:tr>
      <w:tr w:rsidR="005B3A54" w14:paraId="45A90DD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9F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B0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71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202231011200010287</w:t>
            </w:r>
          </w:p>
        </w:tc>
      </w:tr>
      <w:tr w:rsidR="005B3A54" w14:paraId="1D4D41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0D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85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上海大漠电子科技股份有限公司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36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202231011208010288</w:t>
            </w:r>
          </w:p>
        </w:tc>
      </w:tr>
      <w:tr w:rsidR="005B3A54" w14:paraId="76F146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DA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ED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上海杭和智能科技有限公司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2D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202231011200010289</w:t>
            </w:r>
          </w:p>
        </w:tc>
      </w:tr>
      <w:tr w:rsidR="005B3A54" w14:paraId="6DA735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64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33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上海启明软件股份有限公司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C4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202231011208010290</w:t>
            </w:r>
          </w:p>
        </w:tc>
      </w:tr>
      <w:tr w:rsidR="005B3A54" w14:paraId="54C74A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8E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1,899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EC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上海恺擎智能科技有限公司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90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202231011200010291</w:t>
            </w:r>
          </w:p>
        </w:tc>
      </w:tr>
      <w:tr w:rsidR="005B3A54" w14:paraId="7A6A8B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80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DE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上海嘉励自动化科技有限公司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4B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202231011208010292</w:t>
            </w:r>
          </w:p>
        </w:tc>
      </w:tr>
      <w:tr w:rsidR="005B3A54" w14:paraId="4A5D52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C87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1,901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E8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上海派杰珂实业有限公司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A6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202231011208010293</w:t>
            </w:r>
          </w:p>
        </w:tc>
      </w:tr>
      <w:tr w:rsidR="005B3A54" w14:paraId="064375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C4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76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上海悦米信息技术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7F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202231011208010294</w:t>
            </w:r>
          </w:p>
        </w:tc>
      </w:tr>
      <w:tr w:rsidR="005B3A54" w14:paraId="451FC5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99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60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维科技（上海）有限公司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C6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202231011208010295</w:t>
            </w:r>
          </w:p>
        </w:tc>
      </w:tr>
      <w:tr w:rsidR="005B3A54" w14:paraId="5CCE4E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E4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37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上海飞龙新能源汽车部件有限公司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FF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202231011208010296</w:t>
            </w:r>
          </w:p>
        </w:tc>
      </w:tr>
      <w:tr w:rsidR="005B3A54" w14:paraId="380D0C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8F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A7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上海光织科技有限公司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6F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202231011200010297</w:t>
            </w:r>
          </w:p>
        </w:tc>
      </w:tr>
      <w:tr w:rsidR="005B3A54" w14:paraId="78ED5F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C9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10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洛</w:t>
            </w:r>
            <w:proofErr w:type="gramEnd"/>
            <w:r>
              <w:rPr>
                <w:rFonts w:hint="eastAsia"/>
                <w:sz w:val="24"/>
              </w:rPr>
              <w:t>济信息技术有限公司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A7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202231011000010298</w:t>
            </w:r>
          </w:p>
        </w:tc>
      </w:tr>
      <w:tr w:rsidR="005B3A54" w14:paraId="6C8B53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1C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F7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数宿科技（上海）有限公司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6F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202231011000010299</w:t>
            </w:r>
          </w:p>
        </w:tc>
      </w:tr>
      <w:tr w:rsidR="005B3A54" w14:paraId="79BE66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C8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62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上海有色网信息科技股份有限公司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D2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202231010508010300</w:t>
            </w:r>
          </w:p>
        </w:tc>
      </w:tr>
      <w:tr w:rsidR="005B3A54" w14:paraId="2B8C4F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91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F9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上海宽慧智能科技有限公司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3F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202231010500010301</w:t>
            </w:r>
          </w:p>
        </w:tc>
      </w:tr>
      <w:tr w:rsidR="005B3A54" w14:paraId="41FEE7D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09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C1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上海闵东国际物流有限公司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D7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202231011600010302</w:t>
            </w:r>
          </w:p>
        </w:tc>
      </w:tr>
      <w:tr w:rsidR="005B3A54" w14:paraId="4881B5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3B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D5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焕</w:t>
            </w:r>
            <w:proofErr w:type="gramEnd"/>
            <w:r>
              <w:rPr>
                <w:rFonts w:hint="eastAsia"/>
                <w:sz w:val="24"/>
              </w:rPr>
              <w:t>乐环保设备（上海）有限公司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33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202231011600010303</w:t>
            </w:r>
          </w:p>
        </w:tc>
      </w:tr>
      <w:tr w:rsidR="005B3A54" w14:paraId="37EAE5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11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64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上海科恩泰生物医药科技有限公司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F4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202231011500010304</w:t>
            </w:r>
          </w:p>
        </w:tc>
      </w:tr>
      <w:tr w:rsidR="005B3A54" w14:paraId="0957D8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31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8E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上海贝森机械制造有限公司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46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202231011508010305</w:t>
            </w:r>
          </w:p>
        </w:tc>
      </w:tr>
      <w:tr w:rsidR="005B3A54" w14:paraId="38BBC8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CC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D4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上海禾峰环境工程有限公司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E7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202231011608010306</w:t>
            </w:r>
          </w:p>
        </w:tc>
      </w:tr>
      <w:tr w:rsidR="005B3A54" w14:paraId="1972BBA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07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E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应</w:t>
            </w:r>
            <w:proofErr w:type="gramStart"/>
            <w:r>
              <w:rPr>
                <w:rFonts w:hint="eastAsia"/>
                <w:sz w:val="24"/>
              </w:rPr>
              <w:t>脉医疗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A3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202231011500010307</w:t>
            </w:r>
          </w:p>
        </w:tc>
      </w:tr>
    </w:tbl>
    <w:p w14:paraId="61961DF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F30D9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18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87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帼</w:t>
            </w:r>
            <w:proofErr w:type="gramEnd"/>
            <w:r>
              <w:rPr>
                <w:rFonts w:hint="eastAsia"/>
                <w:sz w:val="24"/>
              </w:rPr>
              <w:t>联信息技术有限公司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DD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202231011508010308</w:t>
            </w:r>
          </w:p>
        </w:tc>
      </w:tr>
      <w:tr w:rsidR="005B3A54" w14:paraId="411AA2E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0B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37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海深智能科技（上海）有限公司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DB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202231011508010309</w:t>
            </w:r>
          </w:p>
        </w:tc>
      </w:tr>
      <w:tr w:rsidR="005B3A54" w14:paraId="44ECC5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5F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92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上海拙云信息科技有限公司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57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202231011500010310</w:t>
            </w:r>
          </w:p>
        </w:tc>
      </w:tr>
      <w:tr w:rsidR="005B3A54" w14:paraId="25819F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99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34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蒂升家用</w:t>
            </w:r>
            <w:proofErr w:type="gramEnd"/>
            <w:r>
              <w:rPr>
                <w:rFonts w:hint="eastAsia"/>
                <w:sz w:val="24"/>
              </w:rPr>
              <w:t>电梯（上海）有限公司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F1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202231011508010311</w:t>
            </w:r>
          </w:p>
        </w:tc>
      </w:tr>
      <w:tr w:rsidR="005B3A54" w14:paraId="5138DC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5E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55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上海宝柏新材料股份有限公司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50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202231011600010312</w:t>
            </w:r>
          </w:p>
        </w:tc>
      </w:tr>
      <w:tr w:rsidR="005B3A54" w14:paraId="0A97B4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7E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1,921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93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飞</w:t>
            </w:r>
            <w:proofErr w:type="gramStart"/>
            <w:r>
              <w:rPr>
                <w:rFonts w:hint="eastAsia"/>
                <w:sz w:val="24"/>
              </w:rPr>
              <w:t>巽</w:t>
            </w:r>
            <w:proofErr w:type="gramEnd"/>
            <w:r>
              <w:rPr>
                <w:rFonts w:hint="eastAsia"/>
                <w:sz w:val="24"/>
              </w:rPr>
              <w:t>传感技术（上海）有限公司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18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202231011500010313</w:t>
            </w:r>
          </w:p>
        </w:tc>
      </w:tr>
      <w:tr w:rsidR="005B3A54" w14:paraId="618F61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58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BC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提坦科技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5F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202231011500010314</w:t>
            </w:r>
          </w:p>
        </w:tc>
      </w:tr>
      <w:tr w:rsidR="005B3A54" w14:paraId="16C8EC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96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EF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纤</w:t>
            </w:r>
            <w:proofErr w:type="gramEnd"/>
            <w:r>
              <w:rPr>
                <w:rFonts w:hint="eastAsia"/>
                <w:sz w:val="24"/>
              </w:rPr>
              <w:t>连生物技术有限公司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D0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202231011500010315</w:t>
            </w:r>
          </w:p>
        </w:tc>
      </w:tr>
      <w:tr w:rsidR="005B3A54" w14:paraId="3684CD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E0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DD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上海杜纳斯机电设备有限公司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99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202231011508010316</w:t>
            </w:r>
          </w:p>
        </w:tc>
      </w:tr>
      <w:tr w:rsidR="005B3A54" w14:paraId="162E5A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9A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95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上海尤金斯智能农业科技有限公司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AD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202231011500010317</w:t>
            </w:r>
          </w:p>
        </w:tc>
      </w:tr>
      <w:tr w:rsidR="005B3A54" w14:paraId="2878BF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AF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EB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上海波汇软件有限公司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8D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202231011508010318</w:t>
            </w:r>
          </w:p>
        </w:tc>
      </w:tr>
      <w:tr w:rsidR="005B3A54" w14:paraId="02E3D98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96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73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智车（上海）实业有限公司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E9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202231011500010319</w:t>
            </w:r>
          </w:p>
        </w:tc>
      </w:tr>
      <w:tr w:rsidR="005B3A54" w14:paraId="165AA8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80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AA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上海策茂信息技术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F7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202231011500010320</w:t>
            </w:r>
          </w:p>
        </w:tc>
      </w:tr>
      <w:tr w:rsidR="005B3A54" w14:paraId="4B164A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29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6D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上海木</w:t>
            </w:r>
            <w:proofErr w:type="gramStart"/>
            <w:r>
              <w:rPr>
                <w:rFonts w:hint="eastAsia"/>
                <w:sz w:val="24"/>
              </w:rPr>
              <w:t>链工业</w:t>
            </w:r>
            <w:proofErr w:type="gramEnd"/>
            <w:r>
              <w:rPr>
                <w:rFonts w:hint="eastAsia"/>
                <w:sz w:val="24"/>
              </w:rPr>
              <w:t>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2C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202231011500010321</w:t>
            </w:r>
          </w:p>
        </w:tc>
      </w:tr>
      <w:tr w:rsidR="005B3A54" w14:paraId="7C19F2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C9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DF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上海开宁环境科技有限公司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D4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202231011500010322</w:t>
            </w:r>
          </w:p>
        </w:tc>
      </w:tr>
      <w:tr w:rsidR="005B3A54" w14:paraId="6130F7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74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8E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热领（上海）科技有限公司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58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202231011500010323</w:t>
            </w:r>
          </w:p>
        </w:tc>
      </w:tr>
      <w:tr w:rsidR="005B3A54" w14:paraId="18D34A7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37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11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上海客恒信息技术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10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202231011500010324</w:t>
            </w:r>
          </w:p>
        </w:tc>
      </w:tr>
      <w:tr w:rsidR="005B3A54" w14:paraId="223895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9A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FA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荣灿生物医药技术（上海）有限公司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4BB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202231011500010325</w:t>
            </w:r>
          </w:p>
        </w:tc>
      </w:tr>
      <w:tr w:rsidR="005B3A54" w14:paraId="7FD3FC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69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3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飞特亚</w:t>
            </w:r>
            <w:proofErr w:type="gramEnd"/>
            <w:r>
              <w:rPr>
                <w:rFonts w:hint="eastAsia"/>
                <w:sz w:val="24"/>
              </w:rPr>
              <w:t>空气过滤有限公司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EE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202231011509010326</w:t>
            </w:r>
          </w:p>
        </w:tc>
      </w:tr>
      <w:tr w:rsidR="005B3A54" w14:paraId="78F3AB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47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A1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上海零灏智演科技有限公司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98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202231011500010327</w:t>
            </w:r>
          </w:p>
        </w:tc>
      </w:tr>
      <w:tr w:rsidR="005B3A54" w14:paraId="79B5C4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E4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EC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星即科技（上海）有限公司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47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202231011400010328</w:t>
            </w:r>
          </w:p>
        </w:tc>
      </w:tr>
      <w:tr w:rsidR="005B3A54" w14:paraId="17884A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05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76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岱悟智能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2A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202231011500010329</w:t>
            </w:r>
          </w:p>
        </w:tc>
      </w:tr>
      <w:tr w:rsidR="005B3A54" w14:paraId="3B04A79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BF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E1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风氢扬</w:t>
            </w:r>
            <w:proofErr w:type="gramEnd"/>
            <w:r>
              <w:rPr>
                <w:rFonts w:hint="eastAsia"/>
                <w:sz w:val="24"/>
              </w:rPr>
              <w:t>氢能科技（上海）有限公司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B7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202231011408010330</w:t>
            </w:r>
          </w:p>
        </w:tc>
      </w:tr>
      <w:tr w:rsidR="005B3A54" w14:paraId="12CEE48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46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DD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上海中孚油品集团有限公司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A4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202231011408010331</w:t>
            </w:r>
          </w:p>
        </w:tc>
      </w:tr>
      <w:tr w:rsidR="005B3A54" w14:paraId="0A3A20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CE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85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上海坦沛智能科技有限公司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C69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202231011500010332</w:t>
            </w:r>
          </w:p>
        </w:tc>
      </w:tr>
      <w:tr w:rsidR="005B3A54" w14:paraId="0B1DC8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74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92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阿马尔（上海）机器人有限公司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8F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202231011400010333</w:t>
            </w:r>
          </w:p>
        </w:tc>
      </w:tr>
      <w:tr w:rsidR="005B3A54" w14:paraId="131FAC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30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1,942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7E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上海立则线缆有限公司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19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202231011408010334</w:t>
            </w:r>
          </w:p>
        </w:tc>
      </w:tr>
    </w:tbl>
    <w:p w14:paraId="413858CE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7DA96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B6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C4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上海拓凯信息科技有限公司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AB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202231011000010335</w:t>
            </w:r>
          </w:p>
        </w:tc>
      </w:tr>
      <w:tr w:rsidR="005B3A54" w14:paraId="71D5BB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F9D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16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上海瑞业自动化有限公司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8F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202231011008010336</w:t>
            </w:r>
          </w:p>
        </w:tc>
      </w:tr>
      <w:tr w:rsidR="005B3A54" w14:paraId="498552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9A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AD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上海钛擎机器人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310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202231011000010337</w:t>
            </w:r>
          </w:p>
        </w:tc>
      </w:tr>
      <w:tr w:rsidR="005B3A54" w14:paraId="2301DB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8F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BA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上海初阳环保科技有限公司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F0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202231011000010338</w:t>
            </w:r>
          </w:p>
        </w:tc>
      </w:tr>
      <w:tr w:rsidR="005B3A54" w14:paraId="170FBD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DF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F2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上海蓝励信息科技股份有限公司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67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202231012000010339</w:t>
            </w:r>
          </w:p>
        </w:tc>
      </w:tr>
      <w:tr w:rsidR="005B3A54" w14:paraId="6FCC2B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8F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C7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上海尹韬光电科技有限公司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68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202231012000010340</w:t>
            </w:r>
          </w:p>
        </w:tc>
      </w:tr>
      <w:tr w:rsidR="005B3A54" w14:paraId="245913D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DC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34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上海奕精船舶技术服务有限公司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2E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202231012000010341</w:t>
            </w:r>
          </w:p>
        </w:tc>
      </w:tr>
      <w:tr w:rsidR="005B3A54" w14:paraId="048019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1A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A5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上海锂盎电子科技有限公司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94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202231012000010342</w:t>
            </w:r>
          </w:p>
        </w:tc>
      </w:tr>
      <w:tr w:rsidR="005B3A54" w14:paraId="25F128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45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E4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上海大跃塑料制品有限公司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28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202231012008010343</w:t>
            </w:r>
          </w:p>
        </w:tc>
      </w:tr>
      <w:tr w:rsidR="005B3A54" w14:paraId="1987A2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63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EC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益发施迈茨工业炉（上海）有限公司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FF8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202231012008010344</w:t>
            </w:r>
          </w:p>
        </w:tc>
      </w:tr>
      <w:tr w:rsidR="005B3A54" w14:paraId="2FF9B1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B8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18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上海聚蓝水处理科技有限公司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54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202231012008010345</w:t>
            </w:r>
          </w:p>
        </w:tc>
      </w:tr>
      <w:tr w:rsidR="005B3A54" w14:paraId="6C12F6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A1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49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上海宇洋特种</w:t>
            </w:r>
            <w:proofErr w:type="gramEnd"/>
            <w:r>
              <w:rPr>
                <w:rFonts w:hint="eastAsia"/>
                <w:sz w:val="24"/>
              </w:rPr>
              <w:t>金属材料有限公司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1D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202231012008010346</w:t>
            </w:r>
          </w:p>
        </w:tc>
      </w:tr>
      <w:tr w:rsidR="005B3A54" w14:paraId="29F55B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0E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35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上海鼎兼电子科技有限公司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70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202231012000010347</w:t>
            </w:r>
          </w:p>
        </w:tc>
      </w:tr>
      <w:tr w:rsidR="005B3A54" w14:paraId="74A5B9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6B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2E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上海安加特激光科技有限公司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6F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202231012000010348</w:t>
            </w:r>
          </w:p>
        </w:tc>
      </w:tr>
      <w:tr w:rsidR="005B3A54" w14:paraId="3EBF41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76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6D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上海夫兴信息工程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91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202231012008010349</w:t>
            </w:r>
          </w:p>
        </w:tc>
      </w:tr>
      <w:tr w:rsidR="005B3A54" w14:paraId="63BE32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6A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01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赫禾汽车</w:t>
            </w:r>
            <w:proofErr w:type="gramEnd"/>
            <w:r>
              <w:rPr>
                <w:rFonts w:hint="eastAsia"/>
                <w:sz w:val="24"/>
              </w:rPr>
              <w:t>销售有限公司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58A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202231012000010350</w:t>
            </w:r>
          </w:p>
        </w:tc>
      </w:tr>
      <w:tr w:rsidR="005B3A54" w14:paraId="765E3B0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B69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0D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上海薪合信息科技有限公司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9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202231012000010351</w:t>
            </w:r>
          </w:p>
        </w:tc>
      </w:tr>
      <w:tr w:rsidR="005B3A54" w14:paraId="46D982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B7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D9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上海铸昱汽车部件有限公司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A8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202231012000010352</w:t>
            </w:r>
          </w:p>
        </w:tc>
      </w:tr>
      <w:tr w:rsidR="005B3A54" w14:paraId="3B7663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43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12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胜</w:t>
            </w:r>
            <w:proofErr w:type="gramStart"/>
            <w:r>
              <w:rPr>
                <w:rFonts w:hint="eastAsia"/>
                <w:sz w:val="24"/>
              </w:rPr>
              <w:t>聿</w:t>
            </w:r>
            <w:proofErr w:type="gramEnd"/>
            <w:r>
              <w:rPr>
                <w:rFonts w:hint="eastAsia"/>
                <w:sz w:val="24"/>
              </w:rPr>
              <w:t>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F7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202231012000010353</w:t>
            </w:r>
          </w:p>
        </w:tc>
      </w:tr>
      <w:tr w:rsidR="005B3A54" w14:paraId="51182B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DA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1,962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6D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上海田亩信息技术有限公司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06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202231012000010354</w:t>
            </w:r>
          </w:p>
        </w:tc>
      </w:tr>
      <w:tr w:rsidR="005B3A54" w14:paraId="0360D1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E7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B3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上海环总实业有限公司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68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202231012008010355</w:t>
            </w:r>
          </w:p>
        </w:tc>
      </w:tr>
      <w:tr w:rsidR="005B3A54" w14:paraId="585CB7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BB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91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上海杰碧管道工程有限公司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27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202231012000010356</w:t>
            </w:r>
          </w:p>
        </w:tc>
      </w:tr>
      <w:tr w:rsidR="005B3A54" w14:paraId="59271F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4C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42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上海克</w:t>
            </w:r>
            <w:proofErr w:type="gramStart"/>
            <w:r>
              <w:rPr>
                <w:rFonts w:hint="eastAsia"/>
                <w:sz w:val="24"/>
              </w:rPr>
              <w:t>础</w:t>
            </w:r>
            <w:proofErr w:type="gramEnd"/>
            <w:r>
              <w:rPr>
                <w:rFonts w:hint="eastAsia"/>
                <w:sz w:val="24"/>
              </w:rPr>
              <w:t>机械（集团）有限公司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F4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202231012008010357</w:t>
            </w:r>
          </w:p>
        </w:tc>
      </w:tr>
      <w:tr w:rsidR="005B3A54" w14:paraId="037F81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62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08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上海法青景观科技有限公司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B2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202231012000010358</w:t>
            </w:r>
          </w:p>
        </w:tc>
      </w:tr>
      <w:tr w:rsidR="005B3A54" w14:paraId="0F5935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D5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A92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精航（上海）智能科技有限公司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51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202231012008010359</w:t>
            </w:r>
          </w:p>
        </w:tc>
      </w:tr>
      <w:tr w:rsidR="005B3A54" w14:paraId="1163E3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BB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54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上海汇解科技有限公司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6B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202231012000010360</w:t>
            </w:r>
          </w:p>
        </w:tc>
      </w:tr>
      <w:tr w:rsidR="005B3A54" w14:paraId="66A741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AA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EF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上海置换广告有限公司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6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202231012000010361</w:t>
            </w:r>
          </w:p>
        </w:tc>
      </w:tr>
    </w:tbl>
    <w:p w14:paraId="398A0A2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DB25E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24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54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上海雪鲤鱼计算机科技有限公司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53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202231011800010362</w:t>
            </w:r>
          </w:p>
        </w:tc>
      </w:tr>
      <w:tr w:rsidR="005B3A54" w14:paraId="6BC4A4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E5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4D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上海前端科技有限公司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E5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202231011808010363</w:t>
            </w:r>
          </w:p>
        </w:tc>
      </w:tr>
      <w:tr w:rsidR="005B3A54" w14:paraId="1597F9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B6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8A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上海拉迷家具有限公司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24D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202231011808010364</w:t>
            </w:r>
          </w:p>
        </w:tc>
      </w:tr>
      <w:tr w:rsidR="005B3A54" w14:paraId="6090AA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2D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16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鑫岚</w:t>
            </w:r>
            <w:proofErr w:type="gramEnd"/>
            <w:r>
              <w:rPr>
                <w:rFonts w:hint="eastAsia"/>
                <w:sz w:val="24"/>
              </w:rPr>
              <w:t>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CB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202231011800010365</w:t>
            </w:r>
          </w:p>
        </w:tc>
      </w:tr>
      <w:tr w:rsidR="005B3A54" w14:paraId="4525D5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76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2D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上海纳微涂层有限公司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72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202231011800010366</w:t>
            </w:r>
          </w:p>
        </w:tc>
      </w:tr>
      <w:tr w:rsidR="005B3A54" w14:paraId="0B14C67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78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A2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上海毅视光电科技有限公司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F8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202231011808010367</w:t>
            </w:r>
          </w:p>
        </w:tc>
      </w:tr>
      <w:tr w:rsidR="005B3A54" w14:paraId="59C277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64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35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上海创投机电工程有限公司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C7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202231011800010368</w:t>
            </w:r>
          </w:p>
        </w:tc>
      </w:tr>
      <w:tr w:rsidR="005B3A54" w14:paraId="0E3DB1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3C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BE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上海卡沃生物工程技术有限公司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99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202231011808010369</w:t>
            </w:r>
          </w:p>
        </w:tc>
      </w:tr>
      <w:tr w:rsidR="005B3A54" w14:paraId="7DBC275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E3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25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上海德迈世欧科技有限公司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3D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202231011800010370</w:t>
            </w:r>
          </w:p>
        </w:tc>
      </w:tr>
      <w:tr w:rsidR="005B3A54" w14:paraId="5D4A4A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C4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02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上海东方磁卡信息股份有限公司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10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202231011808010371</w:t>
            </w:r>
          </w:p>
        </w:tc>
      </w:tr>
      <w:tr w:rsidR="005B3A54" w14:paraId="6BA906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69A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DA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上海垣安环保科技有限公司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B5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202231011808010372</w:t>
            </w:r>
          </w:p>
        </w:tc>
      </w:tr>
      <w:tr w:rsidR="005B3A54" w14:paraId="6795109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D7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26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上海盐俊电力工程有限公司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B7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202231011808010373</w:t>
            </w:r>
          </w:p>
        </w:tc>
      </w:tr>
      <w:tr w:rsidR="005B3A54" w14:paraId="6F6C55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09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1,982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76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上海简苏网络科技有限公司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F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202231011808010374</w:t>
            </w:r>
          </w:p>
        </w:tc>
      </w:tr>
      <w:tr w:rsidR="005B3A54" w14:paraId="3F0A09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57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204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上海懿磬信息科技发展有限公司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3D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202231011808010375</w:t>
            </w:r>
          </w:p>
        </w:tc>
      </w:tr>
      <w:tr w:rsidR="005B3A54" w14:paraId="68E682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09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75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上海颖聪机电科技有限公司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20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202231011808010376</w:t>
            </w:r>
          </w:p>
        </w:tc>
      </w:tr>
      <w:tr w:rsidR="005B3A54" w14:paraId="2126A7A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76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F2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上海声之</w:t>
            </w:r>
            <w:proofErr w:type="gramStart"/>
            <w:r>
              <w:rPr>
                <w:rFonts w:hint="eastAsia"/>
                <w:sz w:val="24"/>
              </w:rPr>
              <w:t>扬科技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DF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202231011800010377</w:t>
            </w:r>
          </w:p>
        </w:tc>
      </w:tr>
      <w:tr w:rsidR="005B3A54" w14:paraId="17BA83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08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BED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上海瀚界科技发展有限公司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DA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202231011808010378</w:t>
            </w:r>
          </w:p>
        </w:tc>
      </w:tr>
      <w:tr w:rsidR="005B3A54" w14:paraId="6BA159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9F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41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上海清枫轩医药科技有限公司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BA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202231011800010379</w:t>
            </w:r>
          </w:p>
        </w:tc>
      </w:tr>
      <w:tr w:rsidR="005B3A54" w14:paraId="18D4D11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E6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0D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介丘安全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BC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202231011800010380</w:t>
            </w:r>
          </w:p>
        </w:tc>
      </w:tr>
      <w:tr w:rsidR="005B3A54" w14:paraId="59AA0F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D6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CE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上海矩方信息技术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44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202231011800010381</w:t>
            </w:r>
          </w:p>
        </w:tc>
      </w:tr>
      <w:tr w:rsidR="005B3A54" w14:paraId="1096446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83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78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上海迈推网络科技有限公司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B3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202231011800010382</w:t>
            </w:r>
          </w:p>
        </w:tc>
      </w:tr>
      <w:tr w:rsidR="005B3A54" w14:paraId="6A9DC68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9A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5CF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上海慧逊科技有限公司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46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202231011808010383</w:t>
            </w:r>
          </w:p>
        </w:tc>
      </w:tr>
      <w:tr w:rsidR="005B3A54" w14:paraId="5D979E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26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93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国信北斗数据服务（上海）有限公司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77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202231011800010384</w:t>
            </w:r>
          </w:p>
        </w:tc>
      </w:tr>
      <w:tr w:rsidR="005B3A54" w14:paraId="24B110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AA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59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上海朗瀚机电科技有限公司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F2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202231011800010385</w:t>
            </w:r>
          </w:p>
        </w:tc>
      </w:tr>
      <w:tr w:rsidR="005B3A54" w14:paraId="65D701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44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DB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上海坤廷智能科技有限公司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2E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202231011800010386</w:t>
            </w:r>
          </w:p>
        </w:tc>
      </w:tr>
      <w:tr w:rsidR="005B3A54" w14:paraId="7D7BA2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45A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8F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上海光影供应链管理有限公司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19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202231011800010387</w:t>
            </w:r>
          </w:p>
        </w:tc>
      </w:tr>
      <w:tr w:rsidR="005B3A54" w14:paraId="48379F4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03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B7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上海酉擎物联技术有限公司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9A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202231011800010388</w:t>
            </w:r>
          </w:p>
        </w:tc>
      </w:tr>
    </w:tbl>
    <w:p w14:paraId="18E571F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4BFFD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7D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17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上海瑞鑫科技仪器有限公司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FF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202231011800010389</w:t>
            </w:r>
          </w:p>
        </w:tc>
      </w:tr>
      <w:tr w:rsidR="005B3A54" w14:paraId="7AE063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F3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CE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象</w:t>
            </w:r>
            <w:proofErr w:type="gramEnd"/>
            <w:r>
              <w:rPr>
                <w:rFonts w:hint="eastAsia"/>
                <w:sz w:val="24"/>
              </w:rPr>
              <w:t>无形（上海）信息科技有限公司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7E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202231011808010390</w:t>
            </w:r>
          </w:p>
        </w:tc>
      </w:tr>
      <w:tr w:rsidR="005B3A54" w14:paraId="595D527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2C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1,999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AC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埃飘环境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7F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202231011800010391</w:t>
            </w:r>
          </w:p>
        </w:tc>
      </w:tr>
      <w:tr w:rsidR="005B3A54" w14:paraId="59A33CE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AD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03F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上海探达峰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51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202231011800010392</w:t>
            </w:r>
          </w:p>
        </w:tc>
      </w:tr>
      <w:tr w:rsidR="005B3A54" w14:paraId="1DD8C6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44C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8C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上海使特买智能家居有限公司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5F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202231011800010393</w:t>
            </w:r>
          </w:p>
        </w:tc>
      </w:tr>
      <w:tr w:rsidR="005B3A54" w14:paraId="7588F28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1C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2,002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9B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稳宜特</w:t>
            </w:r>
            <w:proofErr w:type="gramEnd"/>
            <w:r>
              <w:rPr>
                <w:rFonts w:hint="eastAsia"/>
                <w:sz w:val="24"/>
              </w:rPr>
              <w:t>系统工程有限公司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82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202231011800010394</w:t>
            </w:r>
          </w:p>
        </w:tc>
      </w:tr>
      <w:tr w:rsidR="005B3A54" w14:paraId="0C4165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EF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51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上海能正渔业科技开发有限公司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89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202231011808010395</w:t>
            </w:r>
          </w:p>
        </w:tc>
      </w:tr>
      <w:tr w:rsidR="005B3A54" w14:paraId="6DA1BA3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F7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D9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上海浩臣机电科技有限公司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2E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202231011808010396</w:t>
            </w:r>
          </w:p>
        </w:tc>
      </w:tr>
      <w:tr w:rsidR="005B3A54" w14:paraId="643E280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EB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2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锐嘉科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E4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202231011808010397</w:t>
            </w:r>
          </w:p>
        </w:tc>
      </w:tr>
      <w:tr w:rsidR="005B3A54" w14:paraId="7077914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2A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F2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耘颉</w:t>
            </w:r>
            <w:proofErr w:type="gramEnd"/>
            <w:r>
              <w:rPr>
                <w:rFonts w:hint="eastAsia"/>
                <w:sz w:val="24"/>
              </w:rPr>
              <w:t>信息系统有限公司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72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202231011808010398</w:t>
            </w:r>
          </w:p>
        </w:tc>
      </w:tr>
      <w:tr w:rsidR="005B3A54" w14:paraId="323A0C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D8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528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上海中研宏瓴信息科技有限公司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353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202231011800010399</w:t>
            </w:r>
          </w:p>
        </w:tc>
      </w:tr>
      <w:tr w:rsidR="005B3A54" w14:paraId="2957CD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E0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24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上海安若速半导体有限公司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55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202231011800010400</w:t>
            </w:r>
          </w:p>
        </w:tc>
      </w:tr>
      <w:tr w:rsidR="005B3A54" w14:paraId="5C4428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FE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1C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上海再树同达计算机有限公司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07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202231011800010401</w:t>
            </w:r>
          </w:p>
        </w:tc>
      </w:tr>
      <w:tr w:rsidR="005B3A54" w14:paraId="25BA6A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FD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58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滔</w:t>
            </w:r>
            <w:proofErr w:type="gramEnd"/>
            <w:r>
              <w:rPr>
                <w:rFonts w:hint="eastAsia"/>
                <w:sz w:val="24"/>
              </w:rPr>
              <w:t>美</w:t>
            </w:r>
            <w:proofErr w:type="gramStart"/>
            <w:r>
              <w:rPr>
                <w:rFonts w:hint="eastAsia"/>
                <w:sz w:val="24"/>
              </w:rPr>
              <w:t>澜</w:t>
            </w:r>
            <w:proofErr w:type="gramEnd"/>
            <w:r>
              <w:rPr>
                <w:rFonts w:hint="eastAsia"/>
                <w:sz w:val="24"/>
              </w:rPr>
              <w:t>集成电路有限公司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2E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202231011800010402</w:t>
            </w:r>
          </w:p>
        </w:tc>
      </w:tr>
      <w:tr w:rsidR="005B3A54" w14:paraId="47AA1D8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64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7A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辛勒肯工业技术（上海）有限公司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55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202231011800010403</w:t>
            </w:r>
          </w:p>
        </w:tc>
      </w:tr>
      <w:tr w:rsidR="005B3A54" w14:paraId="7C76B5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6E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10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上海珍凰信息科技有限公司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C0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202231011800010404</w:t>
            </w:r>
          </w:p>
        </w:tc>
      </w:tr>
      <w:tr w:rsidR="005B3A54" w14:paraId="5F554D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D4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A2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上海泰灵斗科学技术有限公司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51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202231011800010405</w:t>
            </w:r>
          </w:p>
        </w:tc>
      </w:tr>
      <w:tr w:rsidR="005B3A54" w14:paraId="063791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C5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E9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上海杜家湾能源科技有限公司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F9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202231011800010406</w:t>
            </w:r>
          </w:p>
        </w:tc>
      </w:tr>
      <w:tr w:rsidR="005B3A54" w14:paraId="38CB77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11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7D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上海松铭谷高新技术有限公司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1A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202231011800010407</w:t>
            </w:r>
          </w:p>
        </w:tc>
      </w:tr>
      <w:tr w:rsidR="005B3A54" w14:paraId="542523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74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AB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上海优咔网络科技有限公司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2B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202231011800010408</w:t>
            </w:r>
          </w:p>
        </w:tc>
      </w:tr>
      <w:tr w:rsidR="005B3A54" w14:paraId="739DA55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5B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00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上海申挚医疗科技有限公司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E2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202231011800010409</w:t>
            </w:r>
          </w:p>
        </w:tc>
      </w:tr>
      <w:tr w:rsidR="005B3A54" w14:paraId="32D30F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F6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2FA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兽丘生物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A9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202231011808010410</w:t>
            </w:r>
          </w:p>
        </w:tc>
      </w:tr>
      <w:tr w:rsidR="005B3A54" w14:paraId="6FBE87E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64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67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上海致锋汽车科技有限公司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1F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202231011808010411</w:t>
            </w:r>
          </w:p>
        </w:tc>
      </w:tr>
      <w:tr w:rsidR="005B3A54" w14:paraId="41869F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44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EA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上海数迹智能科技有限公司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0E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202231011800010412</w:t>
            </w:r>
          </w:p>
        </w:tc>
      </w:tr>
      <w:tr w:rsidR="005B3A54" w14:paraId="2062A1D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0E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4F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上海铸皇实业有限公司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57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202231011800010413</w:t>
            </w:r>
          </w:p>
        </w:tc>
      </w:tr>
      <w:tr w:rsidR="005B3A54" w14:paraId="327440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96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9F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上海锲孚智能科技有限公司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28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202231011800010414</w:t>
            </w:r>
          </w:p>
        </w:tc>
      </w:tr>
      <w:tr w:rsidR="005B3A54" w14:paraId="0DBDFB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3F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2,023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35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上海永恒生物科技有限公司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E9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202231011800010415</w:t>
            </w:r>
          </w:p>
        </w:tc>
      </w:tr>
    </w:tbl>
    <w:p w14:paraId="4C592A5D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1C36D9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FC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A4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上海保瀚精密机械有限公司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E7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202231011800010416</w:t>
            </w:r>
          </w:p>
        </w:tc>
      </w:tr>
      <w:tr w:rsidR="005B3A54" w14:paraId="195763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99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D38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上海亚逊咨询管理有限公司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60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202231011800010417</w:t>
            </w:r>
          </w:p>
        </w:tc>
      </w:tr>
      <w:tr w:rsidR="005B3A54" w14:paraId="22A756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06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61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上海合川医药咨询有限公司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98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202231011800010418</w:t>
            </w:r>
          </w:p>
        </w:tc>
      </w:tr>
      <w:tr w:rsidR="005B3A54" w14:paraId="598E5C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61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1A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上海松昂智能科技有限公司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EA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202231011800010419</w:t>
            </w:r>
          </w:p>
        </w:tc>
      </w:tr>
      <w:tr w:rsidR="005B3A54" w14:paraId="007BF7D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799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0D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上海怡星机电设备有限公司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CE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202231011808010420</w:t>
            </w:r>
          </w:p>
        </w:tc>
      </w:tr>
      <w:tr w:rsidR="005B3A54" w14:paraId="774999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90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E0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德鹿新材料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EF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202231011808010421</w:t>
            </w:r>
          </w:p>
        </w:tc>
      </w:tr>
      <w:tr w:rsidR="005B3A54" w14:paraId="12116E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DE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9A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太水科技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23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202231011800010422</w:t>
            </w:r>
          </w:p>
        </w:tc>
      </w:tr>
      <w:tr w:rsidR="005B3A54" w14:paraId="10FDE4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AD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78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上海企威信息科技有限公司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8A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202231011808010423</w:t>
            </w:r>
          </w:p>
        </w:tc>
      </w:tr>
      <w:tr w:rsidR="005B3A54" w14:paraId="2DB7DD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02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68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上海仪耐新材料科技有限公司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0C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20223101180C010424</w:t>
            </w:r>
          </w:p>
        </w:tc>
      </w:tr>
      <w:tr w:rsidR="005B3A54" w14:paraId="5CDB3E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0D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EC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拓姆菲阀门科技有限公司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D0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202231011800010425</w:t>
            </w:r>
          </w:p>
        </w:tc>
      </w:tr>
      <w:tr w:rsidR="005B3A54" w14:paraId="33B15B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A7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88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上海泽尔汽车科技有限公司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E6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202231011808010426</w:t>
            </w:r>
          </w:p>
        </w:tc>
      </w:tr>
      <w:tr w:rsidR="005B3A54" w14:paraId="3BACD3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0A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50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</w:t>
            </w:r>
            <w:proofErr w:type="gramStart"/>
            <w:r>
              <w:rPr>
                <w:rFonts w:hint="eastAsia"/>
                <w:sz w:val="24"/>
              </w:rPr>
              <w:t>高宴宏网络</w:t>
            </w:r>
            <w:proofErr w:type="gramEnd"/>
            <w:r>
              <w:rPr>
                <w:rFonts w:hint="eastAsia"/>
                <w:sz w:val="24"/>
              </w:rPr>
              <w:t>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8E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202231011800010427</w:t>
            </w:r>
          </w:p>
        </w:tc>
      </w:tr>
      <w:tr w:rsidR="005B3A54" w14:paraId="2A4BCE3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37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A6D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上海崇意伟圣信息集团有限公司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76E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202231011800010428</w:t>
            </w:r>
          </w:p>
        </w:tc>
      </w:tr>
      <w:tr w:rsidR="005B3A54" w14:paraId="19D0D4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90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43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丞</w:t>
            </w:r>
            <w:proofErr w:type="gramEnd"/>
            <w:r>
              <w:rPr>
                <w:rFonts w:hint="eastAsia"/>
                <w:sz w:val="24"/>
              </w:rPr>
              <w:t>赞智能科技（上海）有限公司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94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202231011808010429</w:t>
            </w:r>
          </w:p>
        </w:tc>
      </w:tr>
      <w:tr w:rsidR="005B3A54" w14:paraId="23748B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14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BE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上海德寰通信技术有限公司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4A1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202231011800010430</w:t>
            </w:r>
          </w:p>
        </w:tc>
      </w:tr>
      <w:tr w:rsidR="005B3A54" w14:paraId="60527C0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84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87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北狐数字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AA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202231011800010431</w:t>
            </w:r>
          </w:p>
        </w:tc>
      </w:tr>
      <w:tr w:rsidR="005B3A54" w14:paraId="3E97DC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D0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C5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上海脉沃医疗科技有限公司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7C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202231011800010432</w:t>
            </w:r>
          </w:p>
        </w:tc>
      </w:tr>
      <w:tr w:rsidR="005B3A54" w14:paraId="612E02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E2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F8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上海虎焊工业工程有限责任公司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4E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202231011808010433</w:t>
            </w:r>
          </w:p>
        </w:tc>
      </w:tr>
      <w:tr w:rsidR="005B3A54" w14:paraId="1C9922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D8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3D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卡探半导体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9F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202231011700010434</w:t>
            </w:r>
          </w:p>
        </w:tc>
      </w:tr>
      <w:tr w:rsidR="005B3A54" w14:paraId="275C02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8D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2,043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22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上海拥泽光电科技有限公司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3C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202231011700010435</w:t>
            </w:r>
          </w:p>
        </w:tc>
      </w:tr>
      <w:tr w:rsidR="005B3A54" w14:paraId="7B38DC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21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B9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上海梓颂信息科技有限公司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E0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202231011808010436</w:t>
            </w:r>
          </w:p>
        </w:tc>
      </w:tr>
      <w:tr w:rsidR="005B3A54" w14:paraId="6F6627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31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B8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上海蔚芃新材料有限公司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37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202231011700010437</w:t>
            </w:r>
          </w:p>
        </w:tc>
      </w:tr>
      <w:tr w:rsidR="005B3A54" w14:paraId="0BB10F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4A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7C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上海赢浩机电设备有限公司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86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202231011708010438</w:t>
            </w:r>
          </w:p>
        </w:tc>
      </w:tr>
      <w:tr w:rsidR="005B3A54" w14:paraId="112926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8F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CB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上海途燕信息科技有限公司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A7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202231011800010439</w:t>
            </w:r>
          </w:p>
        </w:tc>
      </w:tr>
      <w:tr w:rsidR="005B3A54" w14:paraId="084146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31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C6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上海凭望信息科技有限公司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F9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202231011800010440</w:t>
            </w:r>
          </w:p>
        </w:tc>
      </w:tr>
      <w:tr w:rsidR="005B3A54" w14:paraId="6C4446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28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0A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虹翔应用</w:t>
            </w:r>
            <w:proofErr w:type="gramEnd"/>
            <w:r>
              <w:rPr>
                <w:rFonts w:hint="eastAsia"/>
                <w:sz w:val="24"/>
              </w:rPr>
              <w:t>系统科技有限公司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9D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202231011800010441</w:t>
            </w:r>
          </w:p>
        </w:tc>
      </w:tr>
      <w:tr w:rsidR="005B3A54" w14:paraId="72A1D4E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7C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A2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上海速寻信息科技有限公司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5B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202231011800010442</w:t>
            </w:r>
          </w:p>
        </w:tc>
      </w:tr>
    </w:tbl>
    <w:p w14:paraId="45723EF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6B4F2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A2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77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上海新懿实业有限公司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56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202231011800010443</w:t>
            </w:r>
          </w:p>
        </w:tc>
      </w:tr>
      <w:tr w:rsidR="005B3A54" w14:paraId="0706A5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D2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27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上海歌略软件科技有限公司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4B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202231011808010444</w:t>
            </w:r>
          </w:p>
        </w:tc>
      </w:tr>
      <w:tr w:rsidR="005B3A54" w14:paraId="1E5BD6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D3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2E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递易（上海）智能科技有限公司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F0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202231011808010445</w:t>
            </w:r>
          </w:p>
        </w:tc>
      </w:tr>
      <w:tr w:rsidR="005B3A54" w14:paraId="488362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CC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F3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上海德</w:t>
            </w:r>
            <w:proofErr w:type="gramStart"/>
            <w:r>
              <w:rPr>
                <w:rFonts w:hint="eastAsia"/>
                <w:sz w:val="24"/>
              </w:rPr>
              <w:t>进食品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56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202231011800010446</w:t>
            </w:r>
          </w:p>
        </w:tc>
      </w:tr>
      <w:tr w:rsidR="005B3A54" w14:paraId="049E6F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E3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A2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策宇信息</w:t>
            </w:r>
            <w:proofErr w:type="gramEnd"/>
            <w:r>
              <w:rPr>
                <w:rFonts w:hint="eastAsia"/>
                <w:sz w:val="24"/>
              </w:rPr>
              <w:t>科技发展（上海）有限公司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F5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202231011800010447</w:t>
            </w:r>
          </w:p>
        </w:tc>
      </w:tr>
      <w:tr w:rsidR="005B3A54" w14:paraId="6AA113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AF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F6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上海葵智环保科技有限公司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CD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202231011800010448</w:t>
            </w:r>
          </w:p>
        </w:tc>
      </w:tr>
      <w:tr w:rsidR="005B3A54" w14:paraId="364F91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1C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82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上海腾喜建筑工程有限公司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55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202231011800010449</w:t>
            </w:r>
          </w:p>
        </w:tc>
      </w:tr>
      <w:tr w:rsidR="005B3A54" w14:paraId="659E08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CF7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46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上海永天科技股份有限公司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25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202231011808010450</w:t>
            </w:r>
          </w:p>
        </w:tc>
      </w:tr>
      <w:tr w:rsidR="005B3A54" w14:paraId="1BF71DD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DE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8D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上海歌尔泰克机器人有限公司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E1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202231011808010451</w:t>
            </w:r>
          </w:p>
        </w:tc>
      </w:tr>
      <w:tr w:rsidR="005B3A54" w14:paraId="2416CE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A1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76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上海幸卓智能科技有限公司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CF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202231011808010452</w:t>
            </w:r>
          </w:p>
        </w:tc>
      </w:tr>
      <w:tr w:rsidR="005B3A54" w14:paraId="55E783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54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C4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上海思飞建设工程有限公司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46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202231011800010453</w:t>
            </w:r>
          </w:p>
        </w:tc>
      </w:tr>
      <w:tr w:rsidR="005B3A54" w14:paraId="05F45DE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84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1D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上海胤勤自动化科技有限公司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B3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202231011808010454</w:t>
            </w:r>
          </w:p>
        </w:tc>
      </w:tr>
      <w:tr w:rsidR="005B3A54" w14:paraId="1390B1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1B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2,063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E6B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上海信辞云信息科技有限公司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E5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202231011800010455</w:t>
            </w:r>
          </w:p>
        </w:tc>
      </w:tr>
      <w:tr w:rsidR="005B3A54" w14:paraId="4458B6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EA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15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润来机械</w:t>
            </w:r>
            <w:proofErr w:type="gramEnd"/>
            <w:r>
              <w:rPr>
                <w:rFonts w:hint="eastAsia"/>
                <w:sz w:val="24"/>
              </w:rPr>
              <w:t>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1E0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202231011800010456</w:t>
            </w:r>
          </w:p>
        </w:tc>
      </w:tr>
      <w:tr w:rsidR="005B3A54" w14:paraId="77EFED6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D7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C5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瞰</w:t>
            </w:r>
            <w:proofErr w:type="gramEnd"/>
            <w:r>
              <w:rPr>
                <w:rFonts w:hint="eastAsia"/>
                <w:sz w:val="24"/>
              </w:rPr>
              <w:t>融信息技术发展有限公司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E3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202231011808010457</w:t>
            </w:r>
          </w:p>
        </w:tc>
      </w:tr>
      <w:tr w:rsidR="005B3A54" w14:paraId="75A9E13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C5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EB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上海晋泷科技有限公司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46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202231011808010458</w:t>
            </w:r>
          </w:p>
        </w:tc>
      </w:tr>
      <w:tr w:rsidR="005B3A54" w14:paraId="4A9BF1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78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D4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上海十贝电子科技有限公司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BF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202231011808010459</w:t>
            </w:r>
          </w:p>
        </w:tc>
      </w:tr>
      <w:tr w:rsidR="005B3A54" w14:paraId="0B49D0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555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5F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上海东贝真空设备有限公司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87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202231011808010460</w:t>
            </w:r>
          </w:p>
        </w:tc>
      </w:tr>
      <w:tr w:rsidR="005B3A54" w14:paraId="7ACFF4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1FE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0A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上海戎慧智能科技有限公司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86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202231011800010461</w:t>
            </w:r>
          </w:p>
        </w:tc>
      </w:tr>
      <w:tr w:rsidR="005B3A54" w14:paraId="3A92A3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E4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F8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上海颢倚实业有限公司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C1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202231011800010462</w:t>
            </w:r>
          </w:p>
        </w:tc>
      </w:tr>
      <w:tr w:rsidR="005B3A54" w14:paraId="525C65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89F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61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上海守正通信技术有限公司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26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202231011808010463</w:t>
            </w:r>
          </w:p>
        </w:tc>
      </w:tr>
      <w:tr w:rsidR="005B3A54" w14:paraId="7F53CA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3B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33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上海璞临医疗科技有限公司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F8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202231011800010464</w:t>
            </w:r>
          </w:p>
        </w:tc>
      </w:tr>
      <w:tr w:rsidR="005B3A54" w14:paraId="45BDDF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12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EB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上海煜昱环保科技发展有限公司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7B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202231011808010465</w:t>
            </w:r>
          </w:p>
        </w:tc>
      </w:tr>
      <w:tr w:rsidR="005B3A54" w14:paraId="231B39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A7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F7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上海源赏生物科技有限公司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36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202231011800010466</w:t>
            </w:r>
          </w:p>
        </w:tc>
      </w:tr>
      <w:tr w:rsidR="005B3A54" w14:paraId="482984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25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4D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上海慧亩电气有限公司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AB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202231011808010467</w:t>
            </w:r>
          </w:p>
        </w:tc>
      </w:tr>
      <w:tr w:rsidR="005B3A54" w14:paraId="72F4E3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C9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95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立界（上海）营销顾问有限公司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D1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202231011800010468</w:t>
            </w:r>
          </w:p>
        </w:tc>
      </w:tr>
      <w:tr w:rsidR="005B3A54" w14:paraId="657BD68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11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7E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上海睿雄实业集团有限公司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F9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202231011801010469</w:t>
            </w:r>
          </w:p>
        </w:tc>
      </w:tr>
    </w:tbl>
    <w:p w14:paraId="5AE17CC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6BE3C4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2E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B5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上海疆淮智能信息科技有限公司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F1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202231011800010470</w:t>
            </w:r>
          </w:p>
        </w:tc>
      </w:tr>
      <w:tr w:rsidR="005B3A54" w14:paraId="63E418B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DC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CE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芯笙半导体科技（上海）有限公司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F7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202231011800010471</w:t>
            </w:r>
          </w:p>
        </w:tc>
      </w:tr>
      <w:tr w:rsidR="005B3A54" w14:paraId="572455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0E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AA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上海功途教育科技股份有限公司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FD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202231011808010472</w:t>
            </w:r>
          </w:p>
        </w:tc>
      </w:tr>
      <w:tr w:rsidR="005B3A54" w14:paraId="6AC3BB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5D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F8F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上海九慧信息科技有限公司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5A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202231011808010473</w:t>
            </w:r>
          </w:p>
        </w:tc>
      </w:tr>
      <w:tr w:rsidR="005B3A54" w14:paraId="71A4A16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47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0B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上海爱湃斯科技有限公司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66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202231011808010474</w:t>
            </w:r>
          </w:p>
        </w:tc>
      </w:tr>
      <w:tr w:rsidR="005B3A54" w14:paraId="2F3B5D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ED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2,083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3A0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上海赫梅尼自动化设备有限公司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13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202231011800010475</w:t>
            </w:r>
          </w:p>
        </w:tc>
      </w:tr>
      <w:tr w:rsidR="005B3A54" w14:paraId="370B75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D1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31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汇铆达金属制品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17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202231011808010476</w:t>
            </w:r>
          </w:p>
        </w:tc>
      </w:tr>
      <w:tr w:rsidR="005B3A54" w14:paraId="4465A43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CC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F6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上海宏科半导体技术有限公司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27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202231011808010477</w:t>
            </w:r>
          </w:p>
        </w:tc>
      </w:tr>
      <w:tr w:rsidR="005B3A54" w14:paraId="0D418B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ABB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CF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上海蚍蜉物联网有限公司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0F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202231011800010478</w:t>
            </w:r>
          </w:p>
        </w:tc>
      </w:tr>
      <w:tr w:rsidR="005B3A54" w14:paraId="691563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10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DA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上海泉通物联网有限公司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DB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202231011800010479</w:t>
            </w:r>
          </w:p>
        </w:tc>
      </w:tr>
      <w:tr w:rsidR="005B3A54" w14:paraId="3B94CB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EC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4B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上海简凡超慧自动化有限公司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8C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202231011800010480</w:t>
            </w:r>
          </w:p>
        </w:tc>
      </w:tr>
      <w:tr w:rsidR="005B3A54" w14:paraId="1BBED0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AE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88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上海焱邦洲农业科技集团有限公司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41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202231011800010481</w:t>
            </w:r>
          </w:p>
        </w:tc>
      </w:tr>
      <w:tr w:rsidR="005B3A54" w14:paraId="74103E8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43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3C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上海碧垠环保工程有限公司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0A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202231011800010482</w:t>
            </w:r>
          </w:p>
        </w:tc>
      </w:tr>
      <w:tr w:rsidR="005B3A54" w14:paraId="6E7592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A8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上海悦贴胶粘制品有限公司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8D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202231011308010483</w:t>
            </w:r>
          </w:p>
        </w:tc>
      </w:tr>
      <w:tr w:rsidR="005B3A54" w14:paraId="51C825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7D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E1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上海九翊软件科技有限公司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95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202231011808010484</w:t>
            </w:r>
          </w:p>
        </w:tc>
      </w:tr>
      <w:tr w:rsidR="005B3A54" w14:paraId="0D9FCB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8F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70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上海松邦电气有限公司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FC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202231011300010485</w:t>
            </w:r>
          </w:p>
        </w:tc>
      </w:tr>
      <w:tr w:rsidR="005B3A54" w14:paraId="6C3CD36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EA5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AC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上海慧购通信息科技有限公司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41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202231011300010486</w:t>
            </w:r>
          </w:p>
        </w:tc>
      </w:tr>
      <w:tr w:rsidR="005B3A54" w14:paraId="775989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0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95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上海人</w:t>
            </w:r>
            <w:proofErr w:type="gramStart"/>
            <w:r>
              <w:rPr>
                <w:rFonts w:hint="eastAsia"/>
                <w:sz w:val="24"/>
              </w:rPr>
              <w:t>赫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33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202231011308010487</w:t>
            </w:r>
          </w:p>
        </w:tc>
      </w:tr>
      <w:tr w:rsidR="005B3A54" w14:paraId="61E755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F7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21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上海韬煜信息科技有限公司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01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202231011808010488</w:t>
            </w:r>
          </w:p>
        </w:tc>
      </w:tr>
      <w:tr w:rsidR="005B3A54" w14:paraId="7871F2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C8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A3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上海荣霓智能科技有限公司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25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202231011308010489</w:t>
            </w:r>
          </w:p>
        </w:tc>
      </w:tr>
      <w:tr w:rsidR="005B3A54" w14:paraId="35038F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A8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6E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上海鹰海智能科技有限公司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9A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202231011308010490</w:t>
            </w:r>
          </w:p>
        </w:tc>
      </w:tr>
      <w:tr w:rsidR="005B3A54" w14:paraId="5612F7A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8D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2,099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44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上海铂石机电科技有限公司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01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202231011200010491</w:t>
            </w:r>
          </w:p>
        </w:tc>
      </w:tr>
      <w:tr w:rsidR="005B3A54" w14:paraId="7C2FE9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B2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A5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上海奇石信息技术有限公司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9E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202231011200010492</w:t>
            </w:r>
          </w:p>
        </w:tc>
      </w:tr>
      <w:tr w:rsidR="005B3A54" w14:paraId="0914C6E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25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8D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六更石安全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D2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202231011208010493</w:t>
            </w:r>
          </w:p>
        </w:tc>
      </w:tr>
      <w:tr w:rsidR="005B3A54" w14:paraId="159469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4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B1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上海裕达实业有限公司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55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202231011208010494</w:t>
            </w:r>
          </w:p>
        </w:tc>
      </w:tr>
      <w:tr w:rsidR="005B3A54" w14:paraId="746F8C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81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81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上海远眸软件有限公司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DB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202231011208010495</w:t>
            </w:r>
          </w:p>
        </w:tc>
      </w:tr>
      <w:tr w:rsidR="005B3A54" w14:paraId="2E1BBBD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DF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66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上海莱择光电科技有限公司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37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202231011208010496</w:t>
            </w:r>
          </w:p>
        </w:tc>
      </w:tr>
    </w:tbl>
    <w:p w14:paraId="7900F7B2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5031F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5F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B0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上海得帆信息技术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02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202231011408010497</w:t>
            </w:r>
          </w:p>
        </w:tc>
      </w:tr>
      <w:tr w:rsidR="005B3A54" w14:paraId="6CCB609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FC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4B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上海荣赛信息科技有限公司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41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202231011408010498</w:t>
            </w:r>
          </w:p>
        </w:tc>
      </w:tr>
      <w:tr w:rsidR="005B3A54" w14:paraId="2DEDFD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51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A65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上海麦杰科技股份有限公司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EE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202231011708010499</w:t>
            </w:r>
          </w:p>
        </w:tc>
      </w:tr>
      <w:tr w:rsidR="005B3A54" w14:paraId="7B7F9B7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AF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52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上海翼青科技有限公司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40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202231011708010500</w:t>
            </w:r>
          </w:p>
        </w:tc>
      </w:tr>
      <w:tr w:rsidR="005B3A54" w14:paraId="0BE18C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89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B9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上海启呈信息科技有限公司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C11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202231011708010501</w:t>
            </w:r>
          </w:p>
        </w:tc>
      </w:tr>
      <w:tr w:rsidR="005B3A54" w14:paraId="0802A8A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F8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B00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上海云间烟火互联网科技有限公司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C1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202231011700010502</w:t>
            </w:r>
          </w:p>
        </w:tc>
      </w:tr>
      <w:tr w:rsidR="005B3A54" w14:paraId="5C1C179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B2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F9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上海国龙仪器仪表有限公司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C2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202231011708010503</w:t>
            </w:r>
          </w:p>
        </w:tc>
      </w:tr>
      <w:tr w:rsidR="005B3A54" w14:paraId="417669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7D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B7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上海自砌科技发展有限公司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7C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202231011400010504</w:t>
            </w:r>
          </w:p>
        </w:tc>
      </w:tr>
      <w:tr w:rsidR="005B3A54" w14:paraId="1BA6EB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5A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A3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普瑾特</w:t>
            </w:r>
            <w:proofErr w:type="gramEnd"/>
            <w:r>
              <w:rPr>
                <w:rFonts w:hint="eastAsia"/>
                <w:sz w:val="24"/>
              </w:rPr>
              <w:t>信息技术服务股份有限公司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50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202231011408010505</w:t>
            </w:r>
          </w:p>
        </w:tc>
      </w:tr>
      <w:tr w:rsidR="005B3A54" w14:paraId="3B351C5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EB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74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万</w:t>
            </w:r>
            <w:proofErr w:type="gramStart"/>
            <w:r>
              <w:rPr>
                <w:rFonts w:hint="eastAsia"/>
                <w:sz w:val="24"/>
              </w:rPr>
              <w:t>博智云信息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455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202231011708010506</w:t>
            </w:r>
          </w:p>
        </w:tc>
      </w:tr>
      <w:tr w:rsidR="005B3A54" w14:paraId="178ABA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E0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6A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纽</w:t>
            </w:r>
            <w:proofErr w:type="gramEnd"/>
            <w:r>
              <w:rPr>
                <w:rFonts w:hint="eastAsia"/>
                <w:sz w:val="24"/>
              </w:rPr>
              <w:t>业态（上海）信息科技有限公司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8F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202231011600010507</w:t>
            </w:r>
          </w:p>
        </w:tc>
      </w:tr>
      <w:tr w:rsidR="005B3A54" w14:paraId="79C919F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81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629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上海畅鸣电子科技发展有限公司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1E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202231011608010508</w:t>
            </w:r>
          </w:p>
        </w:tc>
      </w:tr>
      <w:tr w:rsidR="005B3A54" w14:paraId="215F15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03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45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上海澄朴科技有限公司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F4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202231011400010509</w:t>
            </w:r>
          </w:p>
        </w:tc>
      </w:tr>
      <w:tr w:rsidR="005B3A54" w14:paraId="0A7AA58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E0A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D4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上海一谱仪器科技股份有限公司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38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202231011608010510</w:t>
            </w:r>
          </w:p>
        </w:tc>
      </w:tr>
      <w:tr w:rsidR="005B3A54" w14:paraId="68861E8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0D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33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讴思工业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DD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202231011600010511</w:t>
            </w:r>
          </w:p>
        </w:tc>
      </w:tr>
      <w:tr w:rsidR="005B3A54" w14:paraId="6FF000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37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13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复诺健</w:t>
            </w:r>
            <w:proofErr w:type="gramEnd"/>
            <w:r>
              <w:rPr>
                <w:rFonts w:hint="eastAsia"/>
                <w:sz w:val="24"/>
              </w:rPr>
              <w:t>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CB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202231011400010512</w:t>
            </w:r>
          </w:p>
        </w:tc>
      </w:tr>
      <w:tr w:rsidR="005B3A54" w14:paraId="6836E8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4E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0E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上海中吉机械有限公司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F5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202231011408010513</w:t>
            </w:r>
          </w:p>
        </w:tc>
      </w:tr>
      <w:tr w:rsidR="005B3A54" w14:paraId="0DF5EE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B0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2B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上海视与力智能科技有限公司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888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202231011200010514</w:t>
            </w:r>
          </w:p>
        </w:tc>
      </w:tr>
      <w:tr w:rsidR="005B3A54" w14:paraId="7EDF316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19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5E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上海帆测科技发展有限公司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E2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202231011200010515</w:t>
            </w:r>
          </w:p>
        </w:tc>
      </w:tr>
      <w:tr w:rsidR="005B3A54" w14:paraId="5D338B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E1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D4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上海泰档信息技术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0F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202231011200010516</w:t>
            </w:r>
          </w:p>
        </w:tc>
      </w:tr>
      <w:tr w:rsidR="005B3A54" w14:paraId="7AF6BA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46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B5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上海振运电子科技有限公司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0BB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202231011208010517</w:t>
            </w:r>
          </w:p>
        </w:tc>
      </w:tr>
      <w:tr w:rsidR="005B3A54" w14:paraId="20BCE39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23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A3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上海慕帆动力科技有限公司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2B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202231011208010518</w:t>
            </w:r>
          </w:p>
        </w:tc>
      </w:tr>
      <w:tr w:rsidR="005B3A54" w14:paraId="5DF2CC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35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F5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上海璀玉科技有限公司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BA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202231011200010519</w:t>
            </w:r>
          </w:p>
        </w:tc>
      </w:tr>
      <w:tr w:rsidR="005B3A54" w14:paraId="49B1F21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F9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00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上海铂实建筑科技发展股份有限公司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E8F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202231011208010520</w:t>
            </w:r>
          </w:p>
        </w:tc>
      </w:tr>
      <w:tr w:rsidR="005B3A54" w14:paraId="7192D57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EB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14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慧材（上海）信息技术有限公司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6D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202231011408010521</w:t>
            </w:r>
          </w:p>
        </w:tc>
      </w:tr>
      <w:tr w:rsidR="005B3A54" w14:paraId="2F2164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6B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95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上海集铁网络科技有限公司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29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202231011400010522</w:t>
            </w:r>
          </w:p>
        </w:tc>
      </w:tr>
      <w:tr w:rsidR="005B3A54" w14:paraId="05D9D3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3E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15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上海谱领生物科技有限公司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21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202231011408010523</w:t>
            </w:r>
          </w:p>
        </w:tc>
      </w:tr>
    </w:tbl>
    <w:p w14:paraId="10A28575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6A734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92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A0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中清龙图计算机科技（上海）有限公司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66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202231011400010524</w:t>
            </w:r>
          </w:p>
        </w:tc>
      </w:tr>
      <w:tr w:rsidR="005B3A54" w14:paraId="7F9236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2C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ED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上海海银网络科技有限公司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88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202231011400010525</w:t>
            </w:r>
          </w:p>
        </w:tc>
      </w:tr>
      <w:tr w:rsidR="005B3A54" w14:paraId="449EDA0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54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B3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上海胜狮软件科技有限公司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24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202231011400010526</w:t>
            </w:r>
          </w:p>
        </w:tc>
      </w:tr>
      <w:tr w:rsidR="005B3A54" w14:paraId="20253C1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42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16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上海翌楷斯技术有限公司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12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202231011400010527</w:t>
            </w:r>
          </w:p>
        </w:tc>
      </w:tr>
      <w:tr w:rsidR="005B3A54" w14:paraId="5CCA7D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2E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BA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上海美驻建筑科技有限公司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D0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202231011400010528</w:t>
            </w:r>
          </w:p>
        </w:tc>
      </w:tr>
      <w:tr w:rsidR="005B3A54" w14:paraId="7136D1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41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7B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上海宜奇动力科技有限公司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64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202231011400010529</w:t>
            </w:r>
          </w:p>
        </w:tc>
      </w:tr>
      <w:tr w:rsidR="005B3A54" w14:paraId="682C8E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CB4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41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上海派致生物科技有限公司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A2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202231011400010530</w:t>
            </w:r>
          </w:p>
        </w:tc>
      </w:tr>
      <w:tr w:rsidR="005B3A54" w14:paraId="4B94FD2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B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2B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上海电泽智控技术有限公司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EF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202231011400010531</w:t>
            </w:r>
          </w:p>
        </w:tc>
      </w:tr>
      <w:tr w:rsidR="005B3A54" w14:paraId="0467C5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F4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D2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上海时驾科技有限公司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18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202231011400010532</w:t>
            </w:r>
          </w:p>
        </w:tc>
      </w:tr>
      <w:tr w:rsidR="005B3A54" w14:paraId="370D164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34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8D9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上海广拓信息技术有限公司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84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202231011409010533</w:t>
            </w:r>
          </w:p>
        </w:tc>
      </w:tr>
      <w:tr w:rsidR="005B3A54" w14:paraId="401F6D5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1E1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AF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上海奔果互联网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FC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202231011300010534</w:t>
            </w:r>
          </w:p>
        </w:tc>
      </w:tr>
      <w:tr w:rsidR="005B3A54" w14:paraId="122DC0F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53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FF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上海稳羿科技有限公司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09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202231011408010535</w:t>
            </w:r>
          </w:p>
        </w:tc>
      </w:tr>
      <w:tr w:rsidR="005B3A54" w14:paraId="0C164D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4F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89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上海聚好装饰工程有限公司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8B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202231011400010536</w:t>
            </w:r>
          </w:p>
        </w:tc>
      </w:tr>
      <w:tr w:rsidR="005B3A54" w14:paraId="35CE39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C1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5A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上海怡允环境科技有限公司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0A0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202231011200010537</w:t>
            </w:r>
          </w:p>
        </w:tc>
      </w:tr>
      <w:tr w:rsidR="005B3A54" w14:paraId="064BAF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BC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E2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上海人工智能研究院有限公司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D1B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202231011200010538</w:t>
            </w:r>
          </w:p>
        </w:tc>
      </w:tr>
      <w:tr w:rsidR="005B3A54" w14:paraId="1165DA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C6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8E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问泉环保</w:t>
            </w:r>
            <w:proofErr w:type="gramEnd"/>
            <w:r>
              <w:rPr>
                <w:rFonts w:hint="eastAsia"/>
                <w:sz w:val="24"/>
              </w:rPr>
              <w:t>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46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202231011208010539</w:t>
            </w:r>
          </w:p>
        </w:tc>
      </w:tr>
      <w:tr w:rsidR="005B3A54" w14:paraId="55EE92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EE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CE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上海音弹信息科技有限公司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88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202231011200010540</w:t>
            </w:r>
          </w:p>
        </w:tc>
      </w:tr>
      <w:tr w:rsidR="005B3A54" w14:paraId="634580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F3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CB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司牧德俊软件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35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202231011200010541</w:t>
            </w:r>
          </w:p>
        </w:tc>
      </w:tr>
      <w:tr w:rsidR="005B3A54" w14:paraId="18433C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14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15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上海科能</w:t>
            </w:r>
            <w:proofErr w:type="gramStart"/>
            <w:r>
              <w:rPr>
                <w:rFonts w:hint="eastAsia"/>
                <w:sz w:val="24"/>
              </w:rPr>
              <w:t>特</w:t>
            </w:r>
            <w:proofErr w:type="gramEnd"/>
            <w:r>
              <w:rPr>
                <w:rFonts w:hint="eastAsia"/>
                <w:sz w:val="24"/>
              </w:rPr>
              <w:t>餐饮设备有限公司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BE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202231011208010542</w:t>
            </w:r>
          </w:p>
        </w:tc>
      </w:tr>
      <w:tr w:rsidR="005B3A54" w14:paraId="378F8E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51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34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上海派链塑业有限公司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29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202231011208010543</w:t>
            </w:r>
          </w:p>
        </w:tc>
      </w:tr>
      <w:tr w:rsidR="005B3A54" w14:paraId="5C6B85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CE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0F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雷博士智能科技（上海）有限公司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48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202231011200010544</w:t>
            </w:r>
          </w:p>
        </w:tc>
      </w:tr>
      <w:tr w:rsidR="005B3A54" w14:paraId="7CD468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7C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BE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上海港</w:t>
            </w:r>
            <w:proofErr w:type="gramStart"/>
            <w:r>
              <w:rPr>
                <w:rFonts w:hint="eastAsia"/>
                <w:sz w:val="24"/>
              </w:rPr>
              <w:t>怡</w:t>
            </w:r>
            <w:proofErr w:type="gramEnd"/>
            <w:r>
              <w:rPr>
                <w:rFonts w:hint="eastAsia"/>
                <w:sz w:val="24"/>
              </w:rPr>
              <w:t>动力系统有限公司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42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202231011200010545</w:t>
            </w:r>
          </w:p>
        </w:tc>
      </w:tr>
      <w:tr w:rsidR="005B3A54" w14:paraId="41F3A7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D5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F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上海容慧信息科技有限公司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70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202231011208010546</w:t>
            </w:r>
          </w:p>
        </w:tc>
      </w:tr>
      <w:tr w:rsidR="005B3A54" w14:paraId="11FFD7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8A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C2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上海桉软网络科技有限公司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D5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202231011200010547</w:t>
            </w:r>
          </w:p>
        </w:tc>
      </w:tr>
      <w:tr w:rsidR="005B3A54" w14:paraId="65E757F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05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C9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上海豫章科技有限公司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825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202231011200010548</w:t>
            </w:r>
          </w:p>
        </w:tc>
      </w:tr>
      <w:tr w:rsidR="005B3A54" w14:paraId="23D4C0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82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B9A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上海通彩机器人有限公司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9B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202231011208010549</w:t>
            </w:r>
          </w:p>
        </w:tc>
      </w:tr>
      <w:tr w:rsidR="005B3A54" w14:paraId="75C76F7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5C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AB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上海执楠信息科技有限公司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05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202231011208010550</w:t>
            </w:r>
          </w:p>
        </w:tc>
      </w:tr>
    </w:tbl>
    <w:p w14:paraId="7F0B749A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38987E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32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65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灵盈文化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20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202231011200010551</w:t>
            </w:r>
          </w:p>
        </w:tc>
      </w:tr>
      <w:tr w:rsidR="005B3A54" w14:paraId="3E052F6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39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22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上海帛拓网络科技有限公司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72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202231011000010552</w:t>
            </w:r>
          </w:p>
        </w:tc>
      </w:tr>
      <w:tr w:rsidR="005B3A54" w14:paraId="7318643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58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2D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上海柯茂机械有限公司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AA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202231011608010553</w:t>
            </w:r>
          </w:p>
        </w:tc>
      </w:tr>
      <w:tr w:rsidR="005B3A54" w14:paraId="4368E5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50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98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上海新晓环保科技有限公司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13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202231011708010554</w:t>
            </w:r>
          </w:p>
        </w:tc>
      </w:tr>
      <w:tr w:rsidR="005B3A54" w14:paraId="5928A6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DC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22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上海塔望智能科技有限公司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B9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202231011708010555</w:t>
            </w:r>
          </w:p>
        </w:tc>
      </w:tr>
      <w:tr w:rsidR="005B3A54" w14:paraId="58D6305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4F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08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上海路东文化科技集团有限公司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02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202231011708010556</w:t>
            </w:r>
          </w:p>
        </w:tc>
      </w:tr>
      <w:tr w:rsidR="005B3A54" w14:paraId="0C62751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87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8D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上海艺恩信息科技有限公司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A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202231011700010557</w:t>
            </w:r>
          </w:p>
        </w:tc>
      </w:tr>
      <w:tr w:rsidR="005B3A54" w14:paraId="00D737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29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C9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上海研强电子科技有限公司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6A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202231011700010558</w:t>
            </w:r>
          </w:p>
        </w:tc>
      </w:tr>
      <w:tr w:rsidR="005B3A54" w14:paraId="5CC474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EF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69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闪住科技</w:t>
            </w:r>
            <w:proofErr w:type="gramEnd"/>
            <w:r>
              <w:rPr>
                <w:rFonts w:hint="eastAsia"/>
                <w:sz w:val="24"/>
              </w:rPr>
              <w:t>开发（上海）有限公司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BC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202231011700010559</w:t>
            </w:r>
          </w:p>
        </w:tc>
      </w:tr>
      <w:tr w:rsidR="005B3A54" w14:paraId="1605D8D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E2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94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崇</w:t>
            </w:r>
            <w:proofErr w:type="gramStart"/>
            <w:r>
              <w:rPr>
                <w:rFonts w:hint="eastAsia"/>
                <w:sz w:val="24"/>
              </w:rPr>
              <w:t>喆</w:t>
            </w:r>
            <w:proofErr w:type="gramEnd"/>
            <w:r>
              <w:rPr>
                <w:rFonts w:hint="eastAsia"/>
                <w:sz w:val="24"/>
              </w:rPr>
              <w:t>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04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202231011708010560</w:t>
            </w:r>
          </w:p>
        </w:tc>
      </w:tr>
      <w:tr w:rsidR="005B3A54" w14:paraId="328DA3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2D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39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上海远山节能技术有限公司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C0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202231011700010561</w:t>
            </w:r>
          </w:p>
        </w:tc>
      </w:tr>
      <w:tr w:rsidR="005B3A54" w14:paraId="72C854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83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EB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沃斧（上海）安</w:t>
            </w:r>
            <w:proofErr w:type="gramStart"/>
            <w:r>
              <w:rPr>
                <w:rFonts w:hint="eastAsia"/>
                <w:sz w:val="24"/>
              </w:rPr>
              <w:t>防科技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E2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202231011708010562</w:t>
            </w:r>
          </w:p>
        </w:tc>
      </w:tr>
      <w:tr w:rsidR="005B3A54" w14:paraId="3372CEF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9A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EF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上海四和食品有限公司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CF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202231011700010563</w:t>
            </w:r>
          </w:p>
        </w:tc>
      </w:tr>
      <w:tr w:rsidR="005B3A54" w14:paraId="1FAB15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32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7D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上海新安纳电子科技有限公司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18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20223101160C010564</w:t>
            </w:r>
          </w:p>
        </w:tc>
      </w:tr>
      <w:tr w:rsidR="005B3A54" w14:paraId="2373A6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FE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75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上海深擎信息科技有限公司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77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202231011508010565</w:t>
            </w:r>
          </w:p>
        </w:tc>
      </w:tr>
      <w:tr w:rsidR="005B3A54" w14:paraId="046836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39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AC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上海韵能建筑科技有限公司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789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202231011608010566</w:t>
            </w:r>
          </w:p>
        </w:tc>
      </w:tr>
      <w:tr w:rsidR="005B3A54" w14:paraId="48299E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9A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54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上海夏舜科技有限公司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8F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202231011600010567</w:t>
            </w:r>
          </w:p>
        </w:tc>
      </w:tr>
      <w:tr w:rsidR="005B3A54" w14:paraId="3C27E1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3B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F2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筠</w:t>
            </w:r>
            <w:proofErr w:type="gramEnd"/>
            <w:r>
              <w:rPr>
                <w:rFonts w:hint="eastAsia"/>
                <w:sz w:val="24"/>
              </w:rPr>
              <w:t>轩（上海）信息科技有限公司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AC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202231011608010568</w:t>
            </w:r>
          </w:p>
        </w:tc>
      </w:tr>
      <w:tr w:rsidR="005B3A54" w14:paraId="24D41B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9B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24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上海司羿智能科技有限公司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87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202231011508010569</w:t>
            </w:r>
          </w:p>
        </w:tc>
      </w:tr>
      <w:tr w:rsidR="005B3A54" w14:paraId="7D0AA6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A9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B6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穰</w:t>
            </w:r>
            <w:proofErr w:type="gramEnd"/>
            <w:r>
              <w:rPr>
                <w:rFonts w:hint="eastAsia"/>
                <w:sz w:val="24"/>
              </w:rPr>
              <w:t>川信息技术有限公司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33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202231011500010570</w:t>
            </w:r>
          </w:p>
        </w:tc>
      </w:tr>
      <w:tr w:rsidR="005B3A54" w14:paraId="0688462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D5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A6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数行科技（上海）有限公司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BE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202231011508010571</w:t>
            </w:r>
          </w:p>
        </w:tc>
      </w:tr>
      <w:tr w:rsidR="005B3A54" w14:paraId="43D3C0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74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CC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上海约普电器制造有限公司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FA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202231011608010572</w:t>
            </w:r>
          </w:p>
        </w:tc>
      </w:tr>
      <w:tr w:rsidR="005B3A54" w14:paraId="356C639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BCA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A6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上海溯张软件有限公司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B7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202231011500010573</w:t>
            </w:r>
          </w:p>
        </w:tc>
      </w:tr>
      <w:tr w:rsidR="005B3A54" w14:paraId="6748CB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D3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63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上海洲象网络科技有限公司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F5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202231011500010574</w:t>
            </w:r>
          </w:p>
        </w:tc>
      </w:tr>
      <w:tr w:rsidR="005B3A54" w14:paraId="05084E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6A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B12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上海探实生物科技有限公司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8B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202231011500010575</w:t>
            </w:r>
          </w:p>
        </w:tc>
      </w:tr>
      <w:tr w:rsidR="005B3A54" w14:paraId="4381E57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45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BF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上海聚才医疗科技有限公司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0B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202231011500010576</w:t>
            </w:r>
          </w:p>
        </w:tc>
      </w:tr>
      <w:tr w:rsidR="005B3A54" w14:paraId="74C47C1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D44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98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上海司康医疗科技有限公司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D4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202231011508010577</w:t>
            </w:r>
          </w:p>
        </w:tc>
      </w:tr>
    </w:tbl>
    <w:p w14:paraId="30DA667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E5491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95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71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上海极</w:t>
            </w:r>
            <w:proofErr w:type="gramStart"/>
            <w:r>
              <w:rPr>
                <w:rFonts w:hint="eastAsia"/>
                <w:sz w:val="24"/>
              </w:rPr>
              <w:t>赫</w:t>
            </w:r>
            <w:proofErr w:type="gramEnd"/>
            <w:r>
              <w:rPr>
                <w:rFonts w:hint="eastAsia"/>
                <w:sz w:val="24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E3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202231011500010578</w:t>
            </w:r>
          </w:p>
        </w:tc>
      </w:tr>
      <w:tr w:rsidR="005B3A54" w14:paraId="1B9656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B5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38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上海恩凯细胞技术有限公司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CD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202231011500010579</w:t>
            </w:r>
          </w:p>
        </w:tc>
      </w:tr>
      <w:tr w:rsidR="005B3A54" w14:paraId="0CE2E2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9B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A5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上海澳能生物技术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58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202231011500010580</w:t>
            </w:r>
          </w:p>
        </w:tc>
      </w:tr>
      <w:tr w:rsidR="005B3A54" w14:paraId="19D287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A3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90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上海派兰数据科技有限公司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DF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202231011508010581</w:t>
            </w:r>
          </w:p>
        </w:tc>
      </w:tr>
      <w:tr w:rsidR="005B3A54" w14:paraId="2135737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B8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0E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上海默贺自动化科技有限公司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BC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202231011500010582</w:t>
            </w:r>
          </w:p>
        </w:tc>
      </w:tr>
      <w:tr w:rsidR="005B3A54" w14:paraId="0827F3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73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A6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上海瑞示电子科技有限公司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7A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202231011509010583</w:t>
            </w:r>
          </w:p>
        </w:tc>
      </w:tr>
      <w:tr w:rsidR="005B3A54" w14:paraId="750B73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56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98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上海曼森生物科技有限公司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AA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202231011508010584</w:t>
            </w:r>
          </w:p>
        </w:tc>
      </w:tr>
      <w:tr w:rsidR="005B3A54" w14:paraId="0E4AD77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B0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43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海默新宸</w:t>
            </w:r>
            <w:proofErr w:type="gramEnd"/>
            <w:r>
              <w:rPr>
                <w:rFonts w:hint="eastAsia"/>
                <w:sz w:val="24"/>
              </w:rPr>
              <w:t>水下技术（上海）有限公司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AF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202231011500010585</w:t>
            </w:r>
          </w:p>
        </w:tc>
      </w:tr>
      <w:tr w:rsidR="005B3A54" w14:paraId="2E4480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A7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E1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瑞石生物</w:t>
            </w:r>
            <w:proofErr w:type="gramEnd"/>
            <w:r>
              <w:rPr>
                <w:rFonts w:hint="eastAsia"/>
                <w:sz w:val="24"/>
              </w:rPr>
              <w:t>医药有限公司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65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202231011508010586</w:t>
            </w:r>
          </w:p>
        </w:tc>
      </w:tr>
      <w:tr w:rsidR="005B3A54" w14:paraId="61AA3C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D8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80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上海正守高新技术发展集团有限公司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9C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202231011508010587</w:t>
            </w:r>
          </w:p>
        </w:tc>
      </w:tr>
      <w:tr w:rsidR="005B3A54" w14:paraId="4EB5FD6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53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AB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上海澄镜科技有限公司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A1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202231011500010588</w:t>
            </w:r>
          </w:p>
        </w:tc>
      </w:tr>
      <w:tr w:rsidR="005B3A54" w14:paraId="1C213C4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1E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FBD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上海云驱智能科技有限公司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BB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202231011508010589</w:t>
            </w:r>
          </w:p>
        </w:tc>
      </w:tr>
      <w:tr w:rsidR="005B3A54" w14:paraId="6C548C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47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A6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上海环联生态科技有限公司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D7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202231011508010590</w:t>
            </w:r>
          </w:p>
        </w:tc>
      </w:tr>
      <w:tr w:rsidR="005B3A54" w14:paraId="36298CF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CC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8A7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上海净阅科技有限公司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75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202231011508010591</w:t>
            </w:r>
          </w:p>
        </w:tc>
      </w:tr>
      <w:tr w:rsidR="005B3A54" w14:paraId="3B2D58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9C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33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康思腾</w:t>
            </w:r>
            <w:proofErr w:type="gramEnd"/>
            <w:r>
              <w:rPr>
                <w:rFonts w:hint="eastAsia"/>
                <w:sz w:val="24"/>
              </w:rPr>
              <w:t>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FC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202231011500010592</w:t>
            </w:r>
          </w:p>
        </w:tc>
      </w:tr>
      <w:tr w:rsidR="005B3A54" w14:paraId="2430DCB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8E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5C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畅诺冷热</w:t>
            </w:r>
            <w:proofErr w:type="gramEnd"/>
            <w:r>
              <w:rPr>
                <w:rFonts w:hint="eastAsia"/>
                <w:sz w:val="24"/>
              </w:rPr>
              <w:t>控制技术（上海）有限公司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D13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202231011500010593</w:t>
            </w:r>
          </w:p>
        </w:tc>
      </w:tr>
      <w:tr w:rsidR="005B3A54" w14:paraId="1E1971D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A8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B9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上海码岛科技股份有限公司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FA9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202231011501010594</w:t>
            </w:r>
          </w:p>
        </w:tc>
      </w:tr>
      <w:tr w:rsidR="005B3A54" w14:paraId="411C84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CC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9F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上海聚跃检测技术有限公司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1C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202231011508010595</w:t>
            </w:r>
          </w:p>
        </w:tc>
      </w:tr>
      <w:tr w:rsidR="005B3A54" w14:paraId="154CEF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28C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8E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上海帝伽医疗科技有限公司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D2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202231011508010596</w:t>
            </w:r>
          </w:p>
        </w:tc>
      </w:tr>
      <w:tr w:rsidR="005B3A54" w14:paraId="69A83F3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87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83D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忱</w:t>
            </w:r>
            <w:proofErr w:type="gramEnd"/>
            <w:r>
              <w:rPr>
                <w:rFonts w:hint="eastAsia"/>
                <w:sz w:val="24"/>
              </w:rPr>
              <w:t>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47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202231011508010597</w:t>
            </w:r>
          </w:p>
        </w:tc>
      </w:tr>
      <w:tr w:rsidR="005B3A54" w14:paraId="41D2CE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0C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76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上海尚融生物科技有限公司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A4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202231011500010598</w:t>
            </w:r>
          </w:p>
        </w:tc>
      </w:tr>
      <w:tr w:rsidR="005B3A54" w14:paraId="4AA294B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54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D8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上海爱汇健康科技有限公司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BC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202231011508010599</w:t>
            </w:r>
          </w:p>
        </w:tc>
      </w:tr>
      <w:tr w:rsidR="005B3A54" w14:paraId="7ADCD4C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90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50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上海昂玳医学技术有限公司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7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202231011500010600</w:t>
            </w:r>
          </w:p>
        </w:tc>
      </w:tr>
      <w:tr w:rsidR="005B3A54" w14:paraId="536EF6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4E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237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劢</w:t>
            </w:r>
            <w:proofErr w:type="gramEnd"/>
            <w:r>
              <w:rPr>
                <w:rFonts w:hint="eastAsia"/>
                <w:sz w:val="24"/>
              </w:rPr>
              <w:t>盛（上海）新材料技术有限公司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3E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202231011500010601</w:t>
            </w:r>
          </w:p>
        </w:tc>
      </w:tr>
      <w:tr w:rsidR="005B3A54" w14:paraId="429418E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EA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62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上海圣永丞半导体科技有限公司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77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202231011500010602</w:t>
            </w:r>
          </w:p>
        </w:tc>
      </w:tr>
      <w:tr w:rsidR="005B3A54" w14:paraId="736C6FC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14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26B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上海樽安智能科技有限公司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0E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202231011500010603</w:t>
            </w:r>
          </w:p>
        </w:tc>
      </w:tr>
      <w:tr w:rsidR="005B3A54" w14:paraId="60EACC8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C2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76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上海达歌生物医药科技有限公司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F9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202231011500010604</w:t>
            </w:r>
          </w:p>
        </w:tc>
      </w:tr>
    </w:tbl>
    <w:p w14:paraId="2AB4781C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8D189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9E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C1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易盛通达工程技术（上海）有限公司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2B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202231011500010605</w:t>
            </w:r>
          </w:p>
        </w:tc>
      </w:tr>
      <w:tr w:rsidR="005B3A54" w14:paraId="58F1994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AE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71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上海辉禹科技有限公司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31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202231011500010606</w:t>
            </w:r>
          </w:p>
        </w:tc>
      </w:tr>
      <w:tr w:rsidR="005B3A54" w14:paraId="7192F1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76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50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上海江源信息科技有限公司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5A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202231011500010607</w:t>
            </w:r>
          </w:p>
        </w:tc>
      </w:tr>
      <w:tr w:rsidR="005B3A54" w14:paraId="158D25C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9E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41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上海知守道科技有限公司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37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202231011500010608</w:t>
            </w:r>
          </w:p>
        </w:tc>
      </w:tr>
      <w:tr w:rsidR="005B3A54" w14:paraId="2C0C609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34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F1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禾佰儿生物技术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51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202231011500010609</w:t>
            </w:r>
          </w:p>
        </w:tc>
      </w:tr>
      <w:tr w:rsidR="005B3A54" w14:paraId="77A519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8E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6F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上海智宸实业（集团）有限公司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27F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202231011500010610</w:t>
            </w:r>
          </w:p>
        </w:tc>
      </w:tr>
      <w:tr w:rsidR="005B3A54" w14:paraId="5694D8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CD7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BF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互</w:t>
            </w:r>
            <w:proofErr w:type="gramStart"/>
            <w:r>
              <w:rPr>
                <w:rFonts w:hint="eastAsia"/>
                <w:sz w:val="24"/>
              </w:rPr>
              <w:t>互</w:t>
            </w:r>
            <w:proofErr w:type="gramEnd"/>
            <w:r>
              <w:rPr>
                <w:rFonts w:hint="eastAsia"/>
                <w:sz w:val="24"/>
              </w:rPr>
              <w:t>数字科技（上海）有限公司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86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202231011508010611</w:t>
            </w:r>
          </w:p>
        </w:tc>
      </w:tr>
      <w:tr w:rsidR="005B3A54" w14:paraId="786A1A3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D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88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上海引之信息科技有限公司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9E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202231011508010612</w:t>
            </w:r>
          </w:p>
        </w:tc>
      </w:tr>
      <w:tr w:rsidR="005B3A54" w14:paraId="672F377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54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AA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上海北分科技股份有限公司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A5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202231011508010613</w:t>
            </w:r>
          </w:p>
        </w:tc>
      </w:tr>
      <w:tr w:rsidR="005B3A54" w14:paraId="648926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AE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17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芯来智融</w:t>
            </w:r>
            <w:proofErr w:type="gramEnd"/>
            <w:r>
              <w:rPr>
                <w:rFonts w:hint="eastAsia"/>
                <w:sz w:val="24"/>
              </w:rPr>
              <w:t>半导体科技（上海）有限公司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73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202231011508010614</w:t>
            </w:r>
          </w:p>
        </w:tc>
      </w:tr>
      <w:tr w:rsidR="005B3A54" w14:paraId="3047AB9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91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4E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上海知企科技有限公司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7E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202231011500010615</w:t>
            </w:r>
          </w:p>
        </w:tc>
      </w:tr>
      <w:tr w:rsidR="005B3A54" w14:paraId="1CF38C7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83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50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明慧医药（上海）有限公司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AC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202231011500010616</w:t>
            </w:r>
          </w:p>
        </w:tc>
      </w:tr>
      <w:tr w:rsidR="005B3A54" w14:paraId="79D3352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90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FE0C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上海尚简信息科技有限公司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B93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202231011500010617</w:t>
            </w:r>
          </w:p>
        </w:tc>
      </w:tr>
      <w:tr w:rsidR="005B3A54" w14:paraId="7098AAD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48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37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药明傲喆</w:t>
            </w:r>
            <w:proofErr w:type="gramEnd"/>
            <w:r>
              <w:rPr>
                <w:rFonts w:hint="eastAsia"/>
                <w:sz w:val="24"/>
              </w:rPr>
              <w:t>医学检验所有限公司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56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202231011508010618</w:t>
            </w:r>
          </w:p>
        </w:tc>
      </w:tr>
      <w:tr w:rsidR="005B3A54" w14:paraId="1C45BF4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8C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97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上海波赛统环境科技有限公司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E9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202231011508010619</w:t>
            </w:r>
          </w:p>
        </w:tc>
      </w:tr>
      <w:tr w:rsidR="005B3A54" w14:paraId="46A290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02D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63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上海微京信息科技有限公司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88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202231011500010620</w:t>
            </w:r>
          </w:p>
        </w:tc>
      </w:tr>
      <w:tr w:rsidR="005B3A54" w14:paraId="35CEBB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2D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1B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上海水然企业管理</w:t>
            </w:r>
            <w:proofErr w:type="gramEnd"/>
            <w:r>
              <w:rPr>
                <w:rFonts w:hint="eastAsia"/>
                <w:sz w:val="24"/>
              </w:rPr>
              <w:t>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AE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202231011500010621</w:t>
            </w:r>
          </w:p>
        </w:tc>
      </w:tr>
      <w:tr w:rsidR="005B3A54" w14:paraId="06B7AE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51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B1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上海博达通信科技有限公司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C4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202231011500010622</w:t>
            </w:r>
          </w:p>
        </w:tc>
      </w:tr>
      <w:tr w:rsidR="005B3A54" w14:paraId="39237B4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F9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DA3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9F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202231011508010623</w:t>
            </w:r>
          </w:p>
        </w:tc>
      </w:tr>
      <w:tr w:rsidR="005B3A54" w14:paraId="7DF042D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EE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FF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柏中观澈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B4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202231011508010624</w:t>
            </w:r>
          </w:p>
        </w:tc>
      </w:tr>
      <w:tr w:rsidR="005B3A54" w14:paraId="5F4DF2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57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D88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上海文曜教育科技有限公司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64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202231011500010625</w:t>
            </w:r>
          </w:p>
        </w:tc>
      </w:tr>
      <w:tr w:rsidR="005B3A54" w14:paraId="37EEEA3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95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CD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裕</w:t>
            </w:r>
            <w:proofErr w:type="gramStart"/>
            <w:r>
              <w:rPr>
                <w:rFonts w:hint="eastAsia"/>
                <w:sz w:val="24"/>
              </w:rPr>
              <w:t>菁</w:t>
            </w:r>
            <w:proofErr w:type="gramEnd"/>
            <w:r>
              <w:rPr>
                <w:rFonts w:hint="eastAsia"/>
                <w:sz w:val="24"/>
              </w:rPr>
              <w:t>科技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C1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202231011500010626</w:t>
            </w:r>
          </w:p>
        </w:tc>
      </w:tr>
      <w:tr w:rsidR="005B3A54" w14:paraId="3B74001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562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56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上海武</w:t>
            </w:r>
            <w:proofErr w:type="gramStart"/>
            <w:r>
              <w:rPr>
                <w:rFonts w:hint="eastAsia"/>
                <w:sz w:val="24"/>
              </w:rPr>
              <w:t>惠文化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D6B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202231011508010627</w:t>
            </w:r>
          </w:p>
        </w:tc>
      </w:tr>
      <w:tr w:rsidR="005B3A54" w14:paraId="55949B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DD0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2B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上海大周能源技术有限公司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74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202231011500010628</w:t>
            </w:r>
          </w:p>
        </w:tc>
      </w:tr>
      <w:tr w:rsidR="005B3A54" w14:paraId="714497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FD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BE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上海浦东</w:t>
            </w:r>
            <w:proofErr w:type="gramStart"/>
            <w:r>
              <w:rPr>
                <w:rFonts w:hint="eastAsia"/>
                <w:sz w:val="24"/>
              </w:rPr>
              <w:t>软件园汇智</w:t>
            </w:r>
            <w:proofErr w:type="gramEnd"/>
            <w:r>
              <w:rPr>
                <w:rFonts w:hint="eastAsia"/>
                <w:sz w:val="24"/>
              </w:rPr>
              <w:t>软件发展有限公司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B6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202231011508010629</w:t>
            </w:r>
          </w:p>
        </w:tc>
      </w:tr>
      <w:tr w:rsidR="005B3A54" w14:paraId="1E6C465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F2F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C7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斐</w:t>
            </w:r>
            <w:proofErr w:type="gramEnd"/>
            <w:r>
              <w:rPr>
                <w:rFonts w:hint="eastAsia"/>
                <w:sz w:val="24"/>
              </w:rPr>
              <w:t>控环境工程（上海）有限公司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38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202231011508010630</w:t>
            </w:r>
          </w:p>
        </w:tc>
      </w:tr>
      <w:tr w:rsidR="005B3A54" w14:paraId="0B18582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25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19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山形英技系统软件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F28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202231011500010631</w:t>
            </w:r>
          </w:p>
        </w:tc>
      </w:tr>
    </w:tbl>
    <w:p w14:paraId="3FFB3586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5D7E616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2F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B2D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乐放（上海）信息技术有限公司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77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202231011508010632</w:t>
            </w:r>
          </w:p>
        </w:tc>
      </w:tr>
      <w:tr w:rsidR="005B3A54" w14:paraId="3682CB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74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E2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上海佑润园林工程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7C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202231011500010633</w:t>
            </w:r>
          </w:p>
        </w:tc>
      </w:tr>
      <w:tr w:rsidR="005B3A54" w14:paraId="40CCD1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C4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4D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上海微盾医疗科技有限公司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60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202231011500010634</w:t>
            </w:r>
          </w:p>
        </w:tc>
      </w:tr>
      <w:tr w:rsidR="005B3A54" w14:paraId="5C179B7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F1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5F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上海若禅信息科技有限公司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4D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202231011500010635</w:t>
            </w:r>
          </w:p>
        </w:tc>
      </w:tr>
      <w:tr w:rsidR="005B3A54" w14:paraId="3942BDA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A2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2F3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亓</w:t>
            </w:r>
            <w:proofErr w:type="gramEnd"/>
            <w:r>
              <w:rPr>
                <w:rFonts w:hint="eastAsia"/>
                <w:sz w:val="24"/>
              </w:rPr>
              <w:t>上生物医学科技有限公司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5B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202231011500010636</w:t>
            </w:r>
          </w:p>
        </w:tc>
      </w:tr>
      <w:tr w:rsidR="005B3A54" w14:paraId="3FB65E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94A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2,245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A4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上海旻森电子科技有限公司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1A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202231011500010637</w:t>
            </w:r>
          </w:p>
        </w:tc>
      </w:tr>
      <w:tr w:rsidR="005B3A54" w14:paraId="355158A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CE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47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上海药康生物科技有限公司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9CF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202231011500010638</w:t>
            </w:r>
          </w:p>
        </w:tc>
      </w:tr>
      <w:tr w:rsidR="005B3A54" w14:paraId="0485C3E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9D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E0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上海融近昊航信息科技有限公司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6A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202231011500010639</w:t>
            </w:r>
          </w:p>
        </w:tc>
      </w:tr>
      <w:tr w:rsidR="005B3A54" w14:paraId="351D567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9D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AB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恬</w:t>
            </w:r>
            <w:proofErr w:type="gramEnd"/>
            <w:r>
              <w:rPr>
                <w:rFonts w:hint="eastAsia"/>
                <w:sz w:val="24"/>
              </w:rPr>
              <w:t>家（上海）信息科技有限公司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9B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202231011508010640</w:t>
            </w:r>
          </w:p>
        </w:tc>
      </w:tr>
      <w:tr w:rsidR="005B3A54" w14:paraId="1ED005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8B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05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上海康雷分析仪器有限公司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6C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202231011508010641</w:t>
            </w:r>
          </w:p>
        </w:tc>
      </w:tr>
      <w:tr w:rsidR="005B3A54" w14:paraId="49658B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9D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C8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上海赛棱照明工程有限公司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D6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202231011500010642</w:t>
            </w:r>
          </w:p>
        </w:tc>
      </w:tr>
      <w:tr w:rsidR="005B3A54" w14:paraId="68A26F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92F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73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上海特库信息技术有限公司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06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202231011508010643</w:t>
            </w:r>
          </w:p>
        </w:tc>
      </w:tr>
      <w:tr w:rsidR="005B3A54" w14:paraId="4D3D96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875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F45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上海特高信息技术有限公司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B9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202231011508010644</w:t>
            </w:r>
          </w:p>
        </w:tc>
      </w:tr>
      <w:tr w:rsidR="005B3A54" w14:paraId="24524D3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E87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22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上海佳沐垚医疗科技有限公司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DA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202231011500010645</w:t>
            </w:r>
          </w:p>
        </w:tc>
      </w:tr>
      <w:tr w:rsidR="005B3A54" w14:paraId="1D1572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B9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31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涵速智能科技（上海）有限公司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03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202231011508010646</w:t>
            </w:r>
          </w:p>
        </w:tc>
      </w:tr>
      <w:tr w:rsidR="005B3A54" w14:paraId="09FBB2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8BA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711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97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202231011500010647</w:t>
            </w:r>
          </w:p>
        </w:tc>
      </w:tr>
      <w:tr w:rsidR="005B3A54" w14:paraId="15836F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7D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1E0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星奕昂（上海）生物科技有限公司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0B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202231011500010648</w:t>
            </w:r>
          </w:p>
        </w:tc>
      </w:tr>
      <w:tr w:rsidR="005B3A54" w14:paraId="54F9FE5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4F5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D5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上海锐</w:t>
            </w:r>
            <w:proofErr w:type="gramStart"/>
            <w:r>
              <w:rPr>
                <w:rFonts w:hint="eastAsia"/>
                <w:sz w:val="24"/>
              </w:rPr>
              <w:t>麟</w:t>
            </w:r>
            <w:proofErr w:type="gramEnd"/>
            <w:r>
              <w:rPr>
                <w:rFonts w:hint="eastAsia"/>
                <w:sz w:val="24"/>
              </w:rPr>
              <w:t>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53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202231011500010649</w:t>
            </w:r>
          </w:p>
        </w:tc>
      </w:tr>
      <w:tr w:rsidR="005B3A54" w14:paraId="74D2909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744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44C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上海简控机器人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15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202231011500010650</w:t>
            </w:r>
          </w:p>
        </w:tc>
      </w:tr>
      <w:tr w:rsidR="005B3A54" w14:paraId="21E71C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A8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81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上海丰诚临信息科技有限公司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CE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202231011000010651</w:t>
            </w:r>
          </w:p>
        </w:tc>
      </w:tr>
      <w:tr w:rsidR="005B3A54" w14:paraId="3489FA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25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0E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上海蓝鳍信息科技有限公司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0C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202231011008010652</w:t>
            </w:r>
          </w:p>
        </w:tc>
      </w:tr>
      <w:tr w:rsidR="005B3A54" w14:paraId="311409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492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FF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源创谷</w:t>
            </w:r>
            <w:proofErr w:type="gramEnd"/>
            <w:r>
              <w:rPr>
                <w:rFonts w:hint="eastAsia"/>
                <w:sz w:val="24"/>
              </w:rPr>
              <w:t>（上海）数字科技有限公司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DF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202231011000010653</w:t>
            </w:r>
          </w:p>
        </w:tc>
      </w:tr>
      <w:tr w:rsidR="005B3A54" w14:paraId="5893E3F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AC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17E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上海译格照明设计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6C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202231011000010654</w:t>
            </w:r>
          </w:p>
        </w:tc>
      </w:tr>
      <w:tr w:rsidR="005B3A54" w14:paraId="2F8D681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84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AA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健指树</w:t>
            </w:r>
            <w:proofErr w:type="gramEnd"/>
            <w:r>
              <w:rPr>
                <w:rFonts w:hint="eastAsia"/>
                <w:sz w:val="24"/>
              </w:rPr>
              <w:t>智能系统有限公司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CA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202231011000010655</w:t>
            </w:r>
          </w:p>
        </w:tc>
      </w:tr>
      <w:tr w:rsidR="005B3A54" w14:paraId="1F0E37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FB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791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上海达龙信息科技有限公司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5C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202231011508010656</w:t>
            </w:r>
          </w:p>
        </w:tc>
      </w:tr>
      <w:tr w:rsidR="005B3A54" w14:paraId="76BF9BC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69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C6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上海超</w:t>
            </w:r>
            <w:proofErr w:type="gramStart"/>
            <w:r>
              <w:rPr>
                <w:rFonts w:hint="eastAsia"/>
                <w:sz w:val="24"/>
              </w:rPr>
              <w:t>力本安信息技术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5DC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202231011508010657</w:t>
            </w:r>
          </w:p>
        </w:tc>
      </w:tr>
      <w:tr w:rsidR="005B3A54" w14:paraId="397275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82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2,266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A9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上海莘焱电子信息科技有限公司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18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202231011508010658</w:t>
            </w:r>
          </w:p>
        </w:tc>
      </w:tr>
    </w:tbl>
    <w:p w14:paraId="77217E19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432BADE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6F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F8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上海析维医疗科技有限公司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AB5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202231011508010659</w:t>
            </w:r>
          </w:p>
        </w:tc>
      </w:tr>
      <w:tr w:rsidR="005B3A54" w14:paraId="2ECC136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32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0DB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星</w:t>
            </w:r>
            <w:proofErr w:type="gramStart"/>
            <w:r>
              <w:rPr>
                <w:rFonts w:hint="eastAsia"/>
                <w:sz w:val="24"/>
              </w:rPr>
              <w:t>逻</w:t>
            </w:r>
            <w:proofErr w:type="gramEnd"/>
            <w:r>
              <w:rPr>
                <w:rFonts w:hint="eastAsia"/>
                <w:sz w:val="24"/>
              </w:rPr>
              <w:t>人工智能技术（上海）有限公司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F3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202231011508010660</w:t>
            </w:r>
          </w:p>
        </w:tc>
      </w:tr>
      <w:tr w:rsidR="005B3A54" w14:paraId="657C35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8BF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87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上海慧动医疗科技有限公司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74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202231011500010661</w:t>
            </w:r>
          </w:p>
        </w:tc>
      </w:tr>
      <w:tr w:rsidR="005B3A54" w14:paraId="1D304A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FE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FF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上海欧特电器有限公司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1B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202231011508010662</w:t>
            </w:r>
          </w:p>
        </w:tc>
      </w:tr>
      <w:tr w:rsidR="005B3A54" w14:paraId="50CA5F3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86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BA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浩仲六弈</w:t>
            </w:r>
            <w:proofErr w:type="gramEnd"/>
            <w:r>
              <w:rPr>
                <w:rFonts w:hint="eastAsia"/>
                <w:sz w:val="24"/>
              </w:rPr>
              <w:t>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4B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202231011508010663</w:t>
            </w:r>
          </w:p>
        </w:tc>
      </w:tr>
      <w:tr w:rsidR="005B3A54" w14:paraId="4C827FF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0A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FB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上海志竹信息技术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4A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202231011500010664</w:t>
            </w:r>
          </w:p>
        </w:tc>
      </w:tr>
      <w:tr w:rsidR="005B3A54" w14:paraId="3E9B05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38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12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上海义泓新能源科技有限公司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5BF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202231011508010665</w:t>
            </w:r>
          </w:p>
        </w:tc>
      </w:tr>
      <w:tr w:rsidR="005B3A54" w14:paraId="3F4F300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1D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AC6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信号旗智能科技（上海）有限公司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A9B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202231011508010666</w:t>
            </w:r>
          </w:p>
        </w:tc>
      </w:tr>
      <w:tr w:rsidR="005B3A54" w14:paraId="52DF11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F5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3D9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上海芯率智能科技有限公司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F3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202231011500010667</w:t>
            </w:r>
          </w:p>
        </w:tc>
      </w:tr>
      <w:tr w:rsidR="005B3A54" w14:paraId="4E618D1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91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CED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上海图灵智算量子科技有限公司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ACA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202231011500010668</w:t>
            </w:r>
          </w:p>
        </w:tc>
      </w:tr>
      <w:tr w:rsidR="005B3A54" w14:paraId="0801757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1E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37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汉恒生物工程（上海）有限公司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68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202231011500010669</w:t>
            </w:r>
          </w:p>
        </w:tc>
      </w:tr>
      <w:tr w:rsidR="005B3A54" w14:paraId="32B1F1C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A4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05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上海英诺威尔科技有限公司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26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202231011508010670</w:t>
            </w:r>
          </w:p>
        </w:tc>
      </w:tr>
      <w:tr w:rsidR="005B3A54" w14:paraId="11EDC72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CC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41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上海驭麟科技有限公司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7A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202231011500010671</w:t>
            </w:r>
          </w:p>
        </w:tc>
      </w:tr>
      <w:tr w:rsidR="005B3A54" w14:paraId="6A68962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7CA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2B0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上海轻迅信息科技股份有限公司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832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202231011508010672</w:t>
            </w:r>
          </w:p>
        </w:tc>
      </w:tr>
      <w:tr w:rsidR="005B3A54" w14:paraId="6030918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38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006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上海侠为电子有限公司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64A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202231011500010673</w:t>
            </w:r>
          </w:p>
        </w:tc>
      </w:tr>
      <w:tr w:rsidR="005B3A54" w14:paraId="255AAF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2A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18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上海玄武信息科技有限公司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69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202231011508010674</w:t>
            </w:r>
          </w:p>
        </w:tc>
      </w:tr>
      <w:tr w:rsidR="005B3A54" w14:paraId="3849EBB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77B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B9E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境洁环保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36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202231011508010675</w:t>
            </w:r>
          </w:p>
        </w:tc>
      </w:tr>
      <w:tr w:rsidR="005B3A54" w14:paraId="79DCFDD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5B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0C3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上海景逾网络科技有限责任公司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38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202231011500010676</w:t>
            </w:r>
          </w:p>
        </w:tc>
      </w:tr>
      <w:tr w:rsidR="005B3A54" w14:paraId="0CD29A4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1F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CE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上海瑞影医疗科技有限公司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7D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202231011500010677</w:t>
            </w:r>
          </w:p>
        </w:tc>
      </w:tr>
      <w:tr w:rsidR="005B3A54" w14:paraId="4DFDE0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83F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2,286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68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聆脉医疗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E57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202231011500010678</w:t>
            </w:r>
          </w:p>
        </w:tc>
      </w:tr>
      <w:tr w:rsidR="005B3A54" w14:paraId="579D61D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9C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19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铸</w:t>
            </w:r>
            <w:proofErr w:type="gramStart"/>
            <w:r>
              <w:rPr>
                <w:rFonts w:hint="eastAsia"/>
                <w:sz w:val="24"/>
              </w:rPr>
              <w:t>昊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F8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202231011508010679</w:t>
            </w:r>
          </w:p>
        </w:tc>
      </w:tr>
      <w:tr w:rsidR="005B3A54" w14:paraId="47F3B0B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EC8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7B9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上海合齐软件科技有限公司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12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202231011508010680</w:t>
            </w:r>
          </w:p>
        </w:tc>
      </w:tr>
      <w:tr w:rsidR="005B3A54" w14:paraId="72C6BE6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059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634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鲸</w:t>
            </w:r>
            <w:proofErr w:type="gramEnd"/>
            <w:r>
              <w:rPr>
                <w:rFonts w:hint="eastAsia"/>
                <w:sz w:val="24"/>
              </w:rPr>
              <w:t>骑士（上海）文化传播有限公司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E2C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202231011500010681</w:t>
            </w:r>
          </w:p>
        </w:tc>
      </w:tr>
      <w:tr w:rsidR="005B3A54" w14:paraId="1723815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C5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9C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上海夏虫语</w:t>
            </w:r>
            <w:proofErr w:type="gramStart"/>
            <w:r>
              <w:rPr>
                <w:rFonts w:hint="eastAsia"/>
                <w:sz w:val="24"/>
              </w:rPr>
              <w:t>冰网络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45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202231011500010682</w:t>
            </w:r>
          </w:p>
        </w:tc>
      </w:tr>
      <w:tr w:rsidR="005B3A54" w14:paraId="050CAB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BF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68E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上海界</w:t>
            </w:r>
            <w:proofErr w:type="gramStart"/>
            <w:r>
              <w:rPr>
                <w:rFonts w:hint="eastAsia"/>
                <w:sz w:val="24"/>
              </w:rPr>
              <w:t>龙现代</w:t>
            </w:r>
            <w:proofErr w:type="gramEnd"/>
            <w:r>
              <w:rPr>
                <w:rFonts w:hint="eastAsia"/>
                <w:sz w:val="24"/>
              </w:rPr>
              <w:t>印刷纸品有限公司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05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202231011500010683</w:t>
            </w:r>
          </w:p>
        </w:tc>
      </w:tr>
      <w:tr w:rsidR="005B3A54" w14:paraId="5231873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62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97B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上海循曜生物科技有限公司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416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202231011500010684</w:t>
            </w:r>
          </w:p>
        </w:tc>
      </w:tr>
      <w:tr w:rsidR="005B3A54" w14:paraId="21003D6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ADE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6D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上海爱当家数据技术有限公司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A8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202231011508010685</w:t>
            </w:r>
          </w:p>
        </w:tc>
      </w:tr>
    </w:tbl>
    <w:p w14:paraId="213FD283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19A885E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B35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1DC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上海贺普药业股份有限公司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16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202231011500010686</w:t>
            </w:r>
          </w:p>
        </w:tc>
      </w:tr>
      <w:tr w:rsidR="005B3A54" w14:paraId="094566D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FF9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876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上海国轩新能源有限公司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CA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202231011500010687</w:t>
            </w:r>
          </w:p>
        </w:tc>
      </w:tr>
      <w:tr w:rsidR="005B3A54" w14:paraId="42FB1BB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D3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DD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BB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202231011500010688</w:t>
            </w:r>
          </w:p>
        </w:tc>
      </w:tr>
      <w:tr w:rsidR="005B3A54" w14:paraId="522DC91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476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9FD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上海威弘信息科技有限公司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28B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202231011500010689</w:t>
            </w:r>
          </w:p>
        </w:tc>
      </w:tr>
      <w:tr w:rsidR="005B3A54" w14:paraId="7C4E2A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BA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00C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上海上讯信息技术</w:t>
            </w:r>
            <w:proofErr w:type="gramEnd"/>
            <w:r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CE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202231011508010690</w:t>
            </w:r>
          </w:p>
        </w:tc>
      </w:tr>
      <w:tr w:rsidR="005B3A54" w14:paraId="7B5FF6F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BA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2,299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866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上海蕲黄节能环保设备有限公司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BF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202231011508010691</w:t>
            </w:r>
          </w:p>
        </w:tc>
      </w:tr>
      <w:tr w:rsidR="005B3A54" w14:paraId="3AE6A8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0F8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ED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上海淘优新技术服务有限责任公司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C4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202231011500010692</w:t>
            </w:r>
          </w:p>
        </w:tc>
      </w:tr>
      <w:tr w:rsidR="005B3A54" w14:paraId="4B64AF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52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7D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上海华汇拓医药科技有限公司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61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202231011508010693</w:t>
            </w:r>
          </w:p>
        </w:tc>
      </w:tr>
      <w:tr w:rsidR="005B3A54" w14:paraId="742097C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47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59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上海芯晞微电子有限公司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ACA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202231011500010694</w:t>
            </w:r>
          </w:p>
        </w:tc>
      </w:tr>
      <w:tr w:rsidR="005B3A54" w14:paraId="5E78019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72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58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像心科技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4A6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202231011500010695</w:t>
            </w:r>
          </w:p>
        </w:tc>
      </w:tr>
      <w:tr w:rsidR="005B3A54" w14:paraId="710FBC9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1C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22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上海简逸生物科技有限公司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DD0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202231011508010696</w:t>
            </w:r>
          </w:p>
        </w:tc>
      </w:tr>
      <w:tr w:rsidR="005B3A54" w14:paraId="13A2A8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008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CE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荻</w:t>
            </w:r>
            <w:proofErr w:type="gramEnd"/>
            <w:r>
              <w:rPr>
                <w:rFonts w:hint="eastAsia"/>
                <w:sz w:val="24"/>
              </w:rPr>
              <w:t>硕贝肯基因科技有限公司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26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202231011500010697</w:t>
            </w:r>
          </w:p>
        </w:tc>
      </w:tr>
      <w:tr w:rsidR="005B3A54" w14:paraId="0EC1121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C1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2,306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035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上海新礼泰药业有限公司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D96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202231011500010698</w:t>
            </w:r>
          </w:p>
        </w:tc>
      </w:tr>
      <w:tr w:rsidR="005B3A54" w14:paraId="46A246C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F0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06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上海纸语信息科技有限责任公司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1A2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202231011508010699</w:t>
            </w:r>
          </w:p>
        </w:tc>
      </w:tr>
      <w:tr w:rsidR="005B3A54" w14:paraId="427B60F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19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E3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上海叁零肆零科技有限公司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03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202231011500010700</w:t>
            </w:r>
          </w:p>
        </w:tc>
      </w:tr>
      <w:tr w:rsidR="005B3A54" w14:paraId="20DC57A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9D2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B3B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原极（上海）科技有限公司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13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202231011500010701</w:t>
            </w:r>
          </w:p>
        </w:tc>
      </w:tr>
      <w:tr w:rsidR="005B3A54" w14:paraId="79C79CF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8A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62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上海森格激光技术有限公司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928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202231011508010702</w:t>
            </w:r>
          </w:p>
        </w:tc>
      </w:tr>
      <w:tr w:rsidR="005B3A54" w14:paraId="28F289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360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67E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上海斐腾新材料科技有限公司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267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202231011501010703</w:t>
            </w:r>
          </w:p>
        </w:tc>
      </w:tr>
      <w:tr w:rsidR="005B3A54" w14:paraId="3CB09E0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BE5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E70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易</w:t>
            </w:r>
            <w:proofErr w:type="gramStart"/>
            <w:r>
              <w:rPr>
                <w:rFonts w:hint="eastAsia"/>
                <w:sz w:val="24"/>
              </w:rPr>
              <w:t>隼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602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202231011500010704</w:t>
            </w:r>
          </w:p>
        </w:tc>
      </w:tr>
      <w:tr w:rsidR="005B3A54" w14:paraId="33744B4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58D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47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上海鸿鸣信息科技有限公司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89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202231011508010705</w:t>
            </w:r>
          </w:p>
        </w:tc>
      </w:tr>
      <w:tr w:rsidR="005B3A54" w14:paraId="105AA8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9FD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70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上海任吾行机器人有限公司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07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202231011500010706</w:t>
            </w:r>
          </w:p>
        </w:tc>
      </w:tr>
      <w:tr w:rsidR="005B3A54" w14:paraId="284F2F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DC36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279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上海安奕康生物科技有限公司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08F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202231011500010707</w:t>
            </w:r>
          </w:p>
        </w:tc>
      </w:tr>
      <w:tr w:rsidR="005B3A54" w14:paraId="7B2620C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ECF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EE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上海塞尚通信技术有限公司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D5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202231011508010708</w:t>
            </w:r>
          </w:p>
        </w:tc>
      </w:tr>
      <w:tr w:rsidR="005B3A54" w14:paraId="33A5630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9C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0C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上海笔秀科技有限公司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4B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202231011500010709</w:t>
            </w:r>
          </w:p>
        </w:tc>
      </w:tr>
      <w:tr w:rsidR="005B3A54" w14:paraId="727B10C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EB4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28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上海璀阳机电科技有限公司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D8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202231011508010710</w:t>
            </w:r>
          </w:p>
        </w:tc>
      </w:tr>
      <w:tr w:rsidR="005B3A54" w14:paraId="13B12E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D3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DF9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荻硕贝</w:t>
            </w:r>
            <w:proofErr w:type="gramEnd"/>
            <w:r>
              <w:rPr>
                <w:rFonts w:hint="eastAsia"/>
                <w:sz w:val="24"/>
              </w:rPr>
              <w:t>肯医学检验所有限公司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76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202231011508010711</w:t>
            </w:r>
          </w:p>
        </w:tc>
      </w:tr>
      <w:tr w:rsidR="005B3A54" w14:paraId="36351F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501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C372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上海臧氏企业发展股份有限公司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95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202231011308010712</w:t>
            </w:r>
          </w:p>
        </w:tc>
      </w:tr>
    </w:tbl>
    <w:p w14:paraId="2F0FCF8F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23415D4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6D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E0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上海海容信息技术有限公司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0D0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202231011300010713</w:t>
            </w:r>
          </w:p>
        </w:tc>
      </w:tr>
      <w:tr w:rsidR="005B3A54" w14:paraId="518AACB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3C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31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上海信</w:t>
            </w:r>
            <w:proofErr w:type="gramStart"/>
            <w:r>
              <w:rPr>
                <w:rFonts w:hint="eastAsia"/>
                <w:sz w:val="24"/>
              </w:rPr>
              <w:t>羲</w:t>
            </w:r>
            <w:proofErr w:type="gramEnd"/>
            <w:r>
              <w:rPr>
                <w:rFonts w:hint="eastAsia"/>
                <w:sz w:val="24"/>
              </w:rPr>
              <w:t>国际物流有限公司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CA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202231011300010714</w:t>
            </w:r>
          </w:p>
        </w:tc>
      </w:tr>
      <w:tr w:rsidR="005B3A54" w14:paraId="0EC654C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BFA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403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鑫歆杰质量</w:t>
            </w:r>
            <w:proofErr w:type="gramEnd"/>
            <w:r>
              <w:rPr>
                <w:rFonts w:hint="eastAsia"/>
                <w:sz w:val="24"/>
              </w:rPr>
              <w:t>检测（上海）有限公司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29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202231011308010715</w:t>
            </w:r>
          </w:p>
        </w:tc>
      </w:tr>
      <w:tr w:rsidR="005B3A54" w14:paraId="384E392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543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B5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上海艾吉微电子科技有限公司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6C7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202231011300010716</w:t>
            </w:r>
          </w:p>
        </w:tc>
      </w:tr>
      <w:tr w:rsidR="005B3A54" w14:paraId="0ABE651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1C8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A49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上海奕尚网络信息有限公司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C02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202231011408010717</w:t>
            </w:r>
          </w:p>
        </w:tc>
      </w:tr>
      <w:tr w:rsidR="005B3A54" w14:paraId="71D3D10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F8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2,326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00D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上海星派自动化股份有限公司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9D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202231011408010718</w:t>
            </w:r>
          </w:p>
        </w:tc>
      </w:tr>
      <w:tr w:rsidR="005B3A54" w14:paraId="7FD2899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F9C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9FE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上海新漫传感科技有限公司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8C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202231011408010719</w:t>
            </w:r>
          </w:p>
        </w:tc>
      </w:tr>
      <w:tr w:rsidR="005B3A54" w14:paraId="37FDE9E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885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7D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上海绿自健科技有限公司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CF2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202231011308010720</w:t>
            </w:r>
          </w:p>
        </w:tc>
      </w:tr>
      <w:tr w:rsidR="005B3A54" w14:paraId="0EE06E2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4D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1C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上海又力光电科技有限公司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26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202231011308010721</w:t>
            </w:r>
          </w:p>
        </w:tc>
      </w:tr>
      <w:tr w:rsidR="005B3A54" w14:paraId="409016B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78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9F4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上海福蓝汽车技术有限公司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9A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202231011408010722</w:t>
            </w:r>
          </w:p>
        </w:tc>
      </w:tr>
      <w:tr w:rsidR="005B3A54" w14:paraId="5D6A42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86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BE0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上海柏科管理咨询股份有限公司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7D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202231011408010723</w:t>
            </w:r>
          </w:p>
        </w:tc>
      </w:tr>
      <w:tr w:rsidR="005B3A54" w14:paraId="13D995F9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2C0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5BF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上海泉勋科技有限公司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C3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202231011408010724</w:t>
            </w:r>
          </w:p>
        </w:tc>
      </w:tr>
      <w:tr w:rsidR="005B3A54" w14:paraId="6EED2EB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2BC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4AB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上海宏景智驾信息科技有限公司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A39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202231011408010725</w:t>
            </w:r>
          </w:p>
        </w:tc>
      </w:tr>
      <w:tr w:rsidR="005B3A54" w14:paraId="2C6F41F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2D6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72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上海溪淇电子科技有限公司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E16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202231011308010726</w:t>
            </w:r>
          </w:p>
        </w:tc>
      </w:tr>
      <w:tr w:rsidR="005B3A54" w14:paraId="40BE1E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B68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570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禹智天</w:t>
            </w:r>
            <w:proofErr w:type="gramEnd"/>
            <w:r>
              <w:rPr>
                <w:rFonts w:hint="eastAsia"/>
                <w:sz w:val="24"/>
              </w:rPr>
              <w:t>工（上海）环境科技发展有限公司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81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202231011300010727</w:t>
            </w:r>
          </w:p>
        </w:tc>
      </w:tr>
      <w:tr w:rsidR="005B3A54" w14:paraId="05083A8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509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F2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上海倍豪船舶科技有限公司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0C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202231011300010728</w:t>
            </w:r>
          </w:p>
        </w:tc>
      </w:tr>
      <w:tr w:rsidR="005B3A54" w14:paraId="15B843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D9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ED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上海殊利信息科技有限公司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3C6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202231011208010729</w:t>
            </w:r>
          </w:p>
        </w:tc>
      </w:tr>
      <w:tr w:rsidR="005B3A54" w14:paraId="62DA475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4D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BE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上海佐润生物科技有限公司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677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202231011208010730</w:t>
            </w:r>
          </w:p>
        </w:tc>
      </w:tr>
      <w:tr w:rsidR="005B3A54" w14:paraId="293703A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E1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2A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上海新帕信息科技有限公司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D3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202231011208010731</w:t>
            </w:r>
          </w:p>
        </w:tc>
      </w:tr>
      <w:tr w:rsidR="005B3A54" w14:paraId="62116D2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CCA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D1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宝开（上海）智能物流科技有限公司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427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202231011208010732</w:t>
            </w:r>
          </w:p>
        </w:tc>
      </w:tr>
      <w:tr w:rsidR="005B3A54" w14:paraId="016E392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76C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1D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上海服泽能源科技有限公司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7B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202231011308010733</w:t>
            </w:r>
          </w:p>
        </w:tc>
      </w:tr>
      <w:tr w:rsidR="005B3A54" w14:paraId="3475D0F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88B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E9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鑫锚信息</w:t>
            </w:r>
            <w:proofErr w:type="gramEnd"/>
            <w:r>
              <w:rPr>
                <w:rFonts w:hint="eastAsia"/>
                <w:sz w:val="24"/>
              </w:rPr>
              <w:t>网络科技（上海）有限公司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B1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202231011300010734</w:t>
            </w:r>
          </w:p>
        </w:tc>
      </w:tr>
      <w:tr w:rsidR="005B3A54" w14:paraId="450E9A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3A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E9E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创新奇智（上海）科技有限公司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135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202231011300010735</w:t>
            </w:r>
          </w:p>
        </w:tc>
      </w:tr>
      <w:tr w:rsidR="005B3A54" w14:paraId="1087560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427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AD3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上海畦开检测技术有限公司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021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202231011200010736</w:t>
            </w:r>
          </w:p>
        </w:tc>
      </w:tr>
      <w:tr w:rsidR="005B3A54" w14:paraId="08F2A1C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EB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1F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上海远熙检测技术有限公司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0EF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202231011200010737</w:t>
            </w:r>
          </w:p>
        </w:tc>
      </w:tr>
      <w:tr w:rsidR="005B3A54" w14:paraId="53D637F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06E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E3E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上海茵能实业有限公司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F0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202231011208010738</w:t>
            </w:r>
          </w:p>
        </w:tc>
      </w:tr>
      <w:tr w:rsidR="005B3A54" w14:paraId="7BD6E8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45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2,347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C8D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上海希润医疗器械有限公司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965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202231011208010739</w:t>
            </w:r>
          </w:p>
        </w:tc>
      </w:tr>
    </w:tbl>
    <w:p w14:paraId="7E8FBBD0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022F31A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51D2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C9E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上海我</w:t>
            </w:r>
            <w:proofErr w:type="gramStart"/>
            <w:r>
              <w:rPr>
                <w:rFonts w:hint="eastAsia"/>
                <w:sz w:val="24"/>
              </w:rPr>
              <w:t>咖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61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202231011200010740</w:t>
            </w:r>
          </w:p>
        </w:tc>
      </w:tr>
      <w:tr w:rsidR="005B3A54" w14:paraId="0CB994C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AAC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F0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上海秀本数字科技有限公司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EF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202231011208010741</w:t>
            </w:r>
          </w:p>
        </w:tc>
      </w:tr>
      <w:tr w:rsidR="005B3A54" w14:paraId="723F33A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CB8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7C3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迪克斯汽车电器（上海）有限公司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542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202231011208010742</w:t>
            </w:r>
          </w:p>
        </w:tc>
      </w:tr>
      <w:tr w:rsidR="005B3A54" w14:paraId="477DF16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E6A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A1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上海诺倬力机电科技有限公司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E4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202231011208010743</w:t>
            </w:r>
          </w:p>
        </w:tc>
      </w:tr>
      <w:tr w:rsidR="005B3A54" w14:paraId="426067B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F4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D99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上海阔思环保科技有限公司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645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202231011200010744</w:t>
            </w:r>
          </w:p>
        </w:tc>
      </w:tr>
      <w:tr w:rsidR="005B3A54" w14:paraId="0B0E3A6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0EC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A0F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上海禾阳数据科技有限公司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23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202231011000010745</w:t>
            </w:r>
          </w:p>
        </w:tc>
      </w:tr>
      <w:tr w:rsidR="005B3A54" w14:paraId="39A9E8E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514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75D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暖流信息科技（上海）有限公司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EA3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202231011008010746</w:t>
            </w:r>
          </w:p>
        </w:tc>
      </w:tr>
      <w:tr w:rsidR="005B3A54" w14:paraId="209B310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798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268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上海群琳环保设备有限公司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BD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202231011000010747</w:t>
            </w:r>
          </w:p>
        </w:tc>
      </w:tr>
      <w:tr w:rsidR="005B3A54" w14:paraId="52332A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75D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D8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牵牛文化娱乐（上海）有限公司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21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202231011000010748</w:t>
            </w:r>
          </w:p>
        </w:tc>
      </w:tr>
      <w:tr w:rsidR="005B3A54" w14:paraId="636A44C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BC2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285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上海其高电子科技有限公司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D5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202231011008010749</w:t>
            </w:r>
          </w:p>
        </w:tc>
      </w:tr>
      <w:tr w:rsidR="005B3A54" w14:paraId="67B07D0A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6A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7E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宝</w:t>
            </w:r>
            <w:proofErr w:type="gramStart"/>
            <w:r>
              <w:rPr>
                <w:rFonts w:hint="eastAsia"/>
                <w:sz w:val="24"/>
              </w:rPr>
              <w:t>贤信息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04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202231011000010750</w:t>
            </w:r>
          </w:p>
        </w:tc>
      </w:tr>
      <w:tr w:rsidR="005B3A54" w14:paraId="4C4E169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E86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EC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元林（上海）新材料科技有限公司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DF8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202231011008010751</w:t>
            </w:r>
          </w:p>
        </w:tc>
      </w:tr>
      <w:tr w:rsidR="005B3A54" w14:paraId="0EAC436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733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19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上海裥奕科技有限公司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243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202231011000010752</w:t>
            </w:r>
          </w:p>
        </w:tc>
      </w:tr>
      <w:tr w:rsidR="005B3A54" w14:paraId="1BAE9F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60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4A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上海心莲信息科技有限公司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D69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202231011008010753</w:t>
            </w:r>
          </w:p>
        </w:tc>
      </w:tr>
      <w:tr w:rsidR="005B3A54" w14:paraId="14FEAC0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9D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7D7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上海济联数字科技有限公司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E9D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202231011000010754</w:t>
            </w:r>
          </w:p>
        </w:tc>
      </w:tr>
      <w:tr w:rsidR="005B3A54" w14:paraId="7F68346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86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76D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上海开赟软件服务有限公司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20B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202231010700010755</w:t>
            </w:r>
          </w:p>
        </w:tc>
      </w:tr>
      <w:tr w:rsidR="005B3A54" w14:paraId="0151AE3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E2C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CF4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上海翔琼生物技术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88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202231010708010756</w:t>
            </w:r>
          </w:p>
        </w:tc>
      </w:tr>
      <w:tr w:rsidR="005B3A54" w14:paraId="2B3560A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E30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617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锐影建筑设计</w:t>
            </w:r>
            <w:proofErr w:type="gramEnd"/>
            <w:r>
              <w:rPr>
                <w:rFonts w:hint="eastAsia"/>
                <w:sz w:val="24"/>
              </w:rPr>
              <w:t>咨询（上海）有限公司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488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202231010700010757</w:t>
            </w:r>
          </w:p>
        </w:tc>
      </w:tr>
      <w:tr w:rsidR="005B3A54" w14:paraId="693B3C3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9E1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822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上海英同电气有限公司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6CB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202231010708010758</w:t>
            </w:r>
          </w:p>
        </w:tc>
      </w:tr>
      <w:tr w:rsidR="005B3A54" w14:paraId="738EEC1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F4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2,367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A3F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上海保筑信息科技有限公司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1E4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202231010600010759</w:t>
            </w:r>
          </w:p>
        </w:tc>
      </w:tr>
      <w:tr w:rsidR="005B3A54" w14:paraId="40E3644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3DC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A18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上海屹脉信息科技有限公司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EA3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202231010608010760</w:t>
            </w:r>
          </w:p>
        </w:tc>
      </w:tr>
      <w:tr w:rsidR="005B3A54" w14:paraId="08E6FDE0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9E6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041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上海网班信息科技股份有限公司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365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202231010608010761</w:t>
            </w:r>
          </w:p>
        </w:tc>
      </w:tr>
      <w:tr w:rsidR="005B3A54" w14:paraId="2DB0DF0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274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E14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上海紫宁信息科技有限公司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18A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202231010600010762</w:t>
            </w:r>
          </w:p>
        </w:tc>
      </w:tr>
      <w:tr w:rsidR="005B3A54" w14:paraId="595A84C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6B3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800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上海地面通信息网络股份有限公司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951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202231010608010763</w:t>
            </w:r>
          </w:p>
        </w:tc>
      </w:tr>
      <w:tr w:rsidR="005B3A54" w14:paraId="0C3F9F3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601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7EB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</w:t>
            </w:r>
            <w:proofErr w:type="gramStart"/>
            <w:r>
              <w:rPr>
                <w:rFonts w:hint="eastAsia"/>
                <w:sz w:val="24"/>
              </w:rPr>
              <w:t>岳</w:t>
            </w:r>
            <w:proofErr w:type="gramEnd"/>
            <w:r>
              <w:rPr>
                <w:rFonts w:hint="eastAsia"/>
                <w:sz w:val="24"/>
              </w:rPr>
              <w:t>液压机电工程有限公司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1D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202231010408010764</w:t>
            </w:r>
          </w:p>
        </w:tc>
      </w:tr>
      <w:tr w:rsidR="005B3A54" w14:paraId="60DFFA8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E4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0C0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上海塔兰行智能科技有限公司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466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202231011008010765</w:t>
            </w:r>
          </w:p>
        </w:tc>
      </w:tr>
      <w:tr w:rsidR="005B3A54" w14:paraId="221E471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566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371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上海晟卫电子科技有限公司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31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202231010700010766</w:t>
            </w:r>
          </w:p>
        </w:tc>
      </w:tr>
    </w:tbl>
    <w:p w14:paraId="7E99BBC7" w14:textId="77777777" w:rsidR="005B3A54" w:rsidRDefault="005B3A54" w:rsidP="005B3A54">
      <w:pPr>
        <w:ind w:left="-1440" w:right="10460"/>
        <w:rPr>
          <w:rFonts w:hint="eastAsia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B3A54" w14:paraId="70C3B1FE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C89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0AA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商安信</w:t>
            </w:r>
            <w:proofErr w:type="gramEnd"/>
            <w:r>
              <w:rPr>
                <w:rFonts w:hint="eastAsia"/>
                <w:sz w:val="24"/>
              </w:rPr>
              <w:t>（上海）企业发展股份有限公司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480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202231010708010767</w:t>
            </w:r>
          </w:p>
        </w:tc>
      </w:tr>
      <w:tr w:rsidR="005B3A54" w14:paraId="479F3708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056E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EE7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泼猴信息技术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7D2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202231010700010768</w:t>
            </w:r>
          </w:p>
        </w:tc>
      </w:tr>
      <w:tr w:rsidR="005B3A54" w14:paraId="5D51CD5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FD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EE8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上海新前端奕天科技有限公司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57E7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202231010700010769</w:t>
            </w:r>
          </w:p>
        </w:tc>
      </w:tr>
      <w:tr w:rsidR="005B3A54" w14:paraId="714E2911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F2CD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053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上海源培企业管理咨询有限公司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A3C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202231010700010770</w:t>
            </w:r>
          </w:p>
        </w:tc>
      </w:tr>
      <w:tr w:rsidR="005B3A54" w14:paraId="55C802B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6E7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4CF3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上海永通生态工程股份有限公司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0D4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202231010708010771</w:t>
            </w:r>
          </w:p>
        </w:tc>
      </w:tr>
      <w:tr w:rsidR="005B3A54" w14:paraId="2EF8D0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D6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AA1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上海万文科技有限公司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AF2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202231010700010772</w:t>
            </w:r>
          </w:p>
        </w:tc>
      </w:tr>
      <w:tr w:rsidR="005B3A54" w14:paraId="2B18345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194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86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上海海乘科技有限公司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181F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202231010700010773</w:t>
            </w:r>
          </w:p>
        </w:tc>
      </w:tr>
      <w:tr w:rsidR="005B3A54" w14:paraId="7845A045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56E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B45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上海致途信息科技有限公司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079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202231010400010774</w:t>
            </w:r>
          </w:p>
        </w:tc>
      </w:tr>
      <w:tr w:rsidR="005B3A54" w14:paraId="2DA68F26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648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C42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上海纳诺微新材料科技有限公司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9A4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202231010408010775</w:t>
            </w:r>
          </w:p>
        </w:tc>
      </w:tr>
      <w:tr w:rsidR="005B3A54" w14:paraId="26D82272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6EF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8CA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迪颉</w:t>
            </w:r>
            <w:proofErr w:type="gramEnd"/>
            <w:r>
              <w:rPr>
                <w:rFonts w:hint="eastAsia"/>
                <w:sz w:val="24"/>
              </w:rPr>
              <w:t>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5A4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202231010400010776</w:t>
            </w:r>
          </w:p>
        </w:tc>
      </w:tr>
      <w:tr w:rsidR="005B3A54" w14:paraId="38A94F03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4249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C05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上海索思数据科技有限公司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9615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202231010408010777</w:t>
            </w:r>
          </w:p>
        </w:tc>
      </w:tr>
      <w:tr w:rsidR="005B3A54" w14:paraId="31A56CE4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067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33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上海市避雷装置检测站有限公司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31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202231010409010778</w:t>
            </w:r>
          </w:p>
        </w:tc>
      </w:tr>
      <w:tr w:rsidR="005B3A54" w14:paraId="383B623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331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2,387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693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舒辅（上海）信息技术有限公司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B3EC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202231010408010779</w:t>
            </w:r>
          </w:p>
        </w:tc>
      </w:tr>
      <w:tr w:rsidR="005B3A54" w14:paraId="191C4D8F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A197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F91E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数聚软件</w:t>
            </w:r>
            <w:proofErr w:type="gramEnd"/>
            <w:r>
              <w:rPr>
                <w:rFonts w:hint="eastAsia"/>
                <w:sz w:val="24"/>
              </w:rPr>
              <w:t>系统股份有限公司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D6E1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202231010408010780</w:t>
            </w:r>
          </w:p>
        </w:tc>
      </w:tr>
      <w:tr w:rsidR="005B3A54" w14:paraId="6E04DB4D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15E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E210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上海义缘网络科技有限公司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F42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202231010400010781</w:t>
            </w:r>
          </w:p>
        </w:tc>
      </w:tr>
      <w:tr w:rsidR="005B3A54" w14:paraId="1FB863AB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1654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6A02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上海沪通企业集团有限公司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B23B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202231011708010782</w:t>
            </w:r>
          </w:p>
        </w:tc>
      </w:tr>
      <w:tr w:rsidR="005B3A54" w14:paraId="34B1160C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4F9D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389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上海拓勉智能科技有限公司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CAC0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202231011700010783</w:t>
            </w:r>
          </w:p>
        </w:tc>
      </w:tr>
      <w:tr w:rsidR="005B3A54" w14:paraId="146007B7" w14:textId="77777777" w:rsidTr="005B3A54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8C3A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2,392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3396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奥默生物技术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C2E8" w14:textId="77777777" w:rsidR="005B3A54" w:rsidRDefault="005B3A54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202231011500010784</w:t>
            </w:r>
          </w:p>
        </w:tc>
      </w:tr>
    </w:tbl>
    <w:p w14:paraId="4314AB42" w14:textId="77777777" w:rsidR="005B3A54" w:rsidRDefault="005B3A54" w:rsidP="005B3A54">
      <w:pPr>
        <w:rPr>
          <w:rFonts w:hint="eastAsia"/>
        </w:rPr>
      </w:pPr>
    </w:p>
    <w:p w14:paraId="6D27E882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AE00" w14:textId="77777777" w:rsidR="007366AD" w:rsidRDefault="007366AD">
      <w:r>
        <w:separator/>
      </w:r>
    </w:p>
  </w:endnote>
  <w:endnote w:type="continuationSeparator" w:id="0">
    <w:p w14:paraId="429B936D" w14:textId="77777777" w:rsidR="007366AD" w:rsidRDefault="007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21F" w14:textId="77777777" w:rsidR="00A95BE1" w:rsidRDefault="00A95BE1">
    <w:pPr>
      <w:pStyle w:val="a7"/>
      <w:jc w:val="center"/>
      <w:rPr>
        <w:rFonts w:ascii="仿宋" w:eastAsia="仿宋" w:hAnsi="仿宋"/>
      </w:rPr>
    </w:pPr>
  </w:p>
  <w:p w14:paraId="05D047CA" w14:textId="77777777" w:rsidR="00A95BE1" w:rsidRDefault="007366AD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25ED2C5" w14:textId="77777777" w:rsidR="00A95BE1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9D4AF1" wp14:editId="2650CB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FAB6D6" w14:textId="77777777" w:rsidR="00A95BE1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D4A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33FAB6D6" w14:textId="77777777" w:rsidR="00A95BE1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F654" w14:textId="77777777" w:rsidR="007366AD" w:rsidRDefault="007366AD">
      <w:r>
        <w:separator/>
      </w:r>
    </w:p>
  </w:footnote>
  <w:footnote w:type="continuationSeparator" w:id="0">
    <w:p w14:paraId="13649345" w14:textId="77777777" w:rsidR="007366AD" w:rsidRDefault="0073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B96" w14:textId="77777777" w:rsidR="00A95BE1" w:rsidRDefault="007366AD">
    <w:pPr>
      <w:pStyle w:val="a8"/>
    </w:pPr>
    <w:r>
      <w:pict w14:anchorId="09F5B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3E3" w14:textId="77777777" w:rsidR="00A95BE1" w:rsidRDefault="007366AD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32EAB1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70A2E9DA" wp14:editId="34F2471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10D9" w14:textId="77777777" w:rsidR="00A95BE1" w:rsidRDefault="007366AD">
    <w:pPr>
      <w:pStyle w:val="a8"/>
    </w:pPr>
    <w:r>
      <w:pict w14:anchorId="04971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54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B3A54"/>
    <w:rsid w:val="005E31A0"/>
    <w:rsid w:val="005E772A"/>
    <w:rsid w:val="00654BE3"/>
    <w:rsid w:val="006A49F2"/>
    <w:rsid w:val="006B11DC"/>
    <w:rsid w:val="007366AD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95BE1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252620"/>
  <w15:chartTrackingRefBased/>
  <w15:docId w15:val="{A168ACC3-3CB0-473D-8F2F-3B56DB9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A54"/>
    <w:pPr>
      <w:spacing w:line="256" w:lineRule="auto"/>
      <w:ind w:left="1000"/>
    </w:pPr>
    <w:rPr>
      <w:rFonts w:ascii="宋体" w:hAnsi="宋体" w:cs="宋体"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line="240" w:lineRule="auto"/>
      <w:ind w:left="0"/>
    </w:pPr>
    <w:rPr>
      <w:rFonts w:ascii="Calibri" w:hAnsi="Calibri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line="240" w:lineRule="auto"/>
      <w:ind w:left="0"/>
      <w:jc w:val="both"/>
    </w:pPr>
    <w:rPr>
      <w:rFonts w:ascii="Calibri" w:hAnsi="Calibri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/>
    </w:pPr>
    <w:rPr>
      <w:rFonts w:ascii="Calibri" w:hAnsi="Calibri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="Calibri" w:hAnsi="Calibri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5B3A54"/>
    <w:pPr>
      <w:spacing w:before="100" w:beforeAutospacing="1" w:after="100" w:afterAutospacing="1" w:line="240" w:lineRule="auto"/>
      <w:ind w:left="0"/>
    </w:pPr>
    <w:rPr>
      <w:color w:val="auto"/>
      <w:kern w:val="0"/>
      <w:sz w:val="24"/>
      <w:szCs w:val="24"/>
    </w:rPr>
  </w:style>
  <w:style w:type="table" w:customStyle="1" w:styleId="TableGrid">
    <w:name w:val="TableGrid"/>
    <w:rsid w:val="005B3A5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119</Pages>
  <Words>13848</Words>
  <Characters>78935</Characters>
  <Application>Microsoft Office Word</Application>
  <DocSecurity>0</DocSecurity>
  <Lines>657</Lines>
  <Paragraphs>185</Paragraphs>
  <ScaleCrop>false</ScaleCrop>
  <Company>Sky123.Org</Company>
  <LinksUpToDate>false</LinksUpToDate>
  <CharactersWithSpaces>92598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2022-06-27T02:48:00Z</dcterms:created>
  <dcterms:modified xsi:type="dcterms:W3CDTF">2022-06-27T03:00:00Z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