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3669" w14:textId="4B84649A" w:rsidR="009E1883" w:rsidRDefault="00AE123E" w:rsidP="00AE123E">
      <w:pPr>
        <w:adjustRightInd w:val="0"/>
        <w:snapToGrid w:val="0"/>
        <w:spacing w:line="360" w:lineRule="auto"/>
        <w:ind w:left="0"/>
        <w:rPr>
          <w:rFonts w:ascii="仿宋" w:eastAsia="仿宋" w:hAnsi="仿宋" w:cs="楷体"/>
          <w:b w:val="0"/>
          <w:bCs/>
          <w:szCs w:val="32"/>
        </w:rPr>
      </w:pPr>
      <w:r>
        <w:rPr>
          <w:rFonts w:ascii="仿宋" w:eastAsia="仿宋" w:hAnsi="仿宋" w:cs="楷体" w:hint="eastAsia"/>
          <w:b w:val="0"/>
          <w:bCs/>
          <w:szCs w:val="32"/>
        </w:rPr>
        <w:t>附件：</w:t>
      </w:r>
    </w:p>
    <w:p w14:paraId="6E0808B3" w14:textId="77777777" w:rsidR="00AE123E" w:rsidRDefault="00AE123E" w:rsidP="00AE123E">
      <w:r>
        <w:rPr>
          <w:rFonts w:hint="eastAsia"/>
        </w:rPr>
        <w:t>上海市</w:t>
      </w:r>
      <w:r>
        <w:rPr>
          <w:rFonts w:ascii="Arial" w:eastAsia="Arial" w:hAnsi="Arial" w:cs="Arial"/>
        </w:rPr>
        <w:t>2022</w:t>
      </w:r>
      <w:r>
        <w:rPr>
          <w:rFonts w:hint="eastAsia"/>
        </w:rPr>
        <w:t>年第四批拟入库科技型中小企业公示名单</w:t>
      </w:r>
    </w:p>
    <w:tbl>
      <w:tblPr>
        <w:tblStyle w:val="TableGrid"/>
        <w:tblW w:w="9189" w:type="dxa"/>
        <w:tblInd w:w="-117" w:type="dxa"/>
        <w:tblCellMar>
          <w:top w:w="11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332"/>
        <w:gridCol w:w="5084"/>
        <w:gridCol w:w="2773"/>
      </w:tblGrid>
      <w:tr w:rsidR="00AE123E" w14:paraId="0228B031" w14:textId="77777777" w:rsidTr="00AE123E">
        <w:trPr>
          <w:trHeight w:val="283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hideMark/>
          </w:tcPr>
          <w:p w14:paraId="4542BF20" w14:textId="77777777" w:rsidR="00AE123E" w:rsidRDefault="00AE123E">
            <w:pPr>
              <w:ind w:left="94"/>
              <w:jc w:val="center"/>
              <w:rPr>
                <w:rFonts w:hint="eastAsia"/>
              </w:rPr>
            </w:pPr>
            <w:r>
              <w:rPr>
                <w:rFonts w:hint="eastAsia"/>
                <w:color w:val="FFFFFF"/>
                <w:sz w:val="20"/>
              </w:rPr>
              <w:t>序号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hideMark/>
          </w:tcPr>
          <w:p w14:paraId="2CAB1175" w14:textId="77777777" w:rsidR="00AE123E" w:rsidRDefault="00AE123E">
            <w:pPr>
              <w:ind w:left="96"/>
              <w:jc w:val="center"/>
              <w:rPr>
                <w:rFonts w:hint="eastAsia"/>
              </w:rPr>
            </w:pPr>
            <w:r>
              <w:rPr>
                <w:rFonts w:hint="eastAsia"/>
                <w:color w:val="FFFFFF"/>
                <w:sz w:val="20"/>
              </w:rPr>
              <w:t>企业名称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hideMark/>
          </w:tcPr>
          <w:p w14:paraId="39C97F62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color w:val="FFFFFF"/>
                <w:sz w:val="20"/>
              </w:rPr>
              <w:t>企业注册地</w:t>
            </w:r>
          </w:p>
        </w:tc>
      </w:tr>
      <w:tr w:rsidR="00AE123E" w14:paraId="6E6716C5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FBF641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230D2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创新奇智（上海）科技有限公司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BBA2F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58CF852D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E18340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74CF2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鑫锚信息网络科技（上海）有限公司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3B8E5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326DBBD8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3501B1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8E9DD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上海服泽能源科技有限公司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4955C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77430032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CC188C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D68CD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上海倍豪船舶科技有限公司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E6407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40CD89D1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6B7380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3AE0B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禹智天工（上海）环境科技发展有限公司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CBF04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1E091B94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2CEF58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E6C35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上海溪淇电子科技有限公司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E06ED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37C293F2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73BEB3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67D33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上海又力光电科技有限公司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1F887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70A222A6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B28188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20175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上海绿自健科技有限公司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2C7C1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436A948B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182A66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1F5AB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上海艾吉微电子科技有限公司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E7887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451D2DCF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D18092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3E465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鑫歆杰质量检测（上海）有限公司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1D67A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5A8D9E19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733006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06172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上海信羲国际物流有限公司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B2AC6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1821959B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F71062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3C374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上海海容信息技术有限公司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2150B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3063FC96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752616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42FE7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上海臧氏企业发展股份有限公司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2931A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42F1CE2F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DDE3A2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7268D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上海奔果互联网科技有限公司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2DA3C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108F8800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7FAB54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DC8F9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上海鹰海智能科技有限公司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7D075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6661F856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6110FC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D57B1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上海荣霓智能科技有限公司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E0491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1C34A966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80DF92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0DC63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上海人赫信息技术有限公司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79440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3D55B45D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537F81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4F3C5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上海慧购通信息科技有限公司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CAFCE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775E56CD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F52A54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19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65AA7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上海松邦电气有限公司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4A4C5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15E36F4C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34EA16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05493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上海悦贴胶粘制品有限公司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D7EE7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5587DB5C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316EF4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7A774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东吴在线（上海）金融信息服务有限公司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3DF90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6FF741F3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F73362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7B241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上海岩齐信息科技有限公司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23AED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78B4CF66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A9EAEE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A69CC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上海康达卡勒幅智能医疗科技有限公司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D962E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5E3390E6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8569D3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39A18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上海毅信环保科技有限公司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F6F57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4A4331D6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4AAA02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69027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上海炫得灵信息技术有限公司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9167A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656F5E1F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DBBE5B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2253D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上海酷幽网络科技有限公司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F7547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599A0BE2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7ABAC1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5B79C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上海朗申电子科技有限公司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5A632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0753EA8D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C6B299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BE54B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上海朱赫文化发展有限公司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C51F7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35A460A3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59D50D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4F258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上海烨得自动化科技股份有限公司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602CD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58B72AC8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1C19B7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136CC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上海创洋水处理设备股份有限公司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40EC5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7666773D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F11373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83DF9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上海统益生物科技有限公司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269D1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25F501CB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F95C37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5389F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上海颉毅广告有限公司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E0965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6FD5146B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528F54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51676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预位（上海）科技有限公司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F8A4B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32B40841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7D2F53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8D771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上海福碳新材料有限公司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1DA0F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3E5AB2F4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AD8320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8C307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上海翡翰软件技术有限公司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2C879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56C235E4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900139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8BC59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视缘（上海）交通科技有限公司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28228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09DA1723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9A4E48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BA13E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上海海立特种制冷设备有限公司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9B10A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1E8CC8C0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B63CA3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40DF0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上海贻赛新材料科技有限公司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B9EB8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6EEA8059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FE2C8B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FF8C3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上海星欣科技发展有限公司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B2EAE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71D5A055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4ACDC5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40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C4C6B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上海宝驰信医药科技股份有限公司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087DF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2EC785F4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74C5C8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D4488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上海新厝科技有限公司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EEFF5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3234B80B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6A9C16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F2C58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上海叁虎网络科技有限公司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913F4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6EB0CCEA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855B95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1737F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上海中弈信息科技有限公司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CA306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5A519C01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B22EDD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BC7F8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上海江竑环保科技有限公司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74E3B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523B7993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DAC42F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A4EF2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上海异联展视数码科技有限公司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7882B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423D586F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B3E71A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B59D1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上海金鹏分析仪器有限公司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589AF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5394DE30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767357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33A25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上海星承科技发展有限公司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E8370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44D43CB2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1CC9EE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7B77E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上海智简信息科技有限公司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B43EA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15A4DCEF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296311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CA33F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上海龙猛机械有限公司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37FB0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7348C52A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BC7D90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29EBC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上海英嘉供应链有限公司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46416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3A59153C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C0E2E7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CDA17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磐瑟自动化科技（上海）有限公司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B935F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416FD4E8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906F0D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00E77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上海数皆智能技术有限公司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BBA9D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6451A0DC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479168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A24DC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上海恒钜化工有限公司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8E7CA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6916AC00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94F19D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05D7C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上海葆隆生物科技有限公司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33823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5523D5A1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D17529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8874B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上海千帆科技股份有限公司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F293F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7E52C244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C76C56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93F9D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由力自动化科技（上海）有限公司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E42B0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5AECC09F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F3A30A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C285A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上海倍增智能科技有限公司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8F564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3B665DD2" w14:textId="77777777" w:rsidTr="00AE123E">
        <w:trPr>
          <w:trHeight w:val="25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A678C4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73CB5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上海迪派生物科技有限公司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4CEE7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</w:tbl>
    <w:p w14:paraId="612A197A" w14:textId="77777777" w:rsidR="00AE123E" w:rsidRDefault="00AE123E" w:rsidP="00AE123E">
      <w:pPr>
        <w:ind w:left="-1440" w:right="10466"/>
        <w:rPr>
          <w:rFonts w:hint="eastAsia"/>
        </w:rPr>
      </w:pPr>
    </w:p>
    <w:tbl>
      <w:tblPr>
        <w:tblStyle w:val="TableGrid"/>
        <w:tblW w:w="9191" w:type="dxa"/>
        <w:tblInd w:w="-120" w:type="dxa"/>
        <w:tblCellMar>
          <w:top w:w="11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334"/>
        <w:gridCol w:w="5084"/>
        <w:gridCol w:w="2773"/>
      </w:tblGrid>
      <w:tr w:rsidR="00AE123E" w14:paraId="5F6C398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20558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7D1D3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博瑞利安信息科技（上海）有限公司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D5A6C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65E6ECA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E78E9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60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56FB1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阳昕环保科技（上海）有限公司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EAB9C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22D12CC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10995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D7183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上海横源机械设备有限公司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C9A52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1064D34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AF787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ADC44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上海五虎婴童用品有限公司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4F971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7649DB1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0B31C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815BF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上海瞬雷科技有限公司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B2B15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744BEA5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674A6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9D9EF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上海曜登生物科技有限公司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E946B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26F7C0B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6B285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F64AD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上海稻黄电子设备技术有限公司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A1384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1289822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A8578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32172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桃花源企业集团有限公司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B00A5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0AE61A8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52BDC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474A3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上海同有展览展示服务有限公司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F61DE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21CA620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94B7A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56A99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上海玲珑屿高新技术有限公司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B4952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579E98D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1F086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92F05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上海洪洋农业科技集团有限公司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1A78F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36257BB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59F0B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74149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上海田田节能环保科技有限公司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47A22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143B502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077CD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4CEC6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上海米粟软件有限公司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16941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01466B3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7ECB4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4A1F5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上海钧恒能源设备有限公司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A21D2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3667F5A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8C005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F5B78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玺和医疗科技（上海）有限公司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8EF55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5186515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4723A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2F119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上海芬创信息科技有限公司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C36F0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75431FE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EAE6C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A4ED6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上海遐永医药科技有限公司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35A68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5000F11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2CA37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88A48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上海国科航星量子科技有限公司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1D097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056D28A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2D2D6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32ED6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上海客从信息科技有限公司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C987D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46518BD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BCAD6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5577D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日霆视觉科技（上海）有限公司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E2BBF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1ED4311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6E3E7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5E93F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国环电气科技（上海）有限公司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5F9B4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429E5B2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6BC11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DAFCE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上海炬路信息科技有限公司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25CFB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5A924EF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1AA49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81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28A65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上海翊翱信息科技有限公司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81687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4B56807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EB2AA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CF030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上海联纵数据服务有限公司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B3371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60B5F64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8B5E2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A6C5F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上海星诚信析科技有限公司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068F5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7655CB9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B64E1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DFE1E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上海黎域科技贸易有限公司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EAA20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6978BC3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7047C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7E9B1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上海经禾信息技术有限公司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10E6F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6F1893B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DA406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E5C43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上海稻盛电子科技股份有限公司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A5B4D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6A78A09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E7E95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EF6CE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上海英威思医疗科技有限公司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307EA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5E79C2B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B6AB3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D2F9F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上海常逸环保科技有限公司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CCD0F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3188427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2EB8C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74424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上海钨睿新材料科技有限公司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2055C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277B1E6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6A6A0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7375F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上海志简智能科技有限公司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81B7F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705D858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4B0F1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8DE65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上海奇禹空间结构技术有限公司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CAE91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510EE8E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D95CC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C8D6C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上海柯舜科技有限公司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E512C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510D7CE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0A137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9916B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上海柳骏信息科技有限公司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085E1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6A9B99A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7CA15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45C1F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上海臻相软件科技有限公司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2F389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0CC78BA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619C8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BE446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桓德信息科技（上海）有限公司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53E6B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5357E3F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46032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F3B57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上海悟舞文化传播有限公司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84E52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6EDB20D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D1F3B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7FA40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上海澜方实业有限公司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C44D6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6BEF742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88CF9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8FF5A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上海盟塾网络科技有限公司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D094F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237B234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483E1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8288C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上海途炫机器人有限公司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C5989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2DEC97C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055FD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3B91E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敦旷（上海）信息科技有限公司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5924F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24F03D5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86E0D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6D740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上海浩诺供应链管理有限公司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07E53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21E1DCD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6D7FA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102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C7161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上海嗒讯智能科技有限公司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A743D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420C767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E18F7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4AFD3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上海《华东科技》杂志社有限公司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E0E70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6496079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28F15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C089F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上海鼎芮电子技术工程有限公司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79113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40A3A7A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AE879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95AF1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上海朴勤智能科技有限公司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6AAE0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1525DBA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645CD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4B228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上海诚嵘达实业发展有限公司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79C27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61D5A8A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690EF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6F8CB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上海芍岫网络科技有限公司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754B4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2A37DD6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B2E70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56D14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素水新材料（上海）有限公司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A6D4A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160D6A4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36C6F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7BAAD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上海顶澄科技有限公司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554A3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09BE860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B35CD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FD9AA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微略信息科技（上海）有限公司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226D0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5FB42FC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27BEF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D6B59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沃氪（上海）网络科技有限公司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015F5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3977584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99B99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71969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上海几可工业设计有限公司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AB1CA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1F005CE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81C62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9B886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上海盛弦文化传播有限公司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CCC72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5288D7C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F83BC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19BD1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上海瑞升密封机械有限公司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783B5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175B4CB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CB24C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4F535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小松鼠（上海）环保科技有限公司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3E0BE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6828FB8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9B2AD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C7B84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上海宜鹤汽车服务有限公司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F52F6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4B62C11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474EB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A31A3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上海萌薇生物医疗科技有限公司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32A7F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64FF305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95794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5A52F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创赢云（上海）科技有限公司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2C993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2FAC58B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ED82F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C735D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上海北斗卫星导航平台有限公司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6A7F8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</w:tbl>
    <w:p w14:paraId="01D4D83A" w14:textId="77777777" w:rsidR="00AE123E" w:rsidRDefault="00AE123E" w:rsidP="00AE123E">
      <w:pPr>
        <w:ind w:left="-1440" w:right="10466"/>
        <w:rPr>
          <w:rFonts w:hint="eastAsia"/>
        </w:rPr>
      </w:pPr>
    </w:p>
    <w:tbl>
      <w:tblPr>
        <w:tblStyle w:val="TableGrid"/>
        <w:tblW w:w="9191" w:type="dxa"/>
        <w:tblInd w:w="-120" w:type="dxa"/>
        <w:tblCellMar>
          <w:top w:w="11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334"/>
        <w:gridCol w:w="5084"/>
        <w:gridCol w:w="2773"/>
      </w:tblGrid>
      <w:tr w:rsidR="00AE123E" w14:paraId="58E0A5D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77D7D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9FA0A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上海十指生物科技有限公司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E41AA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0D9B270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47AD2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CBA9C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上海怡佳雨科技有限公司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3C4E7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289B490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3491B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122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C68AA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上海翎羽信息科技有限公司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C1B72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2550D37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4C60E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2FAC2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上海简铭家居科技有限公司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EC53A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09AF37F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CDCB8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06F76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上海光色智能科技有限公司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4EFF9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454819E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02D3E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88F2B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上海科盾医疗器械科技有限公司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D4BC4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02351E2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15B30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8177F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上海茗日智能科技有限公司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E444E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39BB1D1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D280C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A33E7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上海越淋科技有限公司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A13D5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3E1269E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57667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022FF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上海富永包装科技有限公司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F780B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23075C9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750F4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D8845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上海牧景能源技术有限公司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58E99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2D60583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76FE6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0B1D3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费勉仪器科技（上海）有限公司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6DD3B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39F1903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261BE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09AE3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上海起腾网络科技有限公司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6DFF8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2B8BDDE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35D59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4EB16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上海赛儿信息科技有限公司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F8B02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0DCC3C0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CCD72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671D7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上海智迭科技有限公司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E2CC8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16D8E34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27467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C7E58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上海朝冶机电成套设备有限公司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BC536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73DDE1F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93BF2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1858D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上海悠佩输送设备有限公司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15E42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731F5B7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33877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E1CBD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上海芙雅国际贸易有限公司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567DA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68095C2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05B2D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AB83D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上海邻米网络科技有限公司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EE2B8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54309EF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21D44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DAA9C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上海天眸光电科技有限公司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AEF66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5D3103A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4F752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4EF41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上海玖鼎环保科技有限公司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F7382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23D3F17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67252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09BF3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上海竑赢新材料科技有限公司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FA27C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53CCB5F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E3B18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1F856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亿廷智能科技（上海）有限公司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4E959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61C4878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6D99D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B400D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上海布特欣橡胶制品有限公司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91C87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4C67F22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90EB8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143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A8D34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上海鸽恩照明科技有限公司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BDB22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1A077DF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C0E12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89CCE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上海源辰生物科技有限公司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87E92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上海市宝山区</w:t>
            </w:r>
          </w:p>
        </w:tc>
      </w:tr>
      <w:tr w:rsidR="00AE123E" w14:paraId="4B3FF16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77500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470A3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上海微变信息科技有限公司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5EE33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27C4679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1DB5C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D311D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上海耀芯电子科技有限公司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61609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7C7A576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C7C03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24B63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上海实地信息技术有限公司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6F78C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6F545E0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7882E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41D7D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上海拂泽商务服务有限公司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03294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3183EFD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A7A0A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CA575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上海丕锐科技有限公司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84B0E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7992D82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94644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D867A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上海翙翊网络科技有限公司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0CC29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463D906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7C19C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F5C2A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上海海朗科技有限公司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38847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5D0787A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D8D55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7C7CD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上海逍毅环境技术有限公司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CDF39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71F5BC0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EC05A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A1DEC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上海凯阜实业有限公司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EBCBC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752DA3E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3C3D6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0D5E6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上海奥诃信息技术有限公司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EC881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4D57443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F6EFE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5E2FF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上海秒核网络科技有限公司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61B48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7FF180D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E082B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02872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上海翰萨智能科技有限公司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08E97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642725E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E9FAD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4A33A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上海慕凌智能科技有限公司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AB494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1D68E1C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E6B59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D20A9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上海爱信诺联汇信息技术有限公司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EC684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3008E71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A975E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1D72D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海擎信息科技（上海）有限公司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CA897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3E324F4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9601D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D1A6E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上海禾通涌源停车设备有限公司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FD4AF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7F5308A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185DA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CE1AC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上海复驰信息科技有限公司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E6EE5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54BB1F7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7ECDB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A705C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上海大诚若谷信息科技有限公司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9484E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6359E87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B386C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474D7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上海基甸信息科技有限公司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74F7F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6DDD6B3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3720D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164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F410F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上海冉青电子科技有限公司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3B3E9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2DB5CCB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68066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CBB32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上海占智医疗科技有限公司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A4CF6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1E84D8E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7BF6C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B6154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上海龙元天册企业管理有限公司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5AB2A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34B3ACC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81279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D9F09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益澜（上海）信息咨询有限公司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EF343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650B609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F9077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A1508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上海魔翼文化传播有限公司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9A35B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229CE06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85095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C37CC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上海容瀚网络信息科技有限公司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96F76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73D08C9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58916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D04D9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上海熵德信息科技有限公司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3E730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58D3E3D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AE790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65412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上海航天建筑设计院有限公司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825A6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1F1E56F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D8533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FD7A5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上海班塔网络科技有限公司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4A294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0D0EC56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FA46B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77112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上海禄华安全设备有限公司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D8D92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331573D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B7779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7331F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上海鲸悦信息科技有限公司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50E2B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02BAD71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0A139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9F485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上海灵娃智能科技有限公司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A66D4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0516065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DA843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0E28C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上海玄枢实业发展有限公司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3FA7D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1C07B80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FE3CC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6D895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上海致诺教育科技有限公司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3A7E2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628E376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2BAE0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C0E37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先壤影视制作（上海）有限公司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E335A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79DAEFD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EFA43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7B7DE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上海蓝汀信息科技有限公司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99583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558C287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307A4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CFC7D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华竟（上海）模具科技有限公司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3258F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</w:tbl>
    <w:p w14:paraId="7CF844BF" w14:textId="77777777" w:rsidR="00AE123E" w:rsidRDefault="00AE123E" w:rsidP="00AE123E">
      <w:pPr>
        <w:ind w:left="-1440" w:right="10466"/>
        <w:rPr>
          <w:rFonts w:hint="eastAsia"/>
        </w:rPr>
      </w:pPr>
    </w:p>
    <w:tbl>
      <w:tblPr>
        <w:tblStyle w:val="TableGrid"/>
        <w:tblW w:w="9191" w:type="dxa"/>
        <w:tblInd w:w="-120" w:type="dxa"/>
        <w:tblCellMar>
          <w:top w:w="11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334"/>
        <w:gridCol w:w="5084"/>
        <w:gridCol w:w="2773"/>
      </w:tblGrid>
      <w:tr w:rsidR="00AE123E" w14:paraId="4C51CB1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72617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11619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上海艾融数据科技有限公司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DA2F3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5AF3788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E7F13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1E957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银倍（上海）人工智能科技有限公司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59BEA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421ECB2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6318C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B94B7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上海契阔实业有限公司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90627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1868ACF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6428B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184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7A483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上海能途智能科技有限公司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3098F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5BF650C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C0884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37D72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上海风潮文化科技有限公司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455C6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3863ADC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85C41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BFE85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上海衡拓船舶设备有限公司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4035F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5074B40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0DC19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C7CC9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上海宜诺鑫广告有限公司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FF97F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326595E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2BEC6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180BA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上海淘科网络技术有限公司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84957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4ED3E93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34527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4CD57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上海辈富网络科技有限公司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A5B9C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618D99D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A5F31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6C721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上海良典智能科技有限公司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62561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300C13A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5436C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C76B4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上海贝字数码科技有限公司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6B78F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31E2799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5A3CB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D9076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上海林源自动化设备有限公司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FE1E6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548CAB7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606E7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7A19A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上海埃曼流体技术有限公司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3605E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506CE7A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9B7B9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E1AEB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筑锦（上海）视觉艺术设计有限公司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F79DC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5EAEC40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FF13D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A9A8E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上海蓝鹿信息科技有限公司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C07E0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3F0AA57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A32E4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3490E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上海民昊技术开发有限公司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A6A4B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62BF42F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7A0ED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98DED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上海星阙装饰工程有限公司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A9E4E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3E52685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79D26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8A9CB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楚基重大件物流（上海）股份有限公司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AB727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2CE87B0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78C14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9C3A3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上海妙文会展服务有限公司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72B72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6EE58DB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C58A8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60FB1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上海筹立数据科技有限公司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8E9B3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4E3248D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7A34F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4FBED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上海冰与火网络科技有限公司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589AA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2603DC7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206AB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A9F04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上海博乾新能源汽车技术有限公司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74984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572D3AF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2DFC9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416AD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上海奇高阀门制造有限公司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AC25A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5E41EDD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3B80D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CA04D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上海视眸自动化科技有限公司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29161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73E95D6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4E176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205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E4195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上海融涞科技有限公司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ACF96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5A2BE81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B128F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7D389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上海益驰思环境技术有限公司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F1B14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6FD036D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744DC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D9337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上海卓致信息技术有限公司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99654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64D2EE0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D4468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A23E8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上海通邑能源科技有限公司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465FB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7286E39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02A11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EAD6A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上海年详文化传播有限公司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3ABD8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2798EC7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D65DD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D9F0D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上海盈勤科技有限公司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FA5B9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3298278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B3D8E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943F8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上海句石智能科技有限公司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55E75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719255A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305D3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7539F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易晓创客空间管理（上海）有限公司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3E501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6E463F9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EC810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1D87A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小鱼（上海）保险咨询有限公司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E9394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017785B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01660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B512E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上海贵振科技有限公司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A336B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528DA0A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5198E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6353C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上海百出信息科技有限公司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90A16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3BBB114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59CAA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C0AFF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上海无间建筑设计有限公司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2BE9F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7E86F02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92B05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8350B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上海么么虎网络科技有限公司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BB8FC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1C8DEAB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B8BB0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EAC1F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上海臻挚医疗器械有限公司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1F3DA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2779973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734D3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66412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上海赛伍信息技术有限公司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DE268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4CD7706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ABB27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EB292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上海儒凝信息科技有限公司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96521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1086C80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FF0C0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7D841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上海麦信数据科技有限公司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4169D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459F42A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B3B93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D5273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上海庭臻信息科技有限公司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4DE6E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377B5B3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CC85E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3A30E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上海扬清智能技术有限公司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73186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521FE32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67313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D8B17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上海三环节能科技发展股份有限公司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1C5CC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0D4AE69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5A5D7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C028D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聘聘云（上海）智能科技有限公司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ECC4E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61D9FED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7C7DA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226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EC565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上海移然文化传播有限公司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BA159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3ADC0F1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11790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5D115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上海埃昂空调制冷设备有限公司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6EB32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264CCA4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3C1EC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768DD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上海甄葆机电设备有限公司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2B619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3EFEF42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F9FF5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C62AE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上海华岛液压设备制造有限公司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69195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上海市崇明区</w:t>
            </w:r>
          </w:p>
        </w:tc>
      </w:tr>
      <w:tr w:rsidR="00AE123E" w14:paraId="2C4BE23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E86CA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9E2F1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上海置换广告有限公司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827EE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2DF1670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32914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FC323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上海汇解科技有限公司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1EAD7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2070A1A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0A453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0F433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精航（上海）智能科技有限公司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92CA8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21FAAAE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F6E3E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92EDE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上海法青景观科技有限公司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BD01C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42DAC71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7B37D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18DC8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上海克础机械（集团）有限公司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D05F0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0647386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15A47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541A0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上海杰碧管道工程有限公司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77C82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57FE676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4B508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5E5DE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上海环总实业有限公司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46678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025B8A8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D0DD1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BD8D1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上海田亩信息技术有限公司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D9D8B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395A75F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DEDAD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7DB2C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胜聿（上海）电子科技有限公司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419E1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2F2D82D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6BE1D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C2D00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上海铸昱汽车部件有限公司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B3E38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040F5E4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01848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240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4592F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上海薪合信息科技有限公司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23235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24F1B67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A0A0E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241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4AD42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上海赫禾汽车销售有限公司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BABD0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</w:tbl>
    <w:p w14:paraId="67F1CAAB" w14:textId="77777777" w:rsidR="00AE123E" w:rsidRDefault="00AE123E" w:rsidP="00AE123E">
      <w:pPr>
        <w:ind w:left="-1440" w:right="10466"/>
        <w:rPr>
          <w:rFonts w:hint="eastAsia"/>
        </w:rPr>
      </w:pPr>
    </w:p>
    <w:tbl>
      <w:tblPr>
        <w:tblStyle w:val="TableGrid"/>
        <w:tblW w:w="9191" w:type="dxa"/>
        <w:tblInd w:w="-120" w:type="dxa"/>
        <w:tblCellMar>
          <w:top w:w="11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334"/>
        <w:gridCol w:w="5084"/>
        <w:gridCol w:w="2773"/>
      </w:tblGrid>
      <w:tr w:rsidR="00AE123E" w14:paraId="4D640C9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F9015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242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B59D8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上海夫兴信息工程有限公司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68467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3FC9333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43A9A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243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D0AA0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上海安加特激光科技有限公司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18F05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6BF4C13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BE974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244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BD5D0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上海鼎兼电子科技有限公司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A682C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74C27C8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A57DE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245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DADB6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上海宇洋特种金属材料有限公司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20073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7D8C3A8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316C3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246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1153F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上海聚蓝水处理科技有限公司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CF30B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776F2BD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AE8F1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247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B4EA0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益发施迈茨工业炉（上海）有限公司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830BF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2C92142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F1D5E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248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A725D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上海大跃塑料制品有限公司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63110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69F4A54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1C4D1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249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C5A62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上海锂盎电子科技有限公司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82D36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1C4CE23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74871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250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6FDE2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上海奕精船舶技术服务有限公司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A9E1E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0419A2B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8F3CE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251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2083D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上海尹韬光电科技有限公司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6DEC9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421F0A5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83FBC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252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5DFA9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上海蓝励信息科技股份有限公司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629C9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447F570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DC037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253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7CF87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上海吴淞电气实业有限公司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54D51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087C866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3A949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254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623D2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双木热力技术（上海）有限公司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D160D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1356F4C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3DBC2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255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689CC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阿托斯（上海）液压有限公司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53725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0B28FDB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F89F4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256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042B3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昆易电子科技（上海）有限公司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FB639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259C1BA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9AF9A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257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67514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上海旻悦勘察设计有限公司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A60F0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0589E94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DE66E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258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1FA35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上海班德环保设备有限公司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C8E87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6EFACAA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C630E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259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4F53B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上海慧泰仪器制造有限公司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4BF4C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79B352A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3CC69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260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9ADCE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益积智能科技（上海）有限公司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1877A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57D9F51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76BCB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261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328F9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上海数观科技有限公司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BCAA3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2EBB2F9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9B49C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262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6AC88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上海贵誉电气有限公司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9D11A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72986CB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1DEB0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263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CF563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上海双木散热器制造有限公司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2A9B6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57416B7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8FD8E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264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82400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上海雨豪日用制品有限公司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DF72B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73CAC76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C5886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265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0ECA2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上海茁骋实业有限公司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6D57B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490DE51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50454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266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7EC20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上海启腾电气股份有限公司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E695C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0AD7800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197FD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267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4B0E1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上海融璟科技有限公司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6842C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26B8137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573FF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268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3CF19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上海深泽电器有限公司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0E17E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7A4D2BC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D0BE6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269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25A2B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上海元杰智能科技有限公司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E098A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15231E6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94C3A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270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2312E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上海瀚圻环保科技有限公司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99AA3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6124934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53026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271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901C3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上海井上机械制造有限公司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97019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1DD0ED3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332F6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272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AEAB7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上海交哲光电科技有限公司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F478F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4A6AC54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289F1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273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6BD57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上海玖豫企业发展有限公司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EA667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1253275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1EA53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274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B4C47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上海睿泗特传动科技有限公司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E2A7F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5277B90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1928A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275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3A1B5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上海澄域环保工程有限公司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37104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742D057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01820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276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E5390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上海楚彤塑胶科技有限公司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C8B0A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30CD8ED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36FB7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277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59293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上海圣衡电力科技有限公司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8E227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091CA60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ECC25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278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E94CD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上海西钰机械制造股份有限公司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35B2E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53A4F5D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1B16A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279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415EB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承控电气（上海）有限公司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DB359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59326AF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792F1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280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0FB52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冠山（上海）汽车科技有限公司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A6986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1E3EBBA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3E1F6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281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48A46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上海谨珠科技有限公司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D84E3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3A87026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B0C2F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282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344F6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东方美谷企业集团上海电子商务有限公司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D6FBD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6CDAA12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74F25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283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81F3F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上海蓝科电气有限公司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78DD9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00DD5B8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66570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284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26529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京准化工技术（上海）有限公司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3AF53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7F8DC64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0E08A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285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6E3BF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上海钛禾信息科技有限公司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FE72F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2DD4ADC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FC4E8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286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5D39E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上海天阳钢管有限公司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82466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24849DC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1B473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287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88E5D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上海晓创检测技术有限公司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E684E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7BB3A4B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A5C6A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288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C34CC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上海赫倍电子科技有限公司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64A8F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3E08011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C2B9C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289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5EC5A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上海惊鸿机器人有限公司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D1DC9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6D194BD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1EBBC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290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1694C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上海贤睿科技有限公司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55E40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77234B3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80320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291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0C212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上海煦顼技术有限公司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61346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3D0F113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08B4D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292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0DDFA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上海港圣机械设备制造有限公司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495A0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7B7DC73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1422A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293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8238E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上海佐成教育科技有限公司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CF019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6031059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515BE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294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3EB62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上海晗曙图像技术有限公司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DEFA3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2829516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B04FE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295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F5B61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上海如实密封科技有限公司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578F8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653024B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25D5A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296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83638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亿彩新材料科技（上海）有限公司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8F154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0714BAD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FCD40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297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5FB53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上海三为科学仪器有限公司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B7C53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17BFB43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50ECB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298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956F0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上海能焊电气有限公司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D093B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0AE682C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7168A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299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C81A1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上海帝航信息科技有限公司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9CEAB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53C8375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3484A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300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D2E65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上海优创化学品有限公司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DC983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3AC7DD7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FF074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301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C6008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上海东方威尔阀门有限公司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0E686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31B69F9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889C0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302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D6013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上海彭海机械有限公司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FAA5C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</w:tbl>
    <w:p w14:paraId="4615CEC1" w14:textId="77777777" w:rsidR="00AE123E" w:rsidRDefault="00AE123E" w:rsidP="00AE123E">
      <w:pPr>
        <w:ind w:left="-1440" w:right="10466"/>
        <w:rPr>
          <w:rFonts w:hint="eastAsia"/>
        </w:rPr>
      </w:pPr>
    </w:p>
    <w:tbl>
      <w:tblPr>
        <w:tblStyle w:val="TableGrid"/>
        <w:tblW w:w="9191" w:type="dxa"/>
        <w:tblInd w:w="-120" w:type="dxa"/>
        <w:tblCellMar>
          <w:top w:w="11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334"/>
        <w:gridCol w:w="5084"/>
        <w:gridCol w:w="2773"/>
      </w:tblGrid>
      <w:tr w:rsidR="00AE123E" w14:paraId="431B056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A9ACF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303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5D33F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容知应网络服务（上海）有限公司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9F08A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2C15297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AAD14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304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2B659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上海智能网联汽车技术中心有限公司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E6033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325CEF4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E4C32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305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1E76F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上海米兰管业发展有限公司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C7DC5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6DD614A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54C32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306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CE62E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昱泽郝（上海）模具科技有限公司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B57F0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4EEDC29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E3ACA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307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6355E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上海屹锂新能源科技有限公司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E3C44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4218A35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4E084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308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A11A5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上海恒赛生物科技有限公司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7D119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040959D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3F70E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309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DB83D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上海迪默工业设备有限公司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5DD03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6DF0080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C79B9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310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A8C29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上海结雄国际贸易有限公司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3D6F9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403C75D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7078D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311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D7AB0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上海开闻流体控制有限公司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C9728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5855039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81CB9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312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6C3DD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上海源培生物科技股份有限公司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8C4C3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7834931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78A73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313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B44C5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上海凯源泵业有限公司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E076A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7DF4069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FCFDC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314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A0B34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上海潇宇智能家居有限公司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09970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5D79CA7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AEA6C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315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40EFF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上海成意企业发展有限公司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41CD9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4E0B008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5812B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316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D1C84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上海葆未生物科技有限公司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FCF33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4BA0E01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2152A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317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6CAF4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上海科雷流体自控设备制造有限公司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8E06A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54F7E76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C1ECD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318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A87C3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上海迅牛装饰工程有限公司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B2A1D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3434EF2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7672D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319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20F3C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上海麒凡机械设备有限公司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3415C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29ADB12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C68B6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320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DF7E2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上海零零软件技术有限公司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F8A3B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6269C7F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72AAF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321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15B89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盈甲医疗器械制造（上海）有限公司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578A8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6082F11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2A0D2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322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48502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法垄热工设备（上海）有限公司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3731E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3F76DEC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67EEB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323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3D2E1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上海笙阳数码设备有限公司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1E9CE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219E671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4D585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324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43494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东方美谷企业集团上海博复信息科技有限公司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5F787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7BB578C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E5DE1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325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85A7B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上海答神电子科技有限公司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7FFA6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58A7E94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E89D0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326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DCEAE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上海进申建筑工程有限公司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2BDC1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4659427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AC163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327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DE01C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上海柘中平云电器设备制造有限公司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F6B3B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3F7E702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57473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328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53D21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上海麦之华密封件有限公司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B060C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08556C5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A0DC7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329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375ED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上海启鸿智能信息科技有限公司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3EE14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3EE6C10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28F4E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330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492D5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上海诚湘机械设备有限公司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5C7AF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4425D21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872AB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331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7D8E4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上海梓旭文化传播有限公司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C8530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2513F49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FA809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332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23394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上海奥医生物医药科技有限公司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5A3E4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34185AC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9A698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333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CEDD0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上海朝炎信息科技有限公司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02E50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63134FF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5FC1C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334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9A240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上海锐谱医药科技有限公司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64B22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533FC7E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EEBF3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335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2AAC0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上海麦星企业管理咨询有限公司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1726F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7B1ECC3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E586E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336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75CB9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上海信基线缆有限公司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0F96F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1462D7E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8DD91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337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CEF3B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上海豪俊塑料制品有限公司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69A16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42AC182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014B5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338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B4896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上海雷寅实业有限公司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07CF6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3700599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276E6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339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C438C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法尔森科技（上海）有限公司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C2A9F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717F580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7A4B1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340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9FFC5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上海寻也网络科技有限公司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A04B8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7B6C7D2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6115C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341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8C67D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上海巢勤通信技术有限公司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78EEC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4EEC57E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09A0C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342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6AA05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上海尔速机械设备有限公司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9597C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0F3B4CF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F6067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343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64297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上海复华信息科技有限公司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970F8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4707CC1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05606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344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50F94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上海申索佑福医学诊断用品有限公司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7733B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5A8176B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2E968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345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51AE0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上海辛野模具有限公司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8D4AF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78E3B83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B5136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346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B6B2C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上海佳溢智能科技有限公司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F5845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76DDBFA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1F7E1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347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35C78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上海申通电缆厂有限公司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3420D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04C14DC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0F911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348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3DE43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微珂医药技术服务（上海）有限公司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68E90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70A0D2E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D070C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349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844F3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上海暖虫科技有限公司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DF327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111F9CA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C6EA0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350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0D557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上海路博减振科技股份有限公司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950CF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10D43AB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C87CB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351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665DF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上海境象生物科技有限公司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2F978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0CBDD9F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DCFB7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352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A893B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上海千熠信息科技有限公司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36F0B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547BCE6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600D7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353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F11FD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上海博灼包装机械有限公司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5F48E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64AF6B5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AA677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354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50FBF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上海微世半导体有限公司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DF904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5D9145B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B6614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355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BF4EE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道运（上海）信息科技有限公司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434A9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2CAA53B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2B720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356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C2C23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上海市地江建筑科技有限公司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A0ECD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2F0A1DE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5B588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357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5F628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上海宏钰医疗科技有限公司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53E1C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2F9DD6D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2B36F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358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E84CB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上海火芯微电子有限公司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D4D28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421E98F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47E6B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359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6B214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上海拉菲林泵业有限公司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E83AA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5F9D42E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DF317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360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78A39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灰度环保科技（上海）有限公司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2925D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73AC47C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1B9E2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361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8F5E5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上海奉坤新材料有限公司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23FCF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5ABB3B5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4A720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362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05ADE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上海奉净环保设备有限公司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ECEFE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17BA42B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E15A9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363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5C493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上海甘度环境工程有限公司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7182F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</w:tbl>
    <w:p w14:paraId="5F9EC338" w14:textId="77777777" w:rsidR="00AE123E" w:rsidRDefault="00AE123E" w:rsidP="00AE123E">
      <w:pPr>
        <w:ind w:left="-1440" w:right="10466"/>
        <w:rPr>
          <w:rFonts w:hint="eastAsia"/>
        </w:rPr>
      </w:pPr>
    </w:p>
    <w:tbl>
      <w:tblPr>
        <w:tblStyle w:val="TableGrid"/>
        <w:tblW w:w="9191" w:type="dxa"/>
        <w:tblInd w:w="-120" w:type="dxa"/>
        <w:tblCellMar>
          <w:top w:w="11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334"/>
        <w:gridCol w:w="5084"/>
        <w:gridCol w:w="2773"/>
      </w:tblGrid>
      <w:tr w:rsidR="00AE123E" w14:paraId="7B45894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B4198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364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44363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上海骇客宇宙网络科技有限公司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E1DF7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119302B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B04E7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365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BF3E2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上海赛迪停车设备有限公司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C0B2A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37B71CB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DB1F7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366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52BF9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普敦实验室设备（上海）有限公司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8C056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2B5363E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D4DD4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367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3A26B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上海渊兮医疗科技有限公司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EB20B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61EF541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2C50B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368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212E0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上海如乐建筑科技有限公司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EEDF0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2035432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796E1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369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82292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上海澄穆化妆品有限公司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707B4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20067B2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5E278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370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1E4EC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上海戎科特种装备有限公司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C072F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7D5A744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AFDE8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371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F822C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上海展谐清洗设备有限公司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5B084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0560028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2B766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372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6A004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凯思凯迪（上海）医药科技有限公司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9A23E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593A2D5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4EA67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373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5471B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上海未峰自动化设备有限公司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9ADDC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10543FB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EB83C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374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2C5E1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上海维埃姆电气有限公司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2158B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6DA0CE1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1D18F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375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545CA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上海外格文化发展有限公司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735C1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05E9490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0E821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376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A0DE5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上海梦地工业自动控制系统股份有限公司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7F1F8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5656B96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A4247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377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1760D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建贤思齐智能科技（上海）有限公司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EAE4C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6D5A81E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1440F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378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0E4B8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上海浦润液压润滑设备有限公司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74728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4837340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3570A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379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3071E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上海安赢信息技术有限公司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8E17E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1E3D95B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D5001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380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702CC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上海语畅智能信息技术有限公司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725BE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3318775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A4BE8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381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2D49D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器元包装（上海）有限公司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764A9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7EBB69A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A83C5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382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20DF9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上海思灼知燃科技有限公司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2E0D2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1958349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D13FB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383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86996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梯梯恩（上海）教育科技有限公司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B83F1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47C2DB3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E5336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384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F2E8D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上海方顿工业设备有限公司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DC415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3F7F012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61244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385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B87F7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宣邦智能科技（上海）有限公司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FEFEB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21D96BF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5B4DD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386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C61EC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上海庸捷新材料科技有限公司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98755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3DE47A2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1067E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387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6FF6F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杜实阀门配件（上海）有限公司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61617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2375920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3004C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388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34773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上海鹅莓境科技有限公司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CDB3C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55FA2A2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6FB41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389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5BB96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上海鹰逸机电有限公司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E3A9E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416E62F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302A8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390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DD644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上海褒麦科技有限公司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5BBD0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6F8C156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D89AB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391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B5372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硅马</w:t>
            </w:r>
            <w:r>
              <w:rPr>
                <w:rFonts w:ascii="Arial" w:eastAsia="Arial" w:hAnsi="Arial" w:cs="Arial"/>
                <w:b w:val="0"/>
                <w:sz w:val="20"/>
              </w:rPr>
              <w:t>(</w:t>
            </w:r>
            <w:r>
              <w:rPr>
                <w:rFonts w:hint="eastAsia"/>
                <w:b w:val="0"/>
                <w:sz w:val="20"/>
              </w:rPr>
              <w:t>上海</w:t>
            </w:r>
            <w:r>
              <w:rPr>
                <w:rFonts w:ascii="Arial" w:eastAsia="Arial" w:hAnsi="Arial" w:cs="Arial"/>
                <w:b w:val="0"/>
                <w:sz w:val="20"/>
              </w:rPr>
              <w:t>)</w:t>
            </w:r>
            <w:r>
              <w:rPr>
                <w:rFonts w:hint="eastAsia"/>
                <w:b w:val="0"/>
                <w:sz w:val="20"/>
              </w:rPr>
              <w:t>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119B9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54BF3F5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1DE6C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392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2C7DA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上海柘歆科技集团有限公司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DE0DA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6D58B37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ED23B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393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7F6DF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上海玉良包装印刷有限公司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AB1BD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4953350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EACA2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394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5B25A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上海墨之炫科技有限公司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C00A2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0E56138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25BE0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395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F8221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上海康驰机电设备有限公司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41408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44C1C3E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36EAC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396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D9562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上海启善信息科技有限公司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CB77D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6D11743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86643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397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BF7B4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上海乐州暖通工程有限公司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E84E5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647E89A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A4F08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398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AD011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衷博瑞佳生物技术（上海）有限公司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101EE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7BF1368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74217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399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33A7F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上海岚喜环保科技有限公司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C0A11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551067B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C5382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400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07EDA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上海琦成化妆品有限公司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36315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2E2DE23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67DAC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401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4000F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上海讯锡信息科技有限公司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710DD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5F6CD48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4BB59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402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822D6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上海鹜远环保工程有限公司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13E60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500A1F2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219F5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403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EAF98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上海贝德尔生物科技有限公司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7405A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67B0F51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58FCD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404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E8CBB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上海领沃康斐医疗科技有限公司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DC6F9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371FB34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B6CD3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405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EBA5B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上海大唐阀门制造有限公司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4195E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1A3637D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2C884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406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74C01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上海人本旭川自动化机械有限公司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FA2A5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345F07A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09522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407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A27A1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上海先虑软件科技有限公司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3293D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7E41103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B6973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408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D4269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上海宽峰数码科技有限公司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D97A9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2733736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1785D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409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755E3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上海欧昂真空科技有限公司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AB71A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7370183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DDF8B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410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9AC82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上海残友建筑科技有限公司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FDC4B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4D78558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5EB6C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411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95AE7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上海熔旺能源科技有限公司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5275A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4014CB1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75B59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412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C45FB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上海搏旅仪器有限公司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998F2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2D983E2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C1077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413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48BB6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罗奥易成（上海）门业有限公司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49F71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23B7218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9595D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414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A1547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上海金超电子科技有限公司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32DF8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7220174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8D205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415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1D7DB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上海渔兮自动化科技有限公司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6CE1D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7FF90CE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2A889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416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C5E0F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上海逸清环保工程设备有限公司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53553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46E23AD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70BF4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417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67CE9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上海意纳智能设备有限公司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6DDDC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61FF629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F732B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418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62CCE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上海沃克通用设备有限公司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5AF1E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504E891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75363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419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AE624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上海谊快能源技术有限公司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FE214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07392D4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ED0B7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420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DDE09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上海华用电子科技有限公司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FD231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3CEAAA6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8A246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421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A26A3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上海佑伏科技有限公司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D0A22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7C301EE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974C3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422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52BE6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上海立创生物科技有限公司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60588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1EEBA93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1EA68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423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E6CFB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上海煜淼新材料科技有限公司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BBC7C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073CCFB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C72B8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424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DD824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上海星让实业有限公司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DBCC6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</w:tbl>
    <w:p w14:paraId="42F8E8C8" w14:textId="77777777" w:rsidR="00AE123E" w:rsidRDefault="00AE123E" w:rsidP="00AE123E">
      <w:pPr>
        <w:ind w:left="-1440" w:right="10466"/>
        <w:rPr>
          <w:rFonts w:hint="eastAsia"/>
        </w:rPr>
      </w:pPr>
    </w:p>
    <w:tbl>
      <w:tblPr>
        <w:tblStyle w:val="TableGrid"/>
        <w:tblW w:w="9191" w:type="dxa"/>
        <w:tblInd w:w="-120" w:type="dxa"/>
        <w:tblCellMar>
          <w:top w:w="11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334"/>
        <w:gridCol w:w="5084"/>
        <w:gridCol w:w="2773"/>
      </w:tblGrid>
      <w:tr w:rsidR="00AE123E" w14:paraId="3F1981D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0729E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425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E0712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上海腾鱼机械设备有限公司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62531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12CFB0F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97576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426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00974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上海索米自动化设备有限公司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B96E7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006A141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C580A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427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E5369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上海夙臻机械制造有限公司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6D553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2A96A3C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908CC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428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761F9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上海来探科技有限公司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A5B82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0E942BB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1613E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429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06C3D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上海戈吕克机械制造有限公司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93BBB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4A92798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5D46E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430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769DD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上海博登生物科技有限公司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92B76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17F653C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4E0A9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431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F8F9B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上海阿宝实业有限公司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9046B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0B04151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F86C5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432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60C27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森创纸业（上海）有限公司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10EA9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3D7E3AB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A91D3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433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D1CFD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罗恩（上海）建筑科技有限公司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1F72A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6F17EDF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9EAA3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434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F3C00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数虎市场营销策划（上海）有限公司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1A255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283C52B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11421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435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218E6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上海酷乐生物科技有限公司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61C12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1F39180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3EAE0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436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A7BB3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上海宣扬能源科技有限公司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C69B1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35F8952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5B876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437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656EF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上海二水一桥网络科技有限公司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5F457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2AEE4CF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7E2E5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438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C3A1A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上海云欢网络科技有限公司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1D87C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347705F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0B3C6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439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1A113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上海丹宁文化发展有限公司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1443B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5D6E032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2DCFC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440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89758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上海锐临电源设备有限公司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6E097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13D4E89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7AEE3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441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119D0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上海晗伟健康管理有限公司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C208B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上海市奉贤区</w:t>
            </w:r>
          </w:p>
        </w:tc>
      </w:tr>
      <w:tr w:rsidR="00AE123E" w14:paraId="1F52E11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EAA9D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442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835D0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上海庭味信息科技有限公司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95866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上海市虹口区</w:t>
            </w:r>
          </w:p>
        </w:tc>
      </w:tr>
      <w:tr w:rsidR="00AE123E" w14:paraId="34DC603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92BD0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443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6A5E7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上海豪锦通信科技有限公司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B668B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上海市虹口区</w:t>
            </w:r>
          </w:p>
        </w:tc>
      </w:tr>
      <w:tr w:rsidR="00AE123E" w14:paraId="41B683F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64041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444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FE6FC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上海悠云实业有限公司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1200D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上海市虹口区</w:t>
            </w:r>
          </w:p>
        </w:tc>
      </w:tr>
      <w:tr w:rsidR="00AE123E" w14:paraId="45A8170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F117A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445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25771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上海优斯福信息科技有限公司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55F51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上海市虹口区</w:t>
            </w:r>
          </w:p>
        </w:tc>
      </w:tr>
      <w:tr w:rsidR="00AE123E" w14:paraId="6CCA32B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88065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446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68042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上海文和信息技术有限公司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754AF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上海市虹口区</w:t>
            </w:r>
          </w:p>
        </w:tc>
      </w:tr>
      <w:tr w:rsidR="00AE123E" w14:paraId="4250EAE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092EF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447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5A828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上海爱购智能科技有限公司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4E70F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上海市虹口区</w:t>
            </w:r>
          </w:p>
        </w:tc>
      </w:tr>
      <w:tr w:rsidR="00AE123E" w14:paraId="1B25DEA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518A9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448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3DE24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上海雷电信息系统有限公司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1E6C1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上海市虹口区</w:t>
            </w:r>
          </w:p>
        </w:tc>
      </w:tr>
      <w:tr w:rsidR="00AE123E" w14:paraId="140F755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DBE29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449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90BBF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上海恒御影音科技有限公司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877E9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上海市虹口区</w:t>
            </w:r>
          </w:p>
        </w:tc>
      </w:tr>
      <w:tr w:rsidR="00AE123E" w14:paraId="65B57E9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155D5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450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AA275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上海乐芯健康科技有限公司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B548C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上海市虹口区</w:t>
            </w:r>
          </w:p>
        </w:tc>
      </w:tr>
      <w:tr w:rsidR="00AE123E" w14:paraId="05E24D0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C541B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451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76D66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伍继（上海）智能科技有限公司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0D28C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上海市虹口区</w:t>
            </w:r>
          </w:p>
        </w:tc>
      </w:tr>
      <w:tr w:rsidR="00AE123E" w14:paraId="4ED1DAF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B1231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452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9BE94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上海久威建筑装饰工程有限公司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50D39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上海市虹口区</w:t>
            </w:r>
          </w:p>
        </w:tc>
      </w:tr>
      <w:tr w:rsidR="00AE123E" w14:paraId="12073F1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C9F56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453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D909D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戴文信息科技（上海）有限公司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5BACF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上海市虹口区</w:t>
            </w:r>
          </w:p>
        </w:tc>
      </w:tr>
      <w:tr w:rsidR="00AE123E" w14:paraId="1346301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0D555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454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90BE1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上海申准计量测试技术有限公司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D9EC2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上海市虹口区</w:t>
            </w:r>
          </w:p>
        </w:tc>
      </w:tr>
      <w:tr w:rsidR="00AE123E" w14:paraId="4BC8DA0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AF057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455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70B74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高斯科石油天然气（上海）有限公司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335EC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上海市虹口区</w:t>
            </w:r>
          </w:p>
        </w:tc>
      </w:tr>
      <w:tr w:rsidR="00AE123E" w14:paraId="1A186C0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612C8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456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F6767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上海稻知信息科技有限公司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2C507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上海市虹口区</w:t>
            </w:r>
          </w:p>
        </w:tc>
      </w:tr>
      <w:tr w:rsidR="00AE123E" w14:paraId="58ED3A0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F43CB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457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CA87A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上海环一企业管理咨询有限公司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C31AE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上海市虹口区</w:t>
            </w:r>
          </w:p>
        </w:tc>
      </w:tr>
      <w:tr w:rsidR="00AE123E" w14:paraId="2447345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D844D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458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D4955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上海长荣机电工程有限公司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72D44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上海市虹口区</w:t>
            </w:r>
          </w:p>
        </w:tc>
      </w:tr>
      <w:tr w:rsidR="00AE123E" w14:paraId="11C2C90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AFA11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459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C3744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上海纷时信息技术有限公司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51875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上海市虹口区</w:t>
            </w:r>
          </w:p>
        </w:tc>
      </w:tr>
      <w:tr w:rsidR="00AE123E" w14:paraId="64939ED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A643D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460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85817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上海标源生物科技有限公司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C3D37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上海市虹口区</w:t>
            </w:r>
          </w:p>
        </w:tc>
      </w:tr>
      <w:tr w:rsidR="00AE123E" w14:paraId="1926E03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429E6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461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C4145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上海同柏宸科生物技术有限公司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4CFA2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上海市虹口区</w:t>
            </w:r>
          </w:p>
        </w:tc>
      </w:tr>
      <w:tr w:rsidR="00AE123E" w14:paraId="498FF67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73D99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462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6E961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上海中侨健康智能科技有限公司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8111A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上海市虹口区</w:t>
            </w:r>
          </w:p>
        </w:tc>
      </w:tr>
      <w:tr w:rsidR="00AE123E" w14:paraId="5D25320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EED3D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463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41200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上海首赋生物科技有限公司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76158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上海市虹口区</w:t>
            </w:r>
          </w:p>
        </w:tc>
      </w:tr>
      <w:tr w:rsidR="00AE123E" w14:paraId="34D27C7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FD7A7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464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509A2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上海岩实信息科技有限公司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36792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上海市虹口区</w:t>
            </w:r>
          </w:p>
        </w:tc>
      </w:tr>
      <w:tr w:rsidR="00AE123E" w14:paraId="5DE29BB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FD12D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465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C9358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上海倍融智能科技有限公司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181B7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上海市虹口区</w:t>
            </w:r>
          </w:p>
        </w:tc>
      </w:tr>
      <w:tr w:rsidR="00AE123E" w14:paraId="23039F8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7D96F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466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169FB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上海秸瑞信息科技有限公司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F9D23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上海市虹口区</w:t>
            </w:r>
          </w:p>
        </w:tc>
      </w:tr>
      <w:tr w:rsidR="00AE123E" w14:paraId="491D05E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0B62B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467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D6150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上海新佰森建筑装饰工程有限公司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F1FA5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上海市虹口区</w:t>
            </w:r>
          </w:p>
        </w:tc>
      </w:tr>
      <w:tr w:rsidR="00AE123E" w14:paraId="32C8ECF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77B71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468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B8079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上海米链信息技术有限公司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06CBE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上海市虹口区</w:t>
            </w:r>
          </w:p>
        </w:tc>
      </w:tr>
      <w:tr w:rsidR="00AE123E" w14:paraId="2E460DD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372D0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469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C7930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上海运匠信息科技有限公司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60C3D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上海市虹口区</w:t>
            </w:r>
          </w:p>
        </w:tc>
      </w:tr>
      <w:tr w:rsidR="00AE123E" w14:paraId="0C7EC3D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8C9DF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470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949F1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上海易维视科技有限公司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A7FC1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上海市虹口区</w:t>
            </w:r>
          </w:p>
        </w:tc>
      </w:tr>
      <w:tr w:rsidR="00AE123E" w14:paraId="213CF90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2AEB0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471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86B3D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费迪曼逊多媒体科技（上海）有限公司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AF4D8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上海市虹口区</w:t>
            </w:r>
          </w:p>
        </w:tc>
      </w:tr>
      <w:tr w:rsidR="00AE123E" w14:paraId="6D4F05C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2A26A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472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18EB5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中浦鉴云（上海）信息技术有限公司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0873C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上海市虹口区</w:t>
            </w:r>
          </w:p>
        </w:tc>
      </w:tr>
      <w:tr w:rsidR="00AE123E" w14:paraId="2CC7CA7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9D13F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473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1288A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蜂寻（上海）信息科技有限公司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1207F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上海市虹口区</w:t>
            </w:r>
          </w:p>
        </w:tc>
      </w:tr>
      <w:tr w:rsidR="00AE123E" w14:paraId="3EE19F9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AF4BA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474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F68C1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上海峰霸工程技术有限公司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68B48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上海市虹口区</w:t>
            </w:r>
          </w:p>
        </w:tc>
      </w:tr>
      <w:tr w:rsidR="00AE123E" w14:paraId="3D1712F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B43ED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475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DAC56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上海昆阅品牌管理有限公司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D39C1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上海市虹口区</w:t>
            </w:r>
          </w:p>
        </w:tc>
      </w:tr>
      <w:tr w:rsidR="00AE123E" w14:paraId="41148FD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40537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476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CE069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上海量迅供应链管理有限公司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DFC85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上海市虹口区</w:t>
            </w:r>
          </w:p>
        </w:tc>
      </w:tr>
      <w:tr w:rsidR="00AE123E" w14:paraId="537CFBA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DED85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477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1F368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上海逗炫科技有限公司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7BFBE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上海市虹口区</w:t>
            </w:r>
          </w:p>
        </w:tc>
      </w:tr>
      <w:tr w:rsidR="00AE123E" w14:paraId="439FAA3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D025C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478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469F9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上海金科环境有限公司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64F1D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上海市虹口区</w:t>
            </w:r>
          </w:p>
        </w:tc>
      </w:tr>
      <w:tr w:rsidR="00AE123E" w14:paraId="09204D7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51CE4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479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6372E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上海喆明信息技术有限公司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3AE99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上海市虹口区</w:t>
            </w:r>
          </w:p>
        </w:tc>
      </w:tr>
      <w:tr w:rsidR="00AE123E" w14:paraId="5170D37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49125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480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5094D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上海奂燎智能科技有限公司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6A55F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上海市虹口区</w:t>
            </w:r>
          </w:p>
        </w:tc>
      </w:tr>
      <w:tr w:rsidR="00AE123E" w14:paraId="0535B9F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6DB4C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481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BD1EB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伽然软件（上海）有限公司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5140F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上海市虹口区</w:t>
            </w:r>
          </w:p>
        </w:tc>
      </w:tr>
      <w:tr w:rsidR="00AE123E" w14:paraId="69AA1F7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2D079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482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88D5D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上海费浦安防技术有限公司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7F81F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上海市虹口区</w:t>
            </w:r>
          </w:p>
        </w:tc>
      </w:tr>
      <w:tr w:rsidR="00AE123E" w14:paraId="598393E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87368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483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42FE3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上海寻幔智能科技有限公司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1FF19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上海市虹口区</w:t>
            </w:r>
          </w:p>
        </w:tc>
      </w:tr>
      <w:tr w:rsidR="00AE123E" w14:paraId="595C0C5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CEF14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484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0BB04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上海擎测机电工程技术有限公司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773C9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上海市虹口区</w:t>
            </w:r>
          </w:p>
        </w:tc>
      </w:tr>
      <w:tr w:rsidR="00AE123E" w14:paraId="68EC479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51B11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485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033FC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上海费浦智能科技有限公司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B39F1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上海市虹口区</w:t>
            </w:r>
          </w:p>
        </w:tc>
      </w:tr>
    </w:tbl>
    <w:p w14:paraId="4B8287AD" w14:textId="77777777" w:rsidR="00AE123E" w:rsidRDefault="00AE123E" w:rsidP="00AE123E">
      <w:pPr>
        <w:ind w:left="-1440" w:right="10466"/>
        <w:rPr>
          <w:rFonts w:hint="eastAsia"/>
        </w:rPr>
      </w:pPr>
    </w:p>
    <w:tbl>
      <w:tblPr>
        <w:tblStyle w:val="TableGrid"/>
        <w:tblW w:w="9191" w:type="dxa"/>
        <w:tblInd w:w="-120" w:type="dxa"/>
        <w:tblCellMar>
          <w:top w:w="11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334"/>
        <w:gridCol w:w="5084"/>
        <w:gridCol w:w="2773"/>
      </w:tblGrid>
      <w:tr w:rsidR="00AE123E" w14:paraId="2D75533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9BD74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486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9FB4E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上海影之月信息科技有限公司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EC25D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上海市虹口区</w:t>
            </w:r>
          </w:p>
        </w:tc>
      </w:tr>
      <w:tr w:rsidR="00AE123E" w14:paraId="2251AA5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07682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487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32CEC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上海洛可可整合设计有限公司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3437E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上海市黄浦区</w:t>
            </w:r>
          </w:p>
        </w:tc>
      </w:tr>
      <w:tr w:rsidR="00AE123E" w14:paraId="096F490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012E3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488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55CC1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空中云汇（上海）信息科技有限公司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827FD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上海市黄浦区</w:t>
            </w:r>
          </w:p>
        </w:tc>
      </w:tr>
      <w:tr w:rsidR="00AE123E" w14:paraId="4A0D5D2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5156E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489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80A39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上海共阅信息技术有限公司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104AA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上海市黄浦区</w:t>
            </w:r>
          </w:p>
        </w:tc>
      </w:tr>
      <w:tr w:rsidR="00AE123E" w14:paraId="690CB24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BBBBF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490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26FD4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上海应确应泰测控技术有限公司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CF3AB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上海市黄浦区</w:t>
            </w:r>
          </w:p>
        </w:tc>
      </w:tr>
      <w:tr w:rsidR="00AE123E" w14:paraId="56C3C9C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21582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491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3F35F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正秀医疗器材销售（上海）有限公司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0548B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上海市黄浦区</w:t>
            </w:r>
          </w:p>
        </w:tc>
      </w:tr>
      <w:tr w:rsidR="00AE123E" w14:paraId="57A7933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21D38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492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BDC1C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上海心宜生物科技有限公司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BEFAC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上海市黄浦区</w:t>
            </w:r>
          </w:p>
        </w:tc>
      </w:tr>
      <w:tr w:rsidR="00AE123E" w14:paraId="5F9E5D2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C66BA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493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1DEAD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上海茵罗智能科技有限公司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C74B3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上海市黄浦区</w:t>
            </w:r>
          </w:p>
        </w:tc>
      </w:tr>
      <w:tr w:rsidR="00AE123E" w14:paraId="1698050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68233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494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1AE4F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上海兢敏信息科技有限公司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CED39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上海市黄浦区</w:t>
            </w:r>
          </w:p>
        </w:tc>
      </w:tr>
      <w:tr w:rsidR="00AE123E" w14:paraId="1CB438B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048CD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495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9CFF8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上海市东方海事工程技术有限公司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02F66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上海市黄浦区</w:t>
            </w:r>
          </w:p>
        </w:tc>
      </w:tr>
      <w:tr w:rsidR="00AE123E" w14:paraId="520C58C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EFC5A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496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7D777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上海曜印网络科技有限公司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5D297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上海市黄浦区</w:t>
            </w:r>
          </w:p>
        </w:tc>
      </w:tr>
      <w:tr w:rsidR="00AE123E" w14:paraId="6C72FA8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B78E8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497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E2E97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上海连悦网络科技有限公司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245F8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上海市黄浦区</w:t>
            </w:r>
          </w:p>
        </w:tc>
      </w:tr>
      <w:tr w:rsidR="00AE123E" w14:paraId="7461738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0186A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498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9863E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上海观淳文化传媒有限公司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3D729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上海市黄浦区</w:t>
            </w:r>
          </w:p>
        </w:tc>
      </w:tr>
      <w:tr w:rsidR="00AE123E" w14:paraId="7F6004E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9AD5B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499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04CFA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上海帛萘娅生物科技有限公司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9FFAA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上海市黄浦区</w:t>
            </w:r>
          </w:p>
        </w:tc>
      </w:tr>
      <w:tr w:rsidR="00AE123E" w14:paraId="3731968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A9E8A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500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4EAED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上海詹知信息科技有限公司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95A6E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上海市黄浦区</w:t>
            </w:r>
          </w:p>
        </w:tc>
      </w:tr>
      <w:tr w:rsidR="00AE123E" w14:paraId="3DAAF24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67CCE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501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2D4F7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上海核力教育培训有限公司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4DE72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上海市黄浦区</w:t>
            </w:r>
          </w:p>
        </w:tc>
      </w:tr>
      <w:tr w:rsidR="00AE123E" w14:paraId="7DA9F98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1E7A7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502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4D292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上海宏景智驾信息科技有限公司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30BC0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27379F6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D5ED6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503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0282E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上海泉勋科技有限公司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63DD9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7AB6D69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EAEDD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504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B3062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上海柏科管理咨询股份有限公司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FFF71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436AB7E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524EC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505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A4AA2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上海福蓝汽车技术有限公司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20FBD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4F2F882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1F083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506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8B0F4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上海新漫传感科技有限公司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D5126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4F60AE0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881E4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507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FF8F1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上海星派自动化股份有限公司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226A9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7B5D2CD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01F85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508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A2319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上海奕尚网络信息有限公司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549EC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05D75F9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8DEC1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509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A6891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上海聚好装饰工程有限公司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E7132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2A4C6F2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7A1CB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510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AB4BB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上海稳羿科技有限公司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8401F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4FBBC32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51AA0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511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F3929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上海广拓信息技术有限公司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4CC8A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7DF69D3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39B5D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512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028FD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上海时驾科技有限公司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54F98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32C0D10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FB397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513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D9C59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上海电泽智控技术有限公司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7DB62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207109A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1FC67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514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0EBE8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上海派致生物科技有限公司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AFB99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153F93A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8B9C3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515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F5AAD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上海宜奇动力科技有限公司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A7323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16D4E40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10FFD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516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3359C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上海美驻建筑科技有限公司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0736F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4499BDA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3C6D6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517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3EF81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上海翌楷斯技术有限公司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C0701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5B7AD47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0DCDF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518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A45BB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上海胜狮软件科技有限公司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5E8E0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57D842D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35DA9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519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0FD70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上海海银网络科技有限公司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B9114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048A3D4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89ADC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520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DCFD3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中清龙图计算机科技（上海）有限公司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EC0BB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3520E02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5E9A4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521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5241F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上海谱领生物科技有限公司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B9208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4C2B80A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4462E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522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941CB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上海集铁网络科技有限公司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1EE45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5B35CA8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F266D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523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605BD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慧材（上海）信息技术有限公司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AF114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7AA8824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A73D5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524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E8F11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上海中吉机械有限公司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76124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249C50E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9B2FD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525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86442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上海复诺健生物科技有限公司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F1AD8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65E4C4B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D8241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526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EDDB2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上海澄朴科技有限公司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FD3B9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7027CA9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5B495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527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18820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上海普瑾特信息技术服务股份有限公司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419CC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6C3A955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93F65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528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5D8C9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上海自砌科技发展有限公司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E67C4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3A54D19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7F496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529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309DF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上海荣赛信息科技有限公司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28A52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790E78D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FA44F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530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344B7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上海得帆信息技术有限公司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3ED8C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22374F1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3EE5A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531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FD738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上海立则线缆有限公司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4550B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07E126F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E1AC2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532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97022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阿马尔（上海）机器人有限公司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39864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0202F31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A17F8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533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A6C3D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上海中孚油品集团有限公司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B4393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45BCB62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341DC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534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67617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风氢扬氢能科技（上海）有限公司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13F57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4E61300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A449B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535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AD962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星即科技（上海）有限公司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661C8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1A1D42C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7C386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536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8B831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强固生物技术（上海）有限公司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31808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43C26CE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96B7A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537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11239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上海西道计算机科技有限公司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8FB29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127935E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D86F9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538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3D20D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上海微舵集成电路设计有限公司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2181B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10771A4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148C4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539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5702B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上海凯佑辉精密机械有限公司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1129A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3A3185A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38A56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540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2E71C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晔重新材料科技（上海）有限公司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CFC7D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4B068B2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E2152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541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51D10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上海舞信信息科技有限公司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CC05C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39B6777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14DAD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542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1C402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上海新微科技发展有限公司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D4D33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3FD2FF6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11A4F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543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F3547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上海宗棠自动化科技有限公司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FBB81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5911935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9E296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544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A82E3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桓韵科技（上海）有限公司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01B1E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062BEB0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4EA74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545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7448D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众盒智能科技（上海）有限公司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1BA8E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4A7FB2A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E54E0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546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EF497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上海胤曦生物技术有限公司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E356A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</w:tbl>
    <w:p w14:paraId="1FF6CD00" w14:textId="77777777" w:rsidR="00AE123E" w:rsidRDefault="00AE123E" w:rsidP="00AE123E">
      <w:pPr>
        <w:ind w:left="-1440" w:right="10466"/>
        <w:rPr>
          <w:rFonts w:hint="eastAsia"/>
        </w:rPr>
      </w:pPr>
    </w:p>
    <w:tbl>
      <w:tblPr>
        <w:tblStyle w:val="TableGrid"/>
        <w:tblW w:w="9191" w:type="dxa"/>
        <w:tblInd w:w="-120" w:type="dxa"/>
        <w:tblCellMar>
          <w:top w:w="11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334"/>
        <w:gridCol w:w="5084"/>
        <w:gridCol w:w="2773"/>
      </w:tblGrid>
      <w:tr w:rsidR="00AE123E" w14:paraId="33E994F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23424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547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B2905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上海祺霖环保技术有限公司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58E8D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36AA5A3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0584C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548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C2A79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屹泰柯环保科技（上海）有限公司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A4570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53D58B3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54BBB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549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B12D8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上海波让信息技术有限公司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2B43D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00BFFD6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4B3C4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550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53AA6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上海荣予信息科技有限公司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BD505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42849D0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697CE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551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E8DED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上海山舞科技发展有限公司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B9C34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3A314ED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8A195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552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FC31F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上海易鲲信息科技有限公司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14E21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73978BE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AB3FF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553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C1ABB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上海承尊器进多媒体科技有限公司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E656A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37139F5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DEF61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554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93637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上海勃池信息技术有限公司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5B8BE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62FCB55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D4DF2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555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82333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上海小闲网络科技有限公司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F2859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7919598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C4EA1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556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559CB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上海映甫新材料科技有限公司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6A1E4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3C9CED0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8D271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557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20EE3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上海圣剑信息科技有限公司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5FF73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42C111A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3CECE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558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59DDF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上海顺鄞科技有限公司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A6456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6DF0580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CF04F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559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FE54A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上海孚聪信息科技有限公司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01FA6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2362CFB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6DBBC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560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C9231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上海邑世网络科技有限公司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54483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4A5E572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C7EE6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561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12E65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上海聚阔自动化设备有限公司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1ADB5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2C7235F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41466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562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35FCB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上海枢光科技有限公司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2BB2A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0B09BB5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8C5E0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563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FF251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上海巴陵科技有限公司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3E4C8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5594C10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64E79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564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14CC9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为康（上海）医学检验实验室有限公司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FA978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646B1B1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BD39D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565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60342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上海韩屋丽电子科技有限公司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BDE0E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72DAA74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FA711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566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D2046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上海帘邦信息科技有限公司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FFDD5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4D909C1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50E8E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567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03A04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上海启锐精密机械有限公司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28FD7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41BD215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C1F53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568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E9931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上海擎剑汽车技术有限公司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BD2EE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662410D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B4129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569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3B0A5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上海异境信息科技有限公司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08AEB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7ED538F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A6672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570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CF868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上海埃维汽车技术股份有限公司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69AB1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60FE474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F8457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571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8E7E6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上海今创信息技术有限公司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937BB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53F5F25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01CEF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572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6E38A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上海橡瑞新材料科技有限公司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7FD40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093F43D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5E359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573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39C63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上海碧州环保能源科技有限公司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76950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29FF02A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199DD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574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C81C3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上海善是科技有限公司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EE3F4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0BC0C3C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14AC6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575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2789D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驭势（上海）汽车科技有限公司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DF836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5589223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23C6C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576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8E2C3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上海幻马文化传媒有限公司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441FE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2302A5B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F3238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577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A7A43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上海云建网络科技有限公司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53196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75D2669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9D204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578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EBE46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奥利机械（集团）有限公司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A5845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70C4D12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B704E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579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44CFF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达若智能系统（上海）有限公司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EBF93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723FD87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98B00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580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A5643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象恒（上海）精密工具有限公司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01845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3B79055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5F91F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581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6F70A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上海标鼎阀门有限公司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41417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461C7B1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CE9A4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582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02183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上海适途汽车技术有限公司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68088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77356A9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A9E1F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583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4F843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上海伟钊光学科技股份有限公司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8F517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0B39F5E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4728A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584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F05E9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上海伶狐网络科技有限公司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68EC3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58D8D82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9AB00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585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5FB69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上海灏维机械设备有限公司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ED761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4FEA565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EA258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586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AF0E4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上海宝可拉网络科技有限公司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C2956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68E224A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FE9A1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587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6B8DA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海卓动力（上海）能源科技有限公司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25F2D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639A2EA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A41E5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588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2DA28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邦盟泓稻计量检测技术服务（上海）有限公司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C0556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2984743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FBD66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589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5C967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上海至本医学检验所有限公司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06234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471AB53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6C6EB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590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E0A73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涌讯电子科技（上海）有限公司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7CCEE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4D00A8A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A78A8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591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7B0F3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上海迅邦电子科技有限公司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02F86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4AC7024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53576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592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4CD57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观昱机电技术（上海）有限公司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A7432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33BDEBA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B068D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593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B1E4C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上海奕检医学检验实验室有限公司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A291B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782D47B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0575F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594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8ACBC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上海精诚医疗器械有限公司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B8B60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0D37601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24676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595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9EEDD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上海德舒赫金属制品有限公司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17702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08EDEC9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6E21D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596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159DA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上海赐麓网络科技有限公司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4F153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272A041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9A689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597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AB863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上海定一水务科技有限公司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4863D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09DB65D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ECEB3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598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092BB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上海欣帕电子科技有限公司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DE2FC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624387D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DDE74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599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FD8AC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上海六晶科技股份有限公司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C17F7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75D656B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BE2E5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600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05DD5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阔然医学检验实验室（上海）有限公司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09ED0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48DBE9F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C9A76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601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27530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君岭医疗信息技术（上海）有限公司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A86FF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5B0A364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AC5C8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602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66D48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玺锐科技（上海）有限公司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F31F7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746CEAB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D1F24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603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49550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上海精诚医疗科技有限公司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4EE9D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450CB06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74542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604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CC48E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泰迅机电工程（上海）有限公司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16D59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345205E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D7981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605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F260D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上海丹石测量技术有限公司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7980E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2EE3F6F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B8C09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606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C2172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上海灵制软件有限公司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FE53D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445789E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86259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607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5DE79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上海星凯信息技术有限公司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8AEA9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</w:tbl>
    <w:p w14:paraId="6D5299AA" w14:textId="77777777" w:rsidR="00AE123E" w:rsidRDefault="00AE123E" w:rsidP="00AE123E">
      <w:pPr>
        <w:ind w:left="-1440" w:right="10466"/>
        <w:rPr>
          <w:rFonts w:hint="eastAsia"/>
        </w:rPr>
      </w:pPr>
    </w:p>
    <w:tbl>
      <w:tblPr>
        <w:tblStyle w:val="TableGrid"/>
        <w:tblW w:w="9191" w:type="dxa"/>
        <w:tblInd w:w="-120" w:type="dxa"/>
        <w:tblCellMar>
          <w:top w:w="11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334"/>
        <w:gridCol w:w="5084"/>
        <w:gridCol w:w="2773"/>
      </w:tblGrid>
      <w:tr w:rsidR="00AE123E" w14:paraId="17C9FC6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DE0FC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608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1063C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上海农卉生物科技有限公司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D0368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279B400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E5610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609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C7057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上海冀望自动化控制设备有限公司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2925C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54B7CF6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F4F6C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610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AB479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上海悦步信息科技有限公司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E75BC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4F19149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9CAFE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611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14488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上海佳航仪器仪表有限公司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2FD55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5B4F24D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37F3D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612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9188A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上海同方企业管理咨询有限公司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33F51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1FC5AA7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4514A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613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35847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英吉森安全消防系统（上海）有限公司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27752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342FCEE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2A510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614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736EA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上海岳衡智能科技有限公司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68F94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083FE86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20E05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615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4C19F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上海幻行信息科技有限公司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8CEBD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64E50FF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C4713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616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38401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上海托展智能科技股份有限公司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FFAEE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2AD478F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A20D8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617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ED167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上海惠和种业有限公司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83655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2A9C997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31E0B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618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86BAC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上海混知文化传播有限公司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B8262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6077A7C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B8F26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619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392B4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上海叠铖光电科技有限公司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3DD09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608C28F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6CCB0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620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B65CF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上海慕为技术工程股份有限公司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18F56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0973A91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0B974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621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B7E7B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上海泛洲信息科技有限公司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42599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1A2039F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2B53F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622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4003F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上海炫风实业集团有限公司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E401A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上海市嘉定区</w:t>
            </w:r>
          </w:p>
        </w:tc>
      </w:tr>
      <w:tr w:rsidR="00AE123E" w14:paraId="571E497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5D5BF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623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9E611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上海约普电器制造有限公司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FF459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375AF2A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F615C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624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AD62A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筠轩（上海）信息科技有限公司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AF97A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538D8D5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1D02C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625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0193D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上海夏舜科技有限公司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928F3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239106C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744AA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626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61A34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上海韵能建筑科技有限公司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C242F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3C6BB94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BEE25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627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FD940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上海新安纳电子科技有限公司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24660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745C266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B0516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628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2FD07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上海柯茂机械有限公司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5DE66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0ACCE4D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3B01F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629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C5FBA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上海讴思工业智能科技有限公司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54EB2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73C0AF0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74117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630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CF5B7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上海一谱仪器科技股份有限公司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F4146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38A7D96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069A8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631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63B6F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上海畅鸣电子科技发展有限公司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6EEDD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70FC3F4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4B2A8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632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AAE05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纽业态（上海）信息科技有限公司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6D7A5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40E183E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14DD3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633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78419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上海宝柏新材料股份有限公司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79A5F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7EAD9AD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8DCFB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634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6786E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上海禾峰环境工程有限公司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AF7F2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133300C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1AE3C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635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A04A7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焕乐环保设备（上海）有限公司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54970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2D5A57E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B170D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636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43AC5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上海闵东国际物流有限公司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369E0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697182D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EA1DF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637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8C74A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上海洪语建筑材料科技有限公司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64287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0B5D0C7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B49C7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638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E3437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智参软件科技（上海）有限公司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A01BF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4ED71C6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B3631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639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ECE52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上海聚数信息科技有限公司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20292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71780DA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6A4CF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640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17E25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螺优压缩机（上海）有限公司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5232E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539CB33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B0A6E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641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006AE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上海绘兰材料科技有限公司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11D81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79379CE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94275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642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B6E13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上海兴道锻造有限公司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EAF14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77C22F0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8ABE1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643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AAEAC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飞卓科技（上海）股份有限公司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FE4C4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2577B9D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928EC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644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7B8E4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龙曦宁（上海）医药科技有限公司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0F1A7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51D64DE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2199A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645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10F4D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上海特劳姆科技有限公司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8C925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61F5EE2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78336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646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59842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托菲传感技术（上海）股份有限公司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2FEF2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0335D1F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BF13E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647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6A8F4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上海启首计算机系统工程有限公司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07904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0D16F5C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C423E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648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A3345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上海惠志环保科技有限公司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1B8DA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740BD0A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E065A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649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A9A47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上海瑞农企业管理咨询有限公司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185F4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1214689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516B4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650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8DEC3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盈创建筑科技（上海）有限公司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AB0CB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6E5CDC0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FCDF4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651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0E03F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咖法科技（上海）有限公司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BA6FB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0A0D16E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70FD5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652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B49AF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上海用一精密五金制品有限公司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A91EB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2E838BF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35228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653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7AFAE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上海欣香花卉种植合作社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F9141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53C85CF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9D80F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654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6A1FD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上海理坚信息科技股份有限公司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550C5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342C1C0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A47D3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655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64E4B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上海沛欧分析仪器有限公司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A67D9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4774CAA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3B6DF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656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F7670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上海诚品汽车科技有限公司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37D1B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3631EC2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8EF72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657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AB890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上海殷泽科教设备有限公司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B3A0E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1B35D7D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3D93C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658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5AD33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上海朵成医药科技有限公司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65DF5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31CF028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A5EE4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659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B3FDB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上海恒安聚氨酯股份有限公司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18B47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730C5D6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A1E19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660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576BA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上海吉驰建材科技有限公司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CA397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64A0DF3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6929D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661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75FD4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上海金步机械科技发展有限公司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82A28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0ABAC33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9F3AB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662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9C1EC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上海蔻沣生物科技有限公司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5576C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3033D1C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E0697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663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3B4C4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江浪科技股份有限公司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E938C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4780047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03B4E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664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40EF0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睿罡智能科技（上海）有限责任公司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1F580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3C34D5A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391F5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665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74A7C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上海摩幻之旅科技有限公司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5515D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1088F3F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F5C9C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666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4B9EA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上海观畴科技开发有限公司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125D1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2DAA3E1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04640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667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7E792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上海汉维生物医药科技有限公司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FB66F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32D95FE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1BE35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668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ECB62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上海褚信医学科技有限公司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13D4D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</w:tbl>
    <w:p w14:paraId="5840D6F1" w14:textId="77777777" w:rsidR="00AE123E" w:rsidRDefault="00AE123E" w:rsidP="00AE123E">
      <w:pPr>
        <w:ind w:left="-1440" w:right="10466"/>
        <w:rPr>
          <w:rFonts w:hint="eastAsia"/>
        </w:rPr>
      </w:pPr>
    </w:p>
    <w:tbl>
      <w:tblPr>
        <w:tblStyle w:val="TableGrid"/>
        <w:tblW w:w="9191" w:type="dxa"/>
        <w:tblInd w:w="-120" w:type="dxa"/>
        <w:tblCellMar>
          <w:top w:w="11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334"/>
        <w:gridCol w:w="5084"/>
        <w:gridCol w:w="2773"/>
      </w:tblGrid>
      <w:tr w:rsidR="00AE123E" w14:paraId="5B32F2B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82B3F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669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3EF17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上海宝塑阿罗伊高分子材料有限公司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C1F07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73C5654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95A56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670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F73B3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上海沃巍自动化设备有限公司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A825F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18EE647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CB018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671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065C7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上海锐拓五金制品有限公司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15A1D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4F9D5E0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90D4E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672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44EAE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上海廷桥信息技术有限公司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F3735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6F0FE35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2DD31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673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08064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上海新笙节能环保科技有限公司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E695D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550B60F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90CF3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674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6AC97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上海清力源流体科技有限公司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BF116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694A0B3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9443F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675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0133B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上海融钊信息科技有限公司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293E5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1C68986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9D14D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676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368B5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彰伦环保科技（上海）有限公司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8BC09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04464AA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AC8E8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677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E581D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上海卡名文化传播有限公司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B35EB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40F6D38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A9F7C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678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9264D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上海笃跃制冷工程有限公司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33F2D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12FC86C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1DC43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679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FCBBE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上海雀晨机电设备有限公司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C0A16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7F93E6C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CBF12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680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F0974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上海金慈实业有限公司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E94F4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74F3C4D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096E2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681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D2E25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力同环保机械（上海）有限公司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423B8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12C2CCC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D49CB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682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8DF71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上海族蚂信息科技有限公司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4C436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7A276BE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3648D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683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94CDB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上海同佳喜展览展示服务有限公司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A6055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17F6F48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63C84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684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06FE5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上海天吟教育科技有限公司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594D4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2F0E92D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0F1D4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685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E2346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上海修武工业技术有限公司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00717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012136F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231D9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686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31FBA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上海戎腾电子科技股份有限公司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8FDD1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6E61704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45538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687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A240A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上海阳柯遮阳技术有限公司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98221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721D779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1D210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688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89875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上海栩泽信息科技有限公司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195D5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60380EA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81B82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689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831B1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朴玛（上海）环境技术有限公司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B2461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5711906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96701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690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56D2E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上海巴丁科技有限公司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E6031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008AB40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DC98D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691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E0C53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登弗真空设备（上海）有限公司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FA25D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51300B9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291B0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692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FEB50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上海天竺机械刀片有限公司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72EE6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28B29AB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390EC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693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F88BE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上海共得健康科技集团有限公司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1B41A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64D42DB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E6C37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694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E5634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上海樽顷空间设计有限公司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1F6E3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1DE9787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EB8BD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695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61A62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厚磐实业（上海）有限公司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31071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16EABA1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C00E4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696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F1975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上海风旅信息科技有限公司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477F4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51458BC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F2A38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697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79053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上海诚鹤信息技术有限公司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C9FEE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1ED8B0B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11698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698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09438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易前（上海）信息科技有限公司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700E1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7F26965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FF3C3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699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B5A92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上海睿思化工科技有限公司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27063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6B9998B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636FF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700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CA114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三日（上海）科技有限公司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06528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1ECB304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84151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701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2B171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上海施迪镁科技有限公司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2266B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024C7B3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07FDA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702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9B55D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上海脉诺金属表面处理技术有限公司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393FA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6065D71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2066D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703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1723B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上海星之蓝玻璃机械有限公司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C24F3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7A535AA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FA16C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704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47ABD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上海峰飞航空科技有限公司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97A2F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5A456CF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C9CE1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705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F3903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上海探普生物科技有限公司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F125D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3BED152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73157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706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0BD4E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上海跃然信息技术有限公司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F40EE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4C0D4BE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51537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707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FB849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上海择诺物流有限公司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1BAEC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7A387F7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26CD6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708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A3413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无囿食品科技（上海）有限公司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08949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19B3FA2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7F4E6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709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EE97D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上海驰数智能科技有限公司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42BF5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7F6E44D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8F75F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710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AD647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上海天徵聚合网络科技有限公司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F4EE7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4F1F9A9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54E47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711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CDB81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上海勇意环境工程有限公司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1D3FA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426D329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7AAA9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712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EF0F8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上海双瀛航空科技有限公司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32F85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0919F87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3990C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713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752E8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上海友斯高分子材料科技发展有限公司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86453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151D7F2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5EC56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714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C6D84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上海思锐信息技术有限公司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6404E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6B66D32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A37BC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715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CFF96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上海超路自动化设备有限公司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A0A1A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462EC52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BF0AD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716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105A4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哈牛（上海）科技发展有限公司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647D7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023C91C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4E517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717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983C7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上海旷日网络科技有限公司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53785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5B4D211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B12F8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718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79E6C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上海炬欣自动化科技有限公司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98284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4C452A8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FBB3F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719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33FC8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上海信聚信息技术有限公司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6C5D5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7F652BE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7D035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720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F5DDF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上海汉强汽车零配件有限公司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516A3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6BC1E2D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5322C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721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69F38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上海恒臻自控设备有限公司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B1381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53879DC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27F7B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722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572EE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上海魏谷实业有限公司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AE29D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37834E1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BCDBD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723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4BC82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上海熙枚电子科技有限公司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4AB80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664510A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57CF4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724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B89BF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上海希融信息科技有限公司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44D25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090AA43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9C4BA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725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0F2AF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伟晞新材料科技（上海）有限公司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F05C1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4C062A0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4AD08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726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2EE99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上海夯诚机电科技有限公司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C42D2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7A170FF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884DF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727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234E9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上海奥一泵业制造有限公司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8A3B7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14ABAE0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CBDC6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728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D44B3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上海揽英商贸有限公司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5756D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19BB98B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41262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729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61828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上海翼攀信息科技有限公司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DA59F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</w:tbl>
    <w:p w14:paraId="4CDEF29C" w14:textId="77777777" w:rsidR="00AE123E" w:rsidRDefault="00AE123E" w:rsidP="00AE123E">
      <w:pPr>
        <w:ind w:left="-1440" w:right="10466"/>
        <w:rPr>
          <w:rFonts w:hint="eastAsia"/>
        </w:rPr>
      </w:pPr>
    </w:p>
    <w:tbl>
      <w:tblPr>
        <w:tblStyle w:val="TableGrid"/>
        <w:tblW w:w="9191" w:type="dxa"/>
        <w:tblInd w:w="-120" w:type="dxa"/>
        <w:tblCellMar>
          <w:top w:w="11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334"/>
        <w:gridCol w:w="5084"/>
        <w:gridCol w:w="2773"/>
      </w:tblGrid>
      <w:tr w:rsidR="00AE123E" w14:paraId="39261A5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0E18C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730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D83B9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上海科飞达智能科技有限公司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71FDE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0C408C3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CCBDB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731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96EDF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德智鸿（上海）机器人有限责任公司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3430C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6D27847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50548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732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C88A0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上海钧乾智造科技有限公司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63079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上海市金山区</w:t>
            </w:r>
          </w:p>
        </w:tc>
      </w:tr>
      <w:tr w:rsidR="00AE123E" w14:paraId="5B56DB4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11F48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733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DE4EC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上海地面通信息网络股份有限公司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813EE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上海市静安区</w:t>
            </w:r>
          </w:p>
        </w:tc>
      </w:tr>
      <w:tr w:rsidR="00AE123E" w14:paraId="12AF8A5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2788A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734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B1BE7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上海紫宁信息科技有限公司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E5A31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上海市静安区</w:t>
            </w:r>
          </w:p>
        </w:tc>
      </w:tr>
      <w:tr w:rsidR="00AE123E" w14:paraId="3564004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5B20A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735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00292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上海网班信息科技股份有限公司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3723C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上海市静安区</w:t>
            </w:r>
          </w:p>
        </w:tc>
      </w:tr>
      <w:tr w:rsidR="00AE123E" w14:paraId="19B643C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6C6B9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736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68E6C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上海屹脉信息科技有限公司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6A7FD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上海市静安区</w:t>
            </w:r>
          </w:p>
        </w:tc>
      </w:tr>
      <w:tr w:rsidR="00AE123E" w14:paraId="43FFDBD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51F9E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737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EC4AD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上海保筑信息科技有限公司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FFD79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上海市静安区</w:t>
            </w:r>
          </w:p>
        </w:tc>
      </w:tr>
      <w:tr w:rsidR="00AE123E" w14:paraId="0595405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A24C6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738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590DB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上海倚科材料科技有限公司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6EFAB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上海市静安区</w:t>
            </w:r>
          </w:p>
        </w:tc>
      </w:tr>
      <w:tr w:rsidR="00AE123E" w14:paraId="629766A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D1CE6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739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E810E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上海岩芯电子科技有限公司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DC117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上海市静安区</w:t>
            </w:r>
          </w:p>
        </w:tc>
      </w:tr>
      <w:tr w:rsidR="00AE123E" w14:paraId="719D980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4B40F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740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07DAB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上哪学（上海）科技有限公司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5F2F1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上海市静安区</w:t>
            </w:r>
          </w:p>
        </w:tc>
      </w:tr>
      <w:tr w:rsidR="00AE123E" w14:paraId="783101B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DE6A9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741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ABC3C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上海珉嵘科技有限公司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816C9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上海市静安区</w:t>
            </w:r>
          </w:p>
        </w:tc>
      </w:tr>
      <w:tr w:rsidR="00AE123E" w14:paraId="1BB1392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1C2C7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742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E1A5D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上海欧忆能源科技有限公司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A5260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上海市静安区</w:t>
            </w:r>
          </w:p>
        </w:tc>
      </w:tr>
      <w:tr w:rsidR="00AE123E" w14:paraId="22C0A27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EA801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743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417E1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上海斌瑞检测技术服务有限公司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8E78E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上海市静安区</w:t>
            </w:r>
          </w:p>
        </w:tc>
      </w:tr>
      <w:tr w:rsidR="00AE123E" w14:paraId="6FDDCAB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2473D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744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7CA7B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上海蓝色星球科技股份有限公司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3B028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上海市静安区</w:t>
            </w:r>
          </w:p>
        </w:tc>
      </w:tr>
      <w:tr w:rsidR="00AE123E" w14:paraId="3C081C4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B6B31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745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0210E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上海太联信息科技有限公司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4FAF6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上海市静安区</w:t>
            </w:r>
          </w:p>
        </w:tc>
      </w:tr>
      <w:tr w:rsidR="00AE123E" w14:paraId="3B0F9F6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322D0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746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F75AB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上海众恒软件技术有限公司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5EDB4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上海市静安区</w:t>
            </w:r>
          </w:p>
        </w:tc>
      </w:tr>
      <w:tr w:rsidR="00AE123E" w14:paraId="3A5B813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63975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747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B1219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上海海鲲网络科技有限公司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639BC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上海市静安区</w:t>
            </w:r>
          </w:p>
        </w:tc>
      </w:tr>
      <w:tr w:rsidR="00AE123E" w14:paraId="4C7E3E1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794B6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748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4FD87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上海哈蜂信息科技有限公司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2FF95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上海市静安区</w:t>
            </w:r>
          </w:p>
        </w:tc>
      </w:tr>
      <w:tr w:rsidR="00AE123E" w14:paraId="5431EBD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2132B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749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A2F34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上海奕检健康科技有限公司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5B434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上海市静安区</w:t>
            </w:r>
          </w:p>
        </w:tc>
      </w:tr>
      <w:tr w:rsidR="00AE123E" w14:paraId="134A060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307AB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750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E12E8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上海雪蟹科技有限公司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C3B02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上海市静安区</w:t>
            </w:r>
          </w:p>
        </w:tc>
      </w:tr>
      <w:tr w:rsidR="00AE123E" w14:paraId="01A37DF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D66BC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751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F06E7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上海德勃自动化控制有限公司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CB345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上海市静安区</w:t>
            </w:r>
          </w:p>
        </w:tc>
      </w:tr>
      <w:tr w:rsidR="00AE123E" w14:paraId="4EEA5FF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2350F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752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E588A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上海者识信息科技有限公司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B7E57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上海市静安区</w:t>
            </w:r>
          </w:p>
        </w:tc>
      </w:tr>
      <w:tr w:rsidR="00AE123E" w14:paraId="031DE26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6F815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753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C273F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上海文铠科技有限公司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E7F13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上海市静安区</w:t>
            </w:r>
          </w:p>
        </w:tc>
      </w:tr>
      <w:tr w:rsidR="00AE123E" w14:paraId="17FE5DC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83B3A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754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9001E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王汇机械科技（上海）有限公司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A5216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上海市静安区</w:t>
            </w:r>
          </w:p>
        </w:tc>
      </w:tr>
      <w:tr w:rsidR="00AE123E" w14:paraId="2EAEB69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5F94F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755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E1EDF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上海独角鲸汽车有限公司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7305B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上海市静安区</w:t>
            </w:r>
          </w:p>
        </w:tc>
      </w:tr>
      <w:tr w:rsidR="00AE123E" w14:paraId="05CFFD0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9F7D6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756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9B656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慧俊信息科技（上海）有限公司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8E4A9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上海市静安区</w:t>
            </w:r>
          </w:p>
        </w:tc>
      </w:tr>
      <w:tr w:rsidR="00AE123E" w14:paraId="4A41E83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2A2FA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757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7247F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上海金棕榈数据科技有限公司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40DBE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上海市静安区</w:t>
            </w:r>
          </w:p>
        </w:tc>
      </w:tr>
      <w:tr w:rsidR="00AE123E" w14:paraId="3AE64E6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766D0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758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40B63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上海酷蓝电子科技有限公司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9A9F8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上海市静安区</w:t>
            </w:r>
          </w:p>
        </w:tc>
      </w:tr>
      <w:tr w:rsidR="00AE123E" w14:paraId="31FEBA1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5A181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759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5AE1F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国动物联网有限公司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9B1EF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上海市静安区</w:t>
            </w:r>
          </w:p>
        </w:tc>
      </w:tr>
      <w:tr w:rsidR="00AE123E" w14:paraId="090E0A9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3633E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760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7261E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上海头豹智能技术有限公司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221F0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上海市静安区</w:t>
            </w:r>
          </w:p>
        </w:tc>
      </w:tr>
      <w:tr w:rsidR="00AE123E" w14:paraId="319D4CC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BA218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761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A4C82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上海卓竞信息科技有限公司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9F5C1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上海市静安区</w:t>
            </w:r>
          </w:p>
        </w:tc>
      </w:tr>
      <w:tr w:rsidR="00AE123E" w14:paraId="5687123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97476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762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9A535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上海科芮尔科技有限公司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7B26A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上海市静安区</w:t>
            </w:r>
          </w:p>
        </w:tc>
      </w:tr>
      <w:tr w:rsidR="00AE123E" w14:paraId="3297755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D376E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763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85D72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上海中安电子信息科技有限公司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9C05C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上海市静安区</w:t>
            </w:r>
          </w:p>
        </w:tc>
      </w:tr>
      <w:tr w:rsidR="00AE123E" w14:paraId="265212A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7E869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764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FD465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够乐实业（上海）有限公司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802D2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上海市静安区</w:t>
            </w:r>
          </w:p>
        </w:tc>
      </w:tr>
      <w:tr w:rsidR="00AE123E" w14:paraId="321C94D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A3764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765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FE40B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上海央迈勇网络科技有限公司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047C2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上海市静安区</w:t>
            </w:r>
          </w:p>
        </w:tc>
      </w:tr>
      <w:tr w:rsidR="00AE123E" w14:paraId="5EF9335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8651A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766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F61AF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上海创苹信息技术有限公司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75B6F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上海市静安区</w:t>
            </w:r>
          </w:p>
        </w:tc>
      </w:tr>
      <w:tr w:rsidR="00AE123E" w14:paraId="0583596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32817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767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9E9B2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上海火逐光电科技有限公司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B34C4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上海市静安区</w:t>
            </w:r>
          </w:p>
        </w:tc>
      </w:tr>
      <w:tr w:rsidR="00AE123E" w14:paraId="31EE551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0A85A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768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B58C4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上海梓威自动化科技有限公司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D3D71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上海市静安区</w:t>
            </w:r>
          </w:p>
        </w:tc>
      </w:tr>
      <w:tr w:rsidR="00AE123E" w14:paraId="304740B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43D3E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769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25691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上海绿裕环保科技有限公司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3D49D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上海市静安区</w:t>
            </w:r>
          </w:p>
        </w:tc>
      </w:tr>
      <w:tr w:rsidR="00AE123E" w14:paraId="23A3426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8B2E8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770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85072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环达电脑（上海）有限公司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6F29C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上海市静安区</w:t>
            </w:r>
          </w:p>
        </w:tc>
      </w:tr>
      <w:tr w:rsidR="00AE123E" w14:paraId="4837F4A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37A50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771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C343E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上海俊明网络科技有限公司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0FE10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上海市静安区</w:t>
            </w:r>
          </w:p>
        </w:tc>
      </w:tr>
      <w:tr w:rsidR="00AE123E" w14:paraId="4C643F3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B165D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772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9D95C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上海眩隐信息科技有限公司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8863A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上海市静安区</w:t>
            </w:r>
          </w:p>
        </w:tc>
      </w:tr>
      <w:tr w:rsidR="00AE123E" w14:paraId="6058E48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D9B4E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773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FE34A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上海有间建筑科技有限公司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3599C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上海市静安区</w:t>
            </w:r>
          </w:p>
        </w:tc>
      </w:tr>
      <w:tr w:rsidR="00AE123E" w14:paraId="1717556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43A6D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774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6589B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上海羽晟企业发展有限公司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60D6A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上海市静安区</w:t>
            </w:r>
          </w:p>
        </w:tc>
      </w:tr>
      <w:tr w:rsidR="00AE123E" w14:paraId="7770CC8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33311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775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F045A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上海琳方税务师事务所有限公司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AD1E5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上海市静安区</w:t>
            </w:r>
          </w:p>
        </w:tc>
      </w:tr>
      <w:tr w:rsidR="00AE123E" w14:paraId="0F55B64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64809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776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A4DC7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上海阔思环保科技有限公司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AABE5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32DC25C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3F6A9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777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E8C25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上海诺倬力机电科技有限公司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73CF1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29399D4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A32D1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778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06DD9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迪克斯汽车电器（上海）有限公司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6F05A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33800E1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54A2E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779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FA9BD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上海秀本数字科技有限公司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3A313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22A6FCF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A83CE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780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36240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上海我咖科技有限公司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10981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6478D47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42CD4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781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C9A57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上海希润医疗器械有限公司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DE629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53E9773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7C515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782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487A1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上海茵能实业有限公司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80091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0EAB098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8E89B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783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45EF1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上海远熙检测技术有限公司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F16B3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52D4F09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9A47B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784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BDAA4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上海畦开检测技术有限公司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3ADA4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3A9B44E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1EDB6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785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D3AC4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宝开（上海）智能物流科技有限公司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84D99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29EE2C0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AE1DD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786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BC94F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上海新帕信息科技有限公司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AC380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0C408D4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1BC6F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787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AC8A9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上海佐润生物科技有限公司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4E41D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0EACC39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79A5A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788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D4D9F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上海殊利信息科技有限公司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BB0B4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1B87EF6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D84A0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789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9DB88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上海灵盈文化传播有限公司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BCEAC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43A5E8D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F7CF6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790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DBA65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上海执楠信息科技有限公司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8912E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</w:tbl>
    <w:p w14:paraId="4EE2C5FE" w14:textId="77777777" w:rsidR="00AE123E" w:rsidRDefault="00AE123E" w:rsidP="00AE123E">
      <w:pPr>
        <w:ind w:left="-1440" w:right="10466"/>
        <w:rPr>
          <w:rFonts w:hint="eastAsia"/>
        </w:rPr>
      </w:pPr>
    </w:p>
    <w:tbl>
      <w:tblPr>
        <w:tblStyle w:val="TableGrid"/>
        <w:tblW w:w="9191" w:type="dxa"/>
        <w:tblInd w:w="-120" w:type="dxa"/>
        <w:tblCellMar>
          <w:top w:w="11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334"/>
        <w:gridCol w:w="5084"/>
        <w:gridCol w:w="2773"/>
      </w:tblGrid>
      <w:tr w:rsidR="00AE123E" w14:paraId="56901D3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D2701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791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234C3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上海通彩机器人有限公司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2FD1C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1D1830F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BE3B0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792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EB1FC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上海豫章科技有限公司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301EB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2A23506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1C758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793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D5ECE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上海桉软网络科技有限公司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ED1AA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33FBBEA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CF746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794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B2559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上海容慧信息科技有限公司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8B1D9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2791F2B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CD72A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795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B4E2D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上海港怡动力系统有限公司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6F07F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3C39109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1A0C5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796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570FC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雷博士智能科技（上海）有限公司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04763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5B9ECFE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3EA2F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797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FE87F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上海派链塑业有限公司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B3DFD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5D3AF36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9BF0B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798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6DB39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上海科能特餐饮设备有限公司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8F299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36AE64D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995C3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799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73659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上海司牧德俊软件技术有限公司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0E751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77A5098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5E9CF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800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B9617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上海音弹信息科技有限公司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DBE31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16DE9EC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6A93C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801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B3DAC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问泉环保技术（上海）有限公司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DD324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48ACF24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7E92C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802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D1F5F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上海人工智能研究院有限公司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D619E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2701D87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D7B11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803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B084C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上海怡允环境科技有限公司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E2E1E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3098A45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DA8D9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804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75FE4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上海铂实建筑科技发展股份有限公司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A95E6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40ADBE8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E5532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805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B4E0A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上海璀玉科技有限公司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1C4C7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1769962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7235D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806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87CD2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上海慕帆动力科技有限公司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D5069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697D2E0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B2603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807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20DB3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上海振运电子科技有限公司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87B02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28BE282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5B409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808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C9EBB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上海泰档信息技术有限公司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63FBC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0F8DB26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161FF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809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D5972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上海帆测科技发展有限公司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15A5F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01440B1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02DF6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810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42650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上海视与力智能科技有限公司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2A0D1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75D2013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6A109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811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0BB3F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上海莱择光电科技有限公司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04162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4DE2805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84DC1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812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FD359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上海远眸软件有限公司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FE327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2F39AF8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62F25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813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F7877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上海裕达实业有限公司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1498E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4877A81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0EB17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814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BA242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六更石安全科技（上海）有限公司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08C4E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2DB8522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794F9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815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EECD6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上海奇石信息技术有限公司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4B1D8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6BA0982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339B8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816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E22DD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上海铂石机电科技有限公司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06240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6D55A3D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F9DCD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817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99373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上海光织科技有限公司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E8D58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12F4DB4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7B679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818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41E8B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上海飞龙新能源汽车部件有限公司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88AA2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539B1CC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8C503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819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ED19C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研维科技（上海）有限公司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02C70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52686A9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ACF7F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820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B0514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上海悦米信息技术有限公司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2B1F9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6B3ADA0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CE0CE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821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D25E4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上海派杰珂实业有限公司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787C0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144E9DA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CB354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822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C8C76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上海嘉励自动化科技有限公司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97957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49D6E7E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03B15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823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B738F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上海恺擎智能科技有限公司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12085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028AF4F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8BF4F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824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40A1D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上海启明软件股份有限公司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8D51E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03DC0E2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E555F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825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20D81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上海杭和智能科技有限公司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0E04D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01E0D04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17156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826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9BFAB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上海大漠电子科技股份有限公司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EDF51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2314533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A1C6A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827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4E85E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上海创黎信息科技有限公司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73D73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06EFB98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C83C1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828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B62E8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上海标泽阀门有限公司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23A14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3E65B32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AE210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829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34E17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上海埃海迪机械有限公司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BAF56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2AC0492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96E29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830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7FAB9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上海保耐舒新材料技术有限公司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E7DAC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2D60DCE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C4112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831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D1C0E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上海嫩桑数字科技有限公司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E34F2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367EB1A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07008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832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AD066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上海韩华牙科材料有限公司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DA731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4FA70A5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72C57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833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0E1FA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上海吉尔多肽有限公司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E01C3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2B86E72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44E42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834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F1949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上海栊桦检测科技有限公司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DF532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2B28DC4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5D812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835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31914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上海明定信息科技有限公司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9F73C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110079A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98555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836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0F66A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上海穗农信息科技股份有限公司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E2631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1E97E5C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4868D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837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E9EFA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上海尊蓝信息科技发展股份有限公司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9B5EF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78B26E4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56E36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838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5FA82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上海丛盛医疗科技有限公司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C3056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55BBD67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3E307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839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D599B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上海天壤智能科技有限公司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762D7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6E72E0F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20A7E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840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D6BDC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上海一功文化传播有限公司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3B929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41BF76A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2DACE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841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4F5B9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交弘生物科技（上海）有限公司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7A37E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16B8CC4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37C76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842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EA638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微严（上海）信息技术有限公司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F853F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26964DE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8141B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843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C3E53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上海君捷环境科技有限公司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3D955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492A4EC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38161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844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B596B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岱新（上海）电子科技有限公司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6433F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6CD8174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1C8C5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845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40EF5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上海创幸文化创意展示有限公司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2A179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28CAECC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010E2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846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89AE0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上海测简奕科技有限公司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E6795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17928AA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EA822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847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8F252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上海驰初展览展示工程有限公司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90F1A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6B8F7A6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DCED7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848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90050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上海辉泰信息科技有限公司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1D493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023BCC1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56D78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849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97D68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千石生物科技（上海）有限公司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0DA33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10A73F6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11C7B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850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2812F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上海联紫能源科技有限公司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6BBFB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2639A0B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381D6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851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CD8B4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阿斯曼尔科技（上海）有限公司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64205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</w:tbl>
    <w:p w14:paraId="0BD86B86" w14:textId="77777777" w:rsidR="00AE123E" w:rsidRDefault="00AE123E" w:rsidP="00AE123E">
      <w:pPr>
        <w:ind w:left="-1440" w:right="10466"/>
        <w:rPr>
          <w:rFonts w:hint="eastAsia"/>
        </w:rPr>
      </w:pPr>
    </w:p>
    <w:tbl>
      <w:tblPr>
        <w:tblStyle w:val="TableGrid"/>
        <w:tblW w:w="9191" w:type="dxa"/>
        <w:tblInd w:w="-120" w:type="dxa"/>
        <w:tblCellMar>
          <w:top w:w="11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334"/>
        <w:gridCol w:w="5084"/>
        <w:gridCol w:w="2773"/>
      </w:tblGrid>
      <w:tr w:rsidR="00AE123E" w14:paraId="5ACE8DF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A1A6A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852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825C1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清丞新材料科技（上海）有限公司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146E0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63A6D16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28FAD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853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2C208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上海朋骞信息科技有限公司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EA03F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0E9E27D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BD335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854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685EC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上海贤得昊网络科技有限公司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09235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0AF6C52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6B050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855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AD820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上海瓶钵信息科技有限公司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637E7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347DC9F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F5B4D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856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288AB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上海唐颐瑞科生物细胞技术有限公司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5EF8D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0EF537A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BAE66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857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268C3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上海南安机械制造有限公司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DDB85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3FE93F0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64999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858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6464B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竣云环保科技工程（上海）有限公司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78588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215F52C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23154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859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F33D2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上海冠凯软件技术有限公司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7EA3D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5D363B8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F8869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860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4F71C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上海灼奕工业设计有限公司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CD620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4955689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96582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861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BF924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上海艾络格电子技术有限公司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5C632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143F019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9A98B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862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E163E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上海德青科技有限公司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C12F4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57C8BBF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2D166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863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C18D1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上海施得道软件开发有限公司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4E881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16AFDC6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DEEC9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864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27F14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上海小牛信息科技有限公司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5F9A5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5369E01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A675F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865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0860D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上海寰颢信息科技有限公司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7714E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5C29AC0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C6F46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866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9BCF2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上海丰博生物科技有限公司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6768B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0666E56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BA013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867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CE091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上海袋式除尘配件有限公司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400E0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4451826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7A94F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868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B2136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上海仁熠环保科技有限公司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9E8B4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3E6C9A2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05577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869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F8DE6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上海镐喆电子科技有限公司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78C00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4D39460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618A9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870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0E182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上海行置科技有限公司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C12F1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4EA7246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41246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871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1D9E4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上海普密德自动化科技有限公司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4D684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6B4239B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2C090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872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63900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上海逸升信息科技有限公司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9892B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709AE3F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AD389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873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61A0C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上海锋机五金模具有限公司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60A4B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226743B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27F6B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874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2F78E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上海简顺信息技术有限公司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3E344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1E8CB9B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9D430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875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21604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颖投信息科技（上海）有限公司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782E1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5307B1C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BE66E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876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7E33D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味易威德香精香料（上海）有限公司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98628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6FAE26B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3BDAA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877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3F73A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上海英基生物科技有限公司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44E91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1C63E99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10FA5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878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61128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上海零零智能科技有限公司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0FC77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53E3F06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04F2B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879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E10EE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百事特设备租赁（上海）股份有限公司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06AB3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1D666B3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8B079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880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B034E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昊佰电子科技（上海）有限公司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EB63F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27FC0F4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2C2C9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881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B88B1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上海光玥生物科技有限公司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BD5F4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40AD396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E3591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882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DD543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上海陈信医疗器械有限公司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F5B1A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5A2B879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80B15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883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20068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狄耐克鹰慧物联网科技（上海）有限公司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A87F6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71DFA46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FCFC5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884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69DC6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汉硒（上海）农业科技有限公司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38BE0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294DBEB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B2FFA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885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06637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上海华镇电子科技有限公司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219B4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60283DD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9B465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886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E6E7E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上海引盛生物科技有限公司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5B506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5C7AE98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D8F9F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887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FAF7B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优层智能科技（上海）有限公司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FDDFA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16C412F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5DDFA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888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59A39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上海良康信息科技有限公司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E5D25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22A6220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17D3F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889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2B5C7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上海必洋自动化技术有限公司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87CBE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074607D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7345F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890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50317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上海乾益网络科技有限公司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87153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21B43E8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A8B98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891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E2166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上海北嘉数码影像科技股份有限公司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826D9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714F0C9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CEE19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892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B1019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巨之风网络科技（上海）有限公司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9716B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02E3085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A22FA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893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0BFCC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梅威斯电气技术（上海）有限公司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EC4A1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62CCC27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C4672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894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B5D95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上海又宏环保科技有限公司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60132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4EA7EE3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4D71F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895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1A4B6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上海瑞酷数码科技有限公司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CA8DA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1985581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6BA66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896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DC7EA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上海潞芬服饰科技有限公司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F3014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16C24AA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90320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897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DC3D0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上海振迪检测技术有限公司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1E843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0625EE1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B6D67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898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4D648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上海延乔生命科学有限公司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1545D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54DC4DC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2B312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899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08C43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上海苏柏建筑智能系统有限公司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5C23F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3BB5544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A010E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900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B61AD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上海众新信息科技有限公司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3022D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59E244D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6E9D8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901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9E224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上海慧谱瑞生物技术有限公司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96D12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1BBDDC6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78DCF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902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C244F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上海稳山自动化控制设备有限公司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DD02B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34E095E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BE396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903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AD35A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上海乾晞信息科技有限公司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EF3C1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257E2EE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E348B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904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6A264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上海阅面网络科技有限公司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4AF3F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1AFDE0C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DA74D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905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C2226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由昉信息科技（上海）有限公司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AF3E8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4717EE9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A4630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906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7789E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上海卡方信息科技有限公司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F29A5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0C07FAB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2A1CA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907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9948A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上海微亿智造科技有限公司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84BB0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0F0337A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2961F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908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9F4E3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上海固缘电力科技有限公司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89656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7713D98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7B778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909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A49A2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上海臻昂实验室设备有限公司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BA4C7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51C5B44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8DE72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910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E91FB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上海华默西医药科技有限公司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72FFA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05B7FB3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A1099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911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FAAA5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上海驰助汽车零部件有限公司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66CC4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1553244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2C452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912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6554B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上海飞宽通信技术有限公司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6FB3D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</w:tbl>
    <w:p w14:paraId="31A2DA0F" w14:textId="77777777" w:rsidR="00AE123E" w:rsidRDefault="00AE123E" w:rsidP="00AE123E">
      <w:pPr>
        <w:ind w:left="-1440" w:right="10466"/>
        <w:rPr>
          <w:rFonts w:hint="eastAsia"/>
        </w:rPr>
      </w:pPr>
    </w:p>
    <w:tbl>
      <w:tblPr>
        <w:tblStyle w:val="TableGrid"/>
        <w:tblW w:w="9191" w:type="dxa"/>
        <w:tblInd w:w="-120" w:type="dxa"/>
        <w:tblCellMar>
          <w:top w:w="11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334"/>
        <w:gridCol w:w="5084"/>
        <w:gridCol w:w="2773"/>
      </w:tblGrid>
      <w:tr w:rsidR="00AE123E" w14:paraId="3C693BE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94425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913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C316F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上海诚贡信息科技有限公司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5412F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3F0CCEA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2C6F3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914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B2E6A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上海圆大鱼科技有限公司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47301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6741064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5FBC0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915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BCFB3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翰标（上海）信息技术有限公司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FF0A7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387E222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9B324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916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E4AF2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上海英硕维尔健康科技发展有限公司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1F369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5DA016A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F0660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917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8778D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上海达仁信息科技有限公司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3440A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090B45A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9237B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918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7178D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张朋千建筑设计咨询（上海）有限公司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36DEB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277F0B7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7B3D4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919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EBB0E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上海海秦花数字科技有限公司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EF5AE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5C5E930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E87D6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920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1F745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利思电气（上海）有限公司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C00A7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2017111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3A7F6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921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367DC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上海矽络电子科技有限公司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84936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365ADED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F8385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922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961AE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上海久特环境科技有限公司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93CE3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3F24038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237CE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923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7B768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上海格古通机器人科技有限公司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7DB20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3461AAD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A8EA7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924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3905C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上海可佑纳米科技有限公司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9F252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7B0CF15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E44AE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925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1B6F3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上海紫伊信息科技有限公司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867A4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368B520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92AB3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926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BFEB8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上海斯铠崴信息科技有限公司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BC300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64A6774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D706C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927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2BBC2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阿伽科技（上海）有限公司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DE4FC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2D94B7C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3BBD2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928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D48ED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上海乾位网络科技有限公司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7953E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31A2F67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5B5EF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929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5694A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冠盖（上海）科技有限公司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92891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045DCBA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D6711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930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BDB08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得技谷（上海）信息技术有限公司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2B4E0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2246923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5A560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931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A22EC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上海格涯许信息科技有限公司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E8FD3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2986BB8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6488D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932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E2B52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上海瞬得信息科技有限公司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4BE46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2814DB1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D42D9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933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E5B8A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勃拉精密机械（上海）有限公司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E9740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277C5CD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2654E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934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930CD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上海博氏医药科技有限公司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5F4F9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512091A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039FC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935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150A5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佳奕筱安（上海）机器人科技有限公司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3B0AF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7FF03C1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7F968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936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BF3B9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上海影火智能科技有限公司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5F168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65BB5C4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3E32A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937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29BA2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上海迪东实业有限公司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D8798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475EB81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D0E68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938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28290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上海明厦物联网科技有限公司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BB9C0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35C0152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C9905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939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B2493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上海焕盟科技有限公司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AFC25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13F74B8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F8F2F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940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8E514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居澜文化创意（上海）有限公司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D1500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56A7C16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1A062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941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6A431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晟梁智能科技（上海）有限公司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9D4D3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3F95A4F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B3230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942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5457A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申思（上海）科技发展有限公司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B388D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715300F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E6005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943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A8632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上海骊霄医疗技术有限公司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EF81C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140A926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58003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944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0DB9D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上海致群信息科技有限公司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9E4D5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3D51F80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9E301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945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A7933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上海润物信息科技有限公司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C7429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6AAD9C3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A4799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946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DA2C7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金弗康生物科技（上海）股份有限公司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E7AB9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207855B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4EA8D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947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B04F8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上海旁午智能科技有限公司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E76E1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60C8DF5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7CCE4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948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03601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中程景明（上海）环境科技有限公司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8A902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78983C7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2BF44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949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47171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上海方菱计算机软件有限公司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4CC7C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351B9C4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55472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950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98530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上海更星精密机电有限公司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B5160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443F941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4657E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951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A7478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上海仪乐智能仪器有限公司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6F132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1BA22CD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21220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952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23410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上海丹贝电子科技有限公司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83A01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08D1539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9EDF7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953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F09EC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上海神明控制工程有限公司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07B5A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705333E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81767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954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AB8C0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上海唯偲信息科技有限公司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28A51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0A90268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FC2EF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955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A29D2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上海爱壹得信息科技有限公司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74092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2B20757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22477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956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1D15F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巨翊科技（上海）有限公司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E1A91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49D1956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47A3E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957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67EC4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上海乐柠信息科技有限公司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E00FF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7246F7F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5E6BD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958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5CBB0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仁舟健康科技（上海）有限公司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7FC8C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0B2EFA5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A4F33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959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12548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上海众理环境科技有限公司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417B9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1DC845D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46B51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960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9D48B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上海锐翌医学检验实验室有限公司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FC1BE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2CB92D5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2B1A0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961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9138E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上海益思妙医疗器械有限公司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40097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21D3392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0D6B8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962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E1E1D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西斐（上海）工业控制有限公司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A2EFB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3121847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44D97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963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58C3C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上海莱布星科技有限公司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5BF06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7EEC20C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E3B12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964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1022E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上海融客软件科技有限公司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17A39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2685092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B3AB8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965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C8E78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上海堃业医疗器械有限公司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6840A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1051ABB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BC153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966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87FF0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上海锐淅医学科技有限公司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50AEE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5878257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34FAA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967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7F84A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上海沪辰自动化系统工程有限公司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0F9FF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6463E8A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42073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968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1ACF2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上海有态电子科技有限公司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89B14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7DEE1A6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E06CE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969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BE18B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上海沪辰气体有限公司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C796B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2ADBA08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781AD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970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AB7FB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上海忠扬大数据科技有限公司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4EFA0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7F338E5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A988A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971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EB341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上海泱锐生物科技有限公司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3A71F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59F87A6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E95A0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972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2EB87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上海敏维环保科技有限公司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68BBC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75FE9F9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7C11B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973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BF721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上海施孝磁力泵阀有限公司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88BE7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</w:tbl>
    <w:p w14:paraId="443E041B" w14:textId="77777777" w:rsidR="00AE123E" w:rsidRDefault="00AE123E" w:rsidP="00AE123E">
      <w:pPr>
        <w:ind w:left="-1440" w:right="10466"/>
        <w:rPr>
          <w:rFonts w:hint="eastAsia"/>
        </w:rPr>
      </w:pPr>
    </w:p>
    <w:tbl>
      <w:tblPr>
        <w:tblStyle w:val="TableGrid"/>
        <w:tblW w:w="9191" w:type="dxa"/>
        <w:tblInd w:w="-120" w:type="dxa"/>
        <w:tblCellMar>
          <w:top w:w="11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334"/>
        <w:gridCol w:w="5084"/>
        <w:gridCol w:w="2773"/>
      </w:tblGrid>
      <w:tr w:rsidR="00AE123E" w14:paraId="484E938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305C7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974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59421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上海彼栈数据技术有限责任公司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48360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78E56D2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7F413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975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F6CA2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上海弘绎科技有限公司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B52F5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7F01F7B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9A320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976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7D6ED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上海征飞自动化科技有限公司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11E81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0168775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88681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977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0E211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上海岩恒网络科技有限公司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17FD9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103FF7C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B6937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978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439CF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品遥新能源科技（上海）有限公司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EA5EB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70C5945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12809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979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DAEF4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上海奔锐电子科技有限公司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1A3DE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124EF3D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D7D99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980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C4555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上海晶材新材料科技有限公司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0AEDB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23B779F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ECF52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981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8539D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上海元莘生物医药科技有限公司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0916A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5717EF7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CF868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982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69861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巨翊科瑞医疗技术（上海）有限公司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4938E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41F702A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4BBA3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983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33E37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上海躲猫猫信息技术有限公司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A92B8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0648748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2E88A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984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3C63E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上海瑞博医疗科技有限公司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D15F7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3FF4A5B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AB5B8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985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E20C0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上海驹电电气科技有限公司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F429C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4BD3A86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8559A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986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CE550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上海弘业电气有限公司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9FFDA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7EE4F29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F0F12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987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604EA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上海昊博影像科技有限公司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B6C66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2807CCE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3B810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988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D16D1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萨妮精密仪器（上海）有限公司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51ED4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692609D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4D72B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989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37CA4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上海众迈生物科技有限公司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57C4C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7111254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53A83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990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69012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上海乙橙智能科技有限公司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5EE20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42DEF58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D07B6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991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1BBBA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上海国瓷新材料技术有限公司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FB7C5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6BDD596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7EB5B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992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0D9CE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创道信息科技（上海）有限公司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49DE2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665130B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BAFA2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993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1BF6F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上海铂环教育科技有限公司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DD8C0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6972499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C6F6C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994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F54A3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上海银秩信息技术有限公司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2DF73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7F2959F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7DA6F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995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7BBA7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上海瓦肯科技有限公司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ACFB1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46F799D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6E982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996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CEF3A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上海翰惠信息科技有限公司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65C9B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642EC97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D4ACD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997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F7534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上海普康药业有限公司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4293D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3996CBF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F4C28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998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D8D55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上海赛因斯文化科技集团有限公司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7D724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54249DB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1A999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999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841DA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上海时的科技有限公司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72BF6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55E69D2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C264A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1000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9BE38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弗元（上海）生物科技有限公司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73DCB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5DA8620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2726F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1001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0E0CF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交禾（上海）工程技术有限公司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13837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7F8A39E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C6481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1002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C7889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顺茂环境服务（上海）有限公司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D10A7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30F3FB6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DB931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1003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A6496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上海清江实业有限公司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5A8D8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3E9F90F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FFD72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1004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EE23B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上海立汀科技有限公司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DC61C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0370202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88473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1005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21D94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上海曼大动力科技有限公司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989A9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65068AC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8E249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1006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1EF6C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上海芈歌智能科技有限公司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EDC0B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5FD02E2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063EB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1007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A0F78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韧泉智能科技（上海）有限公司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45CCD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16E8B56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880E3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1008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95878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上海鑫菱机电设备有限公司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7E21F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66F48B0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82FEC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1009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74655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上海技美科技股份有限公司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60A70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6E55EB6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85D94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1010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ECE41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上海研英电气有限公司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F8014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3DEF214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352D8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1011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2177B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上海宝阶智能科技有限公司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FAFE0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72ACCA3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DBEA5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1012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B9239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上海塘君智能科技有限公司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97C6A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02CE4B1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D74A6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1013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4ED6F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宇构科技（上海）有限公司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9AAC3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186DE34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23CBA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1014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47B1A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上海医栗医疗科技有限公司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762B7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09BC749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B5B28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1015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8DB4D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拉玛机器人（上海）有限公司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5E610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126FE7E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D105F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1016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DFABE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上海云锦微智能科技有限公司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D2937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523DA64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20D1F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1017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233E3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维睿思（上海）科技有限公司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1726F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1EF08F4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2174A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1018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85B3C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金乔炜煜（上海）智能科技有限公司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4E326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093C999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B58C4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1019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D378C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上海居知园生物技术有限公司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CE37B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6C2F893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DCE01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1020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8EA37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上海如朋网络科技有限公司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21A12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1050A3E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AEEFB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1021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304F3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上海卜米物联网技术有限公司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5C19A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743FEE7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ACFAB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1022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1BD70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富常（上海）医疗科技发展有限公司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146A5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2CEA4C6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AD555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1023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B0480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上海杜实新材料科技有限公司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C7B7F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7C7636C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8145F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1024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65B99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上海从锐自动化科技有限公司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8DE42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55520A1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21808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1025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4DD46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上海光点信息科技有限公司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D94C5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454FC51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5A949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1026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04069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发利智慧物业服务有限公司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7E2B4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5413127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4821C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1027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457C4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上海方施机电科技有限公司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BDA29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470B3FC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B7F4A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1028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31CF4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溱者（上海）智能科技有限公司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E9FFE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4BC8CD5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9A564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1029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EC1F2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逢来焊接技术（上海）有限公司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75158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4952986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7B4E6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1030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7B117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上海趋视信息科技有限公司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5AED6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739F5FD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AE922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1031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297BA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未来街区集团数字科技有限公司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79397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55BECB2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2C25A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1032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AE39C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上海立兴佳生医药科技有限公司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EBA8F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0B587BB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84578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1033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1ED75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上海卿其智能科技有限公司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391E9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74DB66B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8E55D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1034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812FA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安丹达工业技术（上海）有限公司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0E7CE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</w:tbl>
    <w:p w14:paraId="2000536C" w14:textId="77777777" w:rsidR="00AE123E" w:rsidRDefault="00AE123E" w:rsidP="00AE123E">
      <w:pPr>
        <w:ind w:left="-1440" w:right="10466"/>
        <w:rPr>
          <w:rFonts w:hint="eastAsia"/>
        </w:rPr>
      </w:pPr>
    </w:p>
    <w:tbl>
      <w:tblPr>
        <w:tblStyle w:val="TableGrid"/>
        <w:tblW w:w="9191" w:type="dxa"/>
        <w:tblInd w:w="-120" w:type="dxa"/>
        <w:tblCellMar>
          <w:top w:w="11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334"/>
        <w:gridCol w:w="5084"/>
        <w:gridCol w:w="2773"/>
      </w:tblGrid>
      <w:tr w:rsidR="00AE123E" w14:paraId="79885B6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8D211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1035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3B347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汇动信息科技（上海）有限公司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5798A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28E52D1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27F16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1036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65256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利溪（上海）实业有限公司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57EB2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340A7AB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003AE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1037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E07E7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上海青南化工有限公司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5F9CA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443AC4D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122DC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1038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72CB5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游歌（上海）网络科技有限公司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F07EB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48CABD8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9F646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1039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DCC82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上海哲谦应用科技有限公司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F71AC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6CAB2BD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D696B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1040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61228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上海渊兮智能科技有限公司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758CE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718FA02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BCF01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1041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53128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上海特蓝信息科技有限公司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FB524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693F1C2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00649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1042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1EEB8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上海善普生物科技有限公司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3DDC7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6395035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276E4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1043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BEE53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上海金克半导体设备有限公司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6C9B7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2A6BDD3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AD012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1044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12475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上海赛梵科分离技术有限公司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48302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70C693B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12AF2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1045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D502D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上海美志医药科技有限公司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D9DB7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0B24364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1EBC9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1046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34A06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上海因仑信息技术有限公司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F9685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52DB5FA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42505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1047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11666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上海威肯机电工程有限公司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91A7B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71D8DB5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F1A3D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1048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2874D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上海瑞而克信息科技有限公司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15F80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619E6C1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6283E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1049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69ECF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上海代塔信息科技有限公司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B36E6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2887C3C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A6451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1050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B551C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上海微凌信息科技有限公司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102C7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7DEC8A8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6D7EC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1051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A4A26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上海研匠生物科技有限公司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F83A9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6EF84E7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8AFE3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1052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482F9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上海肆达儿猫文化传播有限公司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57A8E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33C22F0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E7C25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1053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174E9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上海奇融信息科技有限公司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2F89B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003529C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9316A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1054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D9E3B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上海忍诚科技有限公司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01701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220C2C9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9146F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1055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5CFD2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拍拍屋（上海）智能科技有限公司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688D9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5972CAB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17CE8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1056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5A44C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上海地信信息技术有限公司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0CF07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004181E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D7D07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1057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65DE2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上海仿云实业有限公司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07F4A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4D8C401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20A56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1058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7716C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上海德赟电热材料科技有限公司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B1796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263D8D4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835EA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1059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D27A7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上海酒贝乐信息技术有限公司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B10C9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3F47988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62782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1060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A9087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上海胜状科技有限公司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B6F7A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7179EB1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B2A11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1061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DA145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上海银桐通信技术有限公司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4A4D0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01870CE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3BF01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1062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76D1E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联鲸电子科技（上海）有限公司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5FC7F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46BA996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078A9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1063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5C4F9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上海君月智能科技有限公司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665AE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2285D7C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9BC87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1064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65E14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上海非织实业有限公司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806A9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13E4791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B2EA1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1065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CB728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涅利诺（上海）医疗器械有限公司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F5C71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2650D47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06DBF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1066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32A1A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上海优奘智能科技有限公司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70393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11847C1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F4BED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1067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4B140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上海垚镜数字科技有限公司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4B3D8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003756A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98AD8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1068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452E7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上海誉帆环境建设有限公司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13733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3266FFD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04FAF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1069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1BF66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上海海角网络科技有限公司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C973A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7B883DE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71FF6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1070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60B90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上海修阅教育科技有限公司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A7703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5A3E8AB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BAA30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1071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0DFA1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上海君向生物科技有限公司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414D4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37FC1E2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5C53F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1072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0D06A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科寻科汇（上海）科技服务有限公司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C47D0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12AF266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1C832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1073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E0144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上海雷优智能科技有限公司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75FE7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20055CB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61A9E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1074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BF739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上海瀚创机器人技术有限公司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C105B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1135AE8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C23EC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1075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EF4CE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上海享帮检测技术有限公司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6545D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518484B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759EA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1076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54412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上海晟昊信息科技有限公司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55A41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56203FF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E3EDB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1077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2471A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上海佳夷电子科技有限公司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28250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1C13ECB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431E8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1078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F7108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埃欧孚（上海）检测技术有限公司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423C6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18A014F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6D3C9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1079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BB30D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上海烁璞新材料有限公司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4DB83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6E3C324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50B6B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1080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7EA82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上海汉禾生物新材料科技有限公司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04DA6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7C81CA5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62C8D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1081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C0506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上海翎沃电子科技有限公司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D946E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4AB0C11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3C048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1082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87A82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上海智悟有软件科技有限公司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4AE7E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28AFE67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EDA17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1083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5959C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沃清环保科技（上海）有限公司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D7179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186D89F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289C6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1084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05C27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上海榕蒽智能科技有限公司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02F49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6147A8F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52853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1085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CCBF6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上海头趣科技有限公司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D7D65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1CE1C78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29FD4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1086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E53AD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上海启疆信息科技有限公司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0F4BF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5691841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B0518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1087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334B9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上海京彦汽车工程技术有限公司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E8445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793D17B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84FD5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1088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F8833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上海正银电子材料有限公司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CDE7A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3555C1F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C3686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1089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87FAD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上海寅鹿文化传播有限公司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AE433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3B5019B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FFF06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1090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B6BC6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上海弥诺汽车科技有限公司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6636C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26150A1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F7DF9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1091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48A63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上海今邦实业有限公司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1CDB4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637C326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30B8E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1092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3301C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上海易仑动力技术有限公司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D863D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69EBE12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A6BC2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1093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8D5ED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上海脊合医疗科技有限公司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7B3D4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上海市闵行区</w:t>
            </w:r>
          </w:p>
        </w:tc>
      </w:tr>
      <w:tr w:rsidR="00AE123E" w14:paraId="08BD3E0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2A879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1094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A16D1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奥默生物技术（上海）有限公司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E23FFA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6E8939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005A3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1095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91F67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上海荻硕贝肯医学检验所有限公司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A981E3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</w:tbl>
    <w:p w14:paraId="7372F58C" w14:textId="77777777" w:rsidR="00AE123E" w:rsidRDefault="00AE123E" w:rsidP="00AE123E">
      <w:pPr>
        <w:ind w:left="-1440" w:right="10466"/>
        <w:rPr>
          <w:rFonts w:hint="eastAsia"/>
        </w:rPr>
      </w:pPr>
    </w:p>
    <w:tbl>
      <w:tblPr>
        <w:tblStyle w:val="TableGrid"/>
        <w:tblW w:w="9191" w:type="dxa"/>
        <w:tblInd w:w="-120" w:type="dxa"/>
        <w:tblCellMar>
          <w:top w:w="11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334"/>
        <w:gridCol w:w="5084"/>
        <w:gridCol w:w="2773"/>
      </w:tblGrid>
      <w:tr w:rsidR="00AE123E" w14:paraId="23F289B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42F91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1096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59C8B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上海璀阳机电科技有限公司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7699AF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FD985F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99313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1097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0172E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上海笔秀科技有限公司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A2E28A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5D215F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F48F7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1098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31DB4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上海塞尚通信技术有限公司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B5C1A1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56D01C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A2058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1099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BA6FC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上海安奕康生物科技有限公司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5FAC98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9C7D6A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EA493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1100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06E07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上海任吾行机器人有限公司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DD7B17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F4EF47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81BDF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1101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60D67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上海鸿鸣信息科技有限公司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1150A1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20DF88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04AFF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1102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DEE4C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易隼科技（上海）有限公司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FA9409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B974C9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045C6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1103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5919C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上海斐腾新材料科技有限公司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3EE301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CF3DB3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61412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1104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0D2CE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上海森格激光技术有限公司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80EC3F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01BF65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2CCA6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1105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5CE00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原极（上海）科技有限公司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0C3361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DD94D6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C73DB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1106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97F0A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上海叁零肆零科技有限公司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F7CF52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C3DBEA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7BA01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1107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B88DC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上海纸语信息科技有限责任公司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250BAC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B89BEE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C78ED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1108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BFB23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上海新礼泰药业有限公司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248EDD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96C847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6D7F4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1109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B7CA9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上海荻硕贝肯基因科技有限公司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E2CA01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2F3F5C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21DB7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1110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ED13B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上海简逸生物科技有限公司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1AF348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EDCE70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28F7B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1111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B2E25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像心科技（上海）有限公司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A227C7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FA0F9A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97699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1112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BB416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上海芯晞微电子有限公司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C86A40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2330DF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977FA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1113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08CB4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上海华汇拓医药科技有限公司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6C84E4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B4FEBF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AAE51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1114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22831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上海淘优新技术服务有限责任公司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0BA89A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81AEB3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1C62A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1115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00BD1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上海蕲黄节能环保设备有限公司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62E5E9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76200B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BEA73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1116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22146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上海上讯信息技术股份有限公司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761721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BC916F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C1468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1117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BB02F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上海威弘信息科技有限公司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6E2689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CCD928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828FE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1118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D7046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上海源耀信息科技有限公司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D0D6CE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7F7126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7BEC7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1119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2C32E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上海国轩新能源有限公司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A9AA4C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E9CB8A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89EFB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1120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BEAB8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上海贺普药业股份有限公司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C6544B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F19B4D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65D9B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1121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5EB1B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上海爱当家数据技术有限公司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D406E7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37EC95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3A9B2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1122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5F103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上海循曜生物科技有限公司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FE0125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70AF82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FE49A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1123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5D212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上海界龙现代印刷纸品有限公司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CCBA11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9D414B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DF42D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1124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150FC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上海夏虫语冰网络科技有限公司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0BD415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7D618C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2B1D8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1125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18793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鲸骑士（上海）文化传播有限公司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F01804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34907D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81ADD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1126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F7BEC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上海合齐软件科技有限公司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5E49FB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75565E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BF6F6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1127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22364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铸昊科技（上海）有限公司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8A57C1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502284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32F9C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1128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A51D3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聆脉医疗科技（上海）有限公司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5F6DBF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D51DCA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CF26B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1129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0D4A4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上海瑞影医疗科技有限公司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E70259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7D4C23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8C02E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1130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59711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上海景逾网络科技有限责任公司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54C9F7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81E967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2B049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1131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5B8AB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境洁环保科技（上海）有限公司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E660DB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016A99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80069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1132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8985C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上海玄武信息科技有限公司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DE029A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50959A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74989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1133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0E9C1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上海侠为电子有限公司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860F65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AFF57C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C12BD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1134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BBBEB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上海轻迅信息科技股份有限公司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90EDCC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C78126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D6DDE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1135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0CEA9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上海驭麟科技有限公司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90C23A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B017E5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66990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1136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09E12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上海英诺威尔科技有限公司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0EC0A6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389DA8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58A7E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1137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2CEEF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汉恒生物工程（上海）有限公司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D7D16C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2A2416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90382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1138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C7910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上海图灵智算量子科技有限公司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13975A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37F38C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B48B0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1139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46474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上海芯率智能科技有限公司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28A644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C66D0B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B1D50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1140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454F5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信号旗智能科技（上海）有限公司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02B858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74D218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62315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1141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0C5C5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上海义泓新能源科技有限公司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3EEE6A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50C997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0D6EF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1142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67226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上海志竹信息技术有限公司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9F51A9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4E6D3F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6902C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1143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9BCF1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浩仲六弈（上海）网络科技有限公司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63FCD2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B5C847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5D7B4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1144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4E10A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上海欧特电器有限公司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E1BEAC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2540E7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524A4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1145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F8749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上海慧动医疗科技有限公司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9E774F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336E46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BB629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1146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C2FF3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星逻人工智能技术（上海）有限公司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C5ED8C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BC7111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E54DB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1147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E40AF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上海析维医疗科技有限公司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85DEF4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F63DAF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E70F5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1148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439B9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上海莘焱电子信息科技有限公司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B427B4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176723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D3178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1149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3A21D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上海超力本安信息技术有限公司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313977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5F60C5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091FC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1150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14965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上海达龙信息科技有限公司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D881BE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7E4883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44804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1151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F93A3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上海简控机器人科技有限公司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3B52CE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114DA6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4AAEF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1152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267B9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上海锐麟微电子有限公司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611FFB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F90573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0B120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1153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C09A3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星奕昂（上海）生物科技有限公司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E94F33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6F8078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6E538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1154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86987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上海东芃科技有限公司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93D8FC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D1CF64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45809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1155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61E8D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涵速智能科技（上海）有限公司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2E0906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364AF1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201BF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1156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DDB25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上海佳沐垚医疗科技有限公司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0F84C0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</w:tbl>
    <w:p w14:paraId="189DCA11" w14:textId="77777777" w:rsidR="00AE123E" w:rsidRDefault="00AE123E" w:rsidP="00AE123E">
      <w:pPr>
        <w:ind w:left="-1440" w:right="10466"/>
        <w:rPr>
          <w:rFonts w:hint="eastAsia"/>
        </w:rPr>
      </w:pPr>
    </w:p>
    <w:tbl>
      <w:tblPr>
        <w:tblStyle w:val="TableGrid"/>
        <w:tblW w:w="9191" w:type="dxa"/>
        <w:tblInd w:w="-120" w:type="dxa"/>
        <w:tblCellMar>
          <w:top w:w="11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334"/>
        <w:gridCol w:w="5084"/>
        <w:gridCol w:w="2773"/>
      </w:tblGrid>
      <w:tr w:rsidR="00AE123E" w14:paraId="201A465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5DB74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1157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4E0FF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上海特高信息技术有限公司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C74E78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61972C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09049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1158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0118C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上海特库信息技术有限公司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204591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802FEA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55822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1159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6FED8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上海赛棱照明工程有限公司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F87DE8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10B876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F0308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1160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83499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上海康雷分析仪器有限公司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AA304C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65ACF2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55A82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1161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2082B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恬家（上海）信息科技有限公司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434FD7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25EE07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C937F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1162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761A0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上海融近昊航信息科技有限公司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D0BFE8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E3B017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D58C5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1163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74F8E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上海药康生物科技有限公司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7CF7CB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9063B9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B4CA9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1164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CDB75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上海旻森电子科技有限公司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FF30F7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C25785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28CAC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1165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F6F8C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上海亓上生物医学科技有限公司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B19EC9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B1F4DC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8643A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1166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DD166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上海若禅信息科技有限公司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B27AD7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001F3C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F732D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1167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67406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上海微盾医疗科技有限公司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1E4320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005B60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F1C1E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1168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A8A5F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上海佑润园林工程有限公司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F4CA68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2A99AC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25C20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1169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914DF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乐放（上海）信息技术有限公司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684EF3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834C59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A4216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1170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A26D7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山形英技系统软件（上海）有限公司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4D8003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D10ECD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8CE4C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1171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32A07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斐控环境工程（上海）有限公司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427861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1595DC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5AD88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1172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30DC5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上海浦东软件园汇智软件发展有限公司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823C8A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2F9415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6FD82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1173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C5800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上海大周能源技术有限公司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CE7206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99FBBD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4BCB4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1174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C1DFC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上海武惠文化传播有限公司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B37BC2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DB9212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F5CC0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1175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A1B0E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裕菁科技</w:t>
            </w:r>
            <w:r>
              <w:rPr>
                <w:rFonts w:ascii="Arial" w:eastAsia="Arial" w:hAnsi="Arial" w:cs="Arial"/>
                <w:b w:val="0"/>
                <w:sz w:val="20"/>
              </w:rPr>
              <w:t>(</w:t>
            </w:r>
            <w:r>
              <w:rPr>
                <w:rFonts w:hint="eastAsia"/>
                <w:b w:val="0"/>
                <w:sz w:val="20"/>
              </w:rPr>
              <w:t>上海</w:t>
            </w:r>
            <w:r>
              <w:rPr>
                <w:rFonts w:ascii="Arial" w:eastAsia="Arial" w:hAnsi="Arial" w:cs="Arial"/>
                <w:b w:val="0"/>
                <w:sz w:val="20"/>
              </w:rPr>
              <w:t>)</w:t>
            </w:r>
            <w:r>
              <w:rPr>
                <w:rFonts w:hint="eastAsia"/>
                <w:b w:val="0"/>
                <w:sz w:val="20"/>
              </w:rPr>
              <w:t>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0BEE12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D2E0B8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3A7FC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1176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44091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上海文曜教育科技有限公司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1DD2D6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9450A5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7DCF5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1177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88933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上海柏中观澈智能科技有限公司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83EDC2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268A50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AA5D9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1178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D4FCF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上海同是科技股份有限公司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F94F6C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9507DE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8E9E6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1179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5FD87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上海博达通信科技有限公司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005884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ADA999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FA129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1180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A817F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上海水然企业管理咨询有限公司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AD2113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65D157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4203F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1181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9F5F6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上海微京信息科技有限公司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1C5E5E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DE629A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0D3D7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1182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FCB44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上海波赛统环境科技有限公司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9D2020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B14D61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D95EE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1183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19F52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上海药明傲喆医学检验所有限公司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DF5034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369779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65620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1184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6F940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上海尚简信息科技有限公司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8F457C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20CAA1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1CE77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1185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E9A33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明慧医药（上海）有限公司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284C88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9EF16A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E50B8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1186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F8A44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上海知企科技有限公司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C2BD91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0D102F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43E5C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1187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D1A04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芯来智融半导体科技（上海）有限公司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FDF5F1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23C5D4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6B33C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1188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ADBA0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上海北分科技股份有限公司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C74205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381254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D2839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1189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0F372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上海引之信息科技有限公司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C401AC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B4FEC2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7F45E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1190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A931C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互互数字科技（上海）有限公司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E7024D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02D8FD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22BBF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1191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9247A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上海智宸实业（集团）有限公司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D49A3A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94DE04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F5079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1192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314B2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上海禾佰儿生物技术有限公司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1CF773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3E0C58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A1D40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1193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50721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上海知守道科技有限公司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353937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D92696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07928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1194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8C485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上海江源信息科技有限公司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C0E808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B3F439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E3517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1195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B8239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上海辉禹科技有限公司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3ADD0F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04945B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0FF79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1196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99C3C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易盛通达工程技术（上海）有限公司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F983FD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0D9F4B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03994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1197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1B8E9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上海达歌生物医药科技有限公司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3AC666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A0BE9E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8E237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1198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F45AC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上海樽安智能科技有限公司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4BABD6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428EC3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19803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1199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5784B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上海圣永丞半导体科技有限公司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89FFD9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94D247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FBDA2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1200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EC8C3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劢盛（上海）新材料技术有限公司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CB0A0A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545DA7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7C7C0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1201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AF55D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上海昂玳医学技术有限公司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7BDFD0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38FE30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DB185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1202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42B8C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上海爱汇健康科技有限公司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B7499C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E6C398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0558F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1203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32B1E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上海尚融生物科技有限公司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DFD147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57D400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E8CF3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1204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62F1B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忱芯科技（上海）有限公司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DEAC1A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C39B4F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0D493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1205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BDCD0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上海帝伽医疗科技有限公司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6FFC95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42F8C8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DF996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1206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0DF1E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上海聚跃检测技术有限公司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069FDC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8CD8C2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2E9CB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1207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3FD10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上海码岛科技股份有限公司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42052E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AC2603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878BB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1208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07BE8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畅诺冷热控制技术（上海）有限公司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24183C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9929BA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F1A3C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1209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23ED1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康思腾（上海）信息技术有限公司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4A89BB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474BB4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69616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1210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C9A3A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上海净阅科技有限公司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98EACE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06FDFA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414F7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1211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9326F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上海环联生态科技有限公司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4B4A57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B2EB1C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E48AD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1212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AE831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上海云驱智能科技有限公司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E8CDDE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CF8914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675AB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1213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0EF6A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上海澄镜科技有限公司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18D037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AFD951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E9BBE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1214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D9D9A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上海正守高新技术发展集团有限公司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8045AB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4CD4E5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4CDF9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1215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2A1D4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瑞石生物医药有限公司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B16DC8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741E7D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438B1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1216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3CCF2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海默新宸水下技术（上海）有限公司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E2AE35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251A40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681E7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1217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65F7C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上海曼森生物科技有限公司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DE5AE3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</w:tbl>
    <w:p w14:paraId="610DCFFE" w14:textId="77777777" w:rsidR="00AE123E" w:rsidRDefault="00AE123E" w:rsidP="00AE123E">
      <w:pPr>
        <w:ind w:left="-1440" w:right="10466"/>
        <w:rPr>
          <w:rFonts w:hint="eastAsia"/>
        </w:rPr>
      </w:pPr>
    </w:p>
    <w:tbl>
      <w:tblPr>
        <w:tblStyle w:val="TableGrid"/>
        <w:tblW w:w="9191" w:type="dxa"/>
        <w:tblInd w:w="-120" w:type="dxa"/>
        <w:tblCellMar>
          <w:top w:w="11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334"/>
        <w:gridCol w:w="5084"/>
        <w:gridCol w:w="2773"/>
      </w:tblGrid>
      <w:tr w:rsidR="00AE123E" w14:paraId="7CEA919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F1395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1218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32627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上海瑞示电子科技有限公司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F7C26D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0492BC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E0E87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1219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43BC9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上海默贺自动化科技有限公司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A66A4E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120773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21F57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1220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D1E31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上海派兰数据科技有限公司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00D60C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2D8A15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8AE96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1221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29D00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上海澳能生物技术有限公司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1E05FD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88C557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B245B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1222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28954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上海恩凯细胞技术有限公司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F2C56B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9791F3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B6930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1223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33A8F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上海极赫信息技术有限公司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E51C3E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1AC739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AF264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1224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5CF69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上海司康医疗科技有限公司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6DF068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46CEB8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DA347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1225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1C0C0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上海聚才医疗科技有限公司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055A7A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F7CD9F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94D24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1226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5453D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上海探实生物科技有限公司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20918E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5283F8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C2A95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1227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E7CC9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上海洲象网络科技有限公司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A1AAF6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091151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195B8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1228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D8642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上海溯张软件有限公司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8691B9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92C5E0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E3C82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1229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81AEF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数行科技（上海）有限公司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2157A6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C8ADC1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214EE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1230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DBB0B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上海穰川信息技术有限公司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17C91B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40374A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2B0D1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1231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A1186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上海司羿智能科技有限公司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32B982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EB4420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9E64D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1232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8F347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上海深擎信息科技有限公司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DD9BF2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7E616C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56837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1233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FFA7B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上海坦沛智能科技有限公司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D28FDF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0ED9BF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05D0E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1234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2BEF4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岱悟智能科技（上海）有限公司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867971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DB5F7C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84801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1235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32986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上海零灏智演科技有限公司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0E2533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649C5C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EEAC5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1236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56376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上海飞特亚空气过滤有限公司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996F25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1C027E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34DC8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1237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FDD9B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荣灿生物医药技术（上海）有限公司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967982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3B0759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C77AD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1238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BFA31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上海客恒信息技术有限公司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E0307A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289999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9CD1D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1239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2AFBB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热领（上海）科技有限公司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07C125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3DD9F7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D5CD9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1240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3DA36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上海开宁环境科技有限公司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B28D26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9FEF56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3BFFC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1241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CF99A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上海木链工业互联网科技有限公司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469640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ECE6C7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188C2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1242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C5FFC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上海策茂信息技术有限公司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F13015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794F0E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24257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1243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BD1E7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智车（上海）实业有限公司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46A0D5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7B2F13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EAD2E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1244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AA44B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上海波汇软件有限公司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1B9F15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BDCA11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DCF6A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1245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EED0B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上海尤金斯智能农业科技有限公司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CAB05D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90A8A8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1E0B1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1246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9C295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上海杜纳斯机电设备有限公司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EA494B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585BA5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7227E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1247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728DB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上海纤连生物技术有限公司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B42896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A25719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49754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1248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24824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提坦科技（上海）有限公司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A5B535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76641D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82B42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1249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46ED6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飞巽传感技术（上海）有限公司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0F48BD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46D506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F8C45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1250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92669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蒂升家用电梯（上海）有限公司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76DF9C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1773CA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B1FBA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1251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10CC2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上海拙云信息科技有限公司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75BA41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DA510B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5DF7B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1252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F4A0F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海深智能科技（上海）有限公司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CFDED8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F95C58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7FD75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1253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74CC5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上海帼联信息技术有限公司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CF239B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4FC5A0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C7AC2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1254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2515E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应脉医疗科技（上海）有限公司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C66423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5A6447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17553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1255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2C735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上海贝森机械制造有限公司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52E84A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A1F21A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9E2E9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1256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6D9BF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上海科恩泰生物医药科技有限公司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050F0D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3CFC04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5B5C9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1257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FBC60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上海赟驰信息科技有限公司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E8C4B8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8FFEC4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1134A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1258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1E772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上海七炅信息科技有限公司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CD4C95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A2C492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18858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1259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C7AA8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上海久港安全技术有限公司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E56A51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9038FB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FFCE3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1260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98445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上海孤波科技有限公司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8323DC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28BA83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ADC67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1261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A45CC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上海奇硕网络科技有限公司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896244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57C141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C113D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1262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22A1B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上海睿博信息科技有限公司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A34432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B35AE9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1BC62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1263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8D42B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上海能链众合科技有限公司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457F68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8C8C82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76DF3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1264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5D57E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上海文顺电器有限公司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032C56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813F50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B2F24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1265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06836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哲弗智能系统（上海）有限公司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EB39C4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4AE4FF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AB41A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1266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020A5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上海旅家网络信息技术有限公司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539CAD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404FC5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3FB77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1267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6F05A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科通（上海）医疗器械有限公司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39EB4E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71F25E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5213E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1268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D2BE3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上海芯源微企业发展有限公司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D82563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A6A2DF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FDC7B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1269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E3852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上海音与舞信息科技有限公司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791D69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31B6E7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72785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1270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801F2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上海晟灏自动化科技有限公司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385B83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AE8C7D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6A3FE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1271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212A0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上海集盛信息技术有限公司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56041F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20CD10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4868B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1272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E6F36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中气（上海）科技有限公司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13861C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851A66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BB4F0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1273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D4CCA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禹智天工环境科技有限公司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BC63E8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470DC4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6A9A1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1274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A511F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翼盾（上海）智能科技有限公司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AEBC0C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4700B5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BE261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1275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C842F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上海云统信息科技有限公司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BD1F8B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9DC46D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6FB50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1276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810F8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上海吉代动力科技有限公司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3DB882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144A7B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968A6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1277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49A67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山西运城制版集团（上海）企业发展有限公司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849493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7A0354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E2E8E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1278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0EB70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上海卡鲁自动化科技有限公司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901C73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</w:tbl>
    <w:p w14:paraId="7827D168" w14:textId="77777777" w:rsidR="00AE123E" w:rsidRDefault="00AE123E" w:rsidP="00AE123E">
      <w:pPr>
        <w:ind w:left="-1440" w:right="10466"/>
        <w:rPr>
          <w:rFonts w:hint="eastAsia"/>
        </w:rPr>
      </w:pPr>
    </w:p>
    <w:tbl>
      <w:tblPr>
        <w:tblStyle w:val="TableGrid"/>
        <w:tblW w:w="9191" w:type="dxa"/>
        <w:tblInd w:w="-120" w:type="dxa"/>
        <w:tblCellMar>
          <w:top w:w="11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334"/>
        <w:gridCol w:w="5084"/>
        <w:gridCol w:w="2773"/>
      </w:tblGrid>
      <w:tr w:rsidR="00AE123E" w14:paraId="7A639CB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9977F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1279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9C423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上海中畅信息科技有限公司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A5A2CE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9861E7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7FF74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1280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3DBCF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上海狮尾智能化科技有限公司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8885EA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255B13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4BF83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1281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7D9A1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上海铭维信息科技有限公司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8E1F5B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5269F2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7C459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1282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85F3E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上海科医联创生物科技有限公司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EA435A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9B893B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B44B4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1283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B8876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上海嘉筠通信技术有限公司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308059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3BE266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070AC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1284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362CF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和度生物医药（上海）有限公司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67FF69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94074C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D40D4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1285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0EC1D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上海飞野航空科技有限公司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2F864F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AC4DFF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CD5F6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1286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D182C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上海翀远智能科技有限公司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91F084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70B432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D071F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1287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B1519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上海阪辉新能源科技有限公司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9422E4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0422BF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1CB2C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1288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028E6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上海亿决策信息技术有限公司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1E30C7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43074F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9C9AE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1289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EEC43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德昭科技（上海）有限公司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EB5533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1E346B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03459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1290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90F43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上海絷维医药科技有限公司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F4C2D5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31E945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1C8C1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1291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36E4E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倚世节能科技（上海）有限公司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F88BF9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58102B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2CBE7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1292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94C42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中集船舶海洋工程设计研究院有限公司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364850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F9E421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524EF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1293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AD53A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上海亿晶微电子科技有限公司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6FA874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B580D2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5AE91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1294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ACE4C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上海旻空航空科技有限公司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D0B260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39ADF6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FD69D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1295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D0FF7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上海鲸舟基因科技有限公司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E56D31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BC4C3C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79036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1296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854F5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上海迈石生物技术有限公司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4218F8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8E73B9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9863E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1297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3DFD0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上海黑焰医疗科技有限公司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21848F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88D9E3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E4E67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1298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6962C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上海易算生物科技有限公司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004617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8D9A2E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FCB21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1299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485EE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微资源（上海）生物技术有限公司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6E12F2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E4E3B4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4A913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1300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B0DD8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拟贤智能科技（上海）有限公司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2EED30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C99241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4501E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1301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672FC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上海祝发五金制品有限公司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A16B2B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FCDF0B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0A6D8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1302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18D8D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上海导萃智能科技有限公司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429EAC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300933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99951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1303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F8AA8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上海清美食品有限公司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B2F8D2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E97910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1B7ED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1304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DEC9B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上海拓云信息科技有限公司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EE2F41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13DF14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A481A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1305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0ECD0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上海谷穗数据科技有限公司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DBFB21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E8E89E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5F591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1306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EA793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上海小燕科技有限公司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38F7FE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B46636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4DAA2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1307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85735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领诺（上海）医药科技有限公司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A66391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F6C3B0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613DD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1308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8D400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上海吉玛制药技术有限公司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DD78B4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DDFA49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223B4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1309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48558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正从科技（上海）有限公司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04F960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6E1CC8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BA81C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1310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11CDB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上海颐信海洋技术有限公司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0CD8B1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FC9D9F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7022C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1311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F3B81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上海钥熠电子科技有限公司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EA04E0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757C7C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BBDBB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1312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E875B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上海尚源信息技术有限公司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F8A17C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A0EB82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97B37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1313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CCF9C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上海星申仪表有限公司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982D4C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B5FFBA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BC114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1314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EEB6F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上海本神健康科技有限公司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EDFF17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1BBABF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454D7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1315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B8CED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上海杰图软件技术有限公司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E46321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3520EA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C1582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1316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5EF7A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上海康派尼恩医疗科技有限公司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509432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C6BD2D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097B0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1317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C2A62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上海杏丽林医疗科技有限公司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6BCB88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71350E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84189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1318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AFF8D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邦迅医药科技（上海）有限公司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EA8C40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1CBD13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13D66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1319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16276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上海高科联合生物技术研发有限公司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F38F44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7B6F11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24F2B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1320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807B0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上海驷虎科技仪器有限公司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FDDA92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DC9647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4B3E2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1321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9CD06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芯凯电子科技（上海）有限公司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F42F5A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620617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1F073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1322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656DE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上海迪攒科技有限公司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35057D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9B5B15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477F3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1323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E79C1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上海乾隆网络科技有限公司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5D2DE0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3B79F9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60E43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1324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20FA9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上海律桐智能信息科技有限公司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3B1593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B965DF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73238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1325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25BAB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上海东浩兰生信息科技有限公司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78064C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225DE2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9F83B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1326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8D5CD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上海隐石信息科技发展有限公司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2FC859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8F9AC0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C8D74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1327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F8DAA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上海纽脉太惟医疗科技有限公司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E9E4C2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6F6EAD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48B82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1328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CD411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上海班德环保科技股份有限公司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475E3C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E32CC2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9BA85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1329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96364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上海禾获仁网络科技有限公司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ADE4E4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CF780A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CEDF6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1330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5CD66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上海千眼科技发展有限公司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99BD14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4F4D1A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1079F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1331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22C73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上海卓钢链科技有限公司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41CA25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80D118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1A94F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1332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D2415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上海辰悦海洋技术有限公司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209BFE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381476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67237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1333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C9676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上海清美农业科技有限公司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8F962E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D6D755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9D8C2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1334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162AB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高拓石油天然气技术（上海）有限责任公司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71FFC2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943081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3A74F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1335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A663E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金士康不锈钢管业（上海）有限公司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53D5EF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266AC8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9950A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1336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B75CB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上海合福信息科技有限公司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6DFBEF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BE4F48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F6AE4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1337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88F32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上海紫虚科技有限公司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E5B1DC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D4864C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84B97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1338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CB60A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上海悟康智能科技有限公司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477B0D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D385F1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4F3C4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1339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C9222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上海安府智能系统有限公司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30E7C7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</w:tbl>
    <w:p w14:paraId="16A4A5C3" w14:textId="77777777" w:rsidR="00AE123E" w:rsidRDefault="00AE123E" w:rsidP="00AE123E">
      <w:pPr>
        <w:ind w:left="-1440" w:right="10466"/>
        <w:rPr>
          <w:rFonts w:hint="eastAsia"/>
        </w:rPr>
      </w:pPr>
    </w:p>
    <w:tbl>
      <w:tblPr>
        <w:tblStyle w:val="TableGrid"/>
        <w:tblW w:w="9191" w:type="dxa"/>
        <w:tblInd w:w="-120" w:type="dxa"/>
        <w:tblCellMar>
          <w:top w:w="11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334"/>
        <w:gridCol w:w="5084"/>
        <w:gridCol w:w="2773"/>
      </w:tblGrid>
      <w:tr w:rsidR="00AE123E" w14:paraId="4A0D597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77EA5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1340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66679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升宝节能技术（上海）有限公司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A11773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038DCA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2DF70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1341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6ACEB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上海好奈斯文化发展有限公司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891009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850884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767D3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1342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AD77F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上海线维传动科技有限公司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DF7321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318DAD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8852E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1343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E206B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上海八彦图信息科技有限公司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298D28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B36BA0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8F995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1344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FA330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上海兰铂旺网络科技有限公司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85CDD8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3964FF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8A665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1345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86123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就稳（上海）信息技术有限公司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75C1BD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FA129E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85BA0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1346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3F54F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上海炫丰广告有限公司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AB9C8A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A4B106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D27A7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1347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B0C30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上海核能装备测试验证中心有限公司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36CC5F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69D861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C152F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1348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98271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上海坤洁机械制造有限公司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1F9B81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B5993F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2E259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1349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6476F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上海舍世古建筑修复（集团）有限公司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3466D3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DEC0FC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8ECA2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1350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EEA04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上海品上生活网络科技有限公司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87704D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61BBD9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25AB3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1351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26551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上海资霁信息科技有限公司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9B33B6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FF2412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44EF9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1352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A96F3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上海文沥信息技术有限公司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1C839F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E11937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BA5F9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1353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F114D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上海新蕴力电子商务有限公司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B87948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E256E7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5289E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1354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80542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金恪建筑装饰工程有限公司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2A41A7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DAC648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0AEFE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1355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A1EE0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群硕软件开发（上海）有限公司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342641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C6789C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9A665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1356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55E26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上海绿晟环保科技有限公司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DBD42C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0332D4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1C8EE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1357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A3DD7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上海丛芸科技有限公司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73B6A8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7A95B1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5C423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1358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6476B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筑盟（上海）数字科技有限公司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2B42AA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07CA60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1820F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1359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B5E35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上海大今电子科技有限公司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DEAC15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ECC8D7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FA32E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1360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7EE7D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上海新网程信息技术股份有限公司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91C201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C95DE1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5BB8D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1361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CFDDC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上海丰略科技有限公司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7B55C2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398F77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76512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1362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1335F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上海莫渊环境工程科技有限公司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0AB399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2415F0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5B101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1363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85E7A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上海昂途信息科技有限公司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13BCDE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7DA3C2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E742D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1364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FD28D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上海梵家谷高新技术服务中心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13E8E3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B9971E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43AA4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1365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E6FE5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上海先楫半导体科技有限公司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B82613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1CF289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B3A44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1366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B301B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上海欣华生物医药科技有限公司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55273D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2CF92D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56575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1367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60AC6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上海智引信息科技有限公司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C37796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79F4D1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41B27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1368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68C0C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上海利驰软件有限公司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B8263A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88CB79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5C88C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1369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F7061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上海瑞宙生物科技有限公司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B1801D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2F172E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6D157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1370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DE6E9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上海穗禾信息科技有限公司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45A5AB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1D1A88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D1E35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1371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0AFE6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上海唯视锐光电技术有限公司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CFB7F8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C8D1B5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3AC0D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1372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05FA9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上海中畅数据技术有限公司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6B3996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22408A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5DB48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1373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E2E75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上海霖客达信息技术有限公司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D302EE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341CA5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6CBE3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1374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CB269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点内（上海）生物科技有限公司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9549ED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35C138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FD0D4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1375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F33F2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上海泛创通信技术有限公司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CB67DA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F65A9F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66DDA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1376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51B91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上海新契博生物科技有限公司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3773E4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386CE4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35AAF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1377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ED925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上海智远弘业智能技术股份有限公司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13D2B3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2AF5C8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A37A6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1378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9C241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复枫科技（上海）有限公司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219074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26974E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7E5FB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1379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2AEF3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塔盾信息技术（上海）有限公司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289F06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5BDF35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B7C0C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1380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6C598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上海甲冠半导体科技有限公司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B28C52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FE4AF7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2D2A5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1381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BF493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上海兆越通讯技术有限公司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68A092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51A2C7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2D664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1382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BA05D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上海志凌百川存储技术有限公司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7EE4BF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3900CD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29544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1383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923F3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上海康地恩生物科技有限公司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8F2520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0848B4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4AB57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1384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20197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上海思奉工业科技有限公司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7D49CA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7192A5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DFBB7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1385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26D50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上海赛印信息技术股份有限公司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C7A532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846A37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7AD1E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1386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D46E7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上海泓邃生物科技有限公司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9E2D8F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98D22E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FAB26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1387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9AD18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上海勋睿电力科技有限公司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6576D8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6BCB42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8090B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1388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3CC16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上海钱育信息科技有限公司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D46F3F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5E274E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57339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1389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62633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上海互宝能源科技有限责任公司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854CDC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FE94BF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AAB73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1390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43FD9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上海燊芒智能科技有限公司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647BAC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E529AD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139AA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1391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207EF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上海凌垦电气科技有限公司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B38719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33A4AB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0B960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1392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88706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上海海力水族科技有限公司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4CE6AE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7765E4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5166D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1393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E1F79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上海北辰软件股份有限公司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E4B813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4618DE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0CD96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1394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FC78F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上海码能网络科技有限公司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B978F0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B279BB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8D439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1395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66B0B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上海鲜选网络科技有限公司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96A43D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85A2EF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8E8AE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1396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74D48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芯瑞微（上海）电子科技有限公司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0A39D9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487A03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C7D01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1397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868B4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上海新澹兮科技有限公司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99C783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459624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1A3D9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1398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B99B0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上海矽诺微电子有限公司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7C446A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B0EACF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1B705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1399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B0B44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上海左前智能科技有限公司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020F39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2CDC26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0F30F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1400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D733E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中新宽维传媒科技有限公司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EEDE29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</w:tbl>
    <w:p w14:paraId="5AA7DED4" w14:textId="77777777" w:rsidR="00AE123E" w:rsidRDefault="00AE123E" w:rsidP="00AE123E">
      <w:pPr>
        <w:ind w:left="-1440" w:right="10466"/>
        <w:rPr>
          <w:rFonts w:hint="eastAsia"/>
        </w:rPr>
      </w:pPr>
    </w:p>
    <w:tbl>
      <w:tblPr>
        <w:tblStyle w:val="TableGrid"/>
        <w:tblW w:w="9191" w:type="dxa"/>
        <w:tblInd w:w="-120" w:type="dxa"/>
        <w:tblCellMar>
          <w:top w:w="11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334"/>
        <w:gridCol w:w="5084"/>
        <w:gridCol w:w="2773"/>
      </w:tblGrid>
      <w:tr w:rsidR="00AE123E" w14:paraId="66A1ED5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1C5D2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1401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2DAD5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上海庭跃贸易有限公司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5F508C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FA4C94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1A09D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1402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F7D5D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上海链庄数据技术有限公司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D3926A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3C8DBD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CA30F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1403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C51F7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上海百胜翼商网络科技有限公司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55DB3E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80BC41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A602B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1404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C246B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上海海倍船舶电子有限公司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1FFBCD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23CBB8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6E46F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1405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A4B2B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上海厚募人力资源有限公司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68F99C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03038E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F1F1A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1406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D0201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上海点翔信息科技有限公司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6C8B7D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0F5FA6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034DA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1407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C7F7A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上海金思得电子科技有限公司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74D401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2CB1FF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93818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1408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DC0E0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上海葵赛生物科技有限公司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12F198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E7140D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965F6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1409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D8063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上海衣柜哥家居有限公司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730AC6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F96480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D276E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1410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28C8F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上海际也信息科技有限公司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B3BE40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7E575B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56503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1411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51459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上海金晔扬生物科技有限公司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E7C7B7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8CF2CC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E2F80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1412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52F8A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上海北开科技发展有限公司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199753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96E124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F5E87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1413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E522E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上海四十五度半导体有限公司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79F9BA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A3F5FF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C1545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1414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CC656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励元科技（上海）有限公司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5A8F7D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7FFAE6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50567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1415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133DF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上海韦翰斯生物医药科技有限公司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3C57C3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5FA857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D37C9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1416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5F836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奥特派（上海）网络科技有限公司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40B208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783A8B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DE242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1417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1DDFC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星华锐信息技术（上海）有限公司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1EDFFC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2CE80C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EBD96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1418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013B4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上海太氟医药科技有限公司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4C2FB2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B7F609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2F263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1419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D9D03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上海地香生物科技有限公司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16B736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1DA00E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AA6A9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1420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C8BB0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上海大芯半导体有限公司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BB41D8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49A980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61FE2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1421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60F73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上海麟图智能科技有限公司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F8BDEA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35F424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C7B64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1422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A8014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上海慧得愉人工智能科技有限公司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45F1F0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7ED9CE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7F741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1423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947FD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上海地测瑟福信息科技有限公司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F89EB7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785ADA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A8721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1424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2E2DC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上海智元信息科技有限公司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9F1F70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FAA69A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62DE3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1425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F2DC7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飞谱软件（上海）有限公司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FF77F9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DA78F6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A3B5C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1426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81A78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蓝鳕智能科技（上海）有限公司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03BE48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1F108E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34FB3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1427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9671E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丸方精密机械（上海）有限公司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9C8D99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DC02B9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EED24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1428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065B5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上海铄海教育科技有限公司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EA049F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984978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54316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1429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F8A44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上海傲派医疗科技有限公司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C1DE93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D07397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B4EB2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1430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AD44D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珂阑（上海）医药科技有限公司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364BD0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070A3C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3447F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1431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B9E8B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上海芯本思半导体有限公司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214C16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58DE5A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482DE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1432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161FF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上海心恒睿医疗科技有限公司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D4CB74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D096E7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AF05B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1433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7B081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上海奚明电子科技有限公司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F2F0B7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D39D9A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DF270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1434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E98ED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上海纳诺巴伯纳米科技有限公司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1895DC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2B6205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5FFFD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1435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E68D9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上海宸予教育科技有限公司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D35D7B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C2C280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0439C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1436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28237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上海图远信息科技有限公司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E44B5E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50038E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081D9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1437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64C2B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上海高术科技发展有限公司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8DABAF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CAF4E5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94F2E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1438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38609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心瓴（上海）医疗科技有限公司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DE4951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220017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5D360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1439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ED620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上海众喜新材料科技有限公司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D6CA69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EC5692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E65FC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1440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F5D5E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上海勤得琨高新技术有限公司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1C9D24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5B8CE0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611A9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1441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472AF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上海闻莱网络信息科技有限公司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491508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8C5391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C5327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1442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2E017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上海天潭消防技术有限公司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FAB381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5525D4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2B71B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1443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B6047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上海小聪科技有限公司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D74A84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3A828C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D156E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1444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FF4A7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上海泰如一环境科技工程有限公司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D85E58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2308B0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30B60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1445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C407A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上海畅迪医疗科技有限公司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676F96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1021C9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51AA7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1446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0454F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上海百锦信息科技有限公司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3B7B9E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A35697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10801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1447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0DB52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上海泽璟医药技术有限公司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EBCD73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A1DBC5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1B553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1448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A1035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上海昀数信息技术有限公司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08CFEF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B8F4D4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CE6DF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1449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5E080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上海翌擎智能科技有限公司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65F5B1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A79286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94B60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1450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17C91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上海摩根谈国际生命科学中心有限公司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8B3B92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D28330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0EF10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1451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4045B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上海顺舟智能科技股份有限公司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BF90F1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68AFEF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39BC2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1452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F4EC2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上海众师半导体有限公司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138966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BABE14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64660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1453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AB16F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领趣（上海）技术有限公司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9E2987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4FE211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EF4F3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1454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BDED5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上海置中环保科技股份有限公司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46AA3F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D4CAD1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48EA2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1455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4B3F0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上海中船临港船舶装备有限公司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BE6C48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CFB8B6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9A431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1456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0DD35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润和科华催化剂（上海）有限公司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7119E8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145227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20027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1457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0BD92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上海荻硕贝肯生物材料有限公司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96E7BC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138224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47085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1458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18C44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上海博知汇信息技术有限公司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2ED899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1DD475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87B63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1459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662D3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上海旻浦科技有限公司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E0F9D5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D5BB0B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06518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1460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72BD7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上海樊迪信息技术有限公司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DADCF6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C529E9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9662B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1461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5626A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福顺保险经纪有限公司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16A207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</w:tbl>
    <w:p w14:paraId="689ADB99" w14:textId="77777777" w:rsidR="00AE123E" w:rsidRDefault="00AE123E" w:rsidP="00AE123E">
      <w:pPr>
        <w:ind w:left="-1440" w:right="10466"/>
        <w:rPr>
          <w:rFonts w:hint="eastAsia"/>
        </w:rPr>
      </w:pPr>
    </w:p>
    <w:tbl>
      <w:tblPr>
        <w:tblStyle w:val="TableGrid"/>
        <w:tblW w:w="9191" w:type="dxa"/>
        <w:tblInd w:w="-120" w:type="dxa"/>
        <w:tblCellMar>
          <w:top w:w="11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334"/>
        <w:gridCol w:w="5084"/>
        <w:gridCol w:w="2773"/>
      </w:tblGrid>
      <w:tr w:rsidR="00AE123E" w14:paraId="2C5017F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E7729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1462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240E4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上海千千信息科技有限公司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44AA8F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49B935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B3A39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1463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988BC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上海探跃半导体设备有限公司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3872DF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CB96E4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70C25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1464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DBFA3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昊勃（上海）企业管理咨询有限公司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1BDB50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A6EAA9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C9121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1465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C86E0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上海联尔试验设备有限公司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30C7D3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061B71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94356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1466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D0CB7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上海鼎登信息科技有限公司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1B60EA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28A1F7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B8DAA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1467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A8D31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上海格思信息技术有限公司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B8044F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B56744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E51C9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1468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86FEA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上海黑瞳信息技术有限公司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E47482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70D24F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B75B2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1469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2FAF3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启赟数字科技（上海）有限公司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61D3F4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442CD0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4FCBB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1470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47A10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上海和宗焊接设备制造有限公司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F91FB8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E6B3E6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C16BA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1471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4AB54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上海艾融电子信息有限公司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199B64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E5D772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4668B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1472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2BDFC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上海勇佑生物科技有限公司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3521C5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A0CAE1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B1054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1473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248D8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上海巨宜电气工程有限公司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55222B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5D33DE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7F02D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1474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9BE5B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上海八亿时空先进材料有限公司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C78202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37AF83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F9883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1475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EBE85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药源药物化学（上海）有限公司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3D588D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2DA3B3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91D59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1476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BABEE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上海岳塘环保工程有限公司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3A18E8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D0D118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1EC35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1477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398F7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上海常嵘环保科技有限公司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41A96B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7CF1E5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66A04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1478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2029E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久塑科技（上海）有限公司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F42F7F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F3798B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CBA52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1479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8CAAA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上海意昕医疗科技有限公司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7CAE4C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A2EF2F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E9742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1480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1AACD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上海维智卓新信息科技有限公司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65099F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5A8895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2C2EF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1481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12CB3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悦森照明科技（上海）有限公司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0BD9A0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03E9BA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A9D3F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1482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3603F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上海瓴瑞微电子有限公司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424ADC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969A11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E57B2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1483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B2772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五米互联网科技（上海）有限公司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93351E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4184F2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556CA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1484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36548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锐宸微（上海）科技有限公司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56982A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C70E47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A1B1C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1485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2F2AD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上海视旭软件科技有限公司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8B4F5F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11C89C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F9E48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1486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C1D2F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药瑞生物科技（上海）有限公司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C6E3C3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5AFD8E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DD89C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1487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FA867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上海张江生物技术有限公司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050C25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716B41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20303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1488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E781B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友奇坏境工程（上海）有限公司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67C5A9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56498C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08C6E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1489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C45ED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上海新创达智能科技有限公司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766745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CCE999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452A6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1490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77DEA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视彩（上海）光电技术有限公司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A45E9E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249BDB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E7B0B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1491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733B6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上海智向精密设备有限公司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BB30BE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2FFAD8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FF12E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1492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842B0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中晟光电设备（上海）股份有限公司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72F3CC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F54889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B1FAB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1493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EC78C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上海昊立精密机械有限公司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E14D05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C30E66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09DA0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1494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FE4D6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上海东冉信息技术有限公司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ED5DB7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1C3570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04151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1495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A945F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上海足羽信息科技有限公司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ED8992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198BC5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EF12E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1496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B4A31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上海申瑞石油设备有限公司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E2C47C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CB074B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7F042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1497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CFAAE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上海华筑信息科技有限公司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DD5270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6E2ED2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799A9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1498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2D83F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丰豹智能科技（上海）有限公司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2BF858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6570F0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B00EC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1499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34225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上海药明巨诺生物医药研发有限公司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163E0C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5C0A6C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E9448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1500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F6007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艾缇亚（上海）制药有限公司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7C11B8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453098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CBA9C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1501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3C8CE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上海创堂网络科技有限公司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F59B48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ED2B23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A2426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1502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D9937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圣加仑汽车工程技术（上海）有限公司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FB7C0D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7EA4F5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0B203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1503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DF1DE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熙源安健医药（上海）有限公司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8B8E99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432922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F2623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1504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AEDF6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上海丰华天力通生物医药有限公司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BC4867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025A69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1DA9E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1505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0AC9B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上海臻迪基因科技有限公司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E88AE6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F5447C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74032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1506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AAFB3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上海艾诗易清洁系统有限公司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75413C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AC2EE8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51905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1507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1BB35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上海格巍半导体有限公司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BC3179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798BA6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46CAA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1508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DA29C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上海千始微电子有限公司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82D7AC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3B98A0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34B26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1509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ABF15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上海荻硕贝肯生物技术有限公司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56F9CA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BA6D60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F131F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1510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16C17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上海合乐医疗科技有限公司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0A0D23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847FFC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6E7E8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1511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F7BCC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上海简维软件科技有限公司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130F8B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4E83A9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2BEBD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1512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03E86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上海五色石医学研究股份有限公司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F6B770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128765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1CE39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1513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54C45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上海陆亿新能源有限公司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FC3FCD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85B0C5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518DE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1514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BE832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上海星猫仪器设备有限公司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BA6900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69E4BA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F4B87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1515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56D30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上海物影科技有限公司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E9924C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95B053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C8D13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1516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0EB70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上海百雅信息科技发展有限公司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910433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DBEBAA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E5314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1517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A15B1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上海事成软件股份有限公司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2FA44C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042D26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0C21C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1518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78286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深思考人工智能科技（上海）有限公司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B2ED34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FFC76F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8EDCE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1519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BDBDA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上海朴薪环保科技发展有限公司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223FF5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D6E1F8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6DB1B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1520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4758E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上海埃立孚医疗科技有限公司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296755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E2FE2F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BCCE1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1521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3C3EB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启愈生物技术（上海）有限公司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3E1EC9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E22099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23887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1522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37B39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上海芯巧电子科技有限公司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F1B10E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</w:tbl>
    <w:p w14:paraId="5AD73688" w14:textId="77777777" w:rsidR="00AE123E" w:rsidRDefault="00AE123E" w:rsidP="00AE123E">
      <w:pPr>
        <w:ind w:left="-1440" w:right="10466"/>
        <w:rPr>
          <w:rFonts w:hint="eastAsia"/>
        </w:rPr>
      </w:pPr>
    </w:p>
    <w:tbl>
      <w:tblPr>
        <w:tblStyle w:val="TableGrid"/>
        <w:tblW w:w="9191" w:type="dxa"/>
        <w:tblInd w:w="-120" w:type="dxa"/>
        <w:tblCellMar>
          <w:top w:w="11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334"/>
        <w:gridCol w:w="5084"/>
        <w:gridCol w:w="2773"/>
      </w:tblGrid>
      <w:tr w:rsidR="00AE123E" w14:paraId="407DB43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53D43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1523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01803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上海羿鸣生物科技有限公司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A0EBAA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3412EE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78A66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1524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94D59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上海玺临生物科技有限公司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D3250C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283ED2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B0286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1525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0B003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上海美悦生物科技发展有限公司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14F190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103B88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2D510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1526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8A2FF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上海谷柏特汽车科技有限公司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5E0571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CA7C3C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CB3C9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1527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E0E22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上海智观信息技术有限公司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517FFC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21F59E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0DC1D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1528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D14EC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上海风谣热能科技有限公司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C74E9A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75F1C8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C8418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1529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87308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上海似颜绘科技有限公司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5CE237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AE88C5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D6BBB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1530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EB3BC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上海锦子昌电子科技有限公司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624B1E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BE55AE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5D12F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1531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AE59E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上海仝方智能信息科技有限公司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BB3B79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6E6390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DD813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1532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B2523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上海广升信息技术股份有限公司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09469A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36CC19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263BB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1533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CD156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上海奕拓医药科技有限责任公司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BBB070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D28E3E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4B459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1534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B8E71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上海裕日软件有限公司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85B976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07810A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BC987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1535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32153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上海泛盾科技有限公司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651F8C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CBC781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23CBD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1536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506DB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上海嘉扬信息系统有限公司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8D171D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4B66D4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58124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1537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C1F44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济川（上海）医学科技有限公司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C604E4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739BF3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8B1D7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1538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F5AAC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上海发利餐饮设备国际贸易有限公司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A4901E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F33CEF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69859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1539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37895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上海孜岚医药科技有限公司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9C9604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AF02AE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98172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1540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BCEDD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上海修能医疗器械有限公司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FD0D33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7B0DB8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ABCF4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1541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3C3A1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滴翠智能科技（上海）有限公司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8EBB36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DB31AD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E202B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1542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8EDCF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释普信息科技（上海）有限公司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BF5880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D64675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1A6D8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1543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E7797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上海梦象智能科技有限公司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2C1D14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B9C279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DDAE6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1544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79776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甜新科技（上海）有限公司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E72C51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A09657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A6E78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1545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0CF79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巡扬智能科技（上海）有限公司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824121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56A542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86048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1546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67C23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上海艾铭思汽车控制系统有限公司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93CE9D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3C82CD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2BEE7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1547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68BDF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上海乾享机电科技有限公司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4DCD43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2B6AD4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6D72C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1548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D9EEE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北测（上海）电子科技有限公司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AED1E2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22B506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2194D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1549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58E4F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上海启诺信息科技有限公司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5482D0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896F3D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B8A6B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1550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E144E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上海权策微电子技术有限公司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1E25A5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98D8C9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159B8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1551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FD7A9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安睿杰翻译（上海）有限公司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55C5AF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092A7E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57314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1552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0B5CD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上海海推网络科技有限公司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F6A132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D87158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3FE6E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1553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8990F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甘莱制药有限公司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8BCEBE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12488E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51D95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1554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0B139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上海橙帆医药有限公司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FBDB9B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4BB579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A5A7B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1555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20EDF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上海昂软信息技术有限公司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567461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2F1421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1B6DE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1556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5520E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上海尊湃通讯科技有限公司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DBDE71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DD67C2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80FFD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1557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E3974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上海梵坤智能科技有限公司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2F2CCE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DB516B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66C40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1558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7B402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上海超具机器人科技有限公司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58B218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C0C89A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3535B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1559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5A48A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四衡商务信息咨询（上海）有限公司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A31293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F735E2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0A06B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1560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AF762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上海艾豚科技有限公司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54F622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A38F87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EEE16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1561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4AA00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上海历挚机电设备有限公司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E95A46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203305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A18AB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1562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531D8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上海佩纶半导体有限公司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A12487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AFF71C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63AAD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1563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9DDD8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上海航天空间技术有限公司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48AC1C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3F1B18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BBF32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1564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6CB4B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上海堃行信息技术咨询有限公司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5D2F70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5C63C5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35749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1565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C5D2A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上海中泽医药科技有限公司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2FA47E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231ACE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064CF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1566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C2AA5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和径医药科技（上海）有限公司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0CCD6D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9565C4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C41A9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1567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3D4E4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上海顺舟软件技术有限公司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EFD1F5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A1A0EB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1ED31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1568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94847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上海煜暖实业有限公司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AA15FB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D2403D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B3FFE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1569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6C8D2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上海松科快换自动化股份有限公司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6F8A92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71BF17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B4323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1570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F80D8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上海恺坤精密机械有限公司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2CA753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4F1F9C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0B6C0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1571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3BFD7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为升科（上海）科技电子有限公司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76BB07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C831F5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08E38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1572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0C578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上海脉拓信息科技有限公司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87A2F3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54B6D1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55348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1573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CBF6A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上海途里信息科技有限公司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C3456F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AB335F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A50D4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1574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FB5BC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上海凯道电子科技有限公司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FD7660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6AB49B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2B012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1575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D811A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量伙半导体设备（上海）有限公司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292CE0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F9F3C3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36ED9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1576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46392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敏业信息科技（上海）有限公司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0AC7C9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B15499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D5EDC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1577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100FC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上海钛米医疗科技有限公司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397A4B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7F59CA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B5F8F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1578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1D931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上海泽宜建筑工程有限公司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9FE3DF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169682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88A1A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1579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AEEA8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上海曦智科技有限公司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67E281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3EA6CA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CE3CB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1580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FD404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上海穆际信息科技有限公司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97DC46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4E870A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56386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1581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BF829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上海卓梦医疗科技有限公司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00CDEA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F49FDF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36D76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1582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F1E28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上海昕凯医药科技有限公司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8D4983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BEF276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A071E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1583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3E72D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上海微仓网络科技有限公司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C8D70F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</w:tbl>
    <w:p w14:paraId="00C762CE" w14:textId="77777777" w:rsidR="00AE123E" w:rsidRDefault="00AE123E" w:rsidP="00AE123E">
      <w:pPr>
        <w:ind w:left="-1440" w:right="10466"/>
        <w:rPr>
          <w:rFonts w:hint="eastAsia"/>
        </w:rPr>
      </w:pPr>
    </w:p>
    <w:tbl>
      <w:tblPr>
        <w:tblStyle w:val="TableGrid"/>
        <w:tblW w:w="9191" w:type="dxa"/>
        <w:tblInd w:w="-120" w:type="dxa"/>
        <w:tblCellMar>
          <w:top w:w="11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334"/>
        <w:gridCol w:w="5084"/>
        <w:gridCol w:w="2773"/>
      </w:tblGrid>
      <w:tr w:rsidR="00AE123E" w14:paraId="55876DB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2617C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1584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6B2E2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上海富友网络技术有限公司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D71D30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F7BAAA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87DC1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1585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125DE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上海秣宝互联网科技有限公司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AA4090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E7E0D1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4DC5E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1586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AEA3B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上海英植科技有限公司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CB40B4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C59C29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C8DAB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1587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7B4A2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珮金（上海）信息科技有限公司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D90320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250091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8BA84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1588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C44C5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蓝鲸信息科技（上海）有限公司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B1928E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59F4EA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7A418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1589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2FAC8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上海西码智能科技股份有限公司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FABFDC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CCBEC9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9A81C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1590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710F2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上海芯港信息科技有限责任公司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5F0190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155615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3F6F3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1591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9B349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上海麦豆电气有限公司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3DCFAF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C65E35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8313E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1592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9F569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上海阅苒教育科技有限公司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C9C3B5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1BF653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CEC8A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1593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F3D4C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上海伯镭智能科技有限公司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35CB27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4B34A6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9BDFB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1594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E1D09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上海梦之路数字科技有限公司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0CD0CD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C1C38D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3A03B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1595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AC98E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上海筑康医疗科技有限公司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73D76D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5BA706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BCFAC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1596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EC7A8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上海天龙药业有限公司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249024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E4D227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77B3A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1597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34E8E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上海积佳建材有限公司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D71BAA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0976DD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2F598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1598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89D83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上海橡诺科技有限公司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38D02F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F35D30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5ED2D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1599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CB38E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上海芯谦集成电路有限公司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51E11D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12E5A9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EE786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1600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8F049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上海科橘信息科技有限公司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AF7BD4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1DBCC6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56463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1601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D1AE3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上海森浦信息服务有限公司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1626D0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6CC197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3E941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1602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C51BE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亿隅半导体科技（上海）有限公司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CCB1C2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1B9251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FA011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1603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078EF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上海焰石信息科技有限公司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037C01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8D9F80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D04DA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1604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3ED96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上海本知医药科技有限公司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2732F0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18B499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0D126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1605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8744B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上海如智信息科技有限公司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6512B3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9E49E1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9353F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1606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09EFD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曜宇航空科技（上海）有限公司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4310B5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530426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90890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1607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E5BAB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上海极羽科技有限公司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39E5C3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408447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705E1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1608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D61E5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普研（上海）标准技术服务有限公司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572A8D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41C2C0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37F3A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1609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8C41B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上海慧存医疗科技有限公司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C0D0EE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4B68C8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D2D6A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1610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8175A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上海朗绿建筑科技股份有限公司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8C1961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1A20EC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3A25A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1611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C284B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京堂生物科技（上海）有限公司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6ABB58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02237D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1D28F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1612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B9EC5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上海双致信息科技有限公司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AD9B0E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220E96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C3E43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1613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1771B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上海盈希惠网络科技有限公司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7261DB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09E03C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A5C10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1614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EBB38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上海普浪信息技术有限公司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53883B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B00A7F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03693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1615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E85C3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上海沙砾生物科技有限公司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267FC6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E8047B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37D7A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1616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596C0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上海维恩孛特信息技术有限公司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92F9A8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CA5635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4C541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1617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41F6E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上海洲实科技应用发展有限公司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A9D6E1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8ACEBF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E1904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1618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697F3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上海索兰视觉设计有限公司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421F05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4FA656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E4506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1619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ED166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上海铂勒新能源汽车科技有限公司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81FE03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8C484A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0FD4C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1620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62223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光梓信息科技（上海）有限公司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C78EF7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748F14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21DC4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1621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0D438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上海星绮服饰有限公司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E44572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4FF68F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5CA92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1622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D202C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上海金珂博生物技术有限公司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C15C51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8303DB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6AA7E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1623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B7BFB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上海汉道塑胶制品有限公司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42291E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6ADC10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BD4D5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1624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4C8F4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上海史钶艾信息技术有限公司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21184A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57A607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D1E90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1625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E67F9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上海源耀农牧科技有限公司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B8FACC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7917C3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D4895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1626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A5474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上海西顿汽车科技有限公司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ABB6D2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9F5930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563ED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1627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B58C2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上海乡邻网络科技有限公司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CFA4E4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24A108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17137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1628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53A46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上海成直电子科技有限公司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D72F9A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C33376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68959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1629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404CA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云创视窗（上海）智能科技有限公司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CA5BDF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B059D3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E0550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1630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2A26B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上海禾视信息技术有限公司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1CE18B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3B38FC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6DFDD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1631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B0AC8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上海量明科技发展有限公司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D77515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508682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9EB2F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1632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4444A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上海俏于鼎信息科技有限公司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0AD134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D285B5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902C6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1633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03766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康斯博格莫尔斯</w:t>
            </w:r>
            <w:r>
              <w:rPr>
                <w:rFonts w:ascii="Arial" w:eastAsia="Arial" w:hAnsi="Arial" w:cs="Arial"/>
                <w:b w:val="0"/>
                <w:sz w:val="20"/>
              </w:rPr>
              <w:t>(</w:t>
            </w:r>
            <w:r>
              <w:rPr>
                <w:rFonts w:hint="eastAsia"/>
                <w:b w:val="0"/>
                <w:sz w:val="20"/>
              </w:rPr>
              <w:t>上海</w:t>
            </w:r>
            <w:r>
              <w:rPr>
                <w:rFonts w:ascii="Arial" w:eastAsia="Arial" w:hAnsi="Arial" w:cs="Arial"/>
                <w:b w:val="0"/>
                <w:sz w:val="20"/>
              </w:rPr>
              <w:t>)</w:t>
            </w:r>
            <w:r>
              <w:rPr>
                <w:rFonts w:hint="eastAsia"/>
                <w:b w:val="0"/>
                <w:sz w:val="20"/>
              </w:rPr>
              <w:t>控制系统有限公司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E14BDF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1CD957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43F9D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1634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D43E3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上海上胜生态工程有限公司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62A12A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CDF86C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EAA09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1635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205FF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上海肃质自动化设备有限公司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0EFBD2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D801A6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4136F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1636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E6529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上海弘疆科技有限公司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FB0875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56CD02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81366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1637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112A1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上海晶游旅游咨询有限公司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88AD4B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8F6C77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7AC4C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1638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DB16B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上海翊科聚合物科技有限公司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03A5A6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92FEC6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4F0B3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1639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6E989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上海旭羽体育策划有限公司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E0E7F9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644796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8C5CE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1640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D4A03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上海进货宝科技有限公司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1413B3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B0CC99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F2CAF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1641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6188D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上海江夏血液技术有限公司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CBD73A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C6544D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9DEFD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1642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0699A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鹏瞰科技（上海）有限公司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410B8E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068800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0EC86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1643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2B825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易浦润（上海）生物技术有限公司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334846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64162B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040A7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1644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118DF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上海遇善教育科技有限公司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7FC1FA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</w:tbl>
    <w:p w14:paraId="657510F2" w14:textId="77777777" w:rsidR="00AE123E" w:rsidRDefault="00AE123E" w:rsidP="00AE123E">
      <w:pPr>
        <w:ind w:left="-1440" w:right="10466"/>
        <w:rPr>
          <w:rFonts w:hint="eastAsia"/>
        </w:rPr>
      </w:pPr>
    </w:p>
    <w:tbl>
      <w:tblPr>
        <w:tblStyle w:val="TableGrid"/>
        <w:tblW w:w="9191" w:type="dxa"/>
        <w:tblInd w:w="-120" w:type="dxa"/>
        <w:tblCellMar>
          <w:top w:w="11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334"/>
        <w:gridCol w:w="5084"/>
        <w:gridCol w:w="2773"/>
      </w:tblGrid>
      <w:tr w:rsidR="00AE123E" w14:paraId="2C026E1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18078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1645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E5AA4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上海派莎智能科技有限公司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C300CC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7DB5A9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47773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1646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B4B47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上海赞荣医药科技有限公司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7D4560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514159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2FA0E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1647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3CD1C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上海钢之家信息科技有限公司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479B0D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11F458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8C3F5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1648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6669D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上海埃延半导体有限公司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F6F4EF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5234A7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BAF13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1649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C45BB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上海数全软件有限公司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FE5C2F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FEF2A0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ECBDC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1650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3A440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上海容智知识产权代理有限公司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4FAEBB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0F7352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2B3BC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1651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A061A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上海金谦机械技术有限公司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D0591B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6A6904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BFED6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1652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03F53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上海方诚光电科技有限公司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E2320A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E3B2FA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FA148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1653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F1D72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上海蕴亲基因科技有限公司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D8E7A3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470E25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A018E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1654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E7F35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诺沃斯达药业（上海）有限公司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701F63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0C255B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A736F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1655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F446A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上海莱乾新能源有限公司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47FD03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5061CB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5E865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1656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55DC4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飞猫云（上海）网络信息科技有限责任公司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EF791D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2FA9DA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8931E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1657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4C9AC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上海毕连思环保科技发展有限公司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DA83AE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4FB108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7FCC2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1658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C84AB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上海蓝魂环保科技有限公司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E61D34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4A5A75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B5230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1659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0E325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上海小零网络科技有限公司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AE093F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47B7CC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111B8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1660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59037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碧科生物技术（上海）有限公司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E70A1C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367DAB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6EEFB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1661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EFA21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上海锐康生物技术研发有限公司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292470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046FB2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3E8C4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1662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97510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魔立数码科技（上海）有限公司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0D962B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013A81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1D4FF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1663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90D5C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上海海威斯特保温工程有限公司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65E520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74D454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2414F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1664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44C0F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上海富友商业保理有限公司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AC7690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EA5C59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66D1B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1665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89148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上海博哈寿生物科技有限公司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E65DB5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F14FB8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9A0DB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1666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0D19D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旭华（上海）生物研发中心有限公司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A550AE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5DD64DE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032FF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1667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548F4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上海天梯检测技术有限公司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0910CD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503F92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788BE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1668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9C4B6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上海幽孚网络科技有限公司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067002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E518B2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79DEC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1669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64461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上海派莎实业有限公司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E0E8D8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5F7D4C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54F59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1670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5F980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上海米仁科技有限公司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58E28C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3451E2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AA877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1671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1B004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上海格瑞产品检测有限公司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E556F1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A82113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A2F71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1672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EE294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上海微尔康科技有限公司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B2C025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E361F7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DAAF7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1673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8B1FB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上海同达环境科技有限公司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4C3FBE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CCD11A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61B7A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1674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CE532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上海容大数字技术有限公司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592429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EFE770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2C49C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1675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17440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上海埃测软件有限公司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991670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6519B27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28B45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1676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9C1A7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上海融页余企业管理咨询有限公司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AF45E8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5679B9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E1641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1677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CA8C4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上海众雁信息技术有限公司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74F855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A15339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C99B7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1678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5F193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上海樊润信息技术有限公司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5781A3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1E6858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6803F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1679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6DD13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上海畅为软件股份有限公司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00B9D8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9BE116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9CB79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1680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3C4D9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上海钛米机器人股份有限公司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7947A2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175BC3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AD961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1681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63169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上海尚职纳米科技有限公司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6687D5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342711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C2488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1682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65F00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上海至杰物联科技有限公司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B6720F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007D57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F8FEF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1683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5AC08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上海歌地催化剂有限公司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997AC6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327AEED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94563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1684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BD950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上海霆汉科技有限公司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0A841B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FBFDEA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2A026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1685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AA0D4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上海追势科技有限公司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CBD53A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859BE9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CD523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1686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D7952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上海天戎广告有限公司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826B43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4790D7B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F2354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1687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F286A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英沐生物科技（上海）有限公司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24DF21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A0892B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B17D4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1688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20AE5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上海弘生医疗科技有限公司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CC2DDF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058289C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F0392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1689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CCCD5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上海博测环境科技有限公司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EDF2A6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201F1E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EC1EA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1690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60256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上海立路信息科技有限公司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881105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43A81C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A9821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1691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F039B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上海微密医疗科技有限公司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E221E0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10D6CF7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910B8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1692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7507D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上海益埃毕建筑科技有限公司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BAF1B1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EE83EF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E202F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1693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98857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上海灏拓智能科技有限公司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43ED03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7B1CD01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C4706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1694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18339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上海屹洛智能科技有限公司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803FCF" w14:textId="77777777" w:rsidR="00AE123E" w:rsidRDefault="00AE123E">
            <w:pPr>
              <w:ind w:left="95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上海市浦东新区</w:t>
            </w:r>
          </w:p>
        </w:tc>
      </w:tr>
      <w:tr w:rsidR="00AE123E" w14:paraId="25CBBC0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6932F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1695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D60C5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上海海乘科技有限公司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A37BA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24B57F0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F8B31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1696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FAE6F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上海万文科技有限公司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7CB19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1DE4E93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D686C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1697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FD87A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上海永通生态工程股份有限公司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4B4D6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5B717EA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D4C94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1698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3AFD9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上海源培企业管理咨询有限公司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1F5E4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4373C7F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1475A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1699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F26F3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上海新前端奕天科技有限公司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A1923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3E178A3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CA083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1700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AB2C5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泼猴信息技术（上海）有限公司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D1863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2A804F4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1DE80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1701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5A0C3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商安信（上海）企业发展股份有限公司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924C2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546519A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6E523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1702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544E9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上海晟卫电子科技有限公司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57A51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6C0B9D9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96F62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1703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6D72F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上海英同电气有限公司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DFFD7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25B8F4B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AA72A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1704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FCD8E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锐影建筑设计咨询（上海）有限公司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1A72F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40C104C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904CB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1705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DD0D7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上海翔琼生物技术有限公司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59313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</w:tbl>
    <w:p w14:paraId="47E160A5" w14:textId="77777777" w:rsidR="00AE123E" w:rsidRDefault="00AE123E" w:rsidP="00AE123E">
      <w:pPr>
        <w:ind w:left="-1440" w:right="10466"/>
        <w:rPr>
          <w:rFonts w:hint="eastAsia"/>
        </w:rPr>
      </w:pPr>
    </w:p>
    <w:tbl>
      <w:tblPr>
        <w:tblStyle w:val="TableGrid"/>
        <w:tblW w:w="9191" w:type="dxa"/>
        <w:tblInd w:w="-120" w:type="dxa"/>
        <w:tblCellMar>
          <w:top w:w="11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334"/>
        <w:gridCol w:w="5084"/>
        <w:gridCol w:w="2773"/>
      </w:tblGrid>
      <w:tr w:rsidR="00AE123E" w14:paraId="7341912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457AA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1706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80056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上海开赟软件服务有限公司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5D2AD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489B78C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6ABE6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1707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16DCC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上海庆科信息技术有限公司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202E4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22EE79A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74A21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1708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7A15C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上海华闵环境股份有限公司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A1741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1C23318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BEE95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1709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09B1D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上海思宝人才信息咨询有限公司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F8C17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213C3D8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2FB11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1710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AA37F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上海弓迈新材料科技有限公司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31F2C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1838FCF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11071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1711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4A974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上海文朋过程控制有限公司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9B9F3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12F1E6E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4C873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1712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EBFE6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上海天勍智能科技有限公司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8BA2D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47E243B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33B72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1713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065CD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上海黛安生物科技有限公司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2364E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180C403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4B8E1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1714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96789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有课互联（上海）科技有限公司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9E400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4C1C257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0748E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1715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83B89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上海仙女仙信息科技有限公司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4DD61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1854656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D768D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1716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DE6CB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上海诺瑞实验室设备有限公司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FE0D6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19E2E54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C41E5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1717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CC4F8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上海乐聚生物科技有限公司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141E8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0CD8191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8280E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1718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98DD6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上海泊赫环境艺术有限公司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72F2C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1032739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46DFD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1719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072C0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上海三意电机驱动技术有限公司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31D7D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3B19B33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89B7A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1720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568FC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上海寰宇乾堃航天科技有限公司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D69B8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1FD9B3F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FDBDD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1721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67DD8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上海蓝涧科技有限公司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AA85B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6525E17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DA2B2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1722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B64CE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上海雅跃智能科技有限公司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B0728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490748F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47257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1723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75FA0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明顾（上海）文化传媒有限公司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060C0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150FEBB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8649F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1724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CFC78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上海东风照明器材有限公司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26F84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0C6848E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D304E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1725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70E77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上海博盛信息科技有限公司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6BB0B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4F5DF50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C2BF7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1726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38B68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上海阿克曼医学检验所有限公司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BF925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6B40FF0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8D530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1727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B6EC5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上海牧分信息科技有限公司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95934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7E045C9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84E51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1728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55A80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上海央讯信息科技有限公司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1CEED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7A0B1B8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61000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1729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4AA0B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上海益航网络科技有限公司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03C78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3E67EBF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2AEEF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1730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1D6DB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上海巴陆信息科技有限公司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05E67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65DAF7A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D3BF5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1731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6136D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上海旗鹏电子科技有限公司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80B63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5404C91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5AB66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1732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13676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上海偲昱数字科技有限公司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71BA4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64316E3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A2EB7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1733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2F2C7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上海新地实业有限公司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C97F9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493CF6E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5E3F6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1734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B3ED5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上海爱尼微尔科技有限公司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A5445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370CE92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DA039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1735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C7BC3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原子（上海）半导体科技有限公司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8CBBC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3D556A9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58926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1736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F50CC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上海万联信息科技有限公司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F6F65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4E71786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E69D1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1737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252F5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上海华泉信息科技有限公司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96922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47A913B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259F1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1738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566AF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上海澄一环保科技有限公司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514AA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48A3B0F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65949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1739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033C0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上海康静科技股份有限公司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22AF1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128391D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C8C2A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1740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DF7E9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心科（上海）网络科技有限公司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085A7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4FE8799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7F0D0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1741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2354D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上海太龙豪冠照明科技有限公司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7A24F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4E105F3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8E2EC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1742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A4C78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上海鼎茂信息技术有限公司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886ED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0EC7964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2143D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1743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33F21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上海贤诵信息科技有限公司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DBEAB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256172E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DD76B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1744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21130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上海政宝环保科技有限公司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E4536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2E9EF08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82274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1745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2A292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上海睿沃信息科技有限公司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78E2B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231568F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7F628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1746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F2F6C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科士恩科技（上海）有限公司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F2438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3C697D4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6873D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1747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30109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上海以宝科技有限公司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F9276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54D7BAD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F6CA2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1748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B5319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上海绽点互联网科技有限公司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3BA93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3AF5299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286AE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1749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99153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上海异步网络技术有限公司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D023A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0961CF6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4A6BB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1750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1312B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云智视像科技（上海）有限公司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C2AC8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5F84271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5D53E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1751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69212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上海天意医疗器械有限公司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28E91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526FF4A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DCC60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1752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A582C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上海冬忍机器人技术有限公司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97324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5C05836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08987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1753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CE984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上海机器人产业技术研究院有限公司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B49D5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上海市普陀区</w:t>
            </w:r>
          </w:p>
        </w:tc>
      </w:tr>
      <w:tr w:rsidR="00AE123E" w14:paraId="655306B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8FBEA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1754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9195C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上海韬煜信息科技有限公司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2D063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4F99C49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34E1C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1755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C5BC6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上海九翊软件科技有限公司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DA591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2572C89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17B5E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1756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A9A7E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上海碧垠环保工程有限公司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9BD62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0298703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872F6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1757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31C89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上海焱邦洲农业科技集团有限公司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E8808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44ACB28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15193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1758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76024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上海简凡超慧自动化有限公司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42CC8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7659BD1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4AB9D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1759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C764A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上海泉通物联网有限公司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6D8A2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28F8A35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B789F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1760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34E9E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上海蚍蜉物联网有限公司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FE11A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4A1935D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A0033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1761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A9674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上海宏科半导体技术有限公司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EBA4A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46B28F0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32A35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1762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B00EB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上海汇铆达金属制品有限公司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31C72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3C37558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266B5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1763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F0DA5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上海赫梅尼自动化设备有限公司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F557D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7ED9131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D8088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1764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CB617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上海爱湃斯科技有限公司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6787F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1C106DC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BDF77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1765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CBDE0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上海九慧信息科技有限公司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12BE0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04B2F31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4F57D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1766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E9749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上海功途教育科技股份有限公司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2AF2D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</w:tbl>
    <w:p w14:paraId="602513D8" w14:textId="77777777" w:rsidR="00AE123E" w:rsidRDefault="00AE123E" w:rsidP="00AE123E">
      <w:pPr>
        <w:ind w:left="-1440" w:right="10466"/>
        <w:rPr>
          <w:rFonts w:hint="eastAsia"/>
        </w:rPr>
      </w:pPr>
    </w:p>
    <w:tbl>
      <w:tblPr>
        <w:tblStyle w:val="TableGrid"/>
        <w:tblW w:w="9191" w:type="dxa"/>
        <w:tblInd w:w="-120" w:type="dxa"/>
        <w:tblCellMar>
          <w:top w:w="11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334"/>
        <w:gridCol w:w="5084"/>
        <w:gridCol w:w="2773"/>
      </w:tblGrid>
      <w:tr w:rsidR="00AE123E" w14:paraId="796E151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7738C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1767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CA3F6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芯笙半导体科技（上海）有限公司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EF17B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50F733A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2BB0A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1768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24D16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上海疆淮智能信息科技有限公司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825B5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535806C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84A09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1769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10EF4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上海睿雄实业集团有限公司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B7983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1943421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09812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1770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AC5BC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立界（上海）营销顾问有限公司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48E9E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5FDD78B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4BB5D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1771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8BBD2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上海慧亩电气有限公司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E3E53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2B02D4E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6C3F5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1772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C613E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上海源赏生物科技有限公司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F5E94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7C8A594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AF98A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1773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7F677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上海煜昱环保科技发展有限公司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B0967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0685C9D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90F70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1774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60A9F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上海璞临医疗科技有限公司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65695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28BEECC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9D74F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1775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9D914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上海守正通信技术有限公司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DB57A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120CC80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8F386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1776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74CA7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上海颢倚实业有限公司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89519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2A9BE3C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62A62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1777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8C4E4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上海戎慧智能科技有限公司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A3D12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5C5F3A1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7EAAA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1778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66971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上海东贝真空设备有限公司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BE80C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6AE57F1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438DF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1779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AA3D3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上海十贝电子科技有限公司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FBEDF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7C7337B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49651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1780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B7944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上海晋泷科技有限公司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C0EDE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7D53CC5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2E4DC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1781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6B093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上海瞰融信息技术发展有限公司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4E2E5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240A43B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D3FE0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1782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C612B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润来机械设备（上海）有限公司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C8AFB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4D85A8D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D4B8E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1783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C5F4D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上海信辞云信息科技有限公司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4FD40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5175F6E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AA547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1784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75FF7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上海胤勤自动化科技有限公司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D73E1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4B7F928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8E1A8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1785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9D0E6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上海思飞建设工程有限公司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3F53D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20BFABB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252CD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1786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353DB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上海幸卓智能科技有限公司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8D95F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55E717A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2BEDD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1787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5020D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上海歌尔泰克机器人有限公司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08490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4A54850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82D6F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1788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7D297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上海永天科技股份有限公司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AC26A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5BE4AE5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8030A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1789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D6C7E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上海华魏科技股份有限公司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C028A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31FC12A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011C7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1790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ACF6E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上海腾喜建筑工程有限公司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893D2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1220FC7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656D5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1791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1F503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上海葵智环保科技有限公司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54D94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758A247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835D5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1792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A0BE3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策宇信息科技发展（上海）有限公司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ADA46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1F56CDE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A5E9E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1793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0A584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上海德进食品有限公司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EA233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5188623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24E7B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1794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DAFD9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递易（上海）智能科技有限公司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3EC7E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4648CC8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2C61F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1795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B660D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上海歌略软件科技有限公司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AD454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7C34819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DC29C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1796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3C322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上海新懿实业有限公司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5CE11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7649EAC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5CE52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1797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D0253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上海速寻信息科技有限公司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31A31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33435BF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C12DE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1798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0A238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上海虹翔应用系统科技有限公司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019F2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49E1A61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2C8A9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1799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CDBDF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上海凭望信息科技有限公司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FD70E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38B21A1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AD751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1800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7261D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上海途燕信息科技有限公司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20C85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6ADA277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9F49C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1801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DD5EC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上海梓颂信息科技有限公司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8B020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75DAECE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29581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1802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259CC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上海虎焊工业工程有限责任公司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FBAAF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633B41C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BEF05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1803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165F9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上海脉沃医疗科技有限公司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5F047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2793FB8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57C62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1804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5AF72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北狐数字科技（上海）有限公司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C96E2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26B72B1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26363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1805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FA3B8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上海德寰通信技术有限公司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CADE1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0D40B0A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FBF7A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1806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59932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丞赞智能科技（上海）有限公司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6ED07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26E36DC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C6232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1807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3F6E4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上海崇意伟圣信息集团有限公司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757A5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5A0F541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F7C6D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1808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93BB2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上海智高宴宏网络科技发展有限公司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7FEF6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53F2DBF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1B1B1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1809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EAA4B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上海泽尔汽车科技有限公司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BE8B4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49B49BE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EE830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1810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248E2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拓姆菲阀门科技有限公司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6DA73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0A7539A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CEE71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1811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83E08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上海仪耐新材料科技有限公司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48807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11C6996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30E4F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1812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CD1E9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上海企威信息科技有限公司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1B638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57E1205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F89A7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1813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4B16C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太水科技（上海）有限公司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B5D60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01504CE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A17F5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1814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A01EF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德鹿新材料技术（上海）有限公司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D130F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7A03942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A2CD0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1815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A0453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上海怡星机电设备有限公司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8CDCE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6759696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56A82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1816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7D4FC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上海松昂智能科技有限公司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69A7D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155F719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2E77E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1817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B9C13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上海合川医药咨询有限公司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352F2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26286E2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94A59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1818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A04FA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上海亚逊咨询管理有限公司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1C279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42E6034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15B58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1819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E248E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上海保瀚精密机械有限公司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136A6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49EC159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1993E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1820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4C43E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上海永恒生物科技有限公司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D61B8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3EBD156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05173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1821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57D51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上海锲孚智能科技有限公司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96E43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3C5E70F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E9DB1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1822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86EBA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上海铸皇实业有限公司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0C427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764C751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1FEA1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1823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63C5E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上海数迹智能科技有限公司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ABF11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54E07D4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34D19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1824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5A615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上海致锋汽车科技有限公司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55BA7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5C64E58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327F7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1825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50789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兽丘生物科技（上海）有限公司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2FA8A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0A7C21E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C76AD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1826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5B071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上海申挚医疗科技有限公司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2C95D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3DD09FA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2D96D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1827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00ED4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上海优咔网络科技有限公司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9CA77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</w:tbl>
    <w:p w14:paraId="078977FA" w14:textId="77777777" w:rsidR="00AE123E" w:rsidRDefault="00AE123E" w:rsidP="00AE123E">
      <w:pPr>
        <w:ind w:left="-1440" w:right="10466"/>
        <w:rPr>
          <w:rFonts w:hint="eastAsia"/>
        </w:rPr>
      </w:pPr>
    </w:p>
    <w:tbl>
      <w:tblPr>
        <w:tblStyle w:val="TableGrid"/>
        <w:tblW w:w="9191" w:type="dxa"/>
        <w:tblInd w:w="-120" w:type="dxa"/>
        <w:tblCellMar>
          <w:top w:w="11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334"/>
        <w:gridCol w:w="5084"/>
        <w:gridCol w:w="2773"/>
      </w:tblGrid>
      <w:tr w:rsidR="00AE123E" w14:paraId="7EB3507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CC6F0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1828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CC957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上海松铭谷高新技术有限公司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8EF75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07332A8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21F3B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1829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8F864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上海杜家湾能源科技有限公司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1F209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77A5E6B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F39B2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1830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9397F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上海泰灵斗科学技术有限公司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3970B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320B3CA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91945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1831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F5742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上海珍凰信息科技有限公司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75B0C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7073883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237AC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1832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2A44D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辛勒肯工业技术（上海）有限公司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A0B60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1143B82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3DEB9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1833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82F31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上海滔美澜集成电路有限公司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B3A16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38926F1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FD3BF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1834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F22D4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上海再树同达计算机有限公司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BEC4D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4811A4D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BC3F9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1835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E037D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上海安若速半导体有限公司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CBA8A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4B67C0A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EDE9A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1836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2A91A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上海中研宏瓴信息科技有限公司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236F0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00FF1AD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55ACD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1837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D4917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上海耘颉信息系统有限公司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DD688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12CB6FB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B4AAB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1838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06838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上海锐嘉科智能科技有限公司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EFBA5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632672D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89CBD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1839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5D194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上海浩臣机电科技有限公司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A0429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7ACF554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117F5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1840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4F44D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上海能正渔业科技开发有限公司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11895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29CFD3C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0864B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1841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0D3A3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上海稳宜特系统工程有限公司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7F398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13ED454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FD577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1842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10C7B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上海使特买智能家居有限公司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C9C73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354E277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869D3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1843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4A0F3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上海探达峰智能科技有限公司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36685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15C8787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4C500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1844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A7E46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埃飘环境科技（上海）有限公司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F3246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65BF628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C1EFB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1845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15A60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象无形（上海）信息科技有限公司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8E577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2C0753B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33A24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1846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E5FB8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上海瑞鑫科技仪器有限公司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EE38D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4B40EF1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22812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1847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C14C1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上海酉擎物联技术有限公司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9124E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5593558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20D19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1848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1498D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上海光影供应链管理有限公司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376E6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25D85E2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44523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1849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13CB3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上海坤廷智能科技有限公司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68141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3CC396B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A19C5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1850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F6C39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上海朗瀚机电科技有限公司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B95A2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00A5A34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7954C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1851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B5300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国信北斗数据服务（上海）有限公司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00541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1C13579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75E73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1852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33C53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上海慧逊科技有限公司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2239E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2A95725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13F01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1853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EE204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上海迈推网络科技有限公司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585A8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7377F32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512FB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1854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A0D98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上海矩方信息技术有限公司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C5B33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789F136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B9152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1855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6CA91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介丘安全技术（上海）有限公司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9EEAB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3DB81F3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B8DED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1856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49B86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上海清枫轩医药科技有限公司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33CFC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5AFD700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92C49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1857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8DC55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上海瀚界科技发展有限公司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D8F35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146E362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BED72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1858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51494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上海声之扬科技有限公司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7660D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04B9154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1F6CF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1859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A4764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上海颖聪机电科技有限公司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5987B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5BBEA69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71564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1860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07985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上海懿磬信息科技发展有限公司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6C246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019D12B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08E66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1861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7C2CE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上海简苏网络科技有限公司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D35CD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5F943CE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E417A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1862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6C475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上海盐俊电力工程有限公司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F9ADF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01F84FC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F058E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1863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8F208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上海垣安环保科技有限公司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E0DFD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2A31A73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18D41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1864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8C5D0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上海东方磁卡信息股份有限公司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DABA8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1A5D043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E9370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1865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F11B6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上海德迈世欧科技有限公司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B41A2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6122823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76AF7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1866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35E54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上海卡沃生物工程技术有限公司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AADE6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09351FC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EB24D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1867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F04AC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上海创投机电工程有限公司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71A0D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3977B07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10881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1868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424ED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上海毅视光电科技有限公司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D7A8E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7CED7FE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B9731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1869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80F32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上海纳微涂层有限公司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FBEE3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2A4F460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5194C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1870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C6069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上海鑫岚文化传播有限公司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F7965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3BF021F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3E137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1871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7EB54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上海拉迷家具有限公司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FCF28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2FB1376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54F30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1872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FC20A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上海前端科技有限公司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7D304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67C1CCD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A76C1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1873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EBA4D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上海雪鲤鱼计算机科技有限公司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1FEC8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27ED574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DC06C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1874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FC123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上海利格泰医用设备有限公司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53F51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102759A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3A314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1875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8185F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上海航遥信息技术有限公司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FD941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3A016B5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A6212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1876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536AD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上海康恒环境修复有限公司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370D2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4A5782A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7FA2F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1877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9C176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上海米因医疗器械科技有限公司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3AA84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45B49B0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3C94C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1878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24EBD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上海铂览智能科技有限公司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78648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23FADA9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AD3B0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1879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BE7EA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上海言诺建筑材料有限公司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0E3B0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3D5C93E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A0163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1880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81FE0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上海灏隆电子科技有限公司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FAFA2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3174E86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A39D1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1881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CDC1A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上海项醇环保科技有限公司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8B4F7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3B97C9D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05165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1882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367CF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上海恒腾生物科技有限公司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64F1A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701FE57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26469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1883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6E29A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上海翰声信息技术有限公司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3FD01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680D2B8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B1F20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1884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9E9F3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上海玮顺网络科技有限公司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4F661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71629CA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4C587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1885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EBFAA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上海三井光中真空设备股份有限公司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FB651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0301176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2025A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1886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507A9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上海凌云瑞升燃烧设备有限公司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7CACE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44E79E5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EB477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1887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22A9C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上海和绪信息科技有限公司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D7410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310AB10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B12FF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1888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88F1F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上海福思特流体机械有限公司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B75A2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</w:tbl>
    <w:p w14:paraId="02366D75" w14:textId="77777777" w:rsidR="00AE123E" w:rsidRDefault="00AE123E" w:rsidP="00AE123E">
      <w:pPr>
        <w:ind w:left="-1440" w:right="10466"/>
        <w:rPr>
          <w:rFonts w:hint="eastAsia"/>
        </w:rPr>
      </w:pPr>
    </w:p>
    <w:tbl>
      <w:tblPr>
        <w:tblStyle w:val="TableGrid"/>
        <w:tblW w:w="9191" w:type="dxa"/>
        <w:tblInd w:w="-120" w:type="dxa"/>
        <w:tblCellMar>
          <w:top w:w="11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334"/>
        <w:gridCol w:w="5084"/>
        <w:gridCol w:w="2773"/>
      </w:tblGrid>
      <w:tr w:rsidR="00AE123E" w14:paraId="1EE206D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11C40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1889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9AD01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哈富环境科技（上海）有限公司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2DB0B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24D1F18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2D718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1890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69E2F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上海日成塑胶有限公司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353F8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09EB455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2CCF8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1891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22E41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上海艰为科技有限公司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95CD2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74FEAF5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D069C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1892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77009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上海安科隆电子科技有限公司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5D652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5F98A03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9A319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1893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6E421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上海崇林汽车电子有限公司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EAD92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44210CB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47B7B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1894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60083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上海蓝色时间网络科技有限公司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277E3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6FEDDE4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F0DBE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1895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314BE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上海麦森医疗科技有限公司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3A3AC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37FB89A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75188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1896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3B62B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上海品蓝信息科技有限公司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47C92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718FDF6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DC618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1897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97133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上海沃阳环保科技有限公司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C84F1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77679EA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796FF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1898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C94DF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上海询诺通信科技发展有限公司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BFF00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3C225D2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3E0E0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1899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AC5C7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上海海鼎实业发展有限公司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64E14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31B7843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5C28D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1900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967B4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卓匈新材料科技（上海）有限公司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03D96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294FE1E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57A58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1901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76997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上海诺力智能科技有限公司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EB420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653CCB8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9B187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1902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065F2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上海幽卓新能源发展有限公司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7C3CF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25FB42E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59633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1903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403F5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上海华律智能科技有限公司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CC0C2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5DBF7ED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42991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1904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F80D4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上海源斌电子科技有限公司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2140C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74F0512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71E8E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1905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FFD35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上海圣之尧智能科技有限公司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5C3F2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4007A4C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661AA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1906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19A8F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上海恩淳科技有限公司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7441A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1C69F79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48F22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1907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7DD0A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上海宇田机电设备有限公司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BA696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698F8F1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4B1C7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1908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90C4B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上海璞石医疗科技有限公司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D6BFF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1EF46E9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716B2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1909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2986E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上海沪能电气集团有限公司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29E2F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0CAC4C5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43DA1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1910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13986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上海硅地网络科技有限公司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C96EC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5F66C0D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FA9E3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1911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93BB2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上海豫兴电子科技有限公司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7FC2F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6B11E07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FFD1E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1912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24DC7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上海巷西环境科技有限公司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2BA97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221CC9F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DD676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1913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D4FEE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上海智联精工机械有限公司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4318D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76558B4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7C1A9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1914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14C5E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上海互鸣网络科技有限公司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F83D5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0C38C96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CCA20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1915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71610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上海安能聚创物流科技有限公司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A42C0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7ADB9CD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93403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1916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1483D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上海珐伊复合材料科技有限公司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125F3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5D6552F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1CD87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1917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A950E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上海金榜智能科技有限公司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90A70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4AAB4F3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2DE01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1918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FAE24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上海盈彬建筑工程有限责任公司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C82E7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5B02B8E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09DB0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1919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2549C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上海艾米尔智能科技有限公司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8D33A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5A18EC1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7D253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1920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0A06B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上海辰昊超导科技有限公司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AFD8B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0733086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254C5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1921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EEDC0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上海科格思过滤材料有限公司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7CEA3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6C55880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D5C33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1922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ADE0A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上海佳纯实业发展有限公司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8F524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024F219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503A8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1923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E219B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上海名丝教育科技有限公司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00948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1A18D18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C76A5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1924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46EA4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上海濯锦网络科技有限公司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9603B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5673A63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2A15C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1925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92844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上海诺潇智能科技有限公司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E983D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165C50F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BDA23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1926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05F8D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上海图历信息科技有限公司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27510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3ED6E05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9BAC6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1927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32395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上海京波传输科技有限公司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CDDE5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4DCD9AF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68EFF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1928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CB0E2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上海捷美生物技术有限公司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EAE13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0341B0B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BE0BB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1929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D4033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上海金大师网络科技有限公司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8CDE8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366E815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24535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1930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9EE13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上海技信工业智能科技有限公司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31ED6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288E41F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64F02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1931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5D44B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上海科驭信息科技有限公司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22A7D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7F86363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849C0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1932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62C4D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上海华伽电子有限公司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25143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5F2085A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DB7FF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1933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C96E1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爱坤（上海）建筑设计有限公司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9235A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6548F83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B456E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1934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76795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上海翰测环境仪器有限公司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1ACD7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6FF3AE9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663ED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1935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85FCD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上海宣邦金属新材料科技有限公司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42E26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1585D8C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7E447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1936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14EF6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上海银赛计算机科技有限公司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3042F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上海市青浦区</w:t>
            </w:r>
          </w:p>
        </w:tc>
      </w:tr>
      <w:tr w:rsidR="00AE123E" w14:paraId="61A280C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D9CBA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1937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6636C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上海拓勉智能科技有限公司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4F84B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0AAAE40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33EDA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1938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31B7F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上海沪通企业集团有限公司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6BB92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20EB0E9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FA0E9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1939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0DDBD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上海四和食品有限公司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B6C68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15A0B4B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9AD59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1940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01314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沃斧（上海）安防科技有限公司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CBB9B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727B674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41A76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1941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BFC28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上海远山节能技术有限公司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95AF8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1511ED3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368A5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1942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65898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崇喆智能科技（上海）有限公司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594DF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35DF575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C6AFE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1943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56DEA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闪住科技开发（上海）有限公司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A7727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3DE9200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264DB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1944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81412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上海研强电子科技有限公司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AD217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0750AAB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7E91E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1945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B0DB5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上海艺恩信息科技有限公司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DC1CF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2937779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B3018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1946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4E955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上海路东文化科技集团有限公司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C35F9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4C5D70C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F4351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1947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A4E37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上海塔望智能科技有限公司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B7CDC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6D18544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BC725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1948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7A2FB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上海新晓环保科技有限公司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866D3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4838955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6639A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1949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BF94D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万博智云信息科技（上海）有限公司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BEB52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</w:tbl>
    <w:p w14:paraId="3DC56A3E" w14:textId="77777777" w:rsidR="00AE123E" w:rsidRDefault="00AE123E" w:rsidP="00AE123E">
      <w:pPr>
        <w:ind w:left="-1440" w:right="10466"/>
        <w:rPr>
          <w:rFonts w:hint="eastAsia"/>
        </w:rPr>
      </w:pPr>
    </w:p>
    <w:tbl>
      <w:tblPr>
        <w:tblStyle w:val="TableGrid"/>
        <w:tblW w:w="9191" w:type="dxa"/>
        <w:tblInd w:w="-120" w:type="dxa"/>
        <w:tblCellMar>
          <w:top w:w="11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334"/>
        <w:gridCol w:w="5084"/>
        <w:gridCol w:w="2773"/>
      </w:tblGrid>
      <w:tr w:rsidR="00AE123E" w14:paraId="6904705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89A53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1950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94F16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上海国龙仪器仪表有限公司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FDA08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5A26643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57ED1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1951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2F598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上海云间烟火互联网科技有限公司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89950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5701720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DE65F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1952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F9CCF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上海启呈信息科技有限公司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3896E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378AE55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80888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1953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01906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上海翼青科技有限公司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0DD40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3D290D2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8CC5D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1954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8ED2C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上海麦杰科技股份有限公司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37DD1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3499544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E95BB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1955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6F71B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上海赢浩机电设备有限公司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69456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5CE3AAA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43981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1956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2E71D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上海蔚芃新材料有限公司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D203A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10B1312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16F2A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1957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68DC8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上海拥泽光电科技有限公司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E0B5F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361A1B0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B8558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1958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B5EF2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卡探半导体科技（上海）有限公司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A3FC7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70E4605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8BD0A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1959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D0933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上海锐星微电子科技有限公司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ABE10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57EF965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500C0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1960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E9FAC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上海通核建筑科技有限公司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4576E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510F902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6795A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1961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E5A9F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上海融康汽车设计有限公司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B5872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032B292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1A1AF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1962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890D5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上海迅志图像科技有限公司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D1580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7D875D4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D6E63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1963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4A50B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上海烨烨有声文化传播有限公司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06E4E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00C5D07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119EC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1964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05A84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上海翡叶动力科技有限公司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15F0D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46DF6F5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DAFC9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1965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19B9E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上海正泰自动化软件系统有限公司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FE827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5C30BDC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BE1B5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1966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2CADA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上海结网科技有限公司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0FBF7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7D16DB4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ED3FB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1967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B1B00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上海诚意电气有限公司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BA31D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2473C0F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E6E1E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1968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75FE5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上海洧汜顿自动化有限公司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AA2C5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4F5E319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BDFEB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1969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E1CDE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上海林羽建筑工程有限公司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A4264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6068E32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A12A9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1970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ECFB8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上海斯迪尔智能科技有限公司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79C43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1B556CA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DEDDA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1971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E9458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上海排排插创意设计有限公司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1C1B7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3F4C9FE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36421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1972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9377F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上海宇瓷电子科技有限公司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6E8E0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57E9B97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A0361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1973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47046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上海维攀微电子有限公司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803E7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55816D6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7D00B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1974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9066C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上海俱恒食品机械设备有限公司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C4EB3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46F4798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4F1E5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1975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4C27E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上海领准自动化科技有限公司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A4A90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0756D72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E64A8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1976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C57F1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上海长开电气有限公司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A8BC9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0F262DD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88A9F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1977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EC53E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比迪铝业（上海）有限公司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5C689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1A6553E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B8A28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1978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3F518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上海裕继金属制品有限公司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27B55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48A7082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518C4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1979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7F703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上海怀誉自动化科技有限公司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FFA69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1F3EF7F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F0D8F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1980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BFA3C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卓莘汽车科技（上海）有限公司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FA669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5DA2D4F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BB864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1981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1B8A4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上海江平科技发展有限公司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94342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3E77EE2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D155D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1982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D7A6F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上海天顺环保设备有限公司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2E68D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2CB7150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F7E19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1983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959FF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上海钧风软件信息技术有限公司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269F3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45151FD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AEF77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1984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58CAC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上海钧风电控科技有限公司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68FF4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413EFA6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73DF3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1985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460AF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上海普利生机电科技有限公司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20112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3B96166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1A321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1986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FF836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上海化平技术有限公司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61D0D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1D413EB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E5899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1987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DD27F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上海辉度智能系统有限公司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53506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26D99F5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0EBEA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1988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B4E8E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上海鉴义信息科技有限公司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57D6D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544F72D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C1BC8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1989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6A08D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上海禾益净化设备制造有限公司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E207B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00BB003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F671A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1990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723C8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上海煊廷丝印设备有限公司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88D75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57D4294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03703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1991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F4664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上海高率机电科技有限公司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0408D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27D3D75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3FC8E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1992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0BABC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上海睿珑欣图工业智能科技有限公司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CA957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4BCA9DE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F9317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1993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EBB50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菲思特（上海）生物科技有限公司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8C2DE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43E18B9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18D22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1994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4217B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上海沃弗新能源科技有限公司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94147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4E2E2DC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B51DC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1995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45750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上海志远生态园林工程有限公司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A662E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065A2BF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A046D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1996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CBCFB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上海慧龙宠物有限公司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EBD51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117F9B0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54A7E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1997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BAEDB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中新软件（上海）有限公司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3F3FC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099D6FB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6A2EA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1998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8DC7B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上海沃勉科技有限公司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329C2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582A474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D2A5E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1999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3274A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上海砾烽智能科技有限公司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B1919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6C10AEE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FD8CA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2000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0A4B1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宝悦自动化清洗技术（上海）有限公司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EFC2C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0D00E0C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11AC0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2001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007A1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上海袁拓自动化科技有限公司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592C3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0D8B44D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BB82E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2002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9B12D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上海洁驰清洁设备有限公司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2DCFD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78641EE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DDE9B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2003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5BEEF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上海同余信息科技有限公司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EC542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10D8D4B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023E2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2004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16A3C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上海朴颐化学科技有限公司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96B63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0B4E6EE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65329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2005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51C67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大唐邦彦（上海）信息技术有限公司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3751E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19C5738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0249A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2006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D1219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上海丰网输送系统有限公司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01F94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3A28C3E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ED3B1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2007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00944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上海三克激光科技有限公司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4661F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7BE65FF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EF5A5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2008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69A00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上海知楚仪器有限公司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2C55D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7416207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FC639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2009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848D9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谊鑫胶带（上海）有限公司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39950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2BF8EC7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E7DAD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2010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C3DFC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上海域隆展示设计工程有限公司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6D5F9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</w:tbl>
    <w:p w14:paraId="07944516" w14:textId="77777777" w:rsidR="00AE123E" w:rsidRDefault="00AE123E" w:rsidP="00AE123E">
      <w:pPr>
        <w:ind w:left="-1440" w:right="10466"/>
        <w:rPr>
          <w:rFonts w:hint="eastAsia"/>
        </w:rPr>
      </w:pPr>
    </w:p>
    <w:tbl>
      <w:tblPr>
        <w:tblStyle w:val="TableGrid"/>
        <w:tblW w:w="9191" w:type="dxa"/>
        <w:tblInd w:w="-120" w:type="dxa"/>
        <w:tblCellMar>
          <w:top w:w="11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334"/>
        <w:gridCol w:w="5084"/>
        <w:gridCol w:w="2773"/>
      </w:tblGrid>
      <w:tr w:rsidR="00AE123E" w14:paraId="02496E5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2B04C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2011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63317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上海宏晴智能科技有限公司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6C8C2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1772A78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19CB1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2012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918EB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上海理贝包装机械有限公司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1C22E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1BF34B7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9253D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2013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A8335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上海量德科技有限公司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C6FD6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10570C4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A36E0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2014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C19D5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上海源素水处理设备有限公司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BD404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3160BB5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7ED3A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2015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89F7D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上海朗彤环境科技发展有限公司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F6EFF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1D08590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00901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2016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A489C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上海揽缨科技有限公司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45DBA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55D8432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4C46B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2017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40FCB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上海德诗印刷有限公司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2CFC5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43C349D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94406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2018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785D9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上海盼盛自动化科技有限公司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ABCC2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035295B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F4589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2019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F7FF2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赫励机械设备（上海）有限公司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0595D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13B68CE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45D52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2020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0E62C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上海逸舟信息科技有限公司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F04C9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24C4547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484A2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2021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521BB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上海众冠智能设备有限公司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FD983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3DE1742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E80ED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2022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8E839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小派生活（上海）企业发展有限公司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5AC26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6E058BC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323B5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2023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1A2D8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上海成晶光电有限公司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524AA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7C21037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D03F3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2024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15E67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上海泽耀环保科技有限公司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363F2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6AB355A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90060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2025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438A1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上海吉驾汽车科技有限公司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14740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6753E88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E9DB3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2026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8B5D8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纽晟医疗制品（上海）有限公司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90568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293B1E9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0D914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2027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8B877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上海欣项电子科技有限公司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D8DA4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33A5D17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11CBF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2028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CBA52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上海明勃智能科技股份有限公司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8B360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7EE913A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60966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2029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7773D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上海办办智能科技有限公司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A2F6F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205BB11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A306A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2030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42A4D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上海爱餐机器人（集团）有限公司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BB594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2E6B990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A6563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2031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473E8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初石智能科技（上海）有限公司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37595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00B56C2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DA786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2032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49357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上海泰缘生物科技股份有限公司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943B5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499977F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02A4E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2033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7C129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上海宜会信息技术有限公司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E33CA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54FB094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9B9D7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2034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F49F3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上海万译智能科技有限公司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8C072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0AB86EB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A0E0A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2035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D684E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上海慧飞汽车科技有限公司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B4D0B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24D4722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7C926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2036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09B2D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赫库自动化科技（上海）有限公司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1FB7A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4B198EC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2D2EA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2037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62506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砺星工业科技（上海）有限公司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B3FDB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519DBAB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8749B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2038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2336F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上海铤和防护科技有限公司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005A8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08A0516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11F2B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2039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998C0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雷熔流体科技（上海）有限公司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9DED2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79DC1D4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60B56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2040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1B7B4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上海纪航电子科技有限公司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55CE6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3A87822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5D3C0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2041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D4108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上海维努信息科技有限公司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8B429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3BA154C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98514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2042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73057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上海复沅环保工程有限公司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A52C4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50448C4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3EF33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2043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06894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奉展检测技术</w:t>
            </w:r>
            <w:r>
              <w:rPr>
                <w:rFonts w:ascii="Arial" w:eastAsia="Arial" w:hAnsi="Arial" w:cs="Arial"/>
                <w:b w:val="0"/>
                <w:sz w:val="20"/>
              </w:rPr>
              <w:t>(</w:t>
            </w:r>
            <w:r>
              <w:rPr>
                <w:rFonts w:hint="eastAsia"/>
                <w:b w:val="0"/>
                <w:sz w:val="20"/>
              </w:rPr>
              <w:t>上海</w:t>
            </w:r>
            <w:r>
              <w:rPr>
                <w:rFonts w:ascii="Arial" w:eastAsia="Arial" w:hAnsi="Arial" w:cs="Arial"/>
                <w:b w:val="0"/>
                <w:sz w:val="20"/>
              </w:rPr>
              <w:t>)</w:t>
            </w:r>
            <w:r>
              <w:rPr>
                <w:rFonts w:hint="eastAsia"/>
                <w:b w:val="0"/>
                <w:sz w:val="20"/>
              </w:rPr>
              <w:t>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CC8CD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195D51C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C5FD5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2044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940CD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上海森苜电气有限公司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BDEDE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6EDBB19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16E70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2045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A8F58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上海翊箬医药科技有限公司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E0A9B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502F894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39AF9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2046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12593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上海国龙生物科技有限公司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F5B50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394BDD3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B2C65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2047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706F2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上海玖霖环保科技有限公司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65A3D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35C5218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72DDA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2048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AE128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上海佳豪船海工程研究设计有限公司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08B99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7C36468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A36CE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2049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95398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诺泽流体科技（上海）有限公司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CD9E1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535B642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3C53A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2050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62FB5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创选宝盘拓防静电科技（上海）有限公司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50731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6DCEBA6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1E64F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2051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13488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上海科择信息科技有限公司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D2D1F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2C82CBF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D256B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2052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566F9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上海道法自动化系统集成有限公司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03F96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56CE793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D69DE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2053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73F64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上海源豪检测技术有限公司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BC532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72D01DC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0E58A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2054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6CC92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上海凝兰新材料科技有限公司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6EA58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1D29BD0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12516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2055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CA940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上海远禾环保科技有限公司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9E54D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15D33DE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46B31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2056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50DCC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上海楷新机器人自动化设备有限公司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33C32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7844D41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F9EB3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2057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C11D8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上海大维通信技术有限公司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95C21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66BD8AA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892C0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2058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69FE4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上海沛凝健康科技发展有限公司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4DA4F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005FEDA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7C8E4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2059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6BAF7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上海奔信信息科技有限公司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37F28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19299B6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2CD38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2060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BB637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德器自动化科技（上海）有限公司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E3C5D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07919D6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3AB3A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2061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0A7C4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上海伊新环保科技发展有限公司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4D611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3837A80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500BD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2062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E2793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上海枂特环保科技有限公司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510B9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2826DCE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36098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2063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17887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上海聆客网络科技有限公司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DACE3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1C177FB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F5E64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2064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9039D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上海辰知自动化系统集成有限公司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08A7B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7F25C1B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8A32B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2065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C9788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上海垂目信息科技有限公司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21437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759E14A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86282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2066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BF5ED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上海柠希信息技术有限公司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A770C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6F8C9E6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8B116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2067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2761E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上海咔布文化传播有限公司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E2B6D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6001162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A6E3B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2068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7B943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上海源腾环保科技有限公司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F1D18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2102CE8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BCBFE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2069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1A291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圻楚精密金属制造（上海）股份有限公司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A7A8C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0C6B2E5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B9208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2070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20AF1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上海德耐泵业有限公司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E997A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3648B6A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DDAF8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2071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A475F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上海四达电子仪表有限公司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4D372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</w:tbl>
    <w:p w14:paraId="1E93AC20" w14:textId="77777777" w:rsidR="00AE123E" w:rsidRDefault="00AE123E" w:rsidP="00AE123E">
      <w:pPr>
        <w:ind w:left="-1440" w:right="10466"/>
        <w:rPr>
          <w:rFonts w:hint="eastAsia"/>
        </w:rPr>
      </w:pPr>
    </w:p>
    <w:tbl>
      <w:tblPr>
        <w:tblStyle w:val="TableGrid"/>
        <w:tblW w:w="9191" w:type="dxa"/>
        <w:tblInd w:w="-120" w:type="dxa"/>
        <w:tblCellMar>
          <w:top w:w="11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334"/>
        <w:gridCol w:w="5084"/>
        <w:gridCol w:w="2773"/>
      </w:tblGrid>
      <w:tr w:rsidR="00AE123E" w14:paraId="2A5A3E8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3F110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2072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7E203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上海惜光科技有限公司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A7184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3888B72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1D440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2073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C817A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亮啦（上海）数据科技有限公司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409B0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7A764CA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E7624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2074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B23B7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上海寰得环保科技有限公司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9F75C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61006DD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686C9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2075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1A3A9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上海东尚信息科技股份有限公司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47728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10602E9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82CD0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2076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00BCB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上海伊赛迪克科技有限公司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55A32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6345394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E8052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2077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1AD97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上海弥云信息科技有限公司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15E02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7BC1B5B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B2E4B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2078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FCC90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深昊科技（上海）有限公司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B8B9E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418F03A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6496D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2079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FC08B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上海轩本工业设备有限公司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E7B81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5ABCAFD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8B223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2080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AB581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亿帆医药（上海）有限公司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5F3D3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0478810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B38A4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2081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CD7DB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上海嵩瑞智能科技有限公司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5CDC3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55ED08E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F982C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2082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1A61A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上海脉速信息科技有限公司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215CA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75166C2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7A63D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2083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5559F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上海火星酋长数字科技有限公司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6851C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0D6F59F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3FEFB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2084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DCB19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上海积谕信息科技有限公司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9529B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48323E7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DAD04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2085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74866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上海微漂信息技术有限公司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545AF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50D0FDA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9471A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2086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D882C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上海科强兴邦人工智能科技股份有限公司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1F1E0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21654E3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9F4E7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2087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92664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上海泰尔包装科技股份有限公司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698D7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02AFAF5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75BBF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2088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B7D5F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上海木良环保科技有限公司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98D85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40F36C1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E63F2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2089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11700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旺果实业发展</w:t>
            </w:r>
            <w:r>
              <w:rPr>
                <w:rFonts w:ascii="Arial" w:eastAsia="Arial" w:hAnsi="Arial" w:cs="Arial"/>
                <w:b w:val="0"/>
                <w:sz w:val="20"/>
              </w:rPr>
              <w:t>(</w:t>
            </w:r>
            <w:r>
              <w:rPr>
                <w:rFonts w:hint="eastAsia"/>
                <w:b w:val="0"/>
                <w:sz w:val="20"/>
              </w:rPr>
              <w:t>上海</w:t>
            </w:r>
            <w:r>
              <w:rPr>
                <w:rFonts w:ascii="Arial" w:eastAsia="Arial" w:hAnsi="Arial" w:cs="Arial"/>
                <w:b w:val="0"/>
                <w:sz w:val="20"/>
              </w:rPr>
              <w:t>)</w:t>
            </w:r>
            <w:r>
              <w:rPr>
                <w:rFonts w:hint="eastAsia"/>
                <w:b w:val="0"/>
                <w:sz w:val="20"/>
              </w:rPr>
              <w:t>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03983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2729B50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871C2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2090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50D86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上海聚正智能科技有限公司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8B543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12EFDAA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13274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2091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D6EF8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铭隽环境科技（上海）有限公司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AF662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02F1826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A376A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2092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0BE3E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上海宝熙通信设备有限公司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32B25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0E30EC5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23D95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2093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54F1F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上海薪控电子科技有限公司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D34CA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1C53B8F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E787D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2094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5332D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上海歌顿环保技术有限公司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D19BD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7226F92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EB579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2095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8CD5E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洛坦电子科技（上海）有限公司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F6339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4ECB7CB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32502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2096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3A889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上海宜普医疗器械科技有限公司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9601B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3FF293B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7BCEF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2097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BFE82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上海赟申船舶工程有限公司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3A9F0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783A383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19058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2098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F6F60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上海炉石信息科技有限公司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490B0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4D712C2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8B297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2099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C2766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上海正航电子科技有限公司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44FB8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49C923B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B8898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2100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81997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弘允新能源（上海）有限公司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E99A1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411D3A4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6D237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2101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F748B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沐洋科技（上海）有限公司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ADEB0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375E333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50FF5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2102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5FC49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上海耀佳医疗科技有限公司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0643A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2404F9C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E06F4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2103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19882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上海光华国瑞物联网信息科技有限公司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8A059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5CA432B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EFEAB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2104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0B4B2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泳吉（上海）环境科技有限公司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4E587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677E6E5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3A180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2105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B9A3C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上海金轩数字科技有限公司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CE040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1642FAC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5BF6F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2106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1E492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上海绿联智能科技股份有限公司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E86A4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19542CD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9C0A0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2107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395E9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冀雅（上海）电子销售有限公司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EDF17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1AF023A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48A45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2108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D6A4C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雷舒照明科技（上海）有限公司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7D59F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55F53F9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93B05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2109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E156D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上海天清生物材料有限公司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CE6B4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797F0B8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96077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2110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A9E24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上海倍可达医疗科技有限公司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5AD3E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1C21D8A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EAC52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2111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9AA4D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上海友帙信息科技有限公司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B38C7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1287CD5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81438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2112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08691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上海鸿真电子有限公司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B5339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15BD2B5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DE4F8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2113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9D2F8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上海意延机电工程有限公司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3621D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4EA8598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349AB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2114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20773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上海阜华信息技术有限公司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8926F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4656E9D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7F3F5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2115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AD1E3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数兆科技（上海）有限公司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6D976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5548EEB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55D49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2116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CA805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上海欧河机械设备有限公司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ABA79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7099826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FA0E5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2117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04D3C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上海锟程精密刀具有限公司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3C7D2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50B6E09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2B94D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2118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F9A83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上海中樽科教设备有限公司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B8057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0755AEA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D25DA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2119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5F282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上海宏欣网络科技有限公司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95511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77D8BB5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1A5D3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2120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77D0D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上海宏渡机械设备有限公司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92ABE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7ACDFC7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98DCD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2121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5C057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上海开亨信息科技有限公司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4B2B6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1C2D74B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5A60F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2122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464BA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上海极良空调设备有限公司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D2204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136740B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E2CB4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2123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9C100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茵伯特（上海）医疗技术有限公司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1F6B6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386B084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2B0D4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2124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A8C08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上海正灏电子仪器有限公司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EF826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388E4D8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28871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2125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D389A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上海来贺自动化设备有限公司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5373C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53D6541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41D80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2126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09CBD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一令通（上海）科技有限公司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DE4A5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6D5C21E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645BE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2127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26A88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上海极驻网络科技有限公司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1CF7D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58B2D7D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8CB8D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2128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9BCC9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迈檬信息科技（上海）有限公司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03ED4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409861F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0E660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2129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6C48F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上海逆耳生物科技有限公司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374D2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2D7B246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F3C19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2130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56647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上海安众达地面防滑工程技术有限公司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5831C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1D910EF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30F76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2131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8F54A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上海志亿机电工程有限公司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AE58C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  <w:tr w:rsidR="00AE123E" w14:paraId="26A3A8A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F8859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2132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2A5DA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上海伽誉生物科技有限公司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57C16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上海市松江区</w:t>
            </w:r>
          </w:p>
        </w:tc>
      </w:tr>
    </w:tbl>
    <w:p w14:paraId="6F899110" w14:textId="77777777" w:rsidR="00AE123E" w:rsidRDefault="00AE123E" w:rsidP="00AE123E">
      <w:pPr>
        <w:ind w:left="-1440" w:right="10466"/>
        <w:rPr>
          <w:rFonts w:hint="eastAsia"/>
        </w:rPr>
      </w:pPr>
    </w:p>
    <w:tbl>
      <w:tblPr>
        <w:tblStyle w:val="TableGrid"/>
        <w:tblW w:w="9191" w:type="dxa"/>
        <w:tblInd w:w="-120" w:type="dxa"/>
        <w:tblCellMar>
          <w:top w:w="11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334"/>
        <w:gridCol w:w="5084"/>
        <w:gridCol w:w="2773"/>
      </w:tblGrid>
      <w:tr w:rsidR="00AE123E" w14:paraId="64C8111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8F0BD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2133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C55E9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上海义缘网络科技有限公司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CB996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720B308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44FDD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2134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CA1FE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上海数聚软件系统股份有限公司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37C19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2B83D18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52518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2135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0DE2B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舒辅（上海）信息技术有限公司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C01F7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7F515F8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0AE66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2136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36425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上海市避雷装置检测站有限公司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9B77D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6C4FBBB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CA919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2137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4015B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上海索思数据科技有限公司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8DC87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3E0A105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E24B4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2138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6FBCB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迪颉信息科技（上海）有限公司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A86A7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7C1EA3F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224FD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2139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5D002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上海纳诺微新材料科技有限公司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DCDD3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666BA20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866FD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2140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7E3F6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上海致途信息科技有限公司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54707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3579967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34D3A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2141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A9262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上海海岳液压机电工程有限公司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28A61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0A84EAE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8EAE6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2142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C53DF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上海皓欣医疗科技股份有限公司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E8294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68324F2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35674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2143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C7FF3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上海绊糖信息科技有限公司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95999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42EC4E8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13A3C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2144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7FA30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上海奕谱生物科技有限公司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9DF5D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5103222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8E928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2145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98F37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上海弗锐登信息科技有限公司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C086E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022530E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41354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2146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A52D0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上海呆子君食品有限公司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BDF9C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3AA5D94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D1B1F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2147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A4EC0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上海以朴信息科技有限公司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FED7B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7199FA8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8C435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2148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FF56D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上海盛特尼医药科技有限公司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B241F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7FDBDBE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2DA7D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2149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8C10E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上海骁横电子科技有限公司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718A8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2BB4B93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90AAC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2150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F4570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上海壹本可文化科技有限公司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BC87D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0FE039F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3373D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2151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EEC8C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上海欧依有机光电材料有限公司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9A634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4923F71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1DA7F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2152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C11DF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上海众言网络科技有限公司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A6B2B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1531E2B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CB25E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2153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7A65D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上海熠流软件技术有限公司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A0B44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22EB24F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D339C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2154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5D7DF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上海速擎软件有限公司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B51B7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14872FA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F683F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2155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32030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上海核心新材料科技有限公司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AA40D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77E7908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3C241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2156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40401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上海孝宝网络技术有限公司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E7C11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14F4654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A090F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2157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E537C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上海浪沙信息科技有限公司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9AB3E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3694AF7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DE561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2158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9AAA5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上海旋思科技有限公司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86C08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6339478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1D545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2159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3824E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上海路傲电子科技有限公司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EB9ED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2EE220E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7A642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2160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602E8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上海千匠网络科技有限公司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E5405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5919823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14E27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2161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417B1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酸谈（上海）信息科技有限公司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1C55F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1C76B9F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A59AB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2162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2D992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麦梵革软件科技（上海）有限公司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584C5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2EA0400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CA2B4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2163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EA184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上海为克实业有限公司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B165E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628A1B5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C4AA2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2164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C065B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上海仪擎生物科技有限公司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0A3B1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646E9EF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4738E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2165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5F22D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上海脉聘网络科技有限公司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C8E7B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5891747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D44B4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2166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57F64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上海尤里卡信息科技有限公司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909AD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523E818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2EAA5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2167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4997A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艾比玛特医药科技（上海）有限公司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4BEFE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1AC0B3F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FAE18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2168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AA72E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上海视禹智能科技有限公司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05C0C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6EF7B3A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C4A3F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2169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D3B63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昆勒聚合物（上海）有限公司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013FC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7EB6C1F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B477F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2170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6B3EA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信念医药科技（上海）有限公司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4EA90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24465CF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3BED7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2171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117B5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上海萃颠信息科技有限公司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B5B0A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507793F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69645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2172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3A698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上海派森诺生物科技有限公司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EFC57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0AB168E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75337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2173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434A6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上海嘉天信息技术有限公司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8AD8F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7CD84A3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110C4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2174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0FD9E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上海嘉柒智能科技有限公司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2746E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5A1683C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A4C7B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2175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8EDBA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上海才贝信息科技有限公司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8D482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13D472A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CAEB5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2176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B37EA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云纷（上海）信息科技有限公司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0FF91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41F8504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3E3A9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2177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5AA43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上海菲耐得信息科技有限公司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5AF1B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24EBF60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2D6AB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2178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64F3E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上海全景医学影像诊断中心有限公司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ECFE7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706564A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4929C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2179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D39D1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上海郃昕电子有限公司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3E5C3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0873675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D43CD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2180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2F68B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上海绽点信息科技有限公司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D0EF2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119A8D3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50229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2181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4CA8B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上海荟邦智能科技有限公司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F2545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02EC829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2810E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2182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1D684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上海纳纺科技有限公司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36371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4ECD286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5B944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2183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54606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上海准视智能信息技术有限公司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04376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397DCCD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94D38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2184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8404D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上海天钻智能科技有限公司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BB60D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41B517C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279C8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2185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AC099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水木动画有限公司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F96C1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55DBD4B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5D401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2186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71CC8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上海科力普信息科技有限公司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BFA2F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1D3DED2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7C5B6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2187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CB5FF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上海炫为网络科技有限公司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2DC07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65D41C6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C09D8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2188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6931F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熠保科技（上海）有限公司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AFBC3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23FA2CE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52DC5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2189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DC84B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上海致友信息科技有限公司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DB813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3324A00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99335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2190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529A5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诺优信息技术（上海）有限公司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F8F03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0696A08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1B5CB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2191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C1D41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中智信息科技（上海）有限公司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F1715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24347EE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99272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2192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808B7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上海交大慧谷信息产业股份有限公司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723A5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1F9EA50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F574A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2193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8A0E5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芯安微众（上海）微电子技术有限公司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55760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</w:tbl>
    <w:p w14:paraId="242D718E" w14:textId="77777777" w:rsidR="00AE123E" w:rsidRDefault="00AE123E" w:rsidP="00AE123E">
      <w:pPr>
        <w:ind w:left="-1440" w:right="10466"/>
        <w:rPr>
          <w:rFonts w:hint="eastAsia"/>
        </w:rPr>
      </w:pPr>
    </w:p>
    <w:tbl>
      <w:tblPr>
        <w:tblStyle w:val="TableGrid"/>
        <w:tblW w:w="9191" w:type="dxa"/>
        <w:tblInd w:w="-120" w:type="dxa"/>
        <w:tblCellMar>
          <w:top w:w="11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334"/>
        <w:gridCol w:w="5084"/>
        <w:gridCol w:w="2773"/>
      </w:tblGrid>
      <w:tr w:rsidR="00AE123E" w14:paraId="38D804F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6A2C0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2194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27E16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上海捷诺圣华生物科技有限公司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FF3D1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5DE9280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43F8C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2195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ACFF0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上海缔塔科技有限公司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C19E7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7B4D98B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B1647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2196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69085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上海烨昇微电子有限公司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71F84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2AC2995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E9CDF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2197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909E2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上海释汇信息科技有限公司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103B6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7ECB02B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821CD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2198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99235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上海梁维贸易有限公司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EDCC7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0C58A7F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33495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2199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91975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瑞龙诺赋（上海）医疗科技有限公司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681E2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7DDABC1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2F74C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2200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9F16C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上海用优网络科技有限公司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38F9F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5337D13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6DC69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2201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6991B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上海业富环境科技有限公司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07C5B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21DF45E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623AD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2202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7840B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上海安几科技有限公司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579AE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1E9D663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894D3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2203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6312F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上海皕珏视觉科技有限公司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DB501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40BE417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6630B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2204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6841F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上海点与面智能科技有限公司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B8486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0FC7962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E1D52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2205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BB4D7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上海达是能源技术有限公司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97208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7BCFDBD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D888C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2206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04D52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上海婷伊美科技有限公司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71E0F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42A2FB6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32845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2207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0C4D3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钦覃（上海）环境工程有限公司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FBB6D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上海市徐汇区</w:t>
            </w:r>
          </w:p>
        </w:tc>
      </w:tr>
      <w:tr w:rsidR="00AE123E" w14:paraId="3B13F38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92697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2208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E4E10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上海塔兰行智能科技有限公司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99D1D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7EFAF02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736F3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2209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7F838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上海济联数字科技有限公司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E4A78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4A438D0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DCF94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2210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53768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上海心莲信息科技有限公司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F7D8C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387E9D3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8522E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2211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97B81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上海裥奕科技有限公司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7E974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5B459F9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613A3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2212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02380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元林（上海）新材料科技有限公司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2C304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12A48B5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081E6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2213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821D6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宝贤信息科技（上海）有限公司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AE815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3E0ED12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81A2C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2214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4E8BE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上海其高电子科技有限公司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59EE1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5EFD7C7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7A955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2215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C0121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牵牛文化娱乐（上海）有限公司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82838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082AB37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9D66B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2216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7AEAE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上海群琳环保设备有限公司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935B8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6DCE9AB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34A8C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2217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3B1F5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暖流信息科技（上海）有限公司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2D8ED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6B3F609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121D9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2218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0541C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上海禾阳数据科技有限公司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B9640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012054C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69915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2219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F8B20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上海健指树智能系统有限公司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D3B70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3753081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60ADE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2220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FC7AC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上海译格照明设计有限公司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FF971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1F759E8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696A6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2221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24301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源创谷（上海）数字科技有限公司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56869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3E2DE18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4F74E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2222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440C1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上海蓝鳍信息科技有限公司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91CB3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7C47878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32157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2223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6E681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上海丰诚临信息科技有限公司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9D4AB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7268D1E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26F8F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2224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2B15E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上海帛拓网络科技有限公司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F3C21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1B03786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4A637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2225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D5A0B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上海初阳环保科技有限公司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83954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4E5AA52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2DC6B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2226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2CBA5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上海钛擎机器人有限公司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F5521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3BCA0BB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7DB0F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2227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FBB72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上海瑞业自动化有限公司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ACF89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39D95CF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2FD77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2228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6A2A0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上海拓凯信息科技有限公司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DC208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5B85E9D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CF91B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2229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15351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数宿科技（上海）有限公司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A20AD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5E76A31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69996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2230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2DECC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上海洛济信息技术有限公司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E0DC7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58072AE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5B656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2231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4CDA4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上海水源地建设发展有限公司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5FD8A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2F8F871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04B3A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2232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6D1D8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上海华源磁业股份有限公司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12BAA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122313B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3F337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2233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A6EE9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上海睿励信息技术有限公司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1D03A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2EFBAC6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B7FD5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2234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7FC73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上海维服信息技术有限公司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0AF23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40D7E45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12E07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2235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3ADDC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上海即果信息技术有限公司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5BB26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05BA0B2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5FF66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2236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7BF57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上海华拓知识产权咨询有限公司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84338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0AD5CF2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4A9EB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2237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B80AF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上海寅辉软件科技有限公司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89142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05BF7F5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79594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2238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6386B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上海群媛实业有限公司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32CBC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678EED3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84C00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2239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C70EA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上海星汉灿烂网络科技有限公司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89F52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454DAEC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2FA0E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2240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3CF87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上海乐其爱科技有限公司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15B85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78DFA7E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370C1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2241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D7BB9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古羊（上海）文化传播有限公司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44D65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0BB70E9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38990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2242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53EBE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上海埃姆斯创能源科技有限公司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8EAE0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06E31CD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B7C51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2243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1013F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上海海乂知智能科技有限公司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D9B43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0573234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D51CF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2244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C4516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上海万麟文化传播有限公司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73759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01749BD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1C690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2245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F6FBE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上海理振工业技术有限公司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2AA12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2FF2C09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8BAF6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2246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D48E3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上海熙软科技有限公司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5F740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41E92CA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D2C2D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2247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885F4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上海大指头网络技术有限公司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BB3B9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7968270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62C9A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2248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DDD97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上海辑智信息科技有限公司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ED6C7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5EF0935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AEA1D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2249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83B50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上海仁车相随信息科技有限公司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C3E9E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52B7EC5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513D5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2250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AABFB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万蚓网络科技（上海）有限公司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89C78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07E0211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F2BA3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2251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DDDBE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上海沪景信息科技有限公司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4A926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414DD83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62196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2252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74E75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上海炎凰数据科技有限公司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DC08E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2C85A7A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6C711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2253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3BB1F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上海助之鑫管理咨询有限公司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27EB9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47BFAC8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7D29B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2254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B694A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上海叮诺科技有限公司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7244A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</w:tbl>
    <w:p w14:paraId="1F4AA15E" w14:textId="77777777" w:rsidR="00AE123E" w:rsidRDefault="00AE123E" w:rsidP="00AE123E">
      <w:pPr>
        <w:ind w:left="-1440" w:right="10466"/>
        <w:rPr>
          <w:rFonts w:hint="eastAsia"/>
        </w:rPr>
      </w:pPr>
    </w:p>
    <w:tbl>
      <w:tblPr>
        <w:tblStyle w:val="TableGrid"/>
        <w:tblW w:w="9191" w:type="dxa"/>
        <w:tblInd w:w="-120" w:type="dxa"/>
        <w:tblCellMar>
          <w:top w:w="11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334"/>
        <w:gridCol w:w="5084"/>
        <w:gridCol w:w="2773"/>
      </w:tblGrid>
      <w:tr w:rsidR="00AE123E" w14:paraId="1BF89A6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1D635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2255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78284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上海夏宁新材料科技有限公司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AD8CA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32960E1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478DA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2256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11F04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上海金润信息技术有限公司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3C690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074650F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A6FB9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2257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0FBAE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聚时科技（上海）有限公司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814BC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1B713DF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9DDF7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2258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91AA3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源目标信息科技（上海）有限公司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3D159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53C82C2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63AC0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2259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CAC32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上海小申教育科技集团有限公司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ADCE1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0D4A3B9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52F8A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2260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19539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盟智软件（上海）有限公司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A8A18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156D98B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DD17D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2261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E8D3A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上海亿客赛斯科技有限公司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0D406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10B1E57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88C61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2262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24A59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上海首镜科技有限公司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F0888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025F94E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BC614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2263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ED3F0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若瑞（上海）文化科技有限公司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97E60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146BAB4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DF070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2264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1E67F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上海怡崇文化传媒有限公司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879BA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13213EE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970A4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2265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71275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上海大艺教育科技有限公司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FE481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6719CEB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7765F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2266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8EE05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上海同众信息科技有限公司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40A57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02BC2EC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1BB9D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2267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B6316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上海久页信息科技有限公司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91CEE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44F8557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5AF8C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2268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06F9D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上海澄视信息科技有限公司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AC384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412CC21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F4CCD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2269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62C18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上海美凯纯生物科技有限公司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A709B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7247056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1EDBE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2270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E7D85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上海诺耳信息技术有限公司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63086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1277961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A6348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2271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3A029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上海脉策数据科技有限公司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8376F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59A78A6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C6626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2272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B8CB2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博仕瀚道（上海）信息科技有限公司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57501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5FEC185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7525F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2273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3DAC4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上海诚扬信息科技有限公司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06E0D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020A65D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6E3D4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2274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30F8A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上海虹驰通信工程有限公司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BFD2E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26DBC29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F0FFD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2275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93605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上海信来信息科技有限公司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E4429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321D21C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C61BD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2276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26C4E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冥睿（上海）信息科技有限公司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5D65F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2519365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A5849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2277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DB8E2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上海新朋程数据科技发展有限公司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E897E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3DD6E8B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45856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2278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1AF72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上海和洽照明科技有限公司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87E13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11B4682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AAC57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2279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66524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上海南一环保科技有限公司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6F44E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0AB6D55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0D810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2280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1AEA7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上海小元实业有限公司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A1AEA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5589BDA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23A18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2281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F7BA7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上海京都生物工程有限公司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B9309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4300EB4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3DEE1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2282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E2A45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胖猫云（上海）科技有限公司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C7973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001C404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4DF80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2283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30EF1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叉烧（上海）新材料科技有限公司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5161A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2E15F63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DA99E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2284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4E9F3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上海九鞅科技有限公司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3ECB9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2DE3B36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936DF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2285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EDF88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天河智造（上海）工业自动化有限公司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64AA3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547AE6F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66BE6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2286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A3478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上海济辰节能科技有限公司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FC55F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41B4B63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FB132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2287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1AAA5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上海捷斯安环保科技有限公司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04B58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647BAA7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BE35D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2288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248CC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上海徕思黎智能科技有限公司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39FBB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485D895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47C6E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2289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A7BD0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上海佰森网络科技有限公司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0AA4B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1DDD1BC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69F94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2290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8C5D7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上海偲域工艺品有限公司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E9E40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1C1A86F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7EC53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2291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60530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上海迪目信息科技有限公司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5E060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13B8B3E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B7DF8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2292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075AA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上海二胡子网络科技有限公司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2D378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128EC6F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DA67A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2293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C851F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腾来雾往（上海）科技有限公司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FDE6D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581E651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72BB6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2294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8D476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上海胧爱信息科技有限公司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F9D99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347D6D0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18929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2295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BBD0D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上海瘦马信息科技有限公司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48A8B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25FD2AE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CCFC7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2296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FD2C6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上海画笙智能科技有限公司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9E465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5B848F4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64D6A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2297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8AED7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上海合勇信息科技有限公司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C4447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0E3F75F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7A950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2298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B30FE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上海勃发空间信息技术有限公司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75976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4C9622A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9D22C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2299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4BFFE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上海莹净文化传播有限公司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A582C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562AF4B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BBE96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2300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F72AD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上海悟轻环保科技有限公司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32E93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402E394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FC1B9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2301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BACE9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体启信息科技（上海）有限公司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9437D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174A9CE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57FEE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2302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DBDBC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上海棋魂智能科技有限公司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8A7F8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7D79656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73364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2303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F6C14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上海朝坤测试设备有限公司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62699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4BE4820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33E60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2304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0C6AA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传思律阁法律咨询（上海）有限责任公司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63F61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44FA71B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5D572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2305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E562B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鲸译科技（上海）有限公司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09B1E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4F54DA3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EA277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2306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F7F45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上海嘉园环保科技有限公司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6582B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59239A7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45004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2307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28340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上海锐明轨交设备有限公司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61C08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5FB8259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E898B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2308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37C97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上海沃动科技有限公司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38FFC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6838D59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86FE9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2309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E153B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上海骊目科技有限公司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56BA6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4E0E190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67884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2310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E3038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上海动擎文化传播有限公司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0A0FD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3030C2E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E3C3D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2311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DBF65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上海悉岳建筑设计工程有限公司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85C05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40EDF3B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B267C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2312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43C57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上海海思尔信息技术有限公司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FB11F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5F94C23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ACC24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2313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A4DF4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上海颖派汽车科技有限公司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15777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4B61654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EB4B1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2314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AC710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上海铭振信息科技有限公司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799BF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687B0A0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77ACC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2315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2D74B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上海息流通讯技术有限公司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E4541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</w:tbl>
    <w:p w14:paraId="533CFBFF" w14:textId="77777777" w:rsidR="00AE123E" w:rsidRDefault="00AE123E" w:rsidP="00AE123E">
      <w:pPr>
        <w:ind w:left="-1440" w:right="10466"/>
        <w:rPr>
          <w:rFonts w:hint="eastAsia"/>
        </w:rPr>
      </w:pPr>
    </w:p>
    <w:tbl>
      <w:tblPr>
        <w:tblStyle w:val="TableGrid"/>
        <w:tblW w:w="9191" w:type="dxa"/>
        <w:tblInd w:w="-120" w:type="dxa"/>
        <w:tblCellMar>
          <w:top w:w="11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334"/>
        <w:gridCol w:w="5084"/>
        <w:gridCol w:w="2773"/>
      </w:tblGrid>
      <w:tr w:rsidR="00AE123E" w14:paraId="50512F1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9C41B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2316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92391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上海创豆科技有限公司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A5DE6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7A2E4C1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87745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2317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88282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上海卓永信息技术有限公司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78DFC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12DFDF6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2A8E1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2318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99B99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泰影（上海）电子科技有限公司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716FE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2CADEB6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89E8A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2319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B01D8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上海培云教育科技有限公司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696E0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1E70160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2D0D3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2320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5FAF7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上海复杭投资有限公司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DA8D6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7F01383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09709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2321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323D1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上海钢蜂物流科技有限公司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5E26B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772F3CE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D7679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2322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AE916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桑德（上海）建筑科技有限公司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0E06F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4F5E257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4042B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2323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4BFD0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上海缮瓷文化发展有限公司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370F9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3957E58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CF371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2324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82564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上海申玮信息技术有限公司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3506F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178C2AD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0E2D2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2325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E8518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上海泽饶信息科技有限公司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8D29D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2D09DF37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53C02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2326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00BB9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上海润浓商贸发展有限公司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2A6FA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40CF37B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C5056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2327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6CA0F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上海巡智文化传播有限公司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67590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72DEFE9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99169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2328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05422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上海松欣智能科技有限公司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C89A9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520D1AB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DB185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2329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40AD5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上海麦声信息科技有限公司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46112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7E8EAE6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C71A5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2330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49CA4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上海揽辰信息科技有限公司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E2D83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6AB8B25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C63CA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2331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1291C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上海庭赫信息科技有限公司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6FBD29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2F4959B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9FD69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2332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F8C7F4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毕马智能科技（上海）有限公司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1BDF1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7ED807A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042A8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2333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DF935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上海旦成信息科技有限公司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237F5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0CBAE4F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ABCCC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2334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DC6A4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上海热泪盈眶文化传播有限公司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E5FA2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41FA61C2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EEAB0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2335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24EAF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上海林半信息科技有限公司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56C61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6604225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851D8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2336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CB8E6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上海完美优选电子商务有限公司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22D9A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167F832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A68BE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2337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51A8A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上海将相信息技术有限公司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C108E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7FA5A03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D62A1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2338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1A329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上海奔凝规划建筑设计有限公司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138A1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1D3831C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016F7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2339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1D4B3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上海巡易巡网络科技有限公司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DC79C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3002632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DAE73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2340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E4810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上海柯橙信息技术有限公司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3763F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4E30E33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A1BA8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2341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7CFF0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殊相（上海）信息技术有限公司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511F7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02889A5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8A47D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2342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F200A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上海大风技术有限公司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0FFDC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68ECEE2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95883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2343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96AD6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上海诺星医药科技有限公司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87EF1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7C3A85A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78EDA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2344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416B2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上海瞻越智能科技有限公司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B8379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571B7A6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2769F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2345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18BEA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上海灏仁网络科技有限公司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5821F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062B1F7A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34EAA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2346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1A41C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帕诺斯环境工程科技（上海）有限公司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5A9C4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4828BBA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63353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2347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FCFA5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上海鹿鹭网络科技有限公司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1C850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379ED1F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B2F80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2348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E173D7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上海恺予科技有限公司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25D66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559EA23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EA7C99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2349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BAE16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上海深仝智能科技有限公司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672FB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711DCAA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C252A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2350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E8AFD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上海谷新电子科技有限公司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AFDF7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64DBF42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F529E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2351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54B79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上海力拜生物科技有限公司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14ED2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3FAA62E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331C7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2352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D8E5D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上海博睿泰和软件技术有限公司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F546D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4511E19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A1A48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2353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3233C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快趣打（上海）互联网科技有限公司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FA080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6619F2E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0906F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2354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5C539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上海欧萨评价咨询股份有限公司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00CF3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242B0E5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8963A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2355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C1240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上海巨鲲科技有限公司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8F43D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230E11A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D0E02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2356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34819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上海织生科技有限公司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5BC7D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4EE4709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C7A3B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2357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E03C8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佰汇禧健康科技（上海）有限公司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7E147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38DB257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BF929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2358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6786D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华太极光光电技术有限公司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ADCE9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7793621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38F8F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2359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B3A7B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居丽芳生态科技（上海）有限公司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361A1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5CD80CC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2794C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2360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83709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上海捷伟信息科技有限公司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82D95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45515F6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6F475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2361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11E4E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冷丘（上海）物联网科技有限公司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86254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143C714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C5ABE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2362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60098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上海乾乙智能科技有限公司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59F5E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1DC43DC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D32F2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2363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C59E8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上海同吉建筑工程设计有限公司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5F581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0B416BA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82F50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2364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FFD3E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上海未易生物科技有限公司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7233F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321F88D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CB60C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2365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4D535F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上海讯轻信息科技有限公司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840E2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2C9C18F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D1A1CE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2366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3945C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上海酷盒信息技术有限公司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3703D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34BF1D4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759F8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2367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74FC6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上海兽鸟智能科技有限公司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0465B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6988BEB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D434E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2368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FDFCD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上海子玲电子科技有限公司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D8F70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644E9A7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09A57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2369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1E5D9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上海力仁生物科技有限公司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F83D2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051E90A1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89BCC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2370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1AD79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上海财轻松数字科技有限公司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CD540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上海市杨浦区</w:t>
            </w:r>
          </w:p>
        </w:tc>
      </w:tr>
      <w:tr w:rsidR="00AE123E" w14:paraId="7DAD5C5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9F276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2371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B7C67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上海宽慧智能科技有限公司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452BC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上海市长宁区</w:t>
            </w:r>
          </w:p>
        </w:tc>
      </w:tr>
      <w:tr w:rsidR="00AE123E" w14:paraId="0DCDB23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BD4B4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2372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FDC76C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上海有色网信息科技股份有限公司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D851F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上海市长宁区</w:t>
            </w:r>
          </w:p>
        </w:tc>
      </w:tr>
      <w:tr w:rsidR="00AE123E" w14:paraId="181A6D4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3A01D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2373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65F24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上海知随信息科技有限公司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0D08E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上海市长宁区</w:t>
            </w:r>
          </w:p>
        </w:tc>
      </w:tr>
      <w:tr w:rsidR="00AE123E" w14:paraId="12522404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DF89A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2374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B0700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悠尼客（上海）企业管理有限公司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C5DA3E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上海市长宁区</w:t>
            </w:r>
          </w:p>
        </w:tc>
      </w:tr>
      <w:tr w:rsidR="00AE123E" w14:paraId="0239C38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3C565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2375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CA0E5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上海精宸科技股份有限公司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960B3B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上海市长宁区</w:t>
            </w:r>
          </w:p>
        </w:tc>
      </w:tr>
      <w:tr w:rsidR="00AE123E" w14:paraId="0E06EFD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0EFDD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2376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2DEFB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上海华客信息科技有限公司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52F82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上海市长宁区</w:t>
            </w:r>
          </w:p>
        </w:tc>
      </w:tr>
    </w:tbl>
    <w:p w14:paraId="3B2C1F17" w14:textId="77777777" w:rsidR="00AE123E" w:rsidRDefault="00AE123E" w:rsidP="00AE123E">
      <w:pPr>
        <w:ind w:left="-1440" w:right="10466"/>
        <w:rPr>
          <w:rFonts w:hint="eastAsia"/>
        </w:rPr>
      </w:pPr>
    </w:p>
    <w:tbl>
      <w:tblPr>
        <w:tblStyle w:val="TableGrid"/>
        <w:tblW w:w="9191" w:type="dxa"/>
        <w:tblInd w:w="-120" w:type="dxa"/>
        <w:tblCellMar>
          <w:top w:w="11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334"/>
        <w:gridCol w:w="5084"/>
        <w:gridCol w:w="2773"/>
      </w:tblGrid>
      <w:tr w:rsidR="00AE123E" w14:paraId="77146C9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B1853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2377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50F40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光之星工业科技（上海）有限公司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AEE1A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上海市长宁区</w:t>
            </w:r>
          </w:p>
        </w:tc>
      </w:tr>
      <w:tr w:rsidR="00AE123E" w14:paraId="50571BE0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978771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2378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33F41D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上海睿域教育科技有限公司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28ABE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上海市长宁区</w:t>
            </w:r>
          </w:p>
        </w:tc>
      </w:tr>
      <w:tr w:rsidR="00AE123E" w14:paraId="60F6AAF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D541B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2379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4694B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上海羿福信息科技有限公司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C43A1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上海市长宁区</w:t>
            </w:r>
          </w:p>
        </w:tc>
      </w:tr>
      <w:tr w:rsidR="00AE123E" w14:paraId="0D0A38F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09177F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2380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D7609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上海三益建筑设计有限公司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A0773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上海市长宁区</w:t>
            </w:r>
          </w:p>
        </w:tc>
      </w:tr>
      <w:tr w:rsidR="00AE123E" w14:paraId="71922BE9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38609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2381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DDE97A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上海异慧网络科技有限公司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52D3BF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上海市长宁区</w:t>
            </w:r>
          </w:p>
        </w:tc>
      </w:tr>
      <w:tr w:rsidR="00AE123E" w14:paraId="1E68056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AB8E9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2382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89338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神州通誉软件（上海）股份有限公司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89CC1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上海市长宁区</w:t>
            </w:r>
          </w:p>
        </w:tc>
      </w:tr>
      <w:tr w:rsidR="00AE123E" w14:paraId="4E49FFE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A3C88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2383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50204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上海异瀚数码科技股份有限公司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F1DA20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上海市长宁区</w:t>
            </w:r>
          </w:p>
        </w:tc>
      </w:tr>
      <w:tr w:rsidR="00AE123E" w14:paraId="44E60E8C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EA97A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2384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C7F878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上海谡度服饰科技有限公司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93EC8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上海市长宁区</w:t>
            </w:r>
          </w:p>
        </w:tc>
      </w:tr>
      <w:tr w:rsidR="00AE123E" w14:paraId="635325E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C8F557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2385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78D45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效生软件科技（上海）有限公司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76B6E5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上海市长宁区</w:t>
            </w:r>
          </w:p>
        </w:tc>
      </w:tr>
      <w:tr w:rsidR="00AE123E" w14:paraId="7A0A963E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E1663C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2386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1BCD6E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上海灵光集服饰有限公司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A4F9A8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上海市长宁区</w:t>
            </w:r>
          </w:p>
        </w:tc>
      </w:tr>
      <w:tr w:rsidR="00AE123E" w14:paraId="47CF356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32BE2A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2387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B60BA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上海宇飒科技开发有限责任公司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E8E61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上海市长宁区</w:t>
            </w:r>
          </w:p>
        </w:tc>
      </w:tr>
      <w:tr w:rsidR="00AE123E" w14:paraId="017B52D8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417E38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2388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94329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上海鑫方迅通信科技有限公司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64A0D7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上海市长宁区</w:t>
            </w:r>
          </w:p>
        </w:tc>
      </w:tr>
      <w:tr w:rsidR="00AE123E" w14:paraId="346512B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25C9F5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2389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C1C3A1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上海程汇创业投资管理有限公司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7AADA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上海市长宁区</w:t>
            </w:r>
          </w:p>
        </w:tc>
      </w:tr>
      <w:tr w:rsidR="00AE123E" w14:paraId="64BD084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8D07E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2390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73D1B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上海御威通信科技有限公司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418CA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上海市长宁区</w:t>
            </w:r>
          </w:p>
        </w:tc>
      </w:tr>
      <w:tr w:rsidR="00AE123E" w14:paraId="724C386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F46FE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2391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76BDE6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上海月贤人文化创意有限公司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60027D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上海市长宁区</w:t>
            </w:r>
          </w:p>
        </w:tc>
      </w:tr>
      <w:tr w:rsidR="00AE123E" w14:paraId="352C742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1C635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2392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1CDD8B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上海创柯添域数字科技有限公司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6C19F4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上海市长宁区</w:t>
            </w:r>
          </w:p>
        </w:tc>
      </w:tr>
      <w:tr w:rsidR="00AE123E" w14:paraId="3CF3D666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7156E3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2393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1EFDF5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上海黑湖网络科技有限公司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01826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上海市长宁区</w:t>
            </w:r>
          </w:p>
        </w:tc>
      </w:tr>
      <w:tr w:rsidR="00AE123E" w14:paraId="4293ED0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74D70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2394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6913F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上海禾璞医疗科技有限公司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2E984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上海市长宁区</w:t>
            </w:r>
          </w:p>
        </w:tc>
      </w:tr>
      <w:tr w:rsidR="00AE123E" w14:paraId="3624A73B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F9D3BB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lastRenderedPageBreak/>
              <w:t>2395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3C75C3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海纳创联文化科技发展（上海）有限公司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7EA8F6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上海市长宁区</w:t>
            </w:r>
          </w:p>
        </w:tc>
      </w:tr>
      <w:tr w:rsidR="00AE123E" w14:paraId="4D5585E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304F50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2396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5F717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洁诺医疗管理集团有限公司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911EC1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上海市长宁区</w:t>
            </w:r>
          </w:p>
        </w:tc>
      </w:tr>
      <w:tr w:rsidR="00AE123E" w14:paraId="6CC97D73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FE4302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2397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5D930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上海木标文化发展有限公司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DD105C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上海市长宁区</w:t>
            </w:r>
          </w:p>
        </w:tc>
      </w:tr>
      <w:tr w:rsidR="00AE123E" w14:paraId="320A9B5D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DE916D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2398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7DC4C2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上海御人智能科技有限公司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F22F3A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上海市长宁区</w:t>
            </w:r>
          </w:p>
        </w:tc>
      </w:tr>
      <w:tr w:rsidR="00AE123E" w14:paraId="68CB5E5F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F709B6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2399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3C7D89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华葳（上海）文化发展有限公司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A8B242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上海市长宁区</w:t>
            </w:r>
          </w:p>
        </w:tc>
      </w:tr>
      <w:tr w:rsidR="00AE123E" w14:paraId="3C9F26D5" w14:textId="77777777" w:rsidTr="00AE123E">
        <w:trPr>
          <w:trHeight w:val="250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F05EE4" w14:textId="77777777" w:rsidR="00AE123E" w:rsidRDefault="00AE123E">
            <w:pPr>
              <w:ind w:left="97"/>
              <w:jc w:val="center"/>
              <w:rPr>
                <w:rFonts w:hint="eastAsia"/>
              </w:rPr>
            </w:pPr>
            <w:r>
              <w:rPr>
                <w:rFonts w:ascii="等线" w:eastAsia="等线" w:hAnsi="等线" w:cs="等线" w:hint="eastAsia"/>
                <w:b w:val="0"/>
                <w:sz w:val="22"/>
              </w:rPr>
              <w:t>2400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753EC0" w14:textId="77777777" w:rsidR="00AE123E" w:rsidRDefault="00AE123E">
            <w:pPr>
              <w:ind w:left="0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上海益培科技有限公司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F51123" w14:textId="77777777" w:rsidR="00AE123E" w:rsidRDefault="00AE123E">
            <w:pPr>
              <w:ind w:left="93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20"/>
              </w:rPr>
              <w:t>上海市长宁区</w:t>
            </w:r>
          </w:p>
        </w:tc>
      </w:tr>
    </w:tbl>
    <w:p w14:paraId="40A19F48" w14:textId="77777777" w:rsidR="00AE123E" w:rsidRDefault="00AE123E" w:rsidP="00AE123E">
      <w:pPr>
        <w:rPr>
          <w:rFonts w:hint="eastAsia"/>
        </w:rPr>
      </w:pPr>
    </w:p>
    <w:p w14:paraId="08E2163E" w14:textId="77777777" w:rsidR="00176D0B" w:rsidRDefault="00176D0B">
      <w:pPr>
        <w:jc w:val="center"/>
        <w:rPr>
          <w:rFonts w:ascii="仿宋" w:eastAsia="仿宋" w:hAnsi="仿宋" w:cs="楷体"/>
          <w:b w:val="0"/>
          <w:bCs/>
          <w:szCs w:val="32"/>
        </w:rPr>
      </w:pPr>
    </w:p>
    <w:sectPr w:rsidR="00176D0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87F00" w14:textId="77777777" w:rsidR="008E4376" w:rsidRDefault="008E4376">
      <w:r>
        <w:separator/>
      </w:r>
    </w:p>
  </w:endnote>
  <w:endnote w:type="continuationSeparator" w:id="0">
    <w:p w14:paraId="65B17C1E" w14:textId="77777777" w:rsidR="008E4376" w:rsidRDefault="008E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5C06" w14:textId="77777777" w:rsidR="009E1883" w:rsidRDefault="009E1883">
    <w:pPr>
      <w:pStyle w:val="a7"/>
      <w:jc w:val="center"/>
      <w:rPr>
        <w:rFonts w:ascii="仿宋" w:eastAsia="仿宋" w:hAnsi="仿宋"/>
      </w:rPr>
    </w:pPr>
  </w:p>
  <w:p w14:paraId="714D274C" w14:textId="77777777" w:rsidR="009E1883" w:rsidRDefault="008E4376">
    <w:pPr>
      <w:pStyle w:val="a7"/>
      <w:rPr>
        <w:rFonts w:ascii="仿宋" w:eastAsia="仿宋" w:hAnsi="仿宋"/>
      </w:rPr>
    </w:pPr>
    <w:hyperlink r:id="rId1" w:history="1">
      <w:r w:rsidR="00176D0B">
        <w:rPr>
          <w:rStyle w:val="ad"/>
          <w:rFonts w:ascii="仿宋" w:eastAsia="仿宋" w:hAnsi="仿宋"/>
        </w:rPr>
        <w:t>http://www.</w:t>
      </w:r>
      <w:r w:rsidR="00176D0B">
        <w:rPr>
          <w:rStyle w:val="ad"/>
          <w:rFonts w:ascii="仿宋" w:eastAsia="仿宋" w:hAnsi="仿宋" w:hint="eastAsia"/>
        </w:rPr>
        <w:t>innofunds</w:t>
      </w:r>
      <w:r w:rsidR="00176D0B">
        <w:rPr>
          <w:rStyle w:val="ad"/>
          <w:rFonts w:ascii="仿宋" w:eastAsia="仿宋" w:hAnsi="仿宋"/>
        </w:rPr>
        <w:t>.com</w:t>
      </w:r>
      <w:r w:rsidR="00176D0B">
        <w:rPr>
          <w:rStyle w:val="ad"/>
          <w:rFonts w:ascii="仿宋" w:eastAsia="仿宋" w:hAnsi="仿宋" w:hint="eastAsia"/>
        </w:rPr>
        <w:t>.cn</w:t>
      </w:r>
    </w:hyperlink>
    <w:r w:rsidR="00176D0B">
      <w:rPr>
        <w:rFonts w:ascii="仿宋" w:eastAsia="仿宋" w:hAnsi="仿宋" w:hint="eastAsia"/>
      </w:rPr>
      <w:t xml:space="preserve">   </w:t>
    </w:r>
    <w:r w:rsidR="00176D0B">
      <w:rPr>
        <w:rFonts w:ascii="仿宋" w:eastAsia="仿宋" w:hAnsi="仿宋" w:hint="eastAsia"/>
        <w:color w:val="0000FF"/>
      </w:rPr>
      <w:t>Tel</w:t>
    </w:r>
    <w:r w:rsidR="00176D0B">
      <w:rPr>
        <w:rFonts w:ascii="仿宋" w:eastAsia="仿宋" w:hAnsi="仿宋" w:hint="eastAsia"/>
        <w:color w:val="0000FF"/>
      </w:rPr>
      <w:t xml:space="preserve">：021－54285911  54306991  Fax： 54306991  CORUNDO——A </w:t>
    </w:r>
    <w:r w:rsidR="00176D0B">
      <w:rPr>
        <w:rFonts w:ascii="仿宋" w:eastAsia="仿宋" w:hAnsi="仿宋"/>
        <w:color w:val="0000FF"/>
      </w:rPr>
      <w:t>STEP AHEAD</w:t>
    </w:r>
  </w:p>
  <w:p w14:paraId="37E975A3" w14:textId="77777777" w:rsidR="009E1883" w:rsidRDefault="007C455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C5164C" wp14:editId="29F5489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3685" cy="32639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85" cy="32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338408" w14:textId="77777777" w:rsidR="009E1883" w:rsidRDefault="00176D0B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5164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1.55pt;height:25.7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" filled="f" stroked="f" strokeweight=".5pt">
              <v:textbox inset="0,0,0,0">
                <w:txbxContent>
                  <w:p w14:paraId="50338408" w14:textId="77777777" w:rsidR="009E1883" w:rsidRDefault="00176D0B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E9313" w14:textId="77777777" w:rsidR="008E4376" w:rsidRDefault="008E4376">
      <w:r>
        <w:separator/>
      </w:r>
    </w:p>
  </w:footnote>
  <w:footnote w:type="continuationSeparator" w:id="0">
    <w:p w14:paraId="7923A83A" w14:textId="77777777" w:rsidR="008E4376" w:rsidRDefault="008E4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F572" w14:textId="77777777" w:rsidR="009E1883" w:rsidRDefault="008E4376">
    <w:pPr>
      <w:pStyle w:val="a8"/>
    </w:pPr>
    <w:r>
      <w:pict w14:anchorId="073EF2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038219" o:spid="_x0000_s1029" type="#_x0000_t136" style="position:absolute;left:0;text-align:left;margin-left:0;margin-top:0;width:614.95pt;height:64.4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仿宋&quot;;font-size:1pt" string="科润达机密文件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C774" w14:textId="77777777" w:rsidR="009E1883" w:rsidRDefault="008E4376">
    <w:pPr>
      <w:pStyle w:val="a8"/>
      <w:pBdr>
        <w:bottom w:val="none" w:sz="0" w:space="0" w:color="auto"/>
      </w:pBdr>
      <w:jc w:val="both"/>
      <w:rPr>
        <w:rFonts w:ascii="仿宋" w:eastAsia="仿宋" w:hAnsi="仿宋"/>
        <w:sz w:val="21"/>
        <w:szCs w:val="21"/>
      </w:rPr>
    </w:pPr>
    <w:r>
      <w:pict w14:anchorId="14E509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038220" o:spid="_x0000_s1030" type="#_x0000_t136" style="position:absolute;left:0;text-align:left;margin-left:0;margin-top:0;width:614.95pt;height:64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仿宋&quot;;font-size:1pt" string="科润达机密文件"/>
          <w10:wrap anchorx="margin" anchory="margin"/>
        </v:shape>
      </w:pict>
    </w:r>
    <w:r w:rsidR="007C4558">
      <w:rPr>
        <w:noProof/>
      </w:rPr>
      <w:drawing>
        <wp:anchor distT="0" distB="0" distL="114300" distR="114300" simplePos="0" relativeHeight="251659776" behindDoc="0" locked="0" layoutInCell="1" allowOverlap="1" wp14:anchorId="31ACDE76" wp14:editId="4FDF2617">
          <wp:simplePos x="0" y="0"/>
          <wp:positionH relativeFrom="column">
            <wp:posOffset>-403860</wp:posOffset>
          </wp:positionH>
          <wp:positionV relativeFrom="paragraph">
            <wp:posOffset>-83185</wp:posOffset>
          </wp:positionV>
          <wp:extent cx="720090" cy="347980"/>
          <wp:effectExtent l="0" t="0" r="0" b="0"/>
          <wp:wrapNone/>
          <wp:docPr id="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D0B">
      <w:rPr>
        <w:rFonts w:hint="eastAsia"/>
      </w:rPr>
      <w:t xml:space="preserve">       </w:t>
    </w:r>
    <w:r w:rsidR="00176D0B">
      <w:rPr>
        <w:rFonts w:ascii="仿宋" w:eastAsia="仿宋" w:hAnsi="仿宋" w:hint="eastAsia"/>
      </w:rPr>
      <w:t xml:space="preserve">                                                           </w:t>
    </w:r>
    <w:r w:rsidR="00176D0B">
      <w:rPr>
        <w:rFonts w:ascii="仿宋" w:eastAsia="仿宋" w:hAnsi="仿宋"/>
      </w:rPr>
      <w:t xml:space="preserve">     </w:t>
    </w:r>
    <w:r w:rsidR="00176D0B">
      <w:rPr>
        <w:rFonts w:ascii="仿宋" w:eastAsia="仿宋" w:hAnsi="仿宋" w:hint="eastAsia"/>
      </w:rPr>
      <w:t xml:space="preserve">    </w:t>
    </w:r>
    <w:r w:rsidR="00176D0B">
      <w:rPr>
        <w:rFonts w:ascii="仿宋" w:eastAsia="仿宋" w:hAnsi="仿宋" w:hint="eastAsia"/>
        <w:sz w:val="21"/>
        <w:szCs w:val="21"/>
      </w:rPr>
      <w:t>上海科润达技术经纪有限公司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D22CC" w14:textId="77777777" w:rsidR="009E1883" w:rsidRDefault="008E4376">
    <w:pPr>
      <w:pStyle w:val="a8"/>
    </w:pPr>
    <w:r>
      <w:pict w14:anchorId="41ED85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038218" o:spid="_x0000_s1028" type="#_x0000_t136" style="position:absolute;left:0;text-align:left;margin-left:0;margin-top:0;width:614.95pt;height:64.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仿宋&quot;;font-size:1pt" string="科润达机密文件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3E"/>
    <w:rsid w:val="0003066F"/>
    <w:rsid w:val="00032B8B"/>
    <w:rsid w:val="000425EF"/>
    <w:rsid w:val="00055875"/>
    <w:rsid w:val="000774CF"/>
    <w:rsid w:val="000D1DC2"/>
    <w:rsid w:val="000F14B5"/>
    <w:rsid w:val="00132BD4"/>
    <w:rsid w:val="00176D0B"/>
    <w:rsid w:val="00182732"/>
    <w:rsid w:val="002668CD"/>
    <w:rsid w:val="002C4BBE"/>
    <w:rsid w:val="002C5575"/>
    <w:rsid w:val="00450D37"/>
    <w:rsid w:val="004763A7"/>
    <w:rsid w:val="004E3A79"/>
    <w:rsid w:val="00596493"/>
    <w:rsid w:val="005E31A0"/>
    <w:rsid w:val="005E772A"/>
    <w:rsid w:val="00654BE3"/>
    <w:rsid w:val="006A49F2"/>
    <w:rsid w:val="006B11DC"/>
    <w:rsid w:val="00741D1F"/>
    <w:rsid w:val="00752E8A"/>
    <w:rsid w:val="00791278"/>
    <w:rsid w:val="007C4558"/>
    <w:rsid w:val="00814F1A"/>
    <w:rsid w:val="008165CF"/>
    <w:rsid w:val="008516AA"/>
    <w:rsid w:val="008651FD"/>
    <w:rsid w:val="00884EC7"/>
    <w:rsid w:val="008D28F1"/>
    <w:rsid w:val="008E4376"/>
    <w:rsid w:val="00916B3D"/>
    <w:rsid w:val="009207DD"/>
    <w:rsid w:val="00922F37"/>
    <w:rsid w:val="009761AE"/>
    <w:rsid w:val="009A1A51"/>
    <w:rsid w:val="009B1BC4"/>
    <w:rsid w:val="009E1883"/>
    <w:rsid w:val="009E423A"/>
    <w:rsid w:val="009F52D9"/>
    <w:rsid w:val="00A25AB4"/>
    <w:rsid w:val="00A40E9E"/>
    <w:rsid w:val="00AE123E"/>
    <w:rsid w:val="00AF2D95"/>
    <w:rsid w:val="00B0460C"/>
    <w:rsid w:val="00B505C5"/>
    <w:rsid w:val="00BC2445"/>
    <w:rsid w:val="00BC792A"/>
    <w:rsid w:val="00BD1252"/>
    <w:rsid w:val="00BE2CDB"/>
    <w:rsid w:val="00CA49AD"/>
    <w:rsid w:val="00CB211E"/>
    <w:rsid w:val="00CC4431"/>
    <w:rsid w:val="00CD6754"/>
    <w:rsid w:val="00D04068"/>
    <w:rsid w:val="00D539B5"/>
    <w:rsid w:val="00D70C95"/>
    <w:rsid w:val="00D862D6"/>
    <w:rsid w:val="00DE7749"/>
    <w:rsid w:val="00EF6DB9"/>
    <w:rsid w:val="00F40543"/>
    <w:rsid w:val="00F7702F"/>
    <w:rsid w:val="00F92C4A"/>
    <w:rsid w:val="00F93D71"/>
    <w:rsid w:val="00FD73E4"/>
    <w:rsid w:val="04E34EC3"/>
    <w:rsid w:val="0C0A183B"/>
    <w:rsid w:val="12546385"/>
    <w:rsid w:val="13B75C9E"/>
    <w:rsid w:val="1A7A4922"/>
    <w:rsid w:val="1DE050CC"/>
    <w:rsid w:val="292B7157"/>
    <w:rsid w:val="2A7C7AB0"/>
    <w:rsid w:val="2B813D48"/>
    <w:rsid w:val="2C54137E"/>
    <w:rsid w:val="33C514B3"/>
    <w:rsid w:val="34401C7B"/>
    <w:rsid w:val="36246A84"/>
    <w:rsid w:val="3BB51DB5"/>
    <w:rsid w:val="57247EAC"/>
    <w:rsid w:val="5CE1611B"/>
    <w:rsid w:val="5D1357FD"/>
    <w:rsid w:val="5D617136"/>
    <w:rsid w:val="60F06E13"/>
    <w:rsid w:val="61946B06"/>
    <w:rsid w:val="698B7561"/>
    <w:rsid w:val="771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F01A182"/>
  <w15:chartTrackingRefBased/>
  <w15:docId w15:val="{2FFECDBD-3EC5-48E9-9946-58FC9C58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123E"/>
    <w:pPr>
      <w:spacing w:line="256" w:lineRule="auto"/>
      <w:ind w:left="778"/>
    </w:pPr>
    <w:rPr>
      <w:rFonts w:ascii="Microsoft YaHei UI" w:eastAsia="Microsoft YaHei UI" w:hAnsi="Microsoft YaHei UI" w:cs="Microsoft YaHei UI"/>
      <w:b/>
      <w:color w:val="000000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widowControl w:val="0"/>
      <w:spacing w:line="240" w:lineRule="auto"/>
      <w:ind w:left="0"/>
    </w:pPr>
    <w:rPr>
      <w:rFonts w:ascii="Calibri" w:eastAsia="宋体" w:hAnsi="Calibri" w:cs="Times New Roman"/>
      <w:b w:val="0"/>
      <w:color w:val="auto"/>
      <w:sz w:val="21"/>
      <w:szCs w:val="24"/>
    </w:rPr>
  </w:style>
  <w:style w:type="character" w:customStyle="1" w:styleId="a4">
    <w:name w:val="批注文字 字符"/>
    <w:link w:val="a3"/>
    <w:qFormat/>
    <w:rPr>
      <w:rFonts w:ascii="Calibri" w:eastAsia="宋体" w:hAnsi="Calibri" w:cs="Times New Roman"/>
      <w:kern w:val="2"/>
      <w:sz w:val="21"/>
      <w:szCs w:val="24"/>
    </w:rPr>
  </w:style>
  <w:style w:type="paragraph" w:styleId="a5">
    <w:name w:val="Balloon Text"/>
    <w:basedOn w:val="a"/>
    <w:link w:val="a6"/>
    <w:qFormat/>
    <w:pPr>
      <w:widowControl w:val="0"/>
      <w:spacing w:line="240" w:lineRule="auto"/>
      <w:ind w:left="0"/>
      <w:jc w:val="both"/>
    </w:pPr>
    <w:rPr>
      <w:rFonts w:ascii="Calibri" w:eastAsia="宋体" w:hAnsi="Calibri" w:cs="Times New Roman"/>
      <w:b w:val="0"/>
      <w:color w:val="auto"/>
      <w:sz w:val="18"/>
      <w:szCs w:val="18"/>
    </w:rPr>
  </w:style>
  <w:style w:type="character" w:customStyle="1" w:styleId="a6">
    <w:name w:val="批注框文本 字符"/>
    <w:link w:val="a5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qFormat/>
    <w:pPr>
      <w:widowControl w:val="0"/>
      <w:tabs>
        <w:tab w:val="center" w:pos="4153"/>
        <w:tab w:val="right" w:pos="8306"/>
      </w:tabs>
      <w:snapToGrid w:val="0"/>
      <w:spacing w:line="240" w:lineRule="auto"/>
      <w:ind w:left="0"/>
    </w:pPr>
    <w:rPr>
      <w:rFonts w:ascii="Calibri" w:eastAsia="宋体" w:hAnsi="Calibri" w:cs="Times New Roman"/>
      <w:b w:val="0"/>
      <w:color w:val="auto"/>
      <w:sz w:val="18"/>
      <w:szCs w:val="24"/>
    </w:rPr>
  </w:style>
  <w:style w:type="paragraph" w:styleId="a8">
    <w:name w:val="header"/>
    <w:basedOn w:val="a"/>
    <w:link w:val="a9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/>
      <w:jc w:val="center"/>
    </w:pPr>
    <w:rPr>
      <w:rFonts w:ascii="Calibri" w:eastAsia="宋体" w:hAnsi="Calibri" w:cs="Times New Roman"/>
      <w:b w:val="0"/>
      <w:color w:val="auto"/>
      <w:sz w:val="18"/>
      <w:szCs w:val="18"/>
    </w:rPr>
  </w:style>
  <w:style w:type="character" w:customStyle="1" w:styleId="a9">
    <w:name w:val="页眉 字符"/>
    <w:link w:val="a8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annotation subject"/>
    <w:basedOn w:val="a3"/>
    <w:next w:val="a3"/>
    <w:link w:val="ab"/>
    <w:rPr>
      <w:b/>
      <w:bCs/>
    </w:rPr>
  </w:style>
  <w:style w:type="character" w:customStyle="1" w:styleId="ab">
    <w:name w:val="批注主题 字符"/>
    <w:basedOn w:val="a4"/>
    <w:link w:val="aa"/>
    <w:qFormat/>
    <w:rPr>
      <w:rFonts w:ascii="Calibri" w:eastAsia="宋体" w:hAnsi="Calibri" w:cs="Times New Roman"/>
      <w:kern w:val="2"/>
      <w:sz w:val="21"/>
      <w:szCs w:val="24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qFormat/>
    <w:rPr>
      <w:color w:val="0000FF"/>
      <w:u w:val="single"/>
    </w:rPr>
  </w:style>
  <w:style w:type="character" w:styleId="ae">
    <w:name w:val="annotation reference"/>
    <w:uiPriority w:val="99"/>
    <w:qFormat/>
    <w:rPr>
      <w:sz w:val="21"/>
      <w:szCs w:val="21"/>
    </w:rPr>
  </w:style>
  <w:style w:type="paragraph" w:customStyle="1" w:styleId="msonormal0">
    <w:name w:val="msonormal"/>
    <w:basedOn w:val="a"/>
    <w:rsid w:val="00AE123E"/>
    <w:pPr>
      <w:spacing w:before="100" w:beforeAutospacing="1" w:after="100" w:afterAutospacing="1" w:line="240" w:lineRule="auto"/>
      <w:ind w:left="0"/>
    </w:pPr>
    <w:rPr>
      <w:rFonts w:ascii="宋体" w:eastAsia="宋体" w:hAnsi="宋体" w:cs="宋体"/>
      <w:b w:val="0"/>
      <w:color w:val="auto"/>
      <w:kern w:val="0"/>
      <w:sz w:val="24"/>
      <w:szCs w:val="24"/>
    </w:rPr>
  </w:style>
  <w:style w:type="table" w:customStyle="1" w:styleId="TableGrid">
    <w:name w:val="TableGrid"/>
    <w:rsid w:val="00AE123E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funds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undo-3\Documents\&#33258;&#23450;&#20041;%20Office%20&#27169;&#26495;\&#31185;&#28070;&#36798;&#25991;&#20214;&#26684;&#24335;&#27169;&#26495;&#65288;&#31446;&#29256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科润达文件格式模板（竖版）</Template>
  <TotalTime>2</TotalTime>
  <Pages>117</Pages>
  <Words>9470</Words>
  <Characters>53982</Characters>
  <Application>Microsoft Office Word</Application>
  <DocSecurity>0</DocSecurity>
  <Lines>449</Lines>
  <Paragraphs>126</Paragraphs>
  <ScaleCrop>false</ScaleCrop>
  <Company>Sky123.Org</Company>
  <LinksUpToDate>false</LinksUpToDate>
  <CharactersWithSpaces>63326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corundo-3</dc:creator>
  <cp:keywords/>
  <cp:lastModifiedBy>corundo3@hotmail.com</cp:lastModifiedBy>
  <cp:revision>1</cp:revision>
  <cp:lastPrinted>2021-02-05T08:47:00Z</cp:lastPrinted>
  <dcterms:created xsi:type="dcterms:W3CDTF">2022-06-10T05:38:00Z</dcterms:created>
  <dcterms:modified xsi:type="dcterms:W3CDTF">2022-06-10T05:48:00Z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D40EB3CBED594891A304C4C16D83DF9A</vt:lpwstr>
  </property>
</Properties>
</file>